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C9AD" w14:textId="7647F8C3" w:rsidR="00660527" w:rsidRDefault="00660527" w:rsidP="00660527">
      <w:pPr>
        <w:tabs>
          <w:tab w:val="left" w:pos="1701"/>
        </w:tabs>
        <w:ind w:left="1695" w:hanging="1695"/>
        <w:jc w:val="left"/>
        <w:rPr>
          <w:rFonts w:ascii="Tahoma" w:hAnsi="Tahoma" w:cs="Tahoma"/>
          <w:b/>
          <w:sz w:val="40"/>
          <w:szCs w:val="40"/>
        </w:rPr>
      </w:pPr>
      <w:r>
        <w:rPr>
          <w:noProof/>
        </w:rPr>
        <mc:AlternateContent>
          <mc:Choice Requires="wpg">
            <w:drawing>
              <wp:inline distT="0" distB="0" distL="0" distR="0" wp14:anchorId="25A07846" wp14:editId="5C72293E">
                <wp:extent cx="915670" cy="1075690"/>
                <wp:effectExtent l="9525" t="9525" r="8255"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1075690"/>
                          <a:chOff x="0" y="0"/>
                          <a:chExt cx="1442" cy="1694"/>
                        </a:xfrm>
                      </wpg:grpSpPr>
                      <wps:wsp>
                        <wps:cNvPr id="7"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251355B" id="Group 3" o:spid="_x0000_s1026" style="width:72.1pt;height:84.7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">
                <v:rect id="Rectangle 9" o:spid="_x0000_s1027" style="position:absolute;top:1442;width:14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" fillcolor="#b1005d" stroked="f"/>
                <v:shape id="AutoShape 8" o:spid="_x0000_s1028" style="position:absolute;width:1442;height:1442;visibility:visible;mso-wrap-style:square;v-text-anchor:top" coordsize="144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r>
        <w:rPr>
          <w:rFonts w:ascii="Tahoma" w:hAnsi="Tahoma" w:cs="Tahoma"/>
        </w:rPr>
        <w:t xml:space="preserve">  </w:t>
      </w:r>
      <w:r>
        <w:rPr>
          <w:rFonts w:ascii="Tahoma" w:hAnsi="Tahoma" w:cs="Tahoma"/>
        </w:rPr>
        <w:tab/>
      </w:r>
      <w:r>
        <w:rPr>
          <w:rFonts w:ascii="Tahoma" w:hAnsi="Tahoma" w:cs="Tahoma"/>
          <w:b/>
          <w:sz w:val="40"/>
          <w:szCs w:val="40"/>
        </w:rPr>
        <w:t xml:space="preserve">Illustrative Diversity and Inclusion (“D&amp;I”) Questionnaire </w:t>
      </w:r>
    </w:p>
    <w:p w14:paraId="421F4C3F" w14:textId="7AFF3C59" w:rsidR="002F0282" w:rsidRPr="002F0282" w:rsidRDefault="002F0282" w:rsidP="00660527">
      <w:pPr>
        <w:tabs>
          <w:tab w:val="left" w:pos="1701"/>
        </w:tabs>
        <w:ind w:left="1695" w:hanging="1695"/>
        <w:jc w:val="left"/>
        <w:rPr>
          <w:rFonts w:ascii="Tahoma" w:hAnsi="Tahoma" w:cs="Tahoma"/>
          <w:bCs/>
          <w:sz w:val="24"/>
          <w:szCs w:val="24"/>
        </w:rPr>
      </w:pPr>
      <w:r>
        <w:rPr>
          <w:rFonts w:ascii="Tahoma" w:hAnsi="Tahoma" w:cs="Tahoma"/>
          <w:b/>
          <w:sz w:val="40"/>
          <w:szCs w:val="40"/>
        </w:rPr>
        <w:tab/>
      </w:r>
      <w:r w:rsidRPr="002F0282">
        <w:rPr>
          <w:rFonts w:ascii="Tahoma" w:hAnsi="Tahoma" w:cs="Tahoma"/>
          <w:bCs/>
          <w:sz w:val="24"/>
          <w:szCs w:val="24"/>
        </w:rPr>
        <w:t xml:space="preserve">AIMA and </w:t>
      </w:r>
      <w:proofErr w:type="spellStart"/>
      <w:r w:rsidRPr="002F0282">
        <w:rPr>
          <w:rFonts w:ascii="Tahoma" w:hAnsi="Tahoma" w:cs="Tahoma"/>
          <w:bCs/>
          <w:sz w:val="24"/>
          <w:szCs w:val="24"/>
        </w:rPr>
        <w:t>Albourne</w:t>
      </w:r>
      <w:proofErr w:type="spellEnd"/>
      <w:r w:rsidRPr="002F0282">
        <w:rPr>
          <w:rFonts w:ascii="Tahoma" w:hAnsi="Tahoma" w:cs="Tahoma"/>
          <w:bCs/>
          <w:sz w:val="24"/>
          <w:szCs w:val="24"/>
        </w:rPr>
        <w:t xml:space="preserve"> (version of August 2020)</w:t>
      </w:r>
    </w:p>
    <w:p w14:paraId="3B1BDC2C" w14:textId="77777777" w:rsidR="00660527" w:rsidRDefault="00825E97" w:rsidP="00660527">
      <w:pPr>
        <w:jc w:val="center"/>
        <w:rPr>
          <w:rFonts w:ascii="Tahoma" w:hAnsi="Tahoma" w:cs="Tahoma"/>
          <w:noProof/>
        </w:rPr>
      </w:pPr>
      <w:r>
        <w:rPr>
          <w:rFonts w:ascii="Tahoma" w:hAnsi="Tahoma" w:cs="Tahoma"/>
          <w:noProof/>
        </w:rPr>
        <w:pict w14:anchorId="714F070F">
          <v:rect id="_x0000_i1025" style="width:468pt;height:1.5pt" o:hralign="center" o:hrstd="t" o:hr="t" fillcolor="#a0a0a0" stroked="f"/>
        </w:pic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990"/>
        <w:gridCol w:w="5050"/>
      </w:tblGrid>
      <w:tr w:rsidR="00660527" w14:paraId="69B12F51" w14:textId="77777777" w:rsidTr="00660527">
        <w:tc>
          <w:tcPr>
            <w:tcW w:w="10490" w:type="dxa"/>
            <w:gridSpan w:val="3"/>
            <w:hideMark/>
          </w:tcPr>
          <w:p w14:paraId="38993C75" w14:textId="77777777" w:rsidR="00660527" w:rsidRDefault="00660527">
            <w:pPr>
              <w:pStyle w:val="Bluenoncontents"/>
              <w:spacing w:after="120"/>
            </w:pPr>
            <w:r>
              <w:t>NAME OF INVESTMENT MANAGER RESPONDING:</w:t>
            </w:r>
          </w:p>
        </w:tc>
      </w:tr>
      <w:tr w:rsidR="00660527" w14:paraId="0664488D" w14:textId="77777777" w:rsidTr="00660527">
        <w:trPr>
          <w:trHeight w:val="337"/>
        </w:trPr>
        <w:tc>
          <w:tcPr>
            <w:tcW w:w="10490" w:type="dxa"/>
            <w:gridSpan w:val="3"/>
            <w:hideMark/>
          </w:tcPr>
          <w:sdt>
            <w:sdtPr>
              <w:rPr>
                <w:rFonts w:ascii="Tahoma" w:hAnsi="Tahoma" w:cs="Tahoma"/>
                <w:sz w:val="24"/>
                <w:szCs w:val="24"/>
              </w:rPr>
              <w:alias w:val="MANAGER_NAME"/>
              <w:tag w:val="MANAGER_NAME"/>
              <w:id w:val="948594703"/>
              <w:placeholder>
                <w:docPart w:val="3EE884FA55764D8B9F53E3AF57EE57FC"/>
              </w:placeholder>
              <w:showingPlcHdr/>
            </w:sdtPr>
            <w:sdtContent>
              <w:p w14:paraId="4D7115F5" w14:textId="1AB71BB0" w:rsidR="00660527" w:rsidRDefault="00660527">
                <w:pPr>
                  <w:rPr>
                    <w:rFonts w:ascii="Tahoma" w:hAnsi="Tahoma" w:cs="Tahoma"/>
                    <w:sz w:val="24"/>
                    <w:szCs w:val="24"/>
                  </w:rPr>
                </w:pPr>
                <w:r>
                  <w:rPr>
                    <w:rStyle w:val="PlaceholderText"/>
                    <w:rFonts w:ascii="Tahoma" w:eastAsiaTheme="minorHAnsi" w:hAnsi="Tahoma" w:cs="Tahoma"/>
                  </w:rPr>
                  <w:t>Click here to enter text.</w:t>
                </w:r>
              </w:p>
            </w:sdtContent>
          </w:sdt>
        </w:tc>
      </w:tr>
      <w:tr w:rsidR="00660527" w14:paraId="40CB7C57" w14:textId="77777777" w:rsidTr="00660527">
        <w:tc>
          <w:tcPr>
            <w:tcW w:w="10490" w:type="dxa"/>
            <w:gridSpan w:val="3"/>
          </w:tcPr>
          <w:p w14:paraId="503FF5F4" w14:textId="77777777" w:rsidR="00660527" w:rsidRDefault="00660527">
            <w:pPr>
              <w:rPr>
                <w:rFonts w:ascii="Tahoma" w:hAnsi="Tahoma" w:cs="Tahoma"/>
                <w:sz w:val="24"/>
                <w:szCs w:val="24"/>
              </w:rPr>
            </w:pPr>
          </w:p>
        </w:tc>
      </w:tr>
      <w:tr w:rsidR="00660527" w14:paraId="678DD0D8" w14:textId="77777777" w:rsidTr="00660527">
        <w:tc>
          <w:tcPr>
            <w:tcW w:w="10490" w:type="dxa"/>
            <w:gridSpan w:val="3"/>
            <w:hideMark/>
          </w:tcPr>
          <w:p w14:paraId="596DE242" w14:textId="77777777" w:rsidR="00660527" w:rsidRDefault="00660527">
            <w:pPr>
              <w:pStyle w:val="Bluenoncontents"/>
              <w:spacing w:after="120"/>
            </w:pPr>
            <w:r>
              <w:t xml:space="preserve">AS OF DATE OF THIS DDQ: </w:t>
            </w:r>
          </w:p>
        </w:tc>
      </w:tr>
      <w:tr w:rsidR="00660527" w14:paraId="66E2D523" w14:textId="77777777" w:rsidTr="00660527">
        <w:sdt>
          <w:sdtPr>
            <w:rPr>
              <w:rFonts w:ascii="Tahoma" w:hAnsi="Tahoma" w:cs="Tahoma"/>
              <w:sz w:val="24"/>
              <w:szCs w:val="24"/>
            </w:rPr>
            <w:alias w:val="DATE"/>
            <w:tag w:val="DATE"/>
            <w:id w:val="-191690436"/>
            <w:placeholder>
              <w:docPart w:val="E25EEBC014E44F7FBA8495C41A082AE4"/>
            </w:placeholder>
            <w:showingPlcHdr/>
            <w:date>
              <w:dateFormat w:val="dd MMMM yyyy"/>
              <w:lid w:val="en-GB"/>
              <w:storeMappedDataAs w:val="dateTime"/>
              <w:calendar w:val="gregorian"/>
            </w:date>
          </w:sdtPr>
          <w:sdtContent>
            <w:tc>
              <w:tcPr>
                <w:tcW w:w="10490" w:type="dxa"/>
                <w:gridSpan w:val="3"/>
                <w:hideMark/>
              </w:tcPr>
              <w:p w14:paraId="4691EAA0" w14:textId="77777777" w:rsidR="00660527" w:rsidRDefault="00660527">
                <w:pPr>
                  <w:rPr>
                    <w:rFonts w:ascii="Tahoma" w:hAnsi="Tahoma" w:cs="Tahoma"/>
                    <w:sz w:val="24"/>
                    <w:szCs w:val="24"/>
                  </w:rPr>
                </w:pPr>
                <w:r>
                  <w:rPr>
                    <w:rStyle w:val="PlaceholderText"/>
                    <w:rFonts w:ascii="Tahoma" w:hAnsi="Tahoma" w:cs="Tahoma"/>
                    <w:sz w:val="24"/>
                    <w:szCs w:val="24"/>
                  </w:rPr>
                  <w:t>Click here to enter a date.</w:t>
                </w:r>
              </w:p>
            </w:tc>
          </w:sdtContent>
        </w:sdt>
      </w:tr>
      <w:tr w:rsidR="00660527" w14:paraId="4F285A02" w14:textId="77777777" w:rsidTr="00660527">
        <w:tc>
          <w:tcPr>
            <w:tcW w:w="10490" w:type="dxa"/>
            <w:gridSpan w:val="3"/>
          </w:tcPr>
          <w:p w14:paraId="271797D4" w14:textId="77777777" w:rsidR="00660527" w:rsidRDefault="00660527">
            <w:pPr>
              <w:rPr>
                <w:rFonts w:ascii="Tahoma" w:hAnsi="Tahoma" w:cs="Tahoma"/>
                <w:sz w:val="18"/>
                <w:szCs w:val="18"/>
              </w:rPr>
            </w:pPr>
          </w:p>
        </w:tc>
      </w:tr>
      <w:tr w:rsidR="00660527" w14:paraId="7D121D4A" w14:textId="77777777" w:rsidTr="00660527">
        <w:tc>
          <w:tcPr>
            <w:tcW w:w="10490" w:type="dxa"/>
            <w:gridSpan w:val="3"/>
            <w:hideMark/>
          </w:tcPr>
          <w:p w14:paraId="5A11EF31" w14:textId="77777777" w:rsidR="00660527" w:rsidRDefault="00660527">
            <w:pPr>
              <w:pStyle w:val="Bluenoncontents"/>
              <w:spacing w:after="120"/>
            </w:pPr>
            <w:r>
              <w:t>NAME OF CONTACT PERSON AT INVESTMENT MANAGER:</w:t>
            </w:r>
          </w:p>
        </w:tc>
      </w:tr>
      <w:tr w:rsidR="00660527" w14:paraId="39415BBE" w14:textId="77777777" w:rsidTr="00660527">
        <w:tc>
          <w:tcPr>
            <w:tcW w:w="10490" w:type="dxa"/>
            <w:gridSpan w:val="3"/>
            <w:hideMark/>
          </w:tcPr>
          <w:sdt>
            <w:sdtPr>
              <w:rPr>
                <w:rFonts w:ascii="Tahoma" w:hAnsi="Tahoma" w:cs="Tahoma"/>
                <w:sz w:val="24"/>
                <w:szCs w:val="24"/>
              </w:rPr>
              <w:alias w:val="CONTACT_NAME"/>
              <w:tag w:val="CONTACT_NAME"/>
              <w:id w:val="-1423635080"/>
              <w:placeholder>
                <w:docPart w:val="63C3F1B5A04B46D48B0AB4007FCD90CF"/>
              </w:placeholder>
              <w:showingPlcHdr/>
            </w:sdtPr>
            <w:sdtContent>
              <w:p w14:paraId="3AFA8EB4" w14:textId="77777777" w:rsidR="00660527" w:rsidRDefault="00660527">
                <w:pPr>
                  <w:rPr>
                    <w:rFonts w:ascii="Tahoma" w:hAnsi="Tahoma" w:cs="Tahoma"/>
                    <w:sz w:val="24"/>
                    <w:szCs w:val="24"/>
                  </w:rPr>
                </w:pPr>
                <w:r>
                  <w:rPr>
                    <w:rStyle w:val="PlaceholderText"/>
                    <w:rFonts w:ascii="Tahoma" w:eastAsiaTheme="minorHAnsi" w:hAnsi="Tahoma" w:cs="Tahoma"/>
                    <w:sz w:val="24"/>
                    <w:szCs w:val="24"/>
                  </w:rPr>
                  <w:t>Click here to enter text.</w:t>
                </w:r>
              </w:p>
            </w:sdtContent>
          </w:sdt>
        </w:tc>
      </w:tr>
      <w:tr w:rsidR="00660527" w14:paraId="356346E1" w14:textId="77777777" w:rsidTr="00660527">
        <w:tc>
          <w:tcPr>
            <w:tcW w:w="10490" w:type="dxa"/>
            <w:gridSpan w:val="3"/>
          </w:tcPr>
          <w:p w14:paraId="1B696563" w14:textId="77777777" w:rsidR="00660527" w:rsidRDefault="00660527">
            <w:pPr>
              <w:rPr>
                <w:rFonts w:ascii="Tahoma" w:hAnsi="Tahoma" w:cs="Tahoma"/>
                <w:sz w:val="24"/>
                <w:szCs w:val="24"/>
              </w:rPr>
            </w:pPr>
          </w:p>
        </w:tc>
      </w:tr>
      <w:tr w:rsidR="00660527" w14:paraId="0164A978" w14:textId="77777777" w:rsidTr="00660527">
        <w:tc>
          <w:tcPr>
            <w:tcW w:w="5440" w:type="dxa"/>
            <w:gridSpan w:val="2"/>
            <w:hideMark/>
          </w:tcPr>
          <w:p w14:paraId="3CA2FD41" w14:textId="77777777" w:rsidR="00660527" w:rsidRDefault="00660527">
            <w:pPr>
              <w:pStyle w:val="Bluenoncontents"/>
              <w:spacing w:after="120"/>
            </w:pPr>
            <w:r>
              <w:t>CONTACT PHONE NUMBER:</w:t>
            </w:r>
          </w:p>
        </w:tc>
        <w:tc>
          <w:tcPr>
            <w:tcW w:w="5050" w:type="dxa"/>
            <w:hideMark/>
          </w:tcPr>
          <w:p w14:paraId="53DA8672" w14:textId="77777777" w:rsidR="00660527" w:rsidRDefault="00660527">
            <w:pPr>
              <w:pStyle w:val="Bluenoncontents"/>
              <w:spacing w:after="120"/>
            </w:pPr>
            <w:r>
              <w:t>CONTACT EMAIL ADDRESS:</w:t>
            </w:r>
          </w:p>
        </w:tc>
      </w:tr>
      <w:tr w:rsidR="00660527" w14:paraId="3A29326C" w14:textId="77777777" w:rsidTr="00660527">
        <w:sdt>
          <w:sdtPr>
            <w:rPr>
              <w:rFonts w:ascii="Tahoma" w:hAnsi="Tahoma" w:cs="Tahoma"/>
              <w:sz w:val="24"/>
              <w:szCs w:val="24"/>
            </w:rPr>
            <w:alias w:val="CONTACT_NO"/>
            <w:tag w:val="CONTACT_NO"/>
            <w:id w:val="-323205278"/>
            <w:placeholder>
              <w:docPart w:val="3835E781842B4A5ABB704AE9E98BD350"/>
            </w:placeholder>
            <w:showingPlcHdr/>
          </w:sdtPr>
          <w:sdtContent>
            <w:tc>
              <w:tcPr>
                <w:tcW w:w="5440" w:type="dxa"/>
                <w:gridSpan w:val="2"/>
                <w:hideMark/>
              </w:tcPr>
              <w:p w14:paraId="0DC62335" w14:textId="77777777" w:rsidR="00660527" w:rsidRDefault="00660527">
                <w:pPr>
                  <w:rPr>
                    <w:rFonts w:ascii="Tahoma" w:hAnsi="Tahoma" w:cs="Tahoma"/>
                    <w:sz w:val="24"/>
                    <w:szCs w:val="24"/>
                  </w:rPr>
                </w:pPr>
                <w:r>
                  <w:rPr>
                    <w:rStyle w:val="PlaceholderText"/>
                    <w:rFonts w:ascii="Tahoma" w:hAnsi="Tahoma" w:cs="Tahoma"/>
                    <w:sz w:val="24"/>
                    <w:szCs w:val="24"/>
                  </w:rPr>
                  <w:t>Click here to enter text.</w:t>
                </w:r>
              </w:p>
            </w:tc>
          </w:sdtContent>
        </w:sdt>
        <w:sdt>
          <w:sdtPr>
            <w:rPr>
              <w:rFonts w:ascii="Tahoma" w:hAnsi="Tahoma" w:cs="Tahoma"/>
              <w:sz w:val="24"/>
              <w:szCs w:val="24"/>
            </w:rPr>
            <w:alias w:val="CONTACT_EMAIL"/>
            <w:tag w:val="CONTACT_EMAIL"/>
            <w:id w:val="1768120999"/>
            <w:placeholder>
              <w:docPart w:val="8E8EBE60498341EFA5D720701D2C83C1"/>
            </w:placeholder>
            <w:showingPlcHdr/>
          </w:sdtPr>
          <w:sdtContent>
            <w:tc>
              <w:tcPr>
                <w:tcW w:w="5050" w:type="dxa"/>
                <w:hideMark/>
              </w:tcPr>
              <w:p w14:paraId="05416E18" w14:textId="77777777" w:rsidR="00660527" w:rsidRDefault="00660527">
                <w:pPr>
                  <w:rPr>
                    <w:rFonts w:ascii="Tahoma" w:hAnsi="Tahoma" w:cs="Tahoma"/>
                    <w:sz w:val="24"/>
                    <w:szCs w:val="24"/>
                  </w:rPr>
                </w:pPr>
                <w:r>
                  <w:rPr>
                    <w:rStyle w:val="PlaceholderText"/>
                    <w:rFonts w:ascii="Tahoma" w:hAnsi="Tahoma" w:cs="Tahoma"/>
                    <w:sz w:val="24"/>
                    <w:szCs w:val="24"/>
                  </w:rPr>
                  <w:t>Click here to enter text.</w:t>
                </w:r>
              </w:p>
            </w:tc>
          </w:sdtContent>
        </w:sdt>
      </w:tr>
      <w:tr w:rsidR="00660527" w14:paraId="25A733F6" w14:textId="77777777" w:rsidTr="00660527">
        <w:tc>
          <w:tcPr>
            <w:tcW w:w="5440" w:type="dxa"/>
            <w:gridSpan w:val="2"/>
          </w:tcPr>
          <w:p w14:paraId="5980350F" w14:textId="77777777" w:rsidR="00660527" w:rsidRDefault="00660527">
            <w:pPr>
              <w:rPr>
                <w:rFonts w:ascii="Tahoma" w:hAnsi="Tahoma" w:cs="Tahoma"/>
                <w:sz w:val="18"/>
                <w:szCs w:val="18"/>
              </w:rPr>
            </w:pPr>
          </w:p>
        </w:tc>
        <w:tc>
          <w:tcPr>
            <w:tcW w:w="5050" w:type="dxa"/>
          </w:tcPr>
          <w:p w14:paraId="26805E1D" w14:textId="77777777" w:rsidR="00660527" w:rsidRDefault="00660527">
            <w:pPr>
              <w:rPr>
                <w:rFonts w:ascii="Tahoma" w:hAnsi="Tahoma" w:cs="Tahoma"/>
                <w:sz w:val="18"/>
                <w:szCs w:val="18"/>
              </w:rPr>
            </w:pPr>
          </w:p>
        </w:tc>
      </w:tr>
      <w:tr w:rsidR="00660527" w14:paraId="63BCB2EE" w14:textId="77777777" w:rsidTr="00660527">
        <w:tc>
          <w:tcPr>
            <w:tcW w:w="450" w:type="dxa"/>
            <w:hideMark/>
          </w:tcPr>
          <w:sdt>
            <w:sdtPr>
              <w:rPr>
                <w:rFonts w:ascii="Tahoma" w:hAnsi="Tahoma" w:cs="Tahoma"/>
              </w:rPr>
              <w:alias w:val="CERTIFICATION_CHECK"/>
              <w:tag w:val="CERTIFICATION_CHECK"/>
              <w:id w:val="-2062944117"/>
              <w14:checkbox>
                <w14:checked w14:val="0"/>
                <w14:checkedState w14:val="2612" w14:font="MS Gothic"/>
                <w14:uncheckedState w14:val="2610" w14:font="MS Gothic"/>
              </w14:checkbox>
            </w:sdtPr>
            <w:sdtContent>
              <w:p w14:paraId="1A812B67" w14:textId="77777777" w:rsidR="00660527" w:rsidRDefault="00660527">
                <w:pPr>
                  <w:rPr>
                    <w:rFonts w:ascii="Tahoma" w:hAnsi="Tahoma" w:cs="Tahoma"/>
                  </w:rPr>
                </w:pPr>
                <w:r>
                  <w:rPr>
                    <w:rFonts w:ascii="Segoe UI Symbol" w:eastAsia="MS Gothic" w:hAnsi="Segoe UI Symbol" w:cs="Segoe UI Symbol"/>
                  </w:rPr>
                  <w:t>☐</w:t>
                </w:r>
              </w:p>
            </w:sdtContent>
          </w:sdt>
        </w:tc>
        <w:tc>
          <w:tcPr>
            <w:tcW w:w="10040" w:type="dxa"/>
            <w:gridSpan w:val="2"/>
            <w:hideMark/>
          </w:tcPr>
          <w:p w14:paraId="686AC962" w14:textId="77777777" w:rsidR="00660527" w:rsidRDefault="00660527">
            <w:pPr>
              <w:pStyle w:val="AIMADDQNumbering"/>
              <w:spacing w:before="0" w:after="0" w:line="240" w:lineRule="auto"/>
              <w:rPr>
                <w:rFonts w:cs="Tahoma"/>
                <w:sz w:val="20"/>
                <w:szCs w:val="20"/>
              </w:rPr>
            </w:pPr>
            <w:r>
              <w:rPr>
                <w:rFonts w:cs="Tahoma"/>
                <w:sz w:val="20"/>
                <w:szCs w:val="20"/>
              </w:rPr>
              <w:t>Tick here to confirm the required certification on page ii has been made</w:t>
            </w:r>
          </w:p>
        </w:tc>
      </w:tr>
      <w:tr w:rsidR="00660527" w14:paraId="1173DE8F" w14:textId="77777777" w:rsidTr="00660527">
        <w:trPr>
          <w:trHeight w:val="319"/>
        </w:trPr>
        <w:tc>
          <w:tcPr>
            <w:tcW w:w="450" w:type="dxa"/>
          </w:tcPr>
          <w:p w14:paraId="592937BD" w14:textId="77777777" w:rsidR="00660527" w:rsidRDefault="00660527">
            <w:pPr>
              <w:rPr>
                <w:rFonts w:ascii="Tahoma" w:hAnsi="Tahoma" w:cs="Tahoma"/>
              </w:rPr>
            </w:pPr>
          </w:p>
        </w:tc>
        <w:tc>
          <w:tcPr>
            <w:tcW w:w="10040" w:type="dxa"/>
            <w:gridSpan w:val="2"/>
          </w:tcPr>
          <w:p w14:paraId="1D4C415A" w14:textId="77777777" w:rsidR="00660527" w:rsidRDefault="00660527">
            <w:pPr>
              <w:pStyle w:val="AIMADDQNumbering"/>
              <w:spacing w:before="0" w:after="0" w:line="240" w:lineRule="auto"/>
              <w:rPr>
                <w:rFonts w:cs="Tahoma"/>
                <w:sz w:val="20"/>
                <w:szCs w:val="20"/>
              </w:rPr>
            </w:pPr>
          </w:p>
        </w:tc>
      </w:tr>
      <w:tr w:rsidR="00660527" w14:paraId="4E274C80" w14:textId="77777777" w:rsidTr="00660527">
        <w:tc>
          <w:tcPr>
            <w:tcW w:w="450" w:type="dxa"/>
            <w:hideMark/>
          </w:tcPr>
          <w:sdt>
            <w:sdtPr>
              <w:rPr>
                <w:rFonts w:ascii="Tahoma" w:hAnsi="Tahoma" w:cs="Tahoma"/>
              </w:rPr>
              <w:alias w:val="CHANGE_CHECK"/>
              <w:tag w:val="CHANGE_CHECK"/>
              <w:id w:val="235678667"/>
              <w14:checkbox>
                <w14:checked w14:val="0"/>
                <w14:checkedState w14:val="2612" w14:font="MS Gothic"/>
                <w14:uncheckedState w14:val="2610" w14:font="MS Gothic"/>
              </w14:checkbox>
            </w:sdtPr>
            <w:sdtContent>
              <w:p w14:paraId="252DC4A8" w14:textId="77777777" w:rsidR="00660527" w:rsidRDefault="00660527">
                <w:pPr>
                  <w:rPr>
                    <w:rFonts w:ascii="Tahoma" w:hAnsi="Tahoma" w:cs="Tahoma"/>
                  </w:rPr>
                </w:pPr>
                <w:r>
                  <w:rPr>
                    <w:rFonts w:ascii="Segoe UI Symbol" w:eastAsia="MS Gothic" w:hAnsi="Segoe UI Symbol" w:cs="Segoe UI Symbol"/>
                  </w:rPr>
                  <w:t>☐</w:t>
                </w:r>
              </w:p>
            </w:sdtContent>
          </w:sdt>
        </w:tc>
        <w:tc>
          <w:tcPr>
            <w:tcW w:w="10040" w:type="dxa"/>
            <w:gridSpan w:val="2"/>
            <w:hideMark/>
          </w:tcPr>
          <w:p w14:paraId="67DE170D" w14:textId="77777777" w:rsidR="00660527" w:rsidRDefault="00660527">
            <w:pPr>
              <w:pStyle w:val="AIMADDQNumbering"/>
              <w:spacing w:before="0" w:after="0" w:line="240" w:lineRule="auto"/>
              <w:rPr>
                <w:rFonts w:cs="Tahoma"/>
                <w:sz w:val="20"/>
                <w:szCs w:val="20"/>
              </w:rPr>
            </w:pPr>
            <w:r>
              <w:rPr>
                <w:rFonts w:cs="Tahoma"/>
                <w:sz w:val="20"/>
                <w:szCs w:val="20"/>
              </w:rPr>
              <w:t>Tick here if the responding firm undertakes to notify the recipient of material changes that take place to answers provided in this DDQ</w:t>
            </w:r>
          </w:p>
        </w:tc>
      </w:tr>
    </w:tbl>
    <w:p w14:paraId="54AEB13A" w14:textId="77777777" w:rsidR="00660527" w:rsidRDefault="00825E97" w:rsidP="00660527">
      <w:pPr>
        <w:pStyle w:val="AIMADDQNumbering"/>
        <w:jc w:val="center"/>
        <w:rPr>
          <w:rFonts w:cs="Tahoma"/>
          <w:noProof/>
        </w:rPr>
      </w:pPr>
      <w:r>
        <w:rPr>
          <w:rFonts w:cs="Tahoma"/>
          <w:b w:val="0"/>
          <w:noProof/>
        </w:rPr>
        <w:pict w14:anchorId="2157991A">
          <v:rect id="_x0000_i1026" style="width:468pt;height:1.5pt" o:hralign="center" o:hrstd="t" o:hr="t" fillcolor="#a0a0a0" stroked="f"/>
        </w:pict>
      </w:r>
    </w:p>
    <w:p w14:paraId="3ACA056D" w14:textId="22A52816" w:rsidR="00660527" w:rsidRDefault="00660527">
      <w:pPr>
        <w:spacing w:line="240" w:lineRule="auto"/>
        <w:jc w:val="left"/>
        <w:rPr>
          <w:lang w:eastAsia="en-US"/>
        </w:rPr>
      </w:pPr>
      <w:r>
        <w:rPr>
          <w:lang w:eastAsia="en-US"/>
        </w:rPr>
        <w:br w:type="page"/>
      </w:r>
    </w:p>
    <w:p w14:paraId="73B4EE0A" w14:textId="77777777" w:rsidR="00660527" w:rsidRDefault="00825E97" w:rsidP="00660527">
      <w:pPr>
        <w:pStyle w:val="AIMADDQNumbering"/>
        <w:jc w:val="center"/>
        <w:rPr>
          <w:rFonts w:cs="Tahoma"/>
          <w:noProof/>
        </w:rPr>
      </w:pPr>
      <w:r>
        <w:rPr>
          <w:rFonts w:cs="Tahoma"/>
          <w:b w:val="0"/>
          <w:noProof/>
        </w:rPr>
        <w:lastRenderedPageBreak/>
        <w:pict w14:anchorId="363930AF">
          <v:rect id="_x0000_i1027" style="width:468pt;height:1.5pt" o:hralign="center" o:hrstd="t" o:hr="t" fillcolor="#a0a0a0" stroked="f"/>
        </w:pict>
      </w:r>
    </w:p>
    <w:p w14:paraId="7F1CF349" w14:textId="77777777" w:rsidR="00660527" w:rsidRDefault="00660527" w:rsidP="00660527">
      <w:pPr>
        <w:pStyle w:val="Bluenoncontents"/>
      </w:pPr>
      <w:r>
        <w:t>Certification</w:t>
      </w:r>
    </w:p>
    <w:p w14:paraId="14AE28E4" w14:textId="77777777" w:rsidR="00660527" w:rsidRDefault="00660527" w:rsidP="00660527">
      <w:pPr>
        <w:pStyle w:val="Bluenoncontents"/>
        <w:jc w:val="both"/>
      </w:pPr>
      <w:r>
        <w:t>Investment managers filling in this DDQ must make one of the certifications below.  When the DDQ is provided in other than electronic platform format, the certification must appear in a location that is between the front cover page and the table of contents regardless of format.</w:t>
      </w:r>
    </w:p>
    <w:p w14:paraId="78635F8F" w14:textId="77777777" w:rsidR="00660527" w:rsidRDefault="00825E97" w:rsidP="00660527">
      <w:pPr>
        <w:pStyle w:val="Bluenoncontents"/>
        <w:spacing w:before="0" w:after="0"/>
        <w:jc w:val="center"/>
        <w:rPr>
          <w:noProof/>
        </w:rPr>
      </w:pPr>
      <w:r>
        <w:rPr>
          <w:b w:val="0"/>
          <w:noProof/>
        </w:rPr>
        <w:pict w14:anchorId="4B0D6E35">
          <v:rect id="_x0000_i1028" style="width:468pt;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9929"/>
      </w:tblGrid>
      <w:tr w:rsidR="00660527" w14:paraId="53D83BF5" w14:textId="77777777" w:rsidTr="00660527">
        <w:tc>
          <w:tcPr>
            <w:tcW w:w="10880" w:type="dxa"/>
            <w:gridSpan w:val="2"/>
            <w:hideMark/>
          </w:tcPr>
          <w:p w14:paraId="1755DBA6" w14:textId="77777777" w:rsidR="00660527" w:rsidRDefault="00660527">
            <w:pPr>
              <w:pStyle w:val="AIMADDQNumbering"/>
              <w:spacing w:before="0"/>
              <w:rPr>
                <w:rFonts w:cs="Tahoma"/>
                <w:sz w:val="18"/>
                <w:szCs w:val="18"/>
              </w:rPr>
            </w:pPr>
            <w:r>
              <w:rPr>
                <w:rFonts w:cs="Tahoma"/>
                <w:sz w:val="18"/>
                <w:szCs w:val="18"/>
              </w:rPr>
              <w:t>Tick the one that applies.  If none do, then your firm is not authorised to distribute this DDQ under AIMA’s copyright.</w:t>
            </w:r>
          </w:p>
        </w:tc>
      </w:tr>
      <w:tr w:rsidR="00660527" w14:paraId="33936DA3" w14:textId="77777777" w:rsidTr="00660527">
        <w:trPr>
          <w:trHeight w:val="330"/>
        </w:trPr>
        <w:sdt>
          <w:sdtPr>
            <w:rPr>
              <w:rFonts w:ascii="Tahoma" w:hAnsi="Tahoma" w:cs="Tahoma"/>
            </w:rPr>
            <w:alias w:val="CHECK_BOX_1"/>
            <w:tag w:val="CHECK_BOX_1"/>
            <w:id w:val="-1022704452"/>
            <w14:checkbox>
              <w14:checked w14:val="0"/>
              <w14:checkedState w14:val="2612" w14:font="MS Gothic"/>
              <w14:uncheckedState w14:val="2610" w14:font="MS Gothic"/>
            </w14:checkbox>
          </w:sdtPr>
          <w:sdtContent>
            <w:tc>
              <w:tcPr>
                <w:tcW w:w="567" w:type="dxa"/>
                <w:hideMark/>
              </w:tcPr>
              <w:p w14:paraId="2980F8E0" w14:textId="5BE77729" w:rsidR="00660527" w:rsidRDefault="007D688C">
                <w:pPr>
                  <w:rPr>
                    <w:rFonts w:ascii="Tahoma" w:hAnsi="Tahoma" w:cs="Tahoma"/>
                  </w:rPr>
                </w:pPr>
                <w:r>
                  <w:rPr>
                    <w:rFonts w:ascii="MS Gothic" w:eastAsia="MS Gothic" w:hAnsi="MS Gothic" w:cs="Tahoma" w:hint="eastAsia"/>
                  </w:rPr>
                  <w:t>☐</w:t>
                </w:r>
              </w:p>
            </w:tc>
          </w:sdtContent>
        </w:sdt>
        <w:tc>
          <w:tcPr>
            <w:tcW w:w="10313" w:type="dxa"/>
            <w:hideMark/>
          </w:tcPr>
          <w:p w14:paraId="53D87F2B" w14:textId="77777777" w:rsidR="00660527" w:rsidRDefault="00660527">
            <w:pPr>
              <w:spacing w:after="60"/>
              <w:rPr>
                <w:rFonts w:ascii="Tahoma" w:hAnsi="Tahoma" w:cs="Tahoma"/>
              </w:rPr>
            </w:pPr>
            <w:r>
              <w:rPr>
                <w:rFonts w:ascii="Tahoma" w:hAnsi="Tahoma" w:cs="Tahoma"/>
              </w:rPr>
              <w:t xml:space="preserve">Our firm is an investment manager that is a member of AIMA and </w:t>
            </w:r>
            <w:r>
              <w:rPr>
                <w:rFonts w:ascii="Tahoma" w:hAnsi="Tahoma" w:cs="Tahoma"/>
                <w:i/>
              </w:rPr>
              <w:t>we have not changed any of the AIMA questions or set responses</w:t>
            </w:r>
            <w:r>
              <w:rPr>
                <w:rFonts w:ascii="Tahoma" w:hAnsi="Tahoma" w:cs="Tahoma"/>
              </w:rPr>
              <w:t>.  We have abided by the Terms of Use.</w:t>
            </w:r>
          </w:p>
        </w:tc>
      </w:tr>
      <w:tr w:rsidR="00660527" w14:paraId="755521AC" w14:textId="77777777" w:rsidTr="00660527">
        <w:trPr>
          <w:trHeight w:val="330"/>
        </w:trPr>
        <w:sdt>
          <w:sdtPr>
            <w:rPr>
              <w:rFonts w:ascii="Tahoma" w:hAnsi="Tahoma" w:cs="Tahoma"/>
            </w:rPr>
            <w:alias w:val="CHECK_BOX_2"/>
            <w:tag w:val="CHECK_BOX_2"/>
            <w:id w:val="-1120999512"/>
            <w14:checkbox>
              <w14:checked w14:val="0"/>
              <w14:checkedState w14:val="2612" w14:font="MS Gothic"/>
              <w14:uncheckedState w14:val="2610" w14:font="MS Gothic"/>
            </w14:checkbox>
          </w:sdtPr>
          <w:sdtContent>
            <w:tc>
              <w:tcPr>
                <w:tcW w:w="567" w:type="dxa"/>
                <w:hideMark/>
              </w:tcPr>
              <w:p w14:paraId="39E1D7F6" w14:textId="2D627F07" w:rsidR="00660527" w:rsidRDefault="000061CE">
                <w:pPr>
                  <w:rPr>
                    <w:rFonts w:ascii="Tahoma" w:hAnsi="Tahoma" w:cs="Tahoma"/>
                  </w:rPr>
                </w:pPr>
                <w:r>
                  <w:rPr>
                    <w:rFonts w:ascii="MS Gothic" w:eastAsia="MS Gothic" w:hAnsi="MS Gothic" w:cs="Tahoma" w:hint="eastAsia"/>
                  </w:rPr>
                  <w:t>☐</w:t>
                </w:r>
              </w:p>
            </w:tc>
          </w:sdtContent>
        </w:sdt>
        <w:tc>
          <w:tcPr>
            <w:tcW w:w="10313" w:type="dxa"/>
            <w:hideMark/>
          </w:tcPr>
          <w:p w14:paraId="2826D8BA" w14:textId="77777777" w:rsidR="00660527" w:rsidRDefault="00660527">
            <w:pPr>
              <w:spacing w:after="60"/>
              <w:rPr>
                <w:rFonts w:ascii="Tahoma" w:hAnsi="Tahoma" w:cs="Tahoma"/>
              </w:rPr>
            </w:pPr>
            <w:r>
              <w:rPr>
                <w:rFonts w:ascii="Tahoma" w:hAnsi="Tahoma" w:cs="Tahoma"/>
              </w:rPr>
              <w:t xml:space="preserve">Our firm is an investment manager that is a member of AIMA and </w:t>
            </w:r>
            <w:r>
              <w:rPr>
                <w:rFonts w:ascii="Tahoma" w:hAnsi="Tahoma" w:cs="Tahoma"/>
                <w:i/>
              </w:rPr>
              <w:t>we have changed some of the AIMA questions or set responses and have accordingly removed the AIMA branding as required</w:t>
            </w:r>
            <w:r>
              <w:rPr>
                <w:rFonts w:ascii="Tahoma" w:hAnsi="Tahoma" w:cs="Tahoma"/>
              </w:rPr>
              <w:t>.  We have abided by the Terms of Use.</w:t>
            </w:r>
          </w:p>
        </w:tc>
      </w:tr>
      <w:tr w:rsidR="00660527" w14:paraId="20627012" w14:textId="77777777" w:rsidTr="00660527">
        <w:trPr>
          <w:trHeight w:val="330"/>
        </w:trPr>
        <w:sdt>
          <w:sdtPr>
            <w:rPr>
              <w:rFonts w:ascii="Tahoma" w:hAnsi="Tahoma" w:cs="Tahoma"/>
            </w:rPr>
            <w:alias w:val="CHECK_BOX_3"/>
            <w:tag w:val="CHECK_BOX_3"/>
            <w:id w:val="-48926634"/>
            <w14:checkbox>
              <w14:checked w14:val="0"/>
              <w14:checkedState w14:val="2612" w14:font="MS Gothic"/>
              <w14:uncheckedState w14:val="2610" w14:font="MS Gothic"/>
            </w14:checkbox>
          </w:sdtPr>
          <w:sdtContent>
            <w:tc>
              <w:tcPr>
                <w:tcW w:w="567" w:type="dxa"/>
                <w:hideMark/>
              </w:tcPr>
              <w:p w14:paraId="5DF9B5F9" w14:textId="77777777" w:rsidR="00660527" w:rsidRDefault="00660527">
                <w:pPr>
                  <w:rPr>
                    <w:rFonts w:ascii="Tahoma" w:hAnsi="Tahoma" w:cs="Tahoma"/>
                  </w:rPr>
                </w:pPr>
                <w:r>
                  <w:rPr>
                    <w:rFonts w:ascii="Segoe UI Symbol" w:eastAsia="MS Gothic" w:hAnsi="Segoe UI Symbol" w:cs="Segoe UI Symbol"/>
                  </w:rPr>
                  <w:t>☐</w:t>
                </w:r>
              </w:p>
            </w:tc>
          </w:sdtContent>
        </w:sdt>
        <w:tc>
          <w:tcPr>
            <w:tcW w:w="10313" w:type="dxa"/>
            <w:hideMark/>
          </w:tcPr>
          <w:p w14:paraId="4FC70046" w14:textId="227B5BB7" w:rsidR="00660527" w:rsidRDefault="00660527">
            <w:pPr>
              <w:spacing w:after="60"/>
              <w:rPr>
                <w:rFonts w:ascii="Tahoma" w:hAnsi="Tahoma" w:cs="Tahoma"/>
              </w:rPr>
            </w:pPr>
            <w:r>
              <w:rPr>
                <w:rFonts w:ascii="Tahoma" w:hAnsi="Tahoma" w:cs="Tahoma"/>
              </w:rPr>
              <w:t xml:space="preserve">Our firm is not itself a member of AIMA. </w:t>
            </w:r>
            <w:r>
              <w:rPr>
                <w:rFonts w:ascii="Tahoma" w:hAnsi="Tahoma" w:cs="Tahoma"/>
                <w:i/>
              </w:rPr>
              <w:t>We have not changed any of the AIMA questions or set responses</w:t>
            </w:r>
            <w:r>
              <w:rPr>
                <w:rFonts w:ascii="Tahoma" w:hAnsi="Tahoma" w:cs="Tahoma"/>
              </w:rPr>
              <w:t>.  We have abided by the Terms of Use.</w:t>
            </w:r>
          </w:p>
        </w:tc>
      </w:tr>
      <w:tr w:rsidR="00660527" w14:paraId="39D18B10" w14:textId="77777777" w:rsidTr="00660527">
        <w:trPr>
          <w:trHeight w:val="1327"/>
        </w:trPr>
        <w:sdt>
          <w:sdtPr>
            <w:rPr>
              <w:rFonts w:ascii="Tahoma" w:hAnsi="Tahoma" w:cs="Tahoma"/>
            </w:rPr>
            <w:alias w:val="CHECK_BOX_4"/>
            <w:tag w:val="CHECK_BOX_4"/>
            <w:id w:val="-2064321714"/>
            <w14:checkbox>
              <w14:checked w14:val="0"/>
              <w14:checkedState w14:val="2612" w14:font="MS Gothic"/>
              <w14:uncheckedState w14:val="2610" w14:font="MS Gothic"/>
            </w14:checkbox>
          </w:sdtPr>
          <w:sdtContent>
            <w:tc>
              <w:tcPr>
                <w:tcW w:w="567" w:type="dxa"/>
                <w:hideMark/>
              </w:tcPr>
              <w:p w14:paraId="7B7238EE" w14:textId="77777777" w:rsidR="00660527" w:rsidRDefault="00660527">
                <w:pPr>
                  <w:rPr>
                    <w:rFonts w:ascii="Tahoma" w:hAnsi="Tahoma" w:cs="Tahoma"/>
                  </w:rPr>
                </w:pPr>
                <w:r>
                  <w:rPr>
                    <w:rFonts w:ascii="Segoe UI Symbol" w:eastAsia="MS Gothic" w:hAnsi="Segoe UI Symbol" w:cs="Segoe UI Symbol"/>
                  </w:rPr>
                  <w:t>☐</w:t>
                </w:r>
              </w:p>
            </w:tc>
          </w:sdtContent>
        </w:sdt>
        <w:tc>
          <w:tcPr>
            <w:tcW w:w="10313" w:type="dxa"/>
            <w:hideMark/>
          </w:tcPr>
          <w:p w14:paraId="67FEECDB" w14:textId="717A4F9F" w:rsidR="00660527" w:rsidRDefault="00660527">
            <w:pPr>
              <w:rPr>
                <w:rFonts w:ascii="Tahoma" w:hAnsi="Tahoma" w:cs="Tahoma"/>
              </w:rPr>
            </w:pPr>
            <w:r>
              <w:rPr>
                <w:rFonts w:ascii="Tahoma" w:hAnsi="Tahoma" w:cs="Tahoma"/>
              </w:rPr>
              <w:t xml:space="preserve">Our firm is not itself a member of AIMA.  </w:t>
            </w:r>
            <w:r>
              <w:rPr>
                <w:rFonts w:ascii="Tahoma" w:hAnsi="Tahoma" w:cs="Tahoma"/>
                <w:i/>
              </w:rPr>
              <w:t>We have changed some of the AIMA questions or set responses and have accordingly removed the AIMA branding as required</w:t>
            </w:r>
            <w:r>
              <w:rPr>
                <w:rFonts w:ascii="Tahoma" w:hAnsi="Tahoma" w:cs="Tahoma"/>
              </w:rPr>
              <w:t>.  We have abided by the Terms of Use.</w:t>
            </w:r>
          </w:p>
        </w:tc>
      </w:tr>
    </w:tbl>
    <w:p w14:paraId="36D0C82B" w14:textId="77777777" w:rsidR="00660527" w:rsidRDefault="00825E97" w:rsidP="00660527">
      <w:pPr>
        <w:pStyle w:val="AIMADDQNumbering"/>
        <w:spacing w:before="0" w:after="0"/>
        <w:jc w:val="center"/>
        <w:rPr>
          <w:rFonts w:cs="Tahoma"/>
          <w:noProof/>
        </w:rPr>
      </w:pPr>
      <w:r>
        <w:rPr>
          <w:rFonts w:cs="Tahoma"/>
          <w:b w:val="0"/>
          <w:noProof/>
        </w:rPr>
        <w:pict w14:anchorId="5D49CFC7">
          <v:rect id="_x0000_i1029" style="width:468pt;height:1.5pt" o:hralign="center" o:hrstd="t" o:hr="t" fillcolor="#a0a0a0" stroked="f"/>
        </w:pict>
      </w:r>
    </w:p>
    <w:p w14:paraId="029BEDEB" w14:textId="77777777" w:rsidR="00660527" w:rsidRDefault="00660527" w:rsidP="00660527">
      <w:pPr>
        <w:pStyle w:val="AIMADDQNumbering"/>
        <w:spacing w:after="120"/>
        <w:rPr>
          <w:rFonts w:cs="Tahoma"/>
          <w:sz w:val="24"/>
          <w:szCs w:val="24"/>
        </w:rPr>
      </w:pPr>
      <w:r>
        <w:rPr>
          <w:rFonts w:cs="Tahoma"/>
          <w:sz w:val="24"/>
          <w:szCs w:val="24"/>
        </w:rPr>
        <w:t>Note on Use by Investors</w:t>
      </w:r>
    </w:p>
    <w:p w14:paraId="3303111C" w14:textId="77777777" w:rsidR="00660527" w:rsidRDefault="00660527" w:rsidP="00660527">
      <w:pPr>
        <w:spacing w:before="60" w:after="60" w:line="240" w:lineRule="exact"/>
        <w:rPr>
          <w:rFonts w:ascii="Tahoma" w:hAnsi="Tahoma" w:cs="Tahoma"/>
        </w:rPr>
      </w:pPr>
      <w:r>
        <w:rPr>
          <w:rFonts w:ascii="Tahoma" w:hAnsi="Tahoma" w:cs="Tahoma"/>
        </w:rPr>
        <w:t xml:space="preserve">This due diligence questionnaire is a tool to assist investors when considering whether or not to invest with an investment manager or in an alternative asset fund.  While alternative fund investment programmes come in a variety of strategies and objectives, each with its own nuances, it is important to fully understand the following before you invest: </w:t>
      </w:r>
    </w:p>
    <w:p w14:paraId="17B4369E" w14:textId="77777777" w:rsidR="00660527" w:rsidRDefault="00660527" w:rsidP="00660527">
      <w:pPr>
        <w:numPr>
          <w:ilvl w:val="0"/>
          <w:numId w:val="41"/>
        </w:numPr>
        <w:spacing w:before="60" w:after="60" w:line="240" w:lineRule="exact"/>
        <w:rPr>
          <w:rFonts w:ascii="Tahoma" w:hAnsi="Tahoma" w:cs="Tahoma"/>
        </w:rPr>
      </w:pPr>
      <w:r>
        <w:rPr>
          <w:rFonts w:ascii="Tahoma" w:hAnsi="Tahoma" w:cs="Tahoma"/>
        </w:rPr>
        <w:t>the trading strategy, including how ideas are generated, the primary sources of return, the products and markets traded and how these products are used within the trading strategy;</w:t>
      </w:r>
    </w:p>
    <w:p w14:paraId="77A014E6" w14:textId="77777777" w:rsidR="00660527" w:rsidRDefault="00660527" w:rsidP="00660527">
      <w:pPr>
        <w:numPr>
          <w:ilvl w:val="0"/>
          <w:numId w:val="41"/>
        </w:numPr>
        <w:spacing w:before="60" w:after="60" w:line="240" w:lineRule="exact"/>
        <w:rPr>
          <w:rFonts w:ascii="Tahoma" w:hAnsi="Tahoma" w:cs="Tahoma"/>
        </w:rPr>
      </w:pPr>
      <w:r>
        <w:rPr>
          <w:rFonts w:ascii="Tahoma" w:hAnsi="Tahoma" w:cs="Tahoma"/>
        </w:rPr>
        <w:t>the investment manager’s background, organisation and resources;</w:t>
      </w:r>
    </w:p>
    <w:p w14:paraId="534EC306" w14:textId="77777777" w:rsidR="00660527" w:rsidRDefault="00660527" w:rsidP="00660527">
      <w:pPr>
        <w:numPr>
          <w:ilvl w:val="0"/>
          <w:numId w:val="41"/>
        </w:numPr>
        <w:spacing w:before="60" w:after="60" w:line="240" w:lineRule="exact"/>
        <w:rPr>
          <w:rFonts w:ascii="Tahoma" w:hAnsi="Tahoma" w:cs="Tahoma"/>
        </w:rPr>
      </w:pPr>
      <w:r>
        <w:rPr>
          <w:rFonts w:ascii="Tahoma" w:hAnsi="Tahoma" w:cs="Tahoma"/>
        </w:rPr>
        <w:t>the fund’s terms, structure, governance, performance and tax treatment;</w:t>
      </w:r>
    </w:p>
    <w:p w14:paraId="0F9CA69B" w14:textId="77777777" w:rsidR="00660527" w:rsidRDefault="00660527" w:rsidP="00660527">
      <w:pPr>
        <w:numPr>
          <w:ilvl w:val="0"/>
          <w:numId w:val="41"/>
        </w:numPr>
        <w:spacing w:before="60" w:after="60" w:line="240" w:lineRule="exact"/>
        <w:rPr>
          <w:rFonts w:ascii="Tahoma" w:hAnsi="Tahoma" w:cs="Tahoma"/>
        </w:rPr>
      </w:pPr>
      <w:r>
        <w:rPr>
          <w:rFonts w:ascii="Tahoma" w:hAnsi="Tahoma" w:cs="Tahoma"/>
        </w:rPr>
        <w:t>the effectiveness of the investment manager’s controls and the processes for managing and controlling market, liquidity and operational risk;</w:t>
      </w:r>
    </w:p>
    <w:p w14:paraId="07B05198" w14:textId="77777777" w:rsidR="00660527" w:rsidRDefault="00660527" w:rsidP="00660527">
      <w:pPr>
        <w:numPr>
          <w:ilvl w:val="0"/>
          <w:numId w:val="41"/>
        </w:numPr>
        <w:spacing w:before="60" w:after="60" w:line="240" w:lineRule="exact"/>
        <w:rPr>
          <w:rFonts w:ascii="Tahoma" w:hAnsi="Tahoma" w:cs="Tahoma"/>
        </w:rPr>
      </w:pPr>
      <w:r>
        <w:rPr>
          <w:rFonts w:ascii="Tahoma" w:hAnsi="Tahoma" w:cs="Tahoma"/>
        </w:rPr>
        <w:t>the third-party service providers responsible for supporting the funds and the investment manager;</w:t>
      </w:r>
    </w:p>
    <w:p w14:paraId="1236DA10" w14:textId="77777777" w:rsidR="00660527" w:rsidRDefault="00660527" w:rsidP="00660527">
      <w:pPr>
        <w:numPr>
          <w:ilvl w:val="0"/>
          <w:numId w:val="41"/>
        </w:numPr>
        <w:spacing w:before="60" w:after="120" w:line="240" w:lineRule="exact"/>
        <w:rPr>
          <w:rFonts w:ascii="Tahoma" w:hAnsi="Tahoma" w:cs="Tahoma"/>
        </w:rPr>
      </w:pPr>
      <w:r>
        <w:rPr>
          <w:rFonts w:ascii="Tahoma" w:hAnsi="Tahoma" w:cs="Tahoma"/>
        </w:rPr>
        <w:t>developing trends in the regulatory environment and their potential implications;</w:t>
      </w:r>
    </w:p>
    <w:p w14:paraId="3FD416EA" w14:textId="4B15A403" w:rsidR="002F0282" w:rsidRDefault="00660527" w:rsidP="00660527">
      <w:pPr>
        <w:spacing w:before="60" w:after="240" w:line="240" w:lineRule="exact"/>
        <w:rPr>
          <w:rFonts w:ascii="Tahoma" w:hAnsi="Tahoma" w:cs="Tahoma"/>
        </w:rPr>
      </w:pPr>
      <w:r>
        <w:rPr>
          <w:rFonts w:ascii="Tahoma" w:hAnsi="Tahoma" w:cs="Tahoma"/>
        </w:rPr>
        <w:t>Investors should review with their legal counsel and other advisors the value of the responses and to what extent, if any, they may rely upon such responses.  The contractual terms of an investment in any fund will normally be confined to the terms of the application or subscription documents, prospectus, private placement memorandum or other offering document and the constitutional documents of the fund.  In order to obtain the best possible information on any specific investment manager, additional questions should be raised to clarify any point of uncertainty and, where practicable, verbal examination should be undertaken.  In particular, AIMA recommends that, in respect of special areas of concern, such as fund performance or risk profile, independent third-party data should, if possible, be obtained in order to verify these facts.</w:t>
      </w:r>
      <w:r w:rsidR="002F0282">
        <w:rPr>
          <w:rFonts w:ascii="Tahoma" w:hAnsi="Tahoma" w:cs="Tahoma"/>
        </w:rPr>
        <w:t xml:space="preserve"> </w:t>
      </w:r>
      <w:r w:rsidR="002F0282" w:rsidRPr="002F0282">
        <w:rPr>
          <w:rFonts w:ascii="Tahoma" w:hAnsi="Tahoma" w:cs="Tahoma"/>
          <w:b/>
          <w:bCs/>
        </w:rPr>
        <w:t>Please also refer to the terms specific to this DDQ as detailed later in this document.</w:t>
      </w:r>
    </w:p>
    <w:p w14:paraId="0DB7CD2D" w14:textId="77777777" w:rsidR="00660527" w:rsidRDefault="00660527" w:rsidP="00660527">
      <w:pPr>
        <w:pStyle w:val="AIMADDQNumbering"/>
        <w:spacing w:after="200"/>
        <w:rPr>
          <w:rFonts w:cs="Tahoma"/>
          <w:sz w:val="24"/>
          <w:szCs w:val="24"/>
        </w:rPr>
      </w:pPr>
      <w:r>
        <w:rPr>
          <w:rFonts w:cs="Tahoma"/>
          <w:sz w:val="24"/>
          <w:szCs w:val="24"/>
        </w:rPr>
        <w:t>Disclaimer</w:t>
      </w:r>
    </w:p>
    <w:p w14:paraId="229762ED" w14:textId="6382B3C8" w:rsidR="00ED43F5" w:rsidRPr="00ED43F5" w:rsidRDefault="00660527" w:rsidP="00671E66">
      <w:pPr>
        <w:spacing w:after="200" w:line="230" w:lineRule="exact"/>
        <w:rPr>
          <w:lang w:eastAsia="en-US"/>
        </w:rPr>
      </w:pPr>
      <w:r>
        <w:rPr>
          <w:rFonts w:ascii="Tahoma" w:hAnsi="Tahoma" w:cs="Tahoma"/>
          <w:lang w:val="en-US"/>
        </w:rPr>
        <w:t xml:space="preserve">None of AIMA, its officers, employees or agents makes any representation or warranty, express or implied, as to the adequacy, completeness or correctness of the questionnaire.  No liability whatsoever is accepted by AIMA, its officers, employees or agents for any loss howsoever arising from any use of this questionnaire or its contents or otherwise arising in connection therewith.  For the avoidance of doubt, note that, by providing this questionnaire, AIMA does not act as legal counsel in any jurisdiction.  </w:t>
      </w:r>
      <w:r>
        <w:rPr>
          <w:rFonts w:ascii="Tahoma" w:hAnsi="Tahoma" w:cs="Tahoma"/>
        </w:rPr>
        <w:t xml:space="preserve">Use of this module and the DDQ generally is subject to the </w:t>
      </w:r>
      <w:hyperlink r:id="rId8" w:history="1">
        <w:r>
          <w:rPr>
            <w:rStyle w:val="Hyperlink"/>
            <w:rFonts w:ascii="Tahoma" w:hAnsi="Tahoma" w:cs="Tahoma"/>
          </w:rPr>
          <w:t>Terms of Use</w:t>
        </w:r>
      </w:hyperlink>
      <w:r>
        <w:rPr>
          <w:rFonts w:ascii="Tahoma" w:hAnsi="Tahoma" w:cs="Tahoma"/>
        </w:rPr>
        <w:t>.</w:t>
      </w:r>
    </w:p>
    <w:p w14:paraId="6572B0FD" w14:textId="4525A4B7" w:rsidR="003035A8" w:rsidRPr="0063558B" w:rsidRDefault="003035A8" w:rsidP="00187B14">
      <w:pPr>
        <w:jc w:val="left"/>
        <w:sectPr w:rsidR="003035A8" w:rsidRPr="0063558B" w:rsidSect="002C1D0D">
          <w:footerReference w:type="default" r:id="rId9"/>
          <w:pgSz w:w="11906" w:h="16838" w:code="9"/>
          <w:pgMar w:top="851" w:right="707" w:bottom="1021" w:left="709" w:header="624" w:footer="510" w:gutter="0"/>
          <w:pgNumType w:fmt="lowerRoman" w:start="1"/>
          <w:cols w:space="720"/>
          <w:docGrid w:linePitch="360"/>
        </w:sectPr>
      </w:pPr>
    </w:p>
    <w:sdt>
      <w:sdtPr>
        <w:rPr>
          <w:rFonts w:eastAsia="Times New Roman" w:cs="Times New Roman"/>
          <w:color w:val="767171" w:themeColor="background2" w:themeShade="80"/>
          <w:sz w:val="20"/>
          <w:szCs w:val="20"/>
          <w:lang w:val="en-GB" w:eastAsia="en-GB"/>
        </w:rPr>
        <w:id w:val="874044128"/>
        <w:docPartObj>
          <w:docPartGallery w:val="Table of Contents"/>
          <w:docPartUnique/>
        </w:docPartObj>
      </w:sdtPr>
      <w:sdtEndPr>
        <w:rPr>
          <w:rFonts w:ascii="Tahoma" w:hAnsi="Tahoma" w:cs="Tahoma"/>
        </w:rPr>
      </w:sdtEndPr>
      <w:sdtContent>
        <w:p w14:paraId="7BFCCFC5" w14:textId="77777777" w:rsidR="00BD3CD0" w:rsidRPr="007D688C" w:rsidRDefault="00BD3CD0" w:rsidP="00187B14">
          <w:pPr>
            <w:pStyle w:val="TOCHeading"/>
            <w:jc w:val="left"/>
            <w:rPr>
              <w:rFonts w:ascii="Tahoma" w:hAnsi="Tahoma" w:cs="Tahoma"/>
              <w:b/>
              <w:bCs/>
              <w:color w:val="002060"/>
              <w:sz w:val="24"/>
              <w:szCs w:val="24"/>
            </w:rPr>
          </w:pPr>
          <w:r w:rsidRPr="007D688C">
            <w:rPr>
              <w:rFonts w:ascii="Tahoma" w:hAnsi="Tahoma" w:cs="Tahoma"/>
              <w:b/>
              <w:bCs/>
              <w:color w:val="002060"/>
              <w:sz w:val="24"/>
              <w:szCs w:val="24"/>
            </w:rPr>
            <w:t>Contents</w:t>
          </w:r>
        </w:p>
        <w:p w14:paraId="23846317" w14:textId="7B761DCA" w:rsidR="00671E66" w:rsidRPr="00D006F1" w:rsidRDefault="00D006F1" w:rsidP="00D006F1">
          <w:pPr>
            <w:pStyle w:val="TOC1"/>
            <w:ind w:left="0"/>
            <w:rPr>
              <w:rFonts w:ascii="Tahoma" w:eastAsiaTheme="minorEastAsia" w:hAnsi="Tahoma" w:cs="Tahoma"/>
              <w:noProof/>
              <w:sz w:val="22"/>
              <w:szCs w:val="22"/>
            </w:rPr>
          </w:pPr>
          <w:r w:rsidRPr="00D006F1">
            <w:rPr>
              <w:rFonts w:ascii="Tahoma" w:hAnsi="Tahoma" w:cs="Tahoma"/>
              <w:bCs/>
              <w:noProof/>
              <w:lang w:val="en-US"/>
            </w:rPr>
            <w:t xml:space="preserve">   </w:t>
          </w:r>
          <w:r w:rsidR="00FE44E9" w:rsidRPr="00D006F1">
            <w:rPr>
              <w:rFonts w:ascii="Tahoma" w:hAnsi="Tahoma" w:cs="Tahoma"/>
              <w:bCs/>
              <w:noProof/>
              <w:lang w:val="en-US"/>
            </w:rPr>
            <w:fldChar w:fldCharType="begin"/>
          </w:r>
          <w:r w:rsidR="00FE44E9" w:rsidRPr="00D006F1">
            <w:rPr>
              <w:rFonts w:ascii="Tahoma" w:hAnsi="Tahoma" w:cs="Tahoma"/>
              <w:bCs/>
              <w:noProof/>
              <w:lang w:val="en-US"/>
            </w:rPr>
            <w:instrText xml:space="preserve"> TOC \o "1-3" \h \z \u </w:instrText>
          </w:r>
          <w:r w:rsidR="00FE44E9" w:rsidRPr="00D006F1">
            <w:rPr>
              <w:rFonts w:ascii="Tahoma" w:hAnsi="Tahoma" w:cs="Tahoma"/>
              <w:bCs/>
              <w:noProof/>
              <w:lang w:val="en-US"/>
            </w:rPr>
            <w:fldChar w:fldCharType="separate"/>
          </w:r>
          <w:hyperlink w:anchor="_Toc48311057" w:history="1">
            <w:r w:rsidR="00671E66" w:rsidRPr="00D006F1">
              <w:rPr>
                <w:rStyle w:val="Hyperlink"/>
                <w:rFonts w:ascii="Tahoma" w:hAnsi="Tahoma" w:cs="Tahoma"/>
                <w:bCs/>
                <w:noProof/>
                <w:color w:val="auto"/>
              </w:rPr>
              <w:t>AIMA/Albourne Diversity and Inclusion (“D&amp;I”) Questionnaire</w:t>
            </w:r>
            <w:r w:rsidR="00671E66" w:rsidRPr="00D006F1">
              <w:rPr>
                <w:rFonts w:ascii="Tahoma" w:hAnsi="Tahoma" w:cs="Tahoma"/>
                <w:noProof/>
                <w:webHidden/>
              </w:rPr>
              <w:tab/>
            </w:r>
            <w:r w:rsidR="00671E66" w:rsidRPr="00D006F1">
              <w:rPr>
                <w:rFonts w:ascii="Tahoma" w:hAnsi="Tahoma" w:cs="Tahoma"/>
                <w:noProof/>
                <w:webHidden/>
              </w:rPr>
              <w:fldChar w:fldCharType="begin"/>
            </w:r>
            <w:r w:rsidR="00671E66" w:rsidRPr="00D006F1">
              <w:rPr>
                <w:rFonts w:ascii="Tahoma" w:hAnsi="Tahoma" w:cs="Tahoma"/>
                <w:noProof/>
                <w:webHidden/>
              </w:rPr>
              <w:instrText xml:space="preserve"> PAGEREF _Toc48311057 \h </w:instrText>
            </w:r>
            <w:r w:rsidR="00671E66" w:rsidRPr="00D006F1">
              <w:rPr>
                <w:rFonts w:ascii="Tahoma" w:hAnsi="Tahoma" w:cs="Tahoma"/>
                <w:noProof/>
                <w:webHidden/>
              </w:rPr>
            </w:r>
            <w:r w:rsidR="00671E66" w:rsidRPr="00D006F1">
              <w:rPr>
                <w:rFonts w:ascii="Tahoma" w:hAnsi="Tahoma" w:cs="Tahoma"/>
                <w:noProof/>
                <w:webHidden/>
              </w:rPr>
              <w:fldChar w:fldCharType="separate"/>
            </w:r>
            <w:r w:rsidR="00E96B53">
              <w:rPr>
                <w:rFonts w:ascii="Tahoma" w:hAnsi="Tahoma" w:cs="Tahoma"/>
                <w:noProof/>
                <w:webHidden/>
              </w:rPr>
              <w:t>2</w:t>
            </w:r>
            <w:r w:rsidR="00671E66" w:rsidRPr="00D006F1">
              <w:rPr>
                <w:rFonts w:ascii="Tahoma" w:hAnsi="Tahoma" w:cs="Tahoma"/>
                <w:noProof/>
                <w:webHidden/>
              </w:rPr>
              <w:fldChar w:fldCharType="end"/>
            </w:r>
          </w:hyperlink>
        </w:p>
        <w:p w14:paraId="28DA3DE0" w14:textId="2BDA86B1" w:rsidR="00671E66" w:rsidRPr="00D006F1" w:rsidRDefault="00825E97" w:rsidP="00D006F1">
          <w:pPr>
            <w:pStyle w:val="TOC2"/>
            <w:tabs>
              <w:tab w:val="right" w:leader="dot" w:pos="9174"/>
              <w:tab w:val="right" w:leader="dot" w:pos="10196"/>
            </w:tabs>
            <w:rPr>
              <w:rFonts w:ascii="Tahoma" w:eastAsiaTheme="minorEastAsia" w:hAnsi="Tahoma" w:cs="Tahoma"/>
              <w:sz w:val="22"/>
              <w:szCs w:val="22"/>
            </w:rPr>
          </w:pPr>
          <w:hyperlink w:anchor="_Toc48311058" w:history="1">
            <w:r w:rsidR="00671E66" w:rsidRPr="00D006F1">
              <w:rPr>
                <w:rStyle w:val="Hyperlink"/>
                <w:rFonts w:ascii="Tahoma" w:hAnsi="Tahoma" w:cs="Tahoma"/>
                <w:color w:val="auto"/>
              </w:rPr>
              <w:t>Description</w:t>
            </w:r>
            <w:r w:rsidR="00671E66" w:rsidRPr="00D006F1">
              <w:rPr>
                <w:rFonts w:ascii="Tahoma" w:hAnsi="Tahoma" w:cs="Tahoma"/>
                <w:webHidden/>
              </w:rPr>
              <w:tab/>
            </w:r>
            <w:r w:rsidR="00671E66" w:rsidRPr="00D006F1">
              <w:rPr>
                <w:rFonts w:ascii="Tahoma" w:hAnsi="Tahoma" w:cs="Tahoma"/>
                <w:webHidden/>
              </w:rPr>
              <w:fldChar w:fldCharType="begin"/>
            </w:r>
            <w:r w:rsidR="00671E66" w:rsidRPr="00D006F1">
              <w:rPr>
                <w:rFonts w:ascii="Tahoma" w:hAnsi="Tahoma" w:cs="Tahoma"/>
                <w:webHidden/>
              </w:rPr>
              <w:instrText xml:space="preserve"> PAGEREF _Toc48311058 \h </w:instrText>
            </w:r>
            <w:r w:rsidR="00671E66" w:rsidRPr="00D006F1">
              <w:rPr>
                <w:rFonts w:ascii="Tahoma" w:hAnsi="Tahoma" w:cs="Tahoma"/>
                <w:webHidden/>
              </w:rPr>
            </w:r>
            <w:r w:rsidR="00671E66" w:rsidRPr="00D006F1">
              <w:rPr>
                <w:rFonts w:ascii="Tahoma" w:hAnsi="Tahoma" w:cs="Tahoma"/>
                <w:webHidden/>
              </w:rPr>
              <w:fldChar w:fldCharType="separate"/>
            </w:r>
            <w:r w:rsidR="00E96B53">
              <w:rPr>
                <w:rFonts w:ascii="Tahoma" w:hAnsi="Tahoma" w:cs="Tahoma"/>
                <w:webHidden/>
              </w:rPr>
              <w:t>2</w:t>
            </w:r>
            <w:r w:rsidR="00671E66" w:rsidRPr="00D006F1">
              <w:rPr>
                <w:rFonts w:ascii="Tahoma" w:hAnsi="Tahoma" w:cs="Tahoma"/>
                <w:webHidden/>
              </w:rPr>
              <w:fldChar w:fldCharType="end"/>
            </w:r>
          </w:hyperlink>
        </w:p>
        <w:p w14:paraId="57849004" w14:textId="0CB15D4F" w:rsidR="00671E66" w:rsidRPr="00D006F1" w:rsidRDefault="00825E97" w:rsidP="00D006F1">
          <w:pPr>
            <w:pStyle w:val="TOC2"/>
            <w:tabs>
              <w:tab w:val="right" w:leader="dot" w:pos="9174"/>
              <w:tab w:val="right" w:leader="dot" w:pos="10196"/>
            </w:tabs>
            <w:rPr>
              <w:rFonts w:ascii="Tahoma" w:eastAsiaTheme="minorEastAsia" w:hAnsi="Tahoma" w:cs="Tahoma"/>
              <w:sz w:val="22"/>
              <w:szCs w:val="22"/>
            </w:rPr>
          </w:pPr>
          <w:hyperlink w:anchor="_Toc48311059" w:history="1">
            <w:r w:rsidR="00671E66" w:rsidRPr="00D006F1">
              <w:rPr>
                <w:rStyle w:val="Hyperlink"/>
                <w:rFonts w:ascii="Tahoma" w:hAnsi="Tahoma" w:cs="Tahoma"/>
                <w:color w:val="auto"/>
              </w:rPr>
              <w:t>Definitions</w:t>
            </w:r>
            <w:r w:rsidR="00671E66" w:rsidRPr="00D006F1">
              <w:rPr>
                <w:rFonts w:ascii="Tahoma" w:hAnsi="Tahoma" w:cs="Tahoma"/>
                <w:webHidden/>
              </w:rPr>
              <w:tab/>
            </w:r>
            <w:r w:rsidR="00671E66" w:rsidRPr="00D006F1">
              <w:rPr>
                <w:rFonts w:ascii="Tahoma" w:hAnsi="Tahoma" w:cs="Tahoma"/>
                <w:webHidden/>
              </w:rPr>
              <w:fldChar w:fldCharType="begin"/>
            </w:r>
            <w:r w:rsidR="00671E66" w:rsidRPr="00D006F1">
              <w:rPr>
                <w:rFonts w:ascii="Tahoma" w:hAnsi="Tahoma" w:cs="Tahoma"/>
                <w:webHidden/>
              </w:rPr>
              <w:instrText xml:space="preserve"> PAGEREF _Toc48311059 \h </w:instrText>
            </w:r>
            <w:r w:rsidR="00671E66" w:rsidRPr="00D006F1">
              <w:rPr>
                <w:rFonts w:ascii="Tahoma" w:hAnsi="Tahoma" w:cs="Tahoma"/>
                <w:webHidden/>
              </w:rPr>
            </w:r>
            <w:r w:rsidR="00671E66" w:rsidRPr="00D006F1">
              <w:rPr>
                <w:rFonts w:ascii="Tahoma" w:hAnsi="Tahoma" w:cs="Tahoma"/>
                <w:webHidden/>
              </w:rPr>
              <w:fldChar w:fldCharType="separate"/>
            </w:r>
            <w:r w:rsidR="00E96B53">
              <w:rPr>
                <w:rFonts w:ascii="Tahoma" w:hAnsi="Tahoma" w:cs="Tahoma"/>
                <w:webHidden/>
              </w:rPr>
              <w:t>2</w:t>
            </w:r>
            <w:r w:rsidR="00671E66" w:rsidRPr="00D006F1">
              <w:rPr>
                <w:rFonts w:ascii="Tahoma" w:hAnsi="Tahoma" w:cs="Tahoma"/>
                <w:webHidden/>
              </w:rPr>
              <w:fldChar w:fldCharType="end"/>
            </w:r>
          </w:hyperlink>
        </w:p>
        <w:p w14:paraId="1395DAE6" w14:textId="61E94817" w:rsidR="00671E66" w:rsidRPr="00D006F1" w:rsidRDefault="00825E97" w:rsidP="00D006F1">
          <w:pPr>
            <w:pStyle w:val="TOC2"/>
            <w:tabs>
              <w:tab w:val="right" w:leader="dot" w:pos="9174"/>
              <w:tab w:val="right" w:leader="dot" w:pos="10196"/>
            </w:tabs>
            <w:rPr>
              <w:rFonts w:ascii="Tahoma" w:eastAsiaTheme="minorEastAsia" w:hAnsi="Tahoma" w:cs="Tahoma"/>
              <w:sz w:val="22"/>
              <w:szCs w:val="22"/>
            </w:rPr>
          </w:pPr>
          <w:hyperlink w:anchor="_Toc48311060" w:history="1">
            <w:r w:rsidR="00671E66" w:rsidRPr="00D006F1">
              <w:rPr>
                <w:rStyle w:val="Hyperlink"/>
                <w:rFonts w:ascii="Tahoma" w:hAnsi="Tahoma" w:cs="Tahoma"/>
                <w:color w:val="auto"/>
              </w:rPr>
              <w:t>Instructions</w:t>
            </w:r>
            <w:r w:rsidR="00671E66" w:rsidRPr="00D006F1">
              <w:rPr>
                <w:rFonts w:ascii="Tahoma" w:hAnsi="Tahoma" w:cs="Tahoma"/>
                <w:webHidden/>
              </w:rPr>
              <w:tab/>
            </w:r>
            <w:r w:rsidR="00671E66" w:rsidRPr="00D006F1">
              <w:rPr>
                <w:rFonts w:ascii="Tahoma" w:hAnsi="Tahoma" w:cs="Tahoma"/>
                <w:webHidden/>
              </w:rPr>
              <w:fldChar w:fldCharType="begin"/>
            </w:r>
            <w:r w:rsidR="00671E66" w:rsidRPr="00D006F1">
              <w:rPr>
                <w:rFonts w:ascii="Tahoma" w:hAnsi="Tahoma" w:cs="Tahoma"/>
                <w:webHidden/>
              </w:rPr>
              <w:instrText xml:space="preserve"> PAGEREF _Toc48311060 \h </w:instrText>
            </w:r>
            <w:r w:rsidR="00671E66" w:rsidRPr="00D006F1">
              <w:rPr>
                <w:rFonts w:ascii="Tahoma" w:hAnsi="Tahoma" w:cs="Tahoma"/>
                <w:webHidden/>
              </w:rPr>
            </w:r>
            <w:r w:rsidR="00671E66" w:rsidRPr="00D006F1">
              <w:rPr>
                <w:rFonts w:ascii="Tahoma" w:hAnsi="Tahoma" w:cs="Tahoma"/>
                <w:webHidden/>
              </w:rPr>
              <w:fldChar w:fldCharType="separate"/>
            </w:r>
            <w:r w:rsidR="00E96B53">
              <w:rPr>
                <w:rFonts w:ascii="Tahoma" w:hAnsi="Tahoma" w:cs="Tahoma"/>
                <w:webHidden/>
              </w:rPr>
              <w:t>2</w:t>
            </w:r>
            <w:r w:rsidR="00671E66" w:rsidRPr="00D006F1">
              <w:rPr>
                <w:rFonts w:ascii="Tahoma" w:hAnsi="Tahoma" w:cs="Tahoma"/>
                <w:webHidden/>
              </w:rPr>
              <w:fldChar w:fldCharType="end"/>
            </w:r>
          </w:hyperlink>
        </w:p>
        <w:p w14:paraId="76FB5D2D" w14:textId="2E90A8B7" w:rsidR="00671E66" w:rsidRPr="00D006F1" w:rsidRDefault="00825E97" w:rsidP="00D006F1">
          <w:pPr>
            <w:pStyle w:val="TOC2"/>
            <w:tabs>
              <w:tab w:val="right" w:leader="dot" w:pos="9174"/>
              <w:tab w:val="right" w:leader="dot" w:pos="10196"/>
            </w:tabs>
            <w:rPr>
              <w:rFonts w:ascii="Tahoma" w:eastAsiaTheme="minorEastAsia" w:hAnsi="Tahoma" w:cs="Tahoma"/>
              <w:sz w:val="22"/>
              <w:szCs w:val="22"/>
            </w:rPr>
          </w:pPr>
          <w:hyperlink w:anchor="_Toc48311061" w:history="1">
            <w:r w:rsidR="00671E66" w:rsidRPr="00D006F1">
              <w:rPr>
                <w:rStyle w:val="Hyperlink"/>
                <w:rFonts w:ascii="Tahoma" w:hAnsi="Tahoma" w:cs="Tahoma"/>
                <w:color w:val="auto"/>
              </w:rPr>
              <w:t>Terms for Completing the D&amp;I Questionnaire</w:t>
            </w:r>
            <w:r w:rsidR="00671E66" w:rsidRPr="00D006F1">
              <w:rPr>
                <w:rFonts w:ascii="Tahoma" w:hAnsi="Tahoma" w:cs="Tahoma"/>
                <w:webHidden/>
              </w:rPr>
              <w:tab/>
            </w:r>
            <w:r w:rsidR="00671E66" w:rsidRPr="00D006F1">
              <w:rPr>
                <w:rFonts w:ascii="Tahoma" w:hAnsi="Tahoma" w:cs="Tahoma"/>
                <w:webHidden/>
              </w:rPr>
              <w:fldChar w:fldCharType="begin"/>
            </w:r>
            <w:r w:rsidR="00671E66" w:rsidRPr="00D006F1">
              <w:rPr>
                <w:rFonts w:ascii="Tahoma" w:hAnsi="Tahoma" w:cs="Tahoma"/>
                <w:webHidden/>
              </w:rPr>
              <w:instrText xml:space="preserve"> PAGEREF _Toc48311061 \h </w:instrText>
            </w:r>
            <w:r w:rsidR="00671E66" w:rsidRPr="00D006F1">
              <w:rPr>
                <w:rFonts w:ascii="Tahoma" w:hAnsi="Tahoma" w:cs="Tahoma"/>
                <w:webHidden/>
              </w:rPr>
            </w:r>
            <w:r w:rsidR="00671E66" w:rsidRPr="00D006F1">
              <w:rPr>
                <w:rFonts w:ascii="Tahoma" w:hAnsi="Tahoma" w:cs="Tahoma"/>
                <w:webHidden/>
              </w:rPr>
              <w:fldChar w:fldCharType="separate"/>
            </w:r>
            <w:r w:rsidR="00E96B53">
              <w:rPr>
                <w:rFonts w:ascii="Tahoma" w:hAnsi="Tahoma" w:cs="Tahoma"/>
                <w:webHidden/>
              </w:rPr>
              <w:t>3</w:t>
            </w:r>
            <w:r w:rsidR="00671E66" w:rsidRPr="00D006F1">
              <w:rPr>
                <w:rFonts w:ascii="Tahoma" w:hAnsi="Tahoma" w:cs="Tahoma"/>
                <w:webHidden/>
              </w:rPr>
              <w:fldChar w:fldCharType="end"/>
            </w:r>
          </w:hyperlink>
        </w:p>
        <w:p w14:paraId="24328D52" w14:textId="254A8204" w:rsidR="00671E66" w:rsidRPr="00D006F1" w:rsidRDefault="00825E97" w:rsidP="00D006F1">
          <w:pPr>
            <w:pStyle w:val="TOC3"/>
            <w:tabs>
              <w:tab w:val="left" w:pos="880"/>
              <w:tab w:val="right" w:leader="dot" w:pos="9174"/>
              <w:tab w:val="right" w:leader="dot" w:pos="10196"/>
            </w:tabs>
            <w:rPr>
              <w:rFonts w:ascii="Tahoma" w:eastAsiaTheme="minorEastAsia" w:hAnsi="Tahoma" w:cs="Tahoma"/>
              <w:noProof/>
              <w:color w:val="auto"/>
              <w:sz w:val="22"/>
              <w:szCs w:val="22"/>
            </w:rPr>
          </w:pPr>
          <w:hyperlink w:anchor="_Toc48311062" w:history="1">
            <w:r w:rsidR="00671E66" w:rsidRPr="00D006F1">
              <w:rPr>
                <w:rStyle w:val="Hyperlink"/>
                <w:rFonts w:ascii="Tahoma" w:hAnsi="Tahoma" w:cs="Tahoma"/>
                <w:noProof/>
                <w:color w:val="auto"/>
                <w:lang w:eastAsia="en-US"/>
              </w:rPr>
              <w:t>1.</w:t>
            </w:r>
            <w:r w:rsidR="00671E66" w:rsidRPr="00D006F1">
              <w:rPr>
                <w:rFonts w:ascii="Tahoma" w:eastAsiaTheme="minorEastAsia" w:hAnsi="Tahoma" w:cs="Tahoma"/>
                <w:noProof/>
                <w:color w:val="auto"/>
                <w:sz w:val="22"/>
                <w:szCs w:val="22"/>
              </w:rPr>
              <w:tab/>
            </w:r>
            <w:r w:rsidR="00671E66" w:rsidRPr="00D006F1">
              <w:rPr>
                <w:rStyle w:val="Hyperlink"/>
                <w:rFonts w:ascii="Tahoma" w:hAnsi="Tahoma" w:cs="Tahoma"/>
                <w:noProof/>
                <w:color w:val="auto"/>
              </w:rPr>
              <w:t>Terms for Completing the Questionnaire</w:t>
            </w:r>
            <w:r w:rsidR="00671E66" w:rsidRPr="00D006F1">
              <w:rPr>
                <w:rFonts w:ascii="Tahoma" w:hAnsi="Tahoma" w:cs="Tahoma"/>
                <w:noProof/>
                <w:webHidden/>
                <w:color w:val="auto"/>
              </w:rPr>
              <w:tab/>
            </w:r>
            <w:r w:rsidR="00671E66" w:rsidRPr="00D006F1">
              <w:rPr>
                <w:rFonts w:ascii="Tahoma" w:hAnsi="Tahoma" w:cs="Tahoma"/>
                <w:noProof/>
                <w:webHidden/>
                <w:color w:val="auto"/>
              </w:rPr>
              <w:fldChar w:fldCharType="begin"/>
            </w:r>
            <w:r w:rsidR="00671E66" w:rsidRPr="00D006F1">
              <w:rPr>
                <w:rFonts w:ascii="Tahoma" w:hAnsi="Tahoma" w:cs="Tahoma"/>
                <w:noProof/>
                <w:webHidden/>
                <w:color w:val="auto"/>
              </w:rPr>
              <w:instrText xml:space="preserve"> PAGEREF _Toc48311062 \h </w:instrText>
            </w:r>
            <w:r w:rsidR="00671E66" w:rsidRPr="00D006F1">
              <w:rPr>
                <w:rFonts w:ascii="Tahoma" w:hAnsi="Tahoma" w:cs="Tahoma"/>
                <w:noProof/>
                <w:webHidden/>
                <w:color w:val="auto"/>
              </w:rPr>
            </w:r>
            <w:r w:rsidR="00671E66" w:rsidRPr="00D006F1">
              <w:rPr>
                <w:rFonts w:ascii="Tahoma" w:hAnsi="Tahoma" w:cs="Tahoma"/>
                <w:noProof/>
                <w:webHidden/>
                <w:color w:val="auto"/>
              </w:rPr>
              <w:fldChar w:fldCharType="separate"/>
            </w:r>
            <w:r w:rsidR="00E96B53">
              <w:rPr>
                <w:rFonts w:ascii="Tahoma" w:hAnsi="Tahoma" w:cs="Tahoma"/>
                <w:noProof/>
                <w:webHidden/>
                <w:color w:val="auto"/>
              </w:rPr>
              <w:t>3</w:t>
            </w:r>
            <w:r w:rsidR="00671E66" w:rsidRPr="00D006F1">
              <w:rPr>
                <w:rFonts w:ascii="Tahoma" w:hAnsi="Tahoma" w:cs="Tahoma"/>
                <w:noProof/>
                <w:webHidden/>
                <w:color w:val="auto"/>
              </w:rPr>
              <w:fldChar w:fldCharType="end"/>
            </w:r>
          </w:hyperlink>
        </w:p>
        <w:p w14:paraId="426453F0" w14:textId="340B78FD" w:rsidR="00671E66" w:rsidRPr="00D006F1" w:rsidRDefault="00825E97" w:rsidP="00D006F1">
          <w:pPr>
            <w:pStyle w:val="TOC3"/>
            <w:tabs>
              <w:tab w:val="left" w:pos="880"/>
              <w:tab w:val="right" w:leader="dot" w:pos="9174"/>
              <w:tab w:val="right" w:leader="dot" w:pos="10196"/>
            </w:tabs>
            <w:rPr>
              <w:rFonts w:ascii="Tahoma" w:eastAsiaTheme="minorEastAsia" w:hAnsi="Tahoma" w:cs="Tahoma"/>
              <w:noProof/>
              <w:color w:val="auto"/>
              <w:sz w:val="22"/>
              <w:szCs w:val="22"/>
            </w:rPr>
          </w:pPr>
          <w:hyperlink w:anchor="_Toc48311063" w:history="1">
            <w:r w:rsidR="00671E66" w:rsidRPr="00D006F1">
              <w:rPr>
                <w:rStyle w:val="Hyperlink"/>
                <w:rFonts w:ascii="Tahoma" w:hAnsi="Tahoma" w:cs="Tahoma"/>
                <w:noProof/>
                <w:color w:val="auto"/>
              </w:rPr>
              <w:t>2.</w:t>
            </w:r>
            <w:r w:rsidR="00671E66" w:rsidRPr="00D006F1">
              <w:rPr>
                <w:rFonts w:ascii="Tahoma" w:eastAsiaTheme="minorEastAsia" w:hAnsi="Tahoma" w:cs="Tahoma"/>
                <w:noProof/>
                <w:color w:val="auto"/>
                <w:sz w:val="22"/>
                <w:szCs w:val="22"/>
              </w:rPr>
              <w:tab/>
            </w:r>
            <w:r w:rsidR="00671E66" w:rsidRPr="00D006F1">
              <w:rPr>
                <w:rStyle w:val="Hyperlink"/>
                <w:rFonts w:ascii="Tahoma" w:hAnsi="Tahoma" w:cs="Tahoma"/>
                <w:noProof/>
                <w:color w:val="auto"/>
              </w:rPr>
              <w:t>Headquarters</w:t>
            </w:r>
            <w:r w:rsidR="00671E66" w:rsidRPr="00D006F1">
              <w:rPr>
                <w:rFonts w:ascii="Tahoma" w:hAnsi="Tahoma" w:cs="Tahoma"/>
                <w:noProof/>
                <w:webHidden/>
                <w:color w:val="auto"/>
              </w:rPr>
              <w:tab/>
            </w:r>
            <w:r w:rsidR="00671E66" w:rsidRPr="00D006F1">
              <w:rPr>
                <w:rFonts w:ascii="Tahoma" w:hAnsi="Tahoma" w:cs="Tahoma"/>
                <w:noProof/>
                <w:webHidden/>
                <w:color w:val="auto"/>
              </w:rPr>
              <w:fldChar w:fldCharType="begin"/>
            </w:r>
            <w:r w:rsidR="00671E66" w:rsidRPr="00D006F1">
              <w:rPr>
                <w:rFonts w:ascii="Tahoma" w:hAnsi="Tahoma" w:cs="Tahoma"/>
                <w:noProof/>
                <w:webHidden/>
                <w:color w:val="auto"/>
              </w:rPr>
              <w:instrText xml:space="preserve"> PAGEREF _Toc48311063 \h </w:instrText>
            </w:r>
            <w:r w:rsidR="00671E66" w:rsidRPr="00D006F1">
              <w:rPr>
                <w:rFonts w:ascii="Tahoma" w:hAnsi="Tahoma" w:cs="Tahoma"/>
                <w:noProof/>
                <w:webHidden/>
                <w:color w:val="auto"/>
              </w:rPr>
            </w:r>
            <w:r w:rsidR="00671E66" w:rsidRPr="00D006F1">
              <w:rPr>
                <w:rFonts w:ascii="Tahoma" w:hAnsi="Tahoma" w:cs="Tahoma"/>
                <w:noProof/>
                <w:webHidden/>
                <w:color w:val="auto"/>
              </w:rPr>
              <w:fldChar w:fldCharType="separate"/>
            </w:r>
            <w:r w:rsidR="00E96B53">
              <w:rPr>
                <w:rFonts w:ascii="Tahoma" w:hAnsi="Tahoma" w:cs="Tahoma"/>
                <w:noProof/>
                <w:webHidden/>
                <w:color w:val="auto"/>
              </w:rPr>
              <w:t>3</w:t>
            </w:r>
            <w:r w:rsidR="00671E66" w:rsidRPr="00D006F1">
              <w:rPr>
                <w:rFonts w:ascii="Tahoma" w:hAnsi="Tahoma" w:cs="Tahoma"/>
                <w:noProof/>
                <w:webHidden/>
                <w:color w:val="auto"/>
              </w:rPr>
              <w:fldChar w:fldCharType="end"/>
            </w:r>
          </w:hyperlink>
        </w:p>
        <w:p w14:paraId="1DF4ED2A" w14:textId="631CDB4C" w:rsidR="00671E66" w:rsidRPr="00D006F1" w:rsidRDefault="00825E97" w:rsidP="00D006F1">
          <w:pPr>
            <w:pStyle w:val="TOC1"/>
            <w:numPr>
              <w:ilvl w:val="0"/>
              <w:numId w:val="42"/>
            </w:numPr>
            <w:rPr>
              <w:rFonts w:ascii="Tahoma" w:eastAsiaTheme="minorEastAsia" w:hAnsi="Tahoma" w:cs="Tahoma"/>
              <w:noProof/>
              <w:sz w:val="22"/>
              <w:szCs w:val="22"/>
            </w:rPr>
          </w:pPr>
          <w:hyperlink w:anchor="_Toc48311064" w:history="1">
            <w:r w:rsidR="00671E66" w:rsidRPr="00D006F1">
              <w:rPr>
                <w:rStyle w:val="Hyperlink"/>
                <w:rFonts w:ascii="Tahoma" w:hAnsi="Tahoma" w:cs="Tahoma"/>
                <w:noProof/>
                <w:color w:val="auto"/>
              </w:rPr>
              <w:t>Diversity and Inclusion - Basic</w:t>
            </w:r>
            <w:r w:rsidR="00671E66" w:rsidRPr="00D006F1">
              <w:rPr>
                <w:rFonts w:ascii="Tahoma" w:hAnsi="Tahoma" w:cs="Tahoma"/>
                <w:noProof/>
                <w:webHidden/>
              </w:rPr>
              <w:tab/>
            </w:r>
            <w:r w:rsidR="00671E66" w:rsidRPr="00D006F1">
              <w:rPr>
                <w:rFonts w:ascii="Tahoma" w:hAnsi="Tahoma" w:cs="Tahoma"/>
                <w:noProof/>
                <w:webHidden/>
              </w:rPr>
              <w:fldChar w:fldCharType="begin"/>
            </w:r>
            <w:r w:rsidR="00671E66" w:rsidRPr="00D006F1">
              <w:rPr>
                <w:rFonts w:ascii="Tahoma" w:hAnsi="Tahoma" w:cs="Tahoma"/>
                <w:noProof/>
                <w:webHidden/>
              </w:rPr>
              <w:instrText xml:space="preserve"> PAGEREF _Toc48311064 \h </w:instrText>
            </w:r>
            <w:r w:rsidR="00671E66" w:rsidRPr="00D006F1">
              <w:rPr>
                <w:rFonts w:ascii="Tahoma" w:hAnsi="Tahoma" w:cs="Tahoma"/>
                <w:noProof/>
                <w:webHidden/>
              </w:rPr>
            </w:r>
            <w:r w:rsidR="00671E66" w:rsidRPr="00D006F1">
              <w:rPr>
                <w:rFonts w:ascii="Tahoma" w:hAnsi="Tahoma" w:cs="Tahoma"/>
                <w:noProof/>
                <w:webHidden/>
              </w:rPr>
              <w:fldChar w:fldCharType="separate"/>
            </w:r>
            <w:r w:rsidR="00E96B53">
              <w:rPr>
                <w:rFonts w:ascii="Tahoma" w:hAnsi="Tahoma" w:cs="Tahoma"/>
                <w:noProof/>
                <w:webHidden/>
              </w:rPr>
              <w:t>4</w:t>
            </w:r>
            <w:r w:rsidR="00671E66" w:rsidRPr="00D006F1">
              <w:rPr>
                <w:rFonts w:ascii="Tahoma" w:hAnsi="Tahoma" w:cs="Tahoma"/>
                <w:noProof/>
                <w:webHidden/>
              </w:rPr>
              <w:fldChar w:fldCharType="end"/>
            </w:r>
          </w:hyperlink>
        </w:p>
        <w:p w14:paraId="583B28F7" w14:textId="14A0F7CB" w:rsidR="00671E66" w:rsidRPr="00D006F1" w:rsidRDefault="00825E97" w:rsidP="00D006F1">
          <w:pPr>
            <w:pStyle w:val="TOC1"/>
            <w:numPr>
              <w:ilvl w:val="0"/>
              <w:numId w:val="42"/>
            </w:numPr>
            <w:tabs>
              <w:tab w:val="right" w:leader="dot" w:pos="10206"/>
            </w:tabs>
            <w:rPr>
              <w:rFonts w:ascii="Tahoma" w:eastAsiaTheme="minorEastAsia" w:hAnsi="Tahoma" w:cs="Tahoma"/>
              <w:noProof/>
              <w:sz w:val="22"/>
              <w:szCs w:val="22"/>
            </w:rPr>
          </w:pPr>
          <w:hyperlink w:anchor="_Toc48311065" w:history="1">
            <w:r w:rsidR="00671E66" w:rsidRPr="00D006F1">
              <w:rPr>
                <w:rStyle w:val="Hyperlink"/>
                <w:rFonts w:ascii="Tahoma" w:hAnsi="Tahoma" w:cs="Tahoma"/>
                <w:noProof/>
                <w:color w:val="auto"/>
              </w:rPr>
              <w:t>Diversity and Inclusion – Enhanced</w:t>
            </w:r>
            <w:r w:rsidR="00671E66" w:rsidRPr="00D006F1">
              <w:rPr>
                <w:rFonts w:ascii="Tahoma" w:hAnsi="Tahoma" w:cs="Tahoma"/>
                <w:noProof/>
                <w:webHidden/>
              </w:rPr>
              <w:tab/>
            </w:r>
            <w:r w:rsidR="00671E66" w:rsidRPr="00D006F1">
              <w:rPr>
                <w:rFonts w:ascii="Tahoma" w:hAnsi="Tahoma" w:cs="Tahoma"/>
                <w:noProof/>
                <w:webHidden/>
              </w:rPr>
              <w:fldChar w:fldCharType="begin"/>
            </w:r>
            <w:r w:rsidR="00671E66" w:rsidRPr="00D006F1">
              <w:rPr>
                <w:rFonts w:ascii="Tahoma" w:hAnsi="Tahoma" w:cs="Tahoma"/>
                <w:noProof/>
                <w:webHidden/>
              </w:rPr>
              <w:instrText xml:space="preserve"> PAGEREF _Toc48311065 \h </w:instrText>
            </w:r>
            <w:r w:rsidR="00671E66" w:rsidRPr="00D006F1">
              <w:rPr>
                <w:rFonts w:ascii="Tahoma" w:hAnsi="Tahoma" w:cs="Tahoma"/>
                <w:noProof/>
                <w:webHidden/>
              </w:rPr>
            </w:r>
            <w:r w:rsidR="00671E66" w:rsidRPr="00D006F1">
              <w:rPr>
                <w:rFonts w:ascii="Tahoma" w:hAnsi="Tahoma" w:cs="Tahoma"/>
                <w:noProof/>
                <w:webHidden/>
              </w:rPr>
              <w:fldChar w:fldCharType="separate"/>
            </w:r>
            <w:r w:rsidR="00E96B53">
              <w:rPr>
                <w:rFonts w:ascii="Tahoma" w:hAnsi="Tahoma" w:cs="Tahoma"/>
                <w:noProof/>
                <w:webHidden/>
              </w:rPr>
              <w:t>16</w:t>
            </w:r>
            <w:r w:rsidR="00671E66" w:rsidRPr="00D006F1">
              <w:rPr>
                <w:rFonts w:ascii="Tahoma" w:hAnsi="Tahoma" w:cs="Tahoma"/>
                <w:noProof/>
                <w:webHidden/>
              </w:rPr>
              <w:fldChar w:fldCharType="end"/>
            </w:r>
          </w:hyperlink>
        </w:p>
        <w:p w14:paraId="709F7B39" w14:textId="30955FB6" w:rsidR="00671E66" w:rsidRPr="00D006F1" w:rsidRDefault="00825E97" w:rsidP="00D006F1">
          <w:pPr>
            <w:pStyle w:val="TOC1"/>
            <w:numPr>
              <w:ilvl w:val="0"/>
              <w:numId w:val="42"/>
            </w:numPr>
            <w:rPr>
              <w:rFonts w:ascii="Tahoma" w:eastAsiaTheme="minorEastAsia" w:hAnsi="Tahoma" w:cs="Tahoma"/>
              <w:noProof/>
              <w:sz w:val="22"/>
              <w:szCs w:val="22"/>
            </w:rPr>
          </w:pPr>
          <w:hyperlink w:anchor="_Toc48311066" w:history="1">
            <w:r w:rsidR="00671E66" w:rsidRPr="00D006F1">
              <w:rPr>
                <w:rStyle w:val="Hyperlink"/>
                <w:rFonts w:ascii="Tahoma" w:hAnsi="Tahoma" w:cs="Tahoma"/>
                <w:noProof/>
                <w:color w:val="auto"/>
              </w:rPr>
              <w:t>Family-Friendly Policies - Basic</w:t>
            </w:r>
            <w:r w:rsidR="00671E66" w:rsidRPr="00D006F1">
              <w:rPr>
                <w:rFonts w:ascii="Tahoma" w:hAnsi="Tahoma" w:cs="Tahoma"/>
                <w:noProof/>
                <w:webHidden/>
              </w:rPr>
              <w:tab/>
            </w:r>
            <w:r w:rsidR="00671E66" w:rsidRPr="00D006F1">
              <w:rPr>
                <w:rFonts w:ascii="Tahoma" w:hAnsi="Tahoma" w:cs="Tahoma"/>
                <w:noProof/>
                <w:webHidden/>
              </w:rPr>
              <w:fldChar w:fldCharType="begin"/>
            </w:r>
            <w:r w:rsidR="00671E66" w:rsidRPr="00D006F1">
              <w:rPr>
                <w:rFonts w:ascii="Tahoma" w:hAnsi="Tahoma" w:cs="Tahoma"/>
                <w:noProof/>
                <w:webHidden/>
              </w:rPr>
              <w:instrText xml:space="preserve"> PAGEREF _Toc48311066 \h </w:instrText>
            </w:r>
            <w:r w:rsidR="00671E66" w:rsidRPr="00D006F1">
              <w:rPr>
                <w:rFonts w:ascii="Tahoma" w:hAnsi="Tahoma" w:cs="Tahoma"/>
                <w:noProof/>
                <w:webHidden/>
              </w:rPr>
            </w:r>
            <w:r w:rsidR="00671E66" w:rsidRPr="00D006F1">
              <w:rPr>
                <w:rFonts w:ascii="Tahoma" w:hAnsi="Tahoma" w:cs="Tahoma"/>
                <w:noProof/>
                <w:webHidden/>
              </w:rPr>
              <w:fldChar w:fldCharType="separate"/>
            </w:r>
            <w:r w:rsidR="00E96B53">
              <w:rPr>
                <w:rFonts w:ascii="Tahoma" w:hAnsi="Tahoma" w:cs="Tahoma"/>
                <w:noProof/>
                <w:webHidden/>
              </w:rPr>
              <w:t>18</w:t>
            </w:r>
            <w:r w:rsidR="00671E66" w:rsidRPr="00D006F1">
              <w:rPr>
                <w:rFonts w:ascii="Tahoma" w:hAnsi="Tahoma" w:cs="Tahoma"/>
                <w:noProof/>
                <w:webHidden/>
              </w:rPr>
              <w:fldChar w:fldCharType="end"/>
            </w:r>
          </w:hyperlink>
        </w:p>
        <w:p w14:paraId="31471E56" w14:textId="373D0B8B" w:rsidR="00671E66" w:rsidRPr="00D006F1" w:rsidRDefault="00825E97" w:rsidP="00D006F1">
          <w:pPr>
            <w:pStyle w:val="TOC1"/>
            <w:numPr>
              <w:ilvl w:val="0"/>
              <w:numId w:val="42"/>
            </w:numPr>
            <w:rPr>
              <w:rFonts w:ascii="Tahoma" w:eastAsiaTheme="minorEastAsia" w:hAnsi="Tahoma" w:cs="Tahoma"/>
              <w:noProof/>
              <w:sz w:val="22"/>
              <w:szCs w:val="22"/>
            </w:rPr>
          </w:pPr>
          <w:hyperlink w:anchor="_Toc48311067" w:history="1">
            <w:r w:rsidR="00671E66" w:rsidRPr="00D006F1">
              <w:rPr>
                <w:rStyle w:val="Hyperlink"/>
                <w:rFonts w:ascii="Tahoma" w:hAnsi="Tahoma" w:cs="Tahoma"/>
                <w:noProof/>
                <w:color w:val="auto"/>
              </w:rPr>
              <w:t>Family-Friendly Policies - Enhanced</w:t>
            </w:r>
            <w:r w:rsidR="00671E66" w:rsidRPr="00D006F1">
              <w:rPr>
                <w:rFonts w:ascii="Tahoma" w:hAnsi="Tahoma" w:cs="Tahoma"/>
                <w:noProof/>
                <w:webHidden/>
              </w:rPr>
              <w:tab/>
            </w:r>
            <w:r w:rsidR="00671E66" w:rsidRPr="00D006F1">
              <w:rPr>
                <w:rFonts w:ascii="Tahoma" w:hAnsi="Tahoma" w:cs="Tahoma"/>
                <w:noProof/>
                <w:webHidden/>
              </w:rPr>
              <w:fldChar w:fldCharType="begin"/>
            </w:r>
            <w:r w:rsidR="00671E66" w:rsidRPr="00D006F1">
              <w:rPr>
                <w:rFonts w:ascii="Tahoma" w:hAnsi="Tahoma" w:cs="Tahoma"/>
                <w:noProof/>
                <w:webHidden/>
              </w:rPr>
              <w:instrText xml:space="preserve"> PAGEREF _Toc48311067 \h </w:instrText>
            </w:r>
            <w:r w:rsidR="00671E66" w:rsidRPr="00D006F1">
              <w:rPr>
                <w:rFonts w:ascii="Tahoma" w:hAnsi="Tahoma" w:cs="Tahoma"/>
                <w:noProof/>
                <w:webHidden/>
              </w:rPr>
            </w:r>
            <w:r w:rsidR="00671E66" w:rsidRPr="00D006F1">
              <w:rPr>
                <w:rFonts w:ascii="Tahoma" w:hAnsi="Tahoma" w:cs="Tahoma"/>
                <w:noProof/>
                <w:webHidden/>
              </w:rPr>
              <w:fldChar w:fldCharType="separate"/>
            </w:r>
            <w:r w:rsidR="00E96B53">
              <w:rPr>
                <w:rFonts w:ascii="Tahoma" w:hAnsi="Tahoma" w:cs="Tahoma"/>
                <w:noProof/>
                <w:webHidden/>
              </w:rPr>
              <w:t>18</w:t>
            </w:r>
            <w:r w:rsidR="00671E66" w:rsidRPr="00D006F1">
              <w:rPr>
                <w:rFonts w:ascii="Tahoma" w:hAnsi="Tahoma" w:cs="Tahoma"/>
                <w:noProof/>
                <w:webHidden/>
              </w:rPr>
              <w:fldChar w:fldCharType="end"/>
            </w:r>
          </w:hyperlink>
        </w:p>
        <w:p w14:paraId="1063A0FD" w14:textId="1ADA920E" w:rsidR="00671E66" w:rsidRPr="00D006F1" w:rsidRDefault="00825E97" w:rsidP="00D006F1">
          <w:pPr>
            <w:pStyle w:val="TOC1"/>
            <w:numPr>
              <w:ilvl w:val="0"/>
              <w:numId w:val="42"/>
            </w:numPr>
            <w:rPr>
              <w:rFonts w:ascii="Tahoma" w:eastAsiaTheme="minorEastAsia" w:hAnsi="Tahoma" w:cs="Tahoma"/>
              <w:noProof/>
              <w:sz w:val="22"/>
              <w:szCs w:val="22"/>
            </w:rPr>
          </w:pPr>
          <w:hyperlink w:anchor="_Toc48311068" w:history="1">
            <w:r w:rsidR="00671E66" w:rsidRPr="00D006F1">
              <w:rPr>
                <w:rStyle w:val="Hyperlink"/>
                <w:rFonts w:ascii="Tahoma" w:hAnsi="Tahoma" w:cs="Tahoma"/>
                <w:noProof/>
                <w:color w:val="auto"/>
              </w:rPr>
              <w:t>Staff Conduct - Basic</w:t>
            </w:r>
            <w:r w:rsidR="00671E66" w:rsidRPr="00D006F1">
              <w:rPr>
                <w:rFonts w:ascii="Tahoma" w:hAnsi="Tahoma" w:cs="Tahoma"/>
                <w:noProof/>
                <w:webHidden/>
              </w:rPr>
              <w:tab/>
            </w:r>
            <w:r w:rsidR="00671E66" w:rsidRPr="00D006F1">
              <w:rPr>
                <w:rFonts w:ascii="Tahoma" w:hAnsi="Tahoma" w:cs="Tahoma"/>
                <w:noProof/>
                <w:webHidden/>
              </w:rPr>
              <w:fldChar w:fldCharType="begin"/>
            </w:r>
            <w:r w:rsidR="00671E66" w:rsidRPr="00D006F1">
              <w:rPr>
                <w:rFonts w:ascii="Tahoma" w:hAnsi="Tahoma" w:cs="Tahoma"/>
                <w:noProof/>
                <w:webHidden/>
              </w:rPr>
              <w:instrText xml:space="preserve"> PAGEREF _Toc48311068 \h </w:instrText>
            </w:r>
            <w:r w:rsidR="00671E66" w:rsidRPr="00D006F1">
              <w:rPr>
                <w:rFonts w:ascii="Tahoma" w:hAnsi="Tahoma" w:cs="Tahoma"/>
                <w:noProof/>
                <w:webHidden/>
              </w:rPr>
            </w:r>
            <w:r w:rsidR="00671E66" w:rsidRPr="00D006F1">
              <w:rPr>
                <w:rFonts w:ascii="Tahoma" w:hAnsi="Tahoma" w:cs="Tahoma"/>
                <w:noProof/>
                <w:webHidden/>
              </w:rPr>
              <w:fldChar w:fldCharType="separate"/>
            </w:r>
            <w:r w:rsidR="00E96B53">
              <w:rPr>
                <w:rFonts w:ascii="Tahoma" w:hAnsi="Tahoma" w:cs="Tahoma"/>
                <w:noProof/>
                <w:webHidden/>
              </w:rPr>
              <w:t>19</w:t>
            </w:r>
            <w:r w:rsidR="00671E66" w:rsidRPr="00D006F1">
              <w:rPr>
                <w:rFonts w:ascii="Tahoma" w:hAnsi="Tahoma" w:cs="Tahoma"/>
                <w:noProof/>
                <w:webHidden/>
              </w:rPr>
              <w:fldChar w:fldCharType="end"/>
            </w:r>
          </w:hyperlink>
        </w:p>
        <w:p w14:paraId="5923B1EC" w14:textId="05A3C7CC" w:rsidR="00671E66" w:rsidRPr="00D006F1" w:rsidRDefault="00825E97" w:rsidP="00D006F1">
          <w:pPr>
            <w:pStyle w:val="TOC1"/>
            <w:numPr>
              <w:ilvl w:val="0"/>
              <w:numId w:val="42"/>
            </w:numPr>
            <w:tabs>
              <w:tab w:val="right" w:leader="dot" w:pos="10065"/>
            </w:tabs>
            <w:rPr>
              <w:rFonts w:ascii="Tahoma" w:eastAsiaTheme="minorEastAsia" w:hAnsi="Tahoma" w:cs="Tahoma"/>
              <w:noProof/>
              <w:sz w:val="22"/>
              <w:szCs w:val="22"/>
            </w:rPr>
          </w:pPr>
          <w:hyperlink w:anchor="_Toc48311069" w:history="1">
            <w:r w:rsidR="00671E66" w:rsidRPr="00D006F1">
              <w:rPr>
                <w:rStyle w:val="Hyperlink"/>
                <w:rFonts w:ascii="Tahoma" w:hAnsi="Tahoma" w:cs="Tahoma"/>
                <w:noProof/>
                <w:color w:val="auto"/>
              </w:rPr>
              <w:t>Staff Conduct - Enhanced</w:t>
            </w:r>
            <w:r w:rsidR="00671E66" w:rsidRPr="00D006F1">
              <w:rPr>
                <w:rFonts w:ascii="Tahoma" w:hAnsi="Tahoma" w:cs="Tahoma"/>
                <w:noProof/>
                <w:webHidden/>
              </w:rPr>
              <w:tab/>
            </w:r>
            <w:r w:rsidR="00671E66" w:rsidRPr="00D006F1">
              <w:rPr>
                <w:rFonts w:ascii="Tahoma" w:hAnsi="Tahoma" w:cs="Tahoma"/>
                <w:noProof/>
                <w:webHidden/>
              </w:rPr>
              <w:fldChar w:fldCharType="begin"/>
            </w:r>
            <w:r w:rsidR="00671E66" w:rsidRPr="00D006F1">
              <w:rPr>
                <w:rFonts w:ascii="Tahoma" w:hAnsi="Tahoma" w:cs="Tahoma"/>
                <w:noProof/>
                <w:webHidden/>
              </w:rPr>
              <w:instrText xml:space="preserve"> PAGEREF _Toc48311069 \h </w:instrText>
            </w:r>
            <w:r w:rsidR="00671E66" w:rsidRPr="00D006F1">
              <w:rPr>
                <w:rFonts w:ascii="Tahoma" w:hAnsi="Tahoma" w:cs="Tahoma"/>
                <w:noProof/>
                <w:webHidden/>
              </w:rPr>
            </w:r>
            <w:r w:rsidR="00671E66" w:rsidRPr="00D006F1">
              <w:rPr>
                <w:rFonts w:ascii="Tahoma" w:hAnsi="Tahoma" w:cs="Tahoma"/>
                <w:noProof/>
                <w:webHidden/>
              </w:rPr>
              <w:fldChar w:fldCharType="separate"/>
            </w:r>
            <w:r w:rsidR="00E96B53">
              <w:rPr>
                <w:rFonts w:ascii="Tahoma" w:hAnsi="Tahoma" w:cs="Tahoma"/>
                <w:noProof/>
                <w:webHidden/>
              </w:rPr>
              <w:t>20</w:t>
            </w:r>
            <w:r w:rsidR="00671E66" w:rsidRPr="00D006F1">
              <w:rPr>
                <w:rFonts w:ascii="Tahoma" w:hAnsi="Tahoma" w:cs="Tahoma"/>
                <w:noProof/>
                <w:webHidden/>
              </w:rPr>
              <w:fldChar w:fldCharType="end"/>
            </w:r>
          </w:hyperlink>
        </w:p>
        <w:p w14:paraId="496D846C" w14:textId="3423389E" w:rsidR="00671E66" w:rsidRPr="00D006F1" w:rsidRDefault="00825E97" w:rsidP="00D006F1">
          <w:pPr>
            <w:pStyle w:val="TOC1"/>
            <w:rPr>
              <w:rFonts w:ascii="Tahoma" w:eastAsiaTheme="minorEastAsia" w:hAnsi="Tahoma" w:cs="Tahoma"/>
              <w:noProof/>
              <w:sz w:val="22"/>
              <w:szCs w:val="22"/>
            </w:rPr>
          </w:pPr>
          <w:hyperlink w:anchor="_Toc48311070" w:history="1">
            <w:r w:rsidR="00671E66" w:rsidRPr="00D006F1">
              <w:rPr>
                <w:rStyle w:val="Hyperlink"/>
                <w:rFonts w:ascii="Tahoma" w:hAnsi="Tahoma" w:cs="Tahoma"/>
                <w:noProof/>
                <w:color w:val="auto"/>
              </w:rPr>
              <w:t>APPENDIX –</w:t>
            </w:r>
            <w:r w:rsidR="002F0282" w:rsidRPr="00D006F1">
              <w:rPr>
                <w:rStyle w:val="Hyperlink"/>
                <w:rFonts w:ascii="Tahoma" w:hAnsi="Tahoma" w:cs="Tahoma"/>
                <w:noProof/>
                <w:color w:val="auto"/>
              </w:rPr>
              <w:t xml:space="preserve"> </w:t>
            </w:r>
            <w:r w:rsidR="00671E66" w:rsidRPr="00D006F1">
              <w:rPr>
                <w:rStyle w:val="Hyperlink"/>
                <w:rFonts w:ascii="Tahoma" w:hAnsi="Tahoma" w:cs="Tahoma"/>
                <w:noProof/>
                <w:color w:val="auto"/>
              </w:rPr>
              <w:t>COMPLETION GUIDANCE AND DEFINITIONS FOR A7-A18</w:t>
            </w:r>
            <w:r w:rsidR="00671E66" w:rsidRPr="00D006F1">
              <w:rPr>
                <w:rFonts w:ascii="Tahoma" w:hAnsi="Tahoma" w:cs="Tahoma"/>
                <w:noProof/>
                <w:webHidden/>
              </w:rPr>
              <w:tab/>
            </w:r>
            <w:r w:rsidR="00671E66" w:rsidRPr="00D006F1">
              <w:rPr>
                <w:rFonts w:ascii="Tahoma" w:hAnsi="Tahoma" w:cs="Tahoma"/>
                <w:noProof/>
                <w:webHidden/>
              </w:rPr>
              <w:fldChar w:fldCharType="begin"/>
            </w:r>
            <w:r w:rsidR="00671E66" w:rsidRPr="00D006F1">
              <w:rPr>
                <w:rFonts w:ascii="Tahoma" w:hAnsi="Tahoma" w:cs="Tahoma"/>
                <w:noProof/>
                <w:webHidden/>
              </w:rPr>
              <w:instrText xml:space="preserve"> PAGEREF _Toc48311070 \h </w:instrText>
            </w:r>
            <w:r w:rsidR="00671E66" w:rsidRPr="00D006F1">
              <w:rPr>
                <w:rFonts w:ascii="Tahoma" w:hAnsi="Tahoma" w:cs="Tahoma"/>
                <w:noProof/>
                <w:webHidden/>
              </w:rPr>
            </w:r>
            <w:r w:rsidR="00671E66" w:rsidRPr="00D006F1">
              <w:rPr>
                <w:rFonts w:ascii="Tahoma" w:hAnsi="Tahoma" w:cs="Tahoma"/>
                <w:noProof/>
                <w:webHidden/>
              </w:rPr>
              <w:fldChar w:fldCharType="separate"/>
            </w:r>
            <w:r w:rsidR="00E96B53">
              <w:rPr>
                <w:rFonts w:ascii="Tahoma" w:hAnsi="Tahoma" w:cs="Tahoma"/>
                <w:noProof/>
                <w:webHidden/>
              </w:rPr>
              <w:t>21</w:t>
            </w:r>
            <w:r w:rsidR="00671E66" w:rsidRPr="00D006F1">
              <w:rPr>
                <w:rFonts w:ascii="Tahoma" w:hAnsi="Tahoma" w:cs="Tahoma"/>
                <w:noProof/>
                <w:webHidden/>
              </w:rPr>
              <w:fldChar w:fldCharType="end"/>
            </w:r>
          </w:hyperlink>
        </w:p>
        <w:p w14:paraId="2CBBAE0E" w14:textId="097E0D56" w:rsidR="00BD3CD0" w:rsidRPr="007D688C" w:rsidRDefault="00FE44E9" w:rsidP="002B6A39">
          <w:pPr>
            <w:pStyle w:val="TOC3"/>
            <w:tabs>
              <w:tab w:val="right" w:leader="dot" w:pos="9174"/>
              <w:tab w:val="right" w:leader="dot" w:pos="9214"/>
            </w:tabs>
            <w:jc w:val="left"/>
            <w:rPr>
              <w:rFonts w:ascii="Tahoma" w:hAnsi="Tahoma" w:cs="Tahoma"/>
            </w:rPr>
          </w:pPr>
          <w:r w:rsidRPr="00D006F1">
            <w:rPr>
              <w:rFonts w:ascii="Tahoma" w:hAnsi="Tahoma" w:cs="Tahoma"/>
              <w:b/>
              <w:bCs/>
              <w:noProof/>
              <w:color w:val="auto"/>
              <w:lang w:val="en-US"/>
            </w:rPr>
            <w:fldChar w:fldCharType="end"/>
          </w:r>
        </w:p>
      </w:sdtContent>
    </w:sdt>
    <w:p w14:paraId="371121BC" w14:textId="30CB0616" w:rsidR="004A562F" w:rsidRPr="007D688C" w:rsidRDefault="004A562F" w:rsidP="00187B14">
      <w:pPr>
        <w:pStyle w:val="AlbTextBody"/>
        <w:jc w:val="left"/>
        <w:rPr>
          <w:rFonts w:ascii="Tahoma" w:hAnsi="Tahoma" w:cs="Tahoma"/>
        </w:rPr>
      </w:pPr>
    </w:p>
    <w:p w14:paraId="77B53F4C" w14:textId="7F4A477C" w:rsidR="000E7E5E" w:rsidRPr="007D688C" w:rsidRDefault="000E7E5E" w:rsidP="00187B14">
      <w:pPr>
        <w:pStyle w:val="AlbTextBody"/>
        <w:jc w:val="left"/>
        <w:rPr>
          <w:rFonts w:ascii="Tahoma" w:hAnsi="Tahoma" w:cs="Tahoma"/>
        </w:rPr>
      </w:pPr>
    </w:p>
    <w:p w14:paraId="5FA54A12" w14:textId="63176F47" w:rsidR="000E7E5E" w:rsidRPr="007D688C" w:rsidRDefault="000E7E5E" w:rsidP="00187B14">
      <w:pPr>
        <w:pStyle w:val="AlbTextBody"/>
        <w:jc w:val="left"/>
        <w:rPr>
          <w:rFonts w:ascii="Tahoma" w:hAnsi="Tahoma" w:cs="Tahoma"/>
        </w:rPr>
      </w:pPr>
    </w:p>
    <w:p w14:paraId="1514CF5C" w14:textId="5A63CAB8" w:rsidR="000E7E5E" w:rsidRPr="007D688C" w:rsidRDefault="000E7E5E" w:rsidP="00187B14">
      <w:pPr>
        <w:pStyle w:val="AlbTextBody"/>
        <w:jc w:val="left"/>
        <w:rPr>
          <w:rFonts w:ascii="Tahoma" w:hAnsi="Tahoma" w:cs="Tahoma"/>
        </w:rPr>
      </w:pPr>
    </w:p>
    <w:p w14:paraId="4164EDEE" w14:textId="58088B51" w:rsidR="000E7E5E" w:rsidRPr="007D688C" w:rsidRDefault="000E7E5E" w:rsidP="00187B14">
      <w:pPr>
        <w:pStyle w:val="AlbTextBody"/>
        <w:jc w:val="left"/>
        <w:rPr>
          <w:rFonts w:ascii="Tahoma" w:hAnsi="Tahoma" w:cs="Tahoma"/>
        </w:rPr>
      </w:pPr>
    </w:p>
    <w:p w14:paraId="5AD583AE" w14:textId="4C29A192" w:rsidR="000E7E5E" w:rsidRPr="007D688C" w:rsidRDefault="000E7E5E" w:rsidP="00187B14">
      <w:pPr>
        <w:pStyle w:val="AlbTextBody"/>
        <w:jc w:val="left"/>
        <w:rPr>
          <w:rFonts w:ascii="Tahoma" w:hAnsi="Tahoma" w:cs="Tahoma"/>
        </w:rPr>
      </w:pPr>
    </w:p>
    <w:p w14:paraId="74284570" w14:textId="47FCCD01" w:rsidR="000E7E5E" w:rsidRPr="007D688C" w:rsidRDefault="000E7E5E" w:rsidP="00187B14">
      <w:pPr>
        <w:pStyle w:val="AlbTextBody"/>
        <w:jc w:val="left"/>
        <w:rPr>
          <w:rFonts w:ascii="Tahoma" w:hAnsi="Tahoma" w:cs="Tahoma"/>
        </w:rPr>
      </w:pPr>
    </w:p>
    <w:p w14:paraId="485167D2" w14:textId="7608AF90" w:rsidR="000E7E5E" w:rsidRPr="007D688C" w:rsidRDefault="000E7E5E" w:rsidP="00187B14">
      <w:pPr>
        <w:pStyle w:val="AlbTextBody"/>
        <w:jc w:val="left"/>
        <w:rPr>
          <w:rFonts w:ascii="Tahoma" w:hAnsi="Tahoma" w:cs="Tahoma"/>
        </w:rPr>
      </w:pPr>
    </w:p>
    <w:p w14:paraId="46442411" w14:textId="3F288AA6" w:rsidR="000E7E5E" w:rsidRPr="007D688C" w:rsidRDefault="000E7E5E" w:rsidP="00187B14">
      <w:pPr>
        <w:pStyle w:val="AlbTextBody"/>
        <w:jc w:val="left"/>
        <w:rPr>
          <w:rFonts w:ascii="Tahoma" w:hAnsi="Tahoma" w:cs="Tahoma"/>
        </w:rPr>
      </w:pPr>
    </w:p>
    <w:p w14:paraId="115BE06B" w14:textId="0CBD21BF" w:rsidR="000E7E5E" w:rsidRPr="007D688C" w:rsidRDefault="000E7E5E" w:rsidP="00187B14">
      <w:pPr>
        <w:pStyle w:val="AlbTextBody"/>
        <w:jc w:val="left"/>
        <w:rPr>
          <w:rFonts w:ascii="Tahoma" w:hAnsi="Tahoma" w:cs="Tahoma"/>
        </w:rPr>
      </w:pPr>
    </w:p>
    <w:p w14:paraId="4EC44AB1" w14:textId="5B724BE1" w:rsidR="000E7E5E" w:rsidRPr="007D688C" w:rsidRDefault="000E7E5E" w:rsidP="00187B14">
      <w:pPr>
        <w:pStyle w:val="AlbTextBody"/>
        <w:jc w:val="left"/>
        <w:rPr>
          <w:rFonts w:ascii="Tahoma" w:hAnsi="Tahoma" w:cs="Tahoma"/>
        </w:rPr>
      </w:pPr>
    </w:p>
    <w:p w14:paraId="4AD5DFF0" w14:textId="09FCD4EE" w:rsidR="000E7E5E" w:rsidRPr="007D688C" w:rsidRDefault="000E7E5E" w:rsidP="00187B14">
      <w:pPr>
        <w:pStyle w:val="AlbTextBody"/>
        <w:jc w:val="left"/>
        <w:rPr>
          <w:rFonts w:ascii="Tahoma" w:hAnsi="Tahoma" w:cs="Tahoma"/>
        </w:rPr>
      </w:pPr>
    </w:p>
    <w:p w14:paraId="438160AA" w14:textId="5566280F" w:rsidR="000E7E5E" w:rsidRPr="007D688C" w:rsidRDefault="000E7E5E" w:rsidP="00187B14">
      <w:pPr>
        <w:pStyle w:val="AlbTextBody"/>
        <w:jc w:val="left"/>
        <w:rPr>
          <w:rFonts w:ascii="Tahoma" w:hAnsi="Tahoma" w:cs="Tahoma"/>
        </w:rPr>
      </w:pPr>
    </w:p>
    <w:p w14:paraId="4B1B9A2B" w14:textId="7CF651D6" w:rsidR="000E7E5E" w:rsidRPr="007D688C" w:rsidRDefault="000E7E5E" w:rsidP="00187B14">
      <w:pPr>
        <w:pStyle w:val="AlbTextBody"/>
        <w:jc w:val="left"/>
        <w:rPr>
          <w:rFonts w:ascii="Tahoma" w:hAnsi="Tahoma" w:cs="Tahoma"/>
        </w:rPr>
      </w:pPr>
    </w:p>
    <w:p w14:paraId="10AE865E" w14:textId="12656EF0" w:rsidR="000E7E5E" w:rsidRPr="007D688C" w:rsidRDefault="000E7E5E" w:rsidP="00187B14">
      <w:pPr>
        <w:pStyle w:val="AlbTextBody"/>
        <w:jc w:val="left"/>
        <w:rPr>
          <w:rFonts w:ascii="Tahoma" w:hAnsi="Tahoma" w:cs="Tahoma"/>
        </w:rPr>
      </w:pPr>
    </w:p>
    <w:p w14:paraId="585D95CC" w14:textId="19489E2F" w:rsidR="000E7E5E" w:rsidRPr="007D688C" w:rsidRDefault="000E7E5E" w:rsidP="00187B14">
      <w:pPr>
        <w:pStyle w:val="AlbTextBody"/>
        <w:jc w:val="left"/>
        <w:rPr>
          <w:rFonts w:ascii="Tahoma" w:hAnsi="Tahoma" w:cs="Tahoma"/>
        </w:rPr>
      </w:pPr>
    </w:p>
    <w:p w14:paraId="11E93A35" w14:textId="3B6AC185" w:rsidR="000E7E5E" w:rsidRPr="007D688C" w:rsidRDefault="000E7E5E" w:rsidP="00187B14">
      <w:pPr>
        <w:pStyle w:val="AlbTextBody"/>
        <w:jc w:val="left"/>
        <w:rPr>
          <w:rFonts w:ascii="Tahoma" w:hAnsi="Tahoma" w:cs="Tahoma"/>
        </w:rPr>
      </w:pPr>
    </w:p>
    <w:p w14:paraId="32C3A9EC" w14:textId="0C2075D3" w:rsidR="000E7E5E" w:rsidRPr="007D688C" w:rsidRDefault="007D688C" w:rsidP="00187B14">
      <w:pPr>
        <w:pStyle w:val="Heading1"/>
        <w:jc w:val="left"/>
        <w:rPr>
          <w:rFonts w:ascii="Tahoma" w:hAnsi="Tahoma" w:cs="Tahoma"/>
          <w:b/>
          <w:bCs w:val="0"/>
          <w:color w:val="002060"/>
          <w:sz w:val="24"/>
          <w:szCs w:val="24"/>
        </w:rPr>
      </w:pPr>
      <w:bookmarkStart w:id="0" w:name="_Toc48311057"/>
      <w:r w:rsidRPr="007D688C">
        <w:rPr>
          <w:rFonts w:ascii="Tahoma" w:hAnsi="Tahoma" w:cs="Tahoma"/>
          <w:b/>
          <w:bCs w:val="0"/>
          <w:color w:val="002060"/>
          <w:sz w:val="24"/>
          <w:szCs w:val="24"/>
        </w:rPr>
        <w:lastRenderedPageBreak/>
        <w:t>AIMA/</w:t>
      </w:r>
      <w:proofErr w:type="spellStart"/>
      <w:r w:rsidRPr="007D688C">
        <w:rPr>
          <w:rFonts w:ascii="Tahoma" w:hAnsi="Tahoma" w:cs="Tahoma"/>
          <w:b/>
          <w:bCs w:val="0"/>
          <w:color w:val="002060"/>
          <w:sz w:val="24"/>
          <w:szCs w:val="24"/>
        </w:rPr>
        <w:t>Albourne</w:t>
      </w:r>
      <w:proofErr w:type="spellEnd"/>
      <w:r w:rsidRPr="007D688C">
        <w:rPr>
          <w:rFonts w:ascii="Tahoma" w:hAnsi="Tahoma" w:cs="Tahoma"/>
          <w:b/>
          <w:bCs w:val="0"/>
          <w:color w:val="002060"/>
          <w:sz w:val="24"/>
          <w:szCs w:val="24"/>
        </w:rPr>
        <w:t xml:space="preserve"> Diversity </w:t>
      </w:r>
      <w:r>
        <w:rPr>
          <w:rFonts w:ascii="Tahoma" w:hAnsi="Tahoma" w:cs="Tahoma"/>
          <w:b/>
          <w:bCs w:val="0"/>
          <w:color w:val="002060"/>
          <w:sz w:val="24"/>
          <w:szCs w:val="24"/>
        </w:rPr>
        <w:t>a</w:t>
      </w:r>
      <w:r w:rsidRPr="007D688C">
        <w:rPr>
          <w:rFonts w:ascii="Tahoma" w:hAnsi="Tahoma" w:cs="Tahoma"/>
          <w:b/>
          <w:bCs w:val="0"/>
          <w:color w:val="002060"/>
          <w:sz w:val="24"/>
          <w:szCs w:val="24"/>
        </w:rPr>
        <w:t>nd Inclusion (“D&amp;I”) Questionnaire</w:t>
      </w:r>
      <w:bookmarkEnd w:id="0"/>
    </w:p>
    <w:p w14:paraId="5ED81BD0" w14:textId="269FDA06" w:rsidR="000E7E5E" w:rsidRPr="007D688C" w:rsidRDefault="000E7E5E" w:rsidP="00B51108">
      <w:pPr>
        <w:pStyle w:val="Heading2"/>
        <w:spacing w:after="60"/>
        <w:jc w:val="left"/>
        <w:rPr>
          <w:rFonts w:ascii="Tahoma" w:hAnsi="Tahoma" w:cs="Tahoma"/>
        </w:rPr>
      </w:pPr>
      <w:bookmarkStart w:id="1" w:name="_Toc48311058"/>
      <w:r w:rsidRPr="007D688C">
        <w:rPr>
          <w:rFonts w:ascii="Tahoma" w:hAnsi="Tahoma" w:cs="Tahoma"/>
        </w:rPr>
        <w:t>Description</w:t>
      </w:r>
      <w:bookmarkEnd w:id="1"/>
    </w:p>
    <w:p w14:paraId="175A99F4" w14:textId="32AF10F5" w:rsidR="000E7E5E" w:rsidRPr="007D688C" w:rsidRDefault="00075028" w:rsidP="00514AE9">
      <w:pPr>
        <w:pStyle w:val="AlbTextBody"/>
        <w:rPr>
          <w:rFonts w:ascii="Tahoma" w:hAnsi="Tahoma" w:cs="Tahoma"/>
          <w:b/>
          <w:bCs/>
        </w:rPr>
      </w:pPr>
      <w:r w:rsidRPr="007D688C">
        <w:rPr>
          <w:rFonts w:ascii="Tahoma" w:hAnsi="Tahoma" w:cs="Tahoma"/>
          <w:b/>
          <w:bCs/>
        </w:rPr>
        <w:t>This questionnaire is based on the Diversity and Inclusion section of the ILPA DDQ published in September 2018 and has been supplemented by input from Albourne and AIMA as well as institutional investors and fund managers.</w:t>
      </w:r>
    </w:p>
    <w:p w14:paraId="6E7FA178" w14:textId="77777777" w:rsidR="008B4FB9" w:rsidRPr="007D688C" w:rsidRDefault="008B4FB9" w:rsidP="008B4FB9">
      <w:pPr>
        <w:pStyle w:val="AlbTextBody"/>
        <w:spacing w:line="283" w:lineRule="auto"/>
        <w:rPr>
          <w:rFonts w:ascii="Tahoma" w:hAnsi="Tahoma" w:cs="Tahoma"/>
        </w:rPr>
      </w:pPr>
      <w:r w:rsidRPr="007D688C">
        <w:rPr>
          <w:rFonts w:ascii="Tahoma" w:hAnsi="Tahoma" w:cs="Tahoma"/>
        </w:rPr>
        <w:t>Institutional investors and others are increasingly aware of the need to address inequality and discrimination against both women and minorities.  This has led institutional investors to actively evaluate the D&amp;I profiles of the investment managers they are partnering with.</w:t>
      </w:r>
    </w:p>
    <w:p w14:paraId="31626D8F" w14:textId="77777777" w:rsidR="008B4FB9" w:rsidRPr="007D688C" w:rsidRDefault="008B4FB9" w:rsidP="008B4FB9">
      <w:pPr>
        <w:pStyle w:val="AlbTextBody"/>
        <w:spacing w:line="283" w:lineRule="auto"/>
        <w:rPr>
          <w:rFonts w:ascii="Tahoma" w:hAnsi="Tahoma" w:cs="Tahoma"/>
        </w:rPr>
      </w:pPr>
      <w:r w:rsidRPr="007D688C">
        <w:rPr>
          <w:rFonts w:ascii="Tahoma" w:hAnsi="Tahoma" w:cs="Tahoma"/>
        </w:rPr>
        <w:t xml:space="preserve">Many investors view diverse staffing across teams, functions and seniority as a method to provide opportunities for historically underrepresented groups and to increase the intellectual and cultural capital of firms which may, in turn, lead to better decision-making and outcomes. </w:t>
      </w:r>
    </w:p>
    <w:p w14:paraId="622FD5CB" w14:textId="2811CF42" w:rsidR="000E7E5E" w:rsidRPr="007D688C" w:rsidRDefault="008B4FB9" w:rsidP="008B4FB9">
      <w:pPr>
        <w:pStyle w:val="AlbTextBody"/>
        <w:spacing w:after="0"/>
        <w:rPr>
          <w:rFonts w:ascii="Tahoma" w:hAnsi="Tahoma" w:cs="Tahoma"/>
        </w:rPr>
      </w:pPr>
      <w:r w:rsidRPr="007D688C">
        <w:rPr>
          <w:rFonts w:ascii="Tahoma" w:hAnsi="Tahoma" w:cs="Tahoma"/>
        </w:rPr>
        <w:t>Below are definitions of the D&amp;I-related terms specific to this questionnaire and completion instructions.</w:t>
      </w:r>
      <w:r w:rsidR="000E7E5E" w:rsidRPr="007D688C">
        <w:rPr>
          <w:rFonts w:ascii="Tahoma" w:hAnsi="Tahoma" w:cs="Tahoma"/>
        </w:rPr>
        <w:t xml:space="preserve"> </w:t>
      </w:r>
    </w:p>
    <w:p w14:paraId="37ED0B3C" w14:textId="2C23488A" w:rsidR="000E7E5E" w:rsidRPr="007D688C" w:rsidRDefault="000E7E5E" w:rsidP="00B51108">
      <w:pPr>
        <w:pStyle w:val="Heading2"/>
        <w:spacing w:after="60"/>
        <w:jc w:val="left"/>
        <w:rPr>
          <w:rFonts w:ascii="Tahoma" w:hAnsi="Tahoma" w:cs="Tahoma"/>
        </w:rPr>
      </w:pPr>
      <w:bookmarkStart w:id="2" w:name="_Toc48311059"/>
      <w:r w:rsidRPr="007D688C">
        <w:rPr>
          <w:rFonts w:ascii="Tahoma" w:hAnsi="Tahoma" w:cs="Tahoma"/>
        </w:rPr>
        <w:t>Definitions</w:t>
      </w:r>
      <w:bookmarkEnd w:id="2"/>
    </w:p>
    <w:p w14:paraId="4E061C5F" w14:textId="77777777" w:rsidR="00D84CCE" w:rsidRPr="007D688C" w:rsidRDefault="00D84CCE" w:rsidP="000F21DD">
      <w:pPr>
        <w:pStyle w:val="AlbBullets"/>
        <w:spacing w:after="140"/>
        <w:ind w:left="714" w:hanging="357"/>
        <w:rPr>
          <w:rFonts w:ascii="Tahoma" w:hAnsi="Tahoma" w:cs="Tahoma"/>
        </w:rPr>
      </w:pPr>
      <w:r w:rsidRPr="007D688C">
        <w:rPr>
          <w:rFonts w:ascii="Tahoma" w:hAnsi="Tahoma" w:cs="Tahoma"/>
        </w:rPr>
        <w:t>Minorities or minority groups are defined on the basis of the following factors: race/ethnicity, LGBTQ+ identity, veteran status and disability.</w:t>
      </w:r>
    </w:p>
    <w:p w14:paraId="5B7B5621" w14:textId="09553777" w:rsidR="00D84CCE" w:rsidRPr="007D688C" w:rsidRDefault="00D84CCE" w:rsidP="000F21DD">
      <w:pPr>
        <w:pStyle w:val="AlbBullets"/>
        <w:spacing w:after="140"/>
        <w:ind w:left="714" w:hanging="357"/>
        <w:rPr>
          <w:rFonts w:ascii="Tahoma" w:hAnsi="Tahoma" w:cs="Tahoma"/>
        </w:rPr>
      </w:pPr>
      <w:r w:rsidRPr="007D688C">
        <w:rPr>
          <w:rFonts w:ascii="Tahoma" w:hAnsi="Tahoma" w:cs="Tahoma"/>
        </w:rPr>
        <w:t>Racial/Ethnic Minorities are defined as non-Caucasian minorities based in the United States, Canada, United Kingdom and Australia using the existing pre-established definitions of these countries.</w:t>
      </w:r>
      <w:r w:rsidR="00825E97">
        <w:rPr>
          <w:rStyle w:val="FootnoteReference"/>
          <w:rFonts w:cs="Tahoma"/>
        </w:rPr>
        <w:footnoteReference w:id="1"/>
      </w:r>
      <w:r w:rsidRPr="007D688C">
        <w:rPr>
          <w:rFonts w:ascii="Tahoma" w:hAnsi="Tahoma" w:cs="Tahoma"/>
        </w:rPr>
        <w:t xml:space="preserve"> Other countries may not allow employers to collect such information or have less-established definitions of racial/ethnic groups.</w:t>
      </w:r>
      <w:r w:rsidR="000C3224" w:rsidRPr="007D688C">
        <w:rPr>
          <w:rStyle w:val="FootnoteReference"/>
          <w:rFonts w:ascii="Tahoma" w:hAnsi="Tahoma" w:cs="Tahoma"/>
        </w:rPr>
        <w:footnoteReference w:id="2"/>
      </w:r>
      <w:r w:rsidRPr="007D688C">
        <w:rPr>
          <w:rFonts w:ascii="Tahoma" w:hAnsi="Tahoma" w:cs="Tahoma"/>
        </w:rPr>
        <w:t xml:space="preserve"> </w:t>
      </w:r>
    </w:p>
    <w:p w14:paraId="25A4263A" w14:textId="77777777" w:rsidR="00D84CCE" w:rsidRPr="007D688C" w:rsidRDefault="00D84CCE" w:rsidP="000F21DD">
      <w:pPr>
        <w:pStyle w:val="AlbBullets"/>
        <w:spacing w:after="140"/>
        <w:ind w:left="714" w:hanging="357"/>
        <w:rPr>
          <w:rFonts w:ascii="Tahoma" w:hAnsi="Tahoma" w:cs="Tahoma"/>
        </w:rPr>
      </w:pPr>
      <w:r w:rsidRPr="007D688C">
        <w:rPr>
          <w:rFonts w:ascii="Tahoma" w:hAnsi="Tahoma" w:cs="Tahoma"/>
        </w:rPr>
        <w:t>Other Minority Groups refer to those who identify as LGBTQ+, veterans and persons with disabilities.</w:t>
      </w:r>
    </w:p>
    <w:p w14:paraId="255B4AAD" w14:textId="77777777" w:rsidR="00D84CCE" w:rsidRPr="007D688C" w:rsidRDefault="00D84CCE" w:rsidP="000F21DD">
      <w:pPr>
        <w:pStyle w:val="AlbBullets"/>
        <w:spacing w:after="140"/>
        <w:ind w:left="714" w:hanging="357"/>
        <w:rPr>
          <w:rFonts w:ascii="Tahoma" w:hAnsi="Tahoma" w:cs="Tahoma"/>
        </w:rPr>
      </w:pPr>
      <w:r w:rsidRPr="007D688C">
        <w:rPr>
          <w:rFonts w:ascii="Tahoma" w:hAnsi="Tahoma" w:cs="Tahoma"/>
        </w:rPr>
        <w:t>Diversity is defined as the inclusion of women and minority groups, while Inclusion is defined as the practice of equal recognition, respect and merit-based evaluation.</w:t>
      </w:r>
    </w:p>
    <w:p w14:paraId="3A4C8CE4" w14:textId="77777777" w:rsidR="00D84CCE" w:rsidRPr="007D688C" w:rsidRDefault="00D84CCE" w:rsidP="000F21DD">
      <w:pPr>
        <w:pStyle w:val="AlbBullets"/>
        <w:spacing w:after="140"/>
        <w:ind w:left="714" w:hanging="357"/>
        <w:rPr>
          <w:rFonts w:ascii="Tahoma" w:hAnsi="Tahoma" w:cs="Tahoma"/>
        </w:rPr>
      </w:pPr>
      <w:r w:rsidRPr="007D688C">
        <w:rPr>
          <w:rFonts w:ascii="Tahoma" w:hAnsi="Tahoma" w:cs="Tahoma"/>
        </w:rPr>
        <w:t>While it is acknowledged that there are many other elements of diversity, such as socioeconomic background, educational background, religion, and age, these fall outside of the scope of this questionnaire.</w:t>
      </w:r>
    </w:p>
    <w:p w14:paraId="60A299A4" w14:textId="534FE13D" w:rsidR="000E7E5E" w:rsidRPr="007D688C" w:rsidRDefault="00D84CCE" w:rsidP="00D84CCE">
      <w:pPr>
        <w:pStyle w:val="AlbBullets"/>
        <w:ind w:left="714" w:hanging="357"/>
        <w:rPr>
          <w:rFonts w:ascii="Tahoma" w:hAnsi="Tahoma" w:cs="Tahoma"/>
        </w:rPr>
      </w:pPr>
      <w:r w:rsidRPr="007D688C">
        <w:rPr>
          <w:rFonts w:ascii="Tahoma" w:hAnsi="Tahoma" w:cs="Tahoma"/>
        </w:rPr>
        <w:t>It is also acknowledged that alternative word choices may be available in place of "minority". The use of the term minority is intended to represent a numerical minority. The use of certain terms will be reassessed over time to consider broader shifts in sentiment.</w:t>
      </w:r>
      <w:r w:rsidR="000E7E5E" w:rsidRPr="007D688C">
        <w:rPr>
          <w:rFonts w:ascii="Tahoma" w:hAnsi="Tahoma" w:cs="Tahoma"/>
        </w:rPr>
        <w:t xml:space="preserve">  </w:t>
      </w:r>
    </w:p>
    <w:p w14:paraId="41D1C88D" w14:textId="77777777" w:rsidR="001E5B10" w:rsidRPr="007D688C" w:rsidRDefault="001E5B10" w:rsidP="00B51108">
      <w:pPr>
        <w:pStyle w:val="Heading2"/>
        <w:spacing w:after="60"/>
        <w:jc w:val="left"/>
        <w:rPr>
          <w:rFonts w:ascii="Tahoma" w:hAnsi="Tahoma" w:cs="Tahoma"/>
          <w:snapToGrid w:val="0"/>
          <w:sz w:val="21"/>
          <w:szCs w:val="22"/>
          <w:lang w:eastAsia="zh-CN"/>
        </w:rPr>
      </w:pPr>
      <w:bookmarkStart w:id="3" w:name="_Toc48311060"/>
      <w:r w:rsidRPr="007D688C">
        <w:rPr>
          <w:rFonts w:ascii="Tahoma" w:hAnsi="Tahoma" w:cs="Tahoma"/>
        </w:rPr>
        <w:t>Instructions</w:t>
      </w:r>
      <w:bookmarkEnd w:id="3"/>
      <w:r w:rsidRPr="007D688C">
        <w:rPr>
          <w:rFonts w:ascii="Tahoma" w:hAnsi="Tahoma" w:cs="Tahoma"/>
        </w:rPr>
        <w:t xml:space="preserve"> </w:t>
      </w:r>
    </w:p>
    <w:p w14:paraId="51F412C7" w14:textId="32E93F1D" w:rsidR="00391637" w:rsidRPr="007D688C" w:rsidRDefault="00391637" w:rsidP="000F21DD">
      <w:pPr>
        <w:pStyle w:val="AlbBullets"/>
        <w:spacing w:after="140"/>
        <w:ind w:left="714" w:hanging="357"/>
        <w:rPr>
          <w:rFonts w:ascii="Tahoma" w:hAnsi="Tahoma" w:cs="Tahoma"/>
        </w:rPr>
      </w:pPr>
      <w:r w:rsidRPr="007D688C">
        <w:rPr>
          <w:rFonts w:ascii="Tahoma" w:hAnsi="Tahoma" w:cs="Tahoma"/>
        </w:rPr>
        <w:t xml:space="preserve">Respondents should complete the questionnaire to the best of their ability. Requested data should be provided to the extent it is collected by the Firm. </w:t>
      </w:r>
    </w:p>
    <w:p w14:paraId="1B812BF2" w14:textId="77777777" w:rsidR="00391637" w:rsidRPr="007D688C" w:rsidRDefault="00391637" w:rsidP="000F21DD">
      <w:pPr>
        <w:pStyle w:val="AlbBullets"/>
        <w:spacing w:after="140"/>
        <w:ind w:left="714" w:hanging="357"/>
        <w:rPr>
          <w:rFonts w:ascii="Tahoma" w:hAnsi="Tahoma" w:cs="Tahoma"/>
        </w:rPr>
      </w:pPr>
      <w:r w:rsidRPr="007D688C">
        <w:rPr>
          <w:rFonts w:ascii="Tahoma" w:hAnsi="Tahoma" w:cs="Tahoma"/>
        </w:rPr>
        <w:t>Respondents must respect local privacy laws as these may affect their ability to collect and process certain data requested in the questionnaire and templates.</w:t>
      </w:r>
    </w:p>
    <w:p w14:paraId="457F999D" w14:textId="77777777" w:rsidR="00391637" w:rsidRPr="007D688C" w:rsidRDefault="00391637" w:rsidP="000F21DD">
      <w:pPr>
        <w:pStyle w:val="AlbBullets"/>
        <w:spacing w:after="140"/>
        <w:ind w:left="714" w:hanging="357"/>
        <w:rPr>
          <w:rFonts w:ascii="Tahoma" w:hAnsi="Tahoma" w:cs="Tahoma"/>
        </w:rPr>
      </w:pPr>
      <w:r w:rsidRPr="007D688C">
        <w:rPr>
          <w:rFonts w:ascii="Tahoma" w:hAnsi="Tahoma" w:cs="Tahoma"/>
        </w:rPr>
        <w:t>The questionnaire is broken down into Basic and Enhanced questions. All Basic questions should be completed where possible, completion of Enhanced questions are optional.</w:t>
      </w:r>
    </w:p>
    <w:p w14:paraId="4B34E670" w14:textId="77777777" w:rsidR="00391637" w:rsidRPr="007D688C" w:rsidRDefault="00391637" w:rsidP="000F21DD">
      <w:pPr>
        <w:pStyle w:val="AlbBullets"/>
        <w:spacing w:after="140"/>
        <w:ind w:left="714" w:hanging="357"/>
        <w:rPr>
          <w:rFonts w:ascii="Tahoma" w:hAnsi="Tahoma" w:cs="Tahoma"/>
        </w:rPr>
      </w:pPr>
      <w:r w:rsidRPr="007D688C">
        <w:rPr>
          <w:rFonts w:ascii="Tahoma" w:hAnsi="Tahoma" w:cs="Tahoma"/>
        </w:rPr>
        <w:t xml:space="preserve">Where details of a policy are requested, respondents may choose to provide the policy itself or a summary </w:t>
      </w:r>
      <w:r w:rsidRPr="007D688C">
        <w:rPr>
          <w:rFonts w:ascii="Tahoma" w:hAnsi="Tahoma" w:cs="Tahoma"/>
        </w:rPr>
        <w:lastRenderedPageBreak/>
        <w:t xml:space="preserve">which addresses the relevant details. </w:t>
      </w:r>
    </w:p>
    <w:p w14:paraId="47793EB0" w14:textId="77777777" w:rsidR="00391637" w:rsidRPr="007D688C" w:rsidRDefault="00391637" w:rsidP="000F21DD">
      <w:pPr>
        <w:pStyle w:val="AlbBullets"/>
        <w:spacing w:after="140"/>
        <w:ind w:left="714" w:hanging="357"/>
        <w:rPr>
          <w:rFonts w:ascii="Tahoma" w:hAnsi="Tahoma" w:cs="Tahoma"/>
        </w:rPr>
      </w:pPr>
      <w:r w:rsidRPr="007D688C">
        <w:rPr>
          <w:rFonts w:ascii="Tahoma" w:hAnsi="Tahoma" w:cs="Tahoma"/>
        </w:rPr>
        <w:t>Further information may be provided in all sections where the respondent wishes to elaborate on responses.</w:t>
      </w:r>
    </w:p>
    <w:p w14:paraId="24CDAD39" w14:textId="70B2FC21" w:rsidR="00F52149" w:rsidRPr="007D688C" w:rsidRDefault="00F52149" w:rsidP="00B51108">
      <w:pPr>
        <w:pStyle w:val="Heading2"/>
        <w:spacing w:before="320"/>
        <w:rPr>
          <w:rFonts w:ascii="Tahoma" w:hAnsi="Tahoma" w:cs="Tahoma"/>
        </w:rPr>
      </w:pPr>
      <w:bookmarkStart w:id="4" w:name="_Toc48311061"/>
      <w:r w:rsidRPr="007D688C">
        <w:rPr>
          <w:rFonts w:ascii="Tahoma" w:hAnsi="Tahoma" w:cs="Tahoma"/>
        </w:rPr>
        <w:t>Terms for Completing</w:t>
      </w:r>
      <w:r w:rsidR="00716B35" w:rsidRPr="007D688C">
        <w:rPr>
          <w:rFonts w:ascii="Tahoma" w:hAnsi="Tahoma" w:cs="Tahoma"/>
        </w:rPr>
        <w:t xml:space="preserve"> the</w:t>
      </w:r>
      <w:r w:rsidR="002B5292" w:rsidRPr="007D688C">
        <w:rPr>
          <w:rFonts w:ascii="Tahoma" w:hAnsi="Tahoma" w:cs="Tahoma"/>
        </w:rPr>
        <w:t xml:space="preserve"> </w:t>
      </w:r>
      <w:r w:rsidR="006951BA" w:rsidRPr="007D688C">
        <w:rPr>
          <w:rFonts w:ascii="Tahoma" w:hAnsi="Tahoma" w:cs="Tahoma"/>
        </w:rPr>
        <w:t xml:space="preserve">D&amp;I </w:t>
      </w:r>
      <w:r w:rsidRPr="007D688C">
        <w:rPr>
          <w:rFonts w:ascii="Tahoma" w:hAnsi="Tahoma" w:cs="Tahoma"/>
        </w:rPr>
        <w:t>Questionnaire</w:t>
      </w:r>
      <w:bookmarkEnd w:id="4"/>
    </w:p>
    <w:p w14:paraId="558AA4E7" w14:textId="5624F576" w:rsidR="00716B35" w:rsidRPr="007D688C" w:rsidRDefault="00716B35" w:rsidP="000B6B07">
      <w:pPr>
        <w:pStyle w:val="Heading3"/>
        <w:numPr>
          <w:ilvl w:val="0"/>
          <w:numId w:val="23"/>
        </w:numPr>
        <w:rPr>
          <w:rFonts w:ascii="Tahoma" w:hAnsi="Tahoma" w:cs="Tahoma"/>
          <w:lang w:eastAsia="en-US"/>
        </w:rPr>
      </w:pPr>
      <w:bookmarkStart w:id="5" w:name="_Toc48311062"/>
      <w:r w:rsidRPr="007D688C">
        <w:rPr>
          <w:rFonts w:ascii="Tahoma" w:hAnsi="Tahoma" w:cs="Tahoma"/>
        </w:rPr>
        <w:t>Terms for Completing the Q</w:t>
      </w:r>
      <w:r w:rsidRPr="007D688C">
        <w:rPr>
          <w:rFonts w:ascii="Tahoma" w:hAnsi="Tahoma" w:cs="Tahoma"/>
          <w:color w:val="989393"/>
        </w:rPr>
        <w:t>uestion</w:t>
      </w:r>
      <w:r w:rsidRPr="007D688C">
        <w:rPr>
          <w:rFonts w:ascii="Tahoma" w:hAnsi="Tahoma" w:cs="Tahoma"/>
        </w:rPr>
        <w:t>naire</w:t>
      </w:r>
      <w:bookmarkEnd w:id="5"/>
    </w:p>
    <w:p w14:paraId="51F13726" w14:textId="4BA9B268" w:rsidR="00391637" w:rsidRPr="007D688C" w:rsidRDefault="00391637" w:rsidP="00B51108">
      <w:pPr>
        <w:pStyle w:val="AlbTextBody"/>
        <w:spacing w:line="283" w:lineRule="auto"/>
        <w:rPr>
          <w:rFonts w:ascii="Tahoma" w:hAnsi="Tahoma" w:cs="Tahoma"/>
        </w:rPr>
      </w:pPr>
      <w:r w:rsidRPr="007D688C">
        <w:rPr>
          <w:rFonts w:ascii="Tahoma" w:hAnsi="Tahoma" w:cs="Tahoma"/>
        </w:rPr>
        <w:t>This Questionnaire does not solicit the submission of personal data. If you wish, however, to provide any diversity and inclusion information (the “D&amp;I Information”) in response to the Questionnaire that would enable the identification of an individual, including for example any information that relates to a group that is too small for aggregation purposes and risks the identification of any individual, please do not do so unless you have obtained that individual’s consent to provide their D&amp;I Information to external parties.</w:t>
      </w:r>
    </w:p>
    <w:p w14:paraId="2DDD8F69" w14:textId="6252AB0C" w:rsidR="00391637" w:rsidRPr="007D688C" w:rsidRDefault="00391637" w:rsidP="00B51108">
      <w:pPr>
        <w:pStyle w:val="AlbTextBody"/>
        <w:spacing w:line="283" w:lineRule="auto"/>
        <w:rPr>
          <w:rFonts w:ascii="Tahoma" w:hAnsi="Tahoma" w:cs="Tahoma"/>
        </w:rPr>
      </w:pPr>
      <w:r w:rsidRPr="007D688C">
        <w:rPr>
          <w:rFonts w:ascii="Tahoma" w:hAnsi="Tahoma" w:cs="Tahoma"/>
        </w:rPr>
        <w:t>To determine whether an individual is identifiable, you should consider all the means reasonably likely to be used to identify an individual, including but not limited to: other personal data you or your firm makes available to the</w:t>
      </w:r>
      <w:r w:rsidR="002F0282">
        <w:rPr>
          <w:rFonts w:ascii="Tahoma" w:hAnsi="Tahoma" w:cs="Tahoma"/>
        </w:rPr>
        <w:t xml:space="preserve"> party that has requested the D&amp;I Information</w:t>
      </w:r>
      <w:r w:rsidRPr="007D688C">
        <w:rPr>
          <w:rFonts w:ascii="Tahoma" w:hAnsi="Tahoma" w:cs="Tahoma"/>
        </w:rPr>
        <w:t>, your investors or your potential investors and the costs of and the amount of time required for identification. If the D&amp;I Information, when combined with other information that you provide to external parties, could reasonably likely be used to identify an individual, then this constitutes personal data, and as noted above, you must seek the individual’s consent.</w:t>
      </w:r>
    </w:p>
    <w:p w14:paraId="27D38A7C" w14:textId="03B8291E" w:rsidR="00391637" w:rsidRPr="007D688C" w:rsidRDefault="00391637" w:rsidP="00B51108">
      <w:pPr>
        <w:pStyle w:val="AlbTextBody"/>
        <w:spacing w:line="283" w:lineRule="auto"/>
        <w:rPr>
          <w:rFonts w:ascii="Tahoma" w:hAnsi="Tahoma" w:cs="Tahoma"/>
        </w:rPr>
      </w:pPr>
      <w:r w:rsidRPr="007D688C">
        <w:rPr>
          <w:rFonts w:ascii="Tahoma" w:hAnsi="Tahoma" w:cs="Tahoma"/>
        </w:rPr>
        <w:t xml:space="preserve">By providing the D&amp;I Information, you represent, acknowledge and agree that: (a) where the D&amp;I Information you are providing would enable the identification of an individual (taking into account all the means reasonably likely to be used), you have obtained that individual’s consent to provide their D&amp;I Information to external parties; (b) you are duly authorised to transfer D&amp;I Information to the </w:t>
      </w:r>
      <w:r w:rsidR="002F0282">
        <w:rPr>
          <w:rFonts w:ascii="Tahoma" w:hAnsi="Tahoma" w:cs="Tahoma"/>
        </w:rPr>
        <w:t xml:space="preserve">party that has requested the information </w:t>
      </w:r>
      <w:r w:rsidRPr="007D688C">
        <w:rPr>
          <w:rFonts w:ascii="Tahoma" w:hAnsi="Tahoma" w:cs="Tahoma"/>
        </w:rPr>
        <w:t>on behalf of your firm and the individuals to whom such D&amp;I Information relates; (c) where applicable, you are acting as a data controller in relation to such D&amp;I Information; and (</w:t>
      </w:r>
      <w:r w:rsidR="002F0282">
        <w:rPr>
          <w:rFonts w:ascii="Tahoma" w:hAnsi="Tahoma" w:cs="Tahoma"/>
        </w:rPr>
        <w:t>d</w:t>
      </w:r>
      <w:r w:rsidRPr="007D688C">
        <w:rPr>
          <w:rFonts w:ascii="Tahoma" w:hAnsi="Tahoma" w:cs="Tahoma"/>
        </w:rPr>
        <w:t>) your provision of the D&amp;I Information complies with all applicable data protection laws.</w:t>
      </w:r>
    </w:p>
    <w:p w14:paraId="04916C8D" w14:textId="04C297CE" w:rsidR="00391637" w:rsidRPr="007D688C" w:rsidRDefault="00391637" w:rsidP="00E675BA">
      <w:pPr>
        <w:pStyle w:val="AlbTextBody"/>
        <w:spacing w:line="283" w:lineRule="auto"/>
        <w:rPr>
          <w:rFonts w:ascii="Tahoma" w:hAnsi="Tahoma" w:cs="Tahoma"/>
        </w:rPr>
      </w:pPr>
      <w:r w:rsidRPr="007D688C">
        <w:rPr>
          <w:rFonts w:ascii="Tahoma" w:hAnsi="Tahoma" w:cs="Tahoma"/>
        </w:rPr>
        <w:t>The responses you provide in this Questionnaire will be treated as confidential</w:t>
      </w:r>
      <w:r w:rsidR="00E675BA">
        <w:rPr>
          <w:rFonts w:ascii="Tahoma" w:hAnsi="Tahoma" w:cs="Tahoma"/>
        </w:rPr>
        <w:t>.</w:t>
      </w:r>
    </w:p>
    <w:p w14:paraId="4C0420D8" w14:textId="5C089AA0" w:rsidR="00F52149" w:rsidRPr="007D688C" w:rsidRDefault="00D049F7" w:rsidP="00B51108">
      <w:pPr>
        <w:pStyle w:val="AlbTextBody"/>
        <w:tabs>
          <w:tab w:val="left" w:pos="7655"/>
          <w:tab w:val="right" w:pos="9214"/>
        </w:tabs>
        <w:spacing w:after="0" w:line="240" w:lineRule="auto"/>
        <w:jc w:val="left"/>
        <w:rPr>
          <w:rFonts w:ascii="Tahoma" w:hAnsi="Tahoma" w:cs="Tahoma"/>
        </w:rPr>
      </w:pPr>
      <w:r w:rsidRPr="007D688C">
        <w:rPr>
          <w:rFonts w:ascii="Tahoma" w:hAnsi="Tahoma" w:cs="Tahoma"/>
        </w:rPr>
        <w:tab/>
      </w:r>
      <w:r w:rsidR="00F52149" w:rsidRPr="007D688C">
        <w:rPr>
          <w:rFonts w:ascii="Tahoma" w:hAnsi="Tahoma" w:cs="Tahoma"/>
        </w:rPr>
        <w:t>I agree</w:t>
      </w:r>
      <w:r w:rsidRPr="007D688C">
        <w:rPr>
          <w:rFonts w:ascii="Tahoma" w:hAnsi="Tahoma" w:cs="Tahoma"/>
        </w:rPr>
        <w:tab/>
      </w:r>
      <w:sdt>
        <w:sdtPr>
          <w:rPr>
            <w:rFonts w:ascii="Tahoma" w:hAnsi="Tahoma" w:cs="Tahoma"/>
            <w:sz w:val="24"/>
            <w:szCs w:val="24"/>
          </w:rPr>
          <w:id w:val="-2121437925"/>
          <w14:checkbox>
            <w14:checked w14:val="0"/>
            <w14:checkedState w14:val="2612" w14:font="MS Gothic"/>
            <w14:uncheckedState w14:val="2610" w14:font="MS Gothic"/>
          </w14:checkbox>
        </w:sdtPr>
        <w:sdtContent>
          <w:r w:rsidRPr="007D688C">
            <w:rPr>
              <w:rFonts w:ascii="Segoe UI Symbol" w:eastAsia="MS Gothic" w:hAnsi="Segoe UI Symbol" w:cs="Segoe UI Symbol"/>
              <w:sz w:val="24"/>
              <w:szCs w:val="24"/>
            </w:rPr>
            <w:t>☐</w:t>
          </w:r>
        </w:sdtContent>
      </w:sdt>
    </w:p>
    <w:p w14:paraId="51627A87" w14:textId="18B80FA4" w:rsidR="00391637" w:rsidRPr="007D688C" w:rsidRDefault="00391637" w:rsidP="00B51108">
      <w:pPr>
        <w:pStyle w:val="AlbTextBody"/>
        <w:tabs>
          <w:tab w:val="left" w:pos="7655"/>
          <w:tab w:val="right" w:pos="9214"/>
        </w:tabs>
        <w:spacing w:after="120"/>
        <w:jc w:val="left"/>
        <w:rPr>
          <w:rFonts w:ascii="Tahoma" w:hAnsi="Tahoma" w:cs="Tahoma"/>
        </w:rPr>
      </w:pPr>
      <w:r w:rsidRPr="007D688C">
        <w:rPr>
          <w:rFonts w:ascii="Tahoma" w:hAnsi="Tahoma" w:cs="Tahoma"/>
        </w:rPr>
        <w:t xml:space="preserve">  </w:t>
      </w:r>
      <w:r w:rsidR="00D049F7" w:rsidRPr="007D688C">
        <w:rPr>
          <w:rFonts w:ascii="Tahoma" w:hAnsi="Tahoma" w:cs="Tahoma"/>
        </w:rPr>
        <w:tab/>
      </w:r>
      <w:r w:rsidRPr="007D688C">
        <w:rPr>
          <w:rFonts w:ascii="Tahoma" w:hAnsi="Tahoma" w:cs="Tahoma"/>
        </w:rPr>
        <w:t>I disagree</w:t>
      </w:r>
      <w:r w:rsidR="00D049F7" w:rsidRPr="007D688C">
        <w:rPr>
          <w:rFonts w:ascii="Tahoma" w:hAnsi="Tahoma" w:cs="Tahoma"/>
        </w:rPr>
        <w:tab/>
        <w:t xml:space="preserve"> </w:t>
      </w:r>
      <w:sdt>
        <w:sdtPr>
          <w:rPr>
            <w:rFonts w:ascii="Tahoma" w:hAnsi="Tahoma" w:cs="Tahoma"/>
            <w:sz w:val="24"/>
            <w:szCs w:val="24"/>
          </w:rPr>
          <w:id w:val="-519471045"/>
          <w14:checkbox>
            <w14:checked w14:val="0"/>
            <w14:checkedState w14:val="2612" w14:font="MS Gothic"/>
            <w14:uncheckedState w14:val="2610" w14:font="MS Gothic"/>
          </w14:checkbox>
        </w:sdtPr>
        <w:sdtContent>
          <w:r w:rsidR="00D049F7" w:rsidRPr="007D688C">
            <w:rPr>
              <w:rFonts w:ascii="Segoe UI Symbol" w:eastAsia="MS Gothic" w:hAnsi="Segoe UI Symbol" w:cs="Segoe UI Symbol"/>
              <w:sz w:val="24"/>
              <w:szCs w:val="24"/>
            </w:rPr>
            <w:t>☐</w:t>
          </w:r>
        </w:sdtContent>
      </w:sdt>
    </w:p>
    <w:p w14:paraId="10212708" w14:textId="77777777" w:rsidR="00716B35" w:rsidRPr="007D688C" w:rsidRDefault="00716B35" w:rsidP="00716B35">
      <w:pPr>
        <w:rPr>
          <w:rFonts w:ascii="Tahoma" w:hAnsi="Tahoma" w:cs="Tahoma"/>
          <w:b/>
          <w:bCs/>
        </w:rPr>
      </w:pPr>
    </w:p>
    <w:p w14:paraId="522309C7" w14:textId="20B0378E" w:rsidR="00716B35" w:rsidRPr="007D688C" w:rsidRDefault="00D4514E" w:rsidP="000B6B07">
      <w:pPr>
        <w:pStyle w:val="Heading3"/>
        <w:numPr>
          <w:ilvl w:val="0"/>
          <w:numId w:val="23"/>
        </w:numPr>
        <w:rPr>
          <w:rFonts w:ascii="Tahoma" w:hAnsi="Tahoma" w:cs="Tahoma"/>
        </w:rPr>
      </w:pPr>
      <w:bookmarkStart w:id="6" w:name="_Toc48311063"/>
      <w:r w:rsidRPr="007D688C">
        <w:rPr>
          <w:rFonts w:ascii="Tahoma" w:hAnsi="Tahoma" w:cs="Tahoma"/>
        </w:rPr>
        <w:t>Headquarters</w:t>
      </w:r>
      <w:bookmarkEnd w:id="6"/>
    </w:p>
    <w:p w14:paraId="235008A5" w14:textId="5C645897" w:rsidR="00D4514E" w:rsidRPr="007D688C" w:rsidRDefault="00D4514E" w:rsidP="000B6B07">
      <w:pPr>
        <w:pStyle w:val="AlbTextBody"/>
        <w:numPr>
          <w:ilvl w:val="1"/>
          <w:numId w:val="25"/>
        </w:numPr>
        <w:spacing w:after="120"/>
        <w:ind w:left="357" w:hanging="357"/>
        <w:rPr>
          <w:rFonts w:ascii="Tahoma" w:hAnsi="Tahoma" w:cs="Tahoma"/>
          <w:b/>
          <w:bCs/>
        </w:rPr>
      </w:pPr>
      <w:r w:rsidRPr="007D688C">
        <w:rPr>
          <w:rFonts w:ascii="Tahoma" w:hAnsi="Tahoma" w:cs="Tahoma"/>
          <w:b/>
          <w:bCs/>
        </w:rPr>
        <w:t>If dual headquarters, please select the location with the most employees</w:t>
      </w:r>
    </w:p>
    <w:p w14:paraId="10A78787" w14:textId="4A65AE40" w:rsidR="00B51108" w:rsidRPr="007D688C" w:rsidRDefault="00B51108" w:rsidP="00B51108">
      <w:pPr>
        <w:pStyle w:val="AlbTextBody"/>
        <w:ind w:left="357"/>
        <w:rPr>
          <w:rFonts w:ascii="Tahoma" w:hAnsi="Tahoma" w:cs="Tahoma"/>
          <w:b/>
          <w:bCs/>
        </w:rPr>
      </w:pPr>
      <w:r w:rsidRPr="007D688C">
        <w:rPr>
          <w:rFonts w:ascii="Tahoma" w:hAnsi="Tahoma" w:cs="Tahoma"/>
          <w:noProof/>
        </w:rPr>
        <mc:AlternateContent>
          <mc:Choice Requires="wps">
            <w:drawing>
              <wp:inline distT="0" distB="0" distL="0" distR="0" wp14:anchorId="39DAA72A" wp14:editId="144BCEE7">
                <wp:extent cx="5364000" cy="504000"/>
                <wp:effectExtent l="0" t="0" r="27305" b="1079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504000"/>
                        </a:xfrm>
                        <a:prstGeom prst="rect">
                          <a:avLst/>
                        </a:prstGeom>
                        <a:solidFill>
                          <a:srgbClr val="FFFFFF"/>
                        </a:solidFill>
                        <a:ln w="3175">
                          <a:solidFill>
                            <a:srgbClr val="000000"/>
                          </a:solidFill>
                          <a:miter lim="800000"/>
                          <a:headEnd/>
                          <a:tailEnd/>
                        </a:ln>
                      </wps:spPr>
                      <wps:txbx>
                        <w:txbxContent>
                          <w:p w14:paraId="5B1345DE" w14:textId="77777777" w:rsidR="00825E97" w:rsidRDefault="00825E97" w:rsidP="00B51108">
                            <w:pPr>
                              <w:pStyle w:val="AlbTextBody"/>
                              <w:spacing w:after="60"/>
                              <w:jc w:val="left"/>
                            </w:pPr>
                          </w:p>
                          <w:p w14:paraId="0D6C44B2" w14:textId="77777777" w:rsidR="00825E97" w:rsidRDefault="00825E97" w:rsidP="00B51108">
                            <w:pPr>
                              <w:pStyle w:val="AlbTextBody"/>
                              <w:spacing w:after="60"/>
                              <w:jc w:val="left"/>
                            </w:pPr>
                          </w:p>
                          <w:p w14:paraId="0D941B7C" w14:textId="77777777" w:rsidR="00825E97" w:rsidRDefault="00825E97" w:rsidP="00B51108">
                            <w:pPr>
                              <w:pStyle w:val="AlbTextBody"/>
                              <w:spacing w:after="60"/>
                              <w:jc w:val="left"/>
                            </w:pPr>
                          </w:p>
                          <w:p w14:paraId="05EF2E14" w14:textId="77777777" w:rsidR="00825E97" w:rsidRDefault="00825E97" w:rsidP="00B51108">
                            <w:pPr>
                              <w:pStyle w:val="AlbTextBody"/>
                              <w:spacing w:after="60"/>
                              <w:jc w:val="left"/>
                            </w:pPr>
                          </w:p>
                          <w:p w14:paraId="43C77A6D" w14:textId="77777777" w:rsidR="00825E97" w:rsidRDefault="00825E97" w:rsidP="00B51108">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type w14:anchorId="39DAA72A" id="_x0000_t202" coordsize="21600,21600" o:spt="202" path="m,l,21600r21600,l21600,xe">
                <v:stroke joinstyle="miter"/>
                <v:path gradientshapeok="t" o:connecttype="rect"/>
              </v:shapetype>
              <v:shape id="Text Box 2" o:spid="_x0000_s1026" type="#_x0000_t202" style="width:422.35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" strokeweight=".25pt">
                <v:textbox inset="2mm,2mm,2mm,2mm">
                  <w:txbxContent>
                    <w:p w14:paraId="5B1345DE" w14:textId="77777777" w:rsidR="00825E97" w:rsidRDefault="00825E97" w:rsidP="00B51108">
                      <w:pPr>
                        <w:pStyle w:val="AlbTextBody"/>
                        <w:spacing w:after="60"/>
                        <w:jc w:val="left"/>
                      </w:pPr>
                    </w:p>
                    <w:p w14:paraId="0D6C44B2" w14:textId="77777777" w:rsidR="00825E97" w:rsidRDefault="00825E97" w:rsidP="00B51108">
                      <w:pPr>
                        <w:pStyle w:val="AlbTextBody"/>
                        <w:spacing w:after="60"/>
                        <w:jc w:val="left"/>
                      </w:pPr>
                    </w:p>
                    <w:p w14:paraId="0D941B7C" w14:textId="77777777" w:rsidR="00825E97" w:rsidRDefault="00825E97" w:rsidP="00B51108">
                      <w:pPr>
                        <w:pStyle w:val="AlbTextBody"/>
                        <w:spacing w:after="60"/>
                        <w:jc w:val="left"/>
                      </w:pPr>
                    </w:p>
                    <w:p w14:paraId="05EF2E14" w14:textId="77777777" w:rsidR="00825E97" w:rsidRDefault="00825E97" w:rsidP="00B51108">
                      <w:pPr>
                        <w:pStyle w:val="AlbTextBody"/>
                        <w:spacing w:after="60"/>
                        <w:jc w:val="left"/>
                      </w:pPr>
                    </w:p>
                    <w:p w14:paraId="43C77A6D" w14:textId="77777777" w:rsidR="00825E97" w:rsidRDefault="00825E97" w:rsidP="00B51108">
                      <w:pPr>
                        <w:pStyle w:val="AlbTextBody"/>
                        <w:spacing w:after="60"/>
                        <w:jc w:val="left"/>
                      </w:pPr>
                    </w:p>
                  </w:txbxContent>
                </v:textbox>
                <w10:anchorlock/>
              </v:shape>
            </w:pict>
          </mc:Fallback>
        </mc:AlternateContent>
      </w:r>
    </w:p>
    <w:p w14:paraId="4386CF4A" w14:textId="2FF8B08E" w:rsidR="00D4514E" w:rsidRPr="007D688C" w:rsidRDefault="00D4514E" w:rsidP="000B6B07">
      <w:pPr>
        <w:pStyle w:val="AlbTextBody"/>
        <w:numPr>
          <w:ilvl w:val="1"/>
          <w:numId w:val="25"/>
        </w:numPr>
        <w:ind w:left="357" w:hanging="357"/>
        <w:rPr>
          <w:rFonts w:ascii="Tahoma" w:hAnsi="Tahoma" w:cs="Tahoma"/>
          <w:b/>
          <w:bCs/>
        </w:rPr>
      </w:pPr>
      <w:r w:rsidRPr="007D688C">
        <w:rPr>
          <w:rFonts w:ascii="Tahoma" w:hAnsi="Tahoma" w:cs="Tahoma"/>
          <w:b/>
          <w:bCs/>
        </w:rPr>
        <w:t>List all of the countries where you operate and percentage of the workforce each country represents</w:t>
      </w:r>
    </w:p>
    <w:tbl>
      <w:tblPr>
        <w:tblStyle w:val="TableGrid"/>
        <w:tblW w:w="0" w:type="auto"/>
        <w:tblInd w:w="35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57" w:type="dxa"/>
          <w:right w:w="57" w:type="dxa"/>
        </w:tblCellMar>
        <w:tblLook w:val="0620" w:firstRow="1" w:lastRow="0" w:firstColumn="0" w:lastColumn="0" w:noHBand="1" w:noVBand="1"/>
      </w:tblPr>
      <w:tblGrid>
        <w:gridCol w:w="1469"/>
        <w:gridCol w:w="3698"/>
        <w:gridCol w:w="3346"/>
        <w:gridCol w:w="406"/>
      </w:tblGrid>
      <w:tr w:rsidR="00FE1227" w:rsidRPr="007D688C" w14:paraId="21AF59C2" w14:textId="77777777" w:rsidTr="000F21DD">
        <w:tc>
          <w:tcPr>
            <w:tcW w:w="1469" w:type="dxa"/>
            <w:vAlign w:val="center"/>
          </w:tcPr>
          <w:p w14:paraId="4F5BF65D" w14:textId="77777777" w:rsidR="00FE1227" w:rsidRPr="007D688C" w:rsidRDefault="00FE1227" w:rsidP="00FE1227">
            <w:pPr>
              <w:pStyle w:val="Albtable"/>
              <w:spacing w:before="60" w:after="60"/>
              <w:ind w:left="0" w:right="0"/>
              <w:jc w:val="center"/>
              <w:rPr>
                <w:rFonts w:ascii="Tahoma" w:hAnsi="Tahoma" w:cs="Tahoma"/>
                <w:sz w:val="20"/>
                <w:szCs w:val="21"/>
              </w:rPr>
            </w:pPr>
          </w:p>
        </w:tc>
        <w:tc>
          <w:tcPr>
            <w:tcW w:w="3698" w:type="dxa"/>
            <w:vAlign w:val="center"/>
          </w:tcPr>
          <w:p w14:paraId="1607326B" w14:textId="09336C1B" w:rsidR="00FE1227" w:rsidRPr="007D688C" w:rsidRDefault="00FE1227" w:rsidP="00FE1227">
            <w:pPr>
              <w:pStyle w:val="Albtable"/>
              <w:spacing w:before="60" w:after="60"/>
              <w:ind w:left="0" w:right="0"/>
              <w:jc w:val="center"/>
              <w:rPr>
                <w:rFonts w:ascii="Tahoma" w:hAnsi="Tahoma" w:cs="Tahoma"/>
                <w:sz w:val="20"/>
                <w:szCs w:val="21"/>
              </w:rPr>
            </w:pPr>
            <w:r w:rsidRPr="007D688C">
              <w:rPr>
                <w:rFonts w:ascii="Tahoma" w:hAnsi="Tahoma" w:cs="Tahoma"/>
                <w:sz w:val="20"/>
                <w:szCs w:val="21"/>
              </w:rPr>
              <w:t>Country</w:t>
            </w:r>
          </w:p>
        </w:tc>
        <w:tc>
          <w:tcPr>
            <w:tcW w:w="3752" w:type="dxa"/>
            <w:gridSpan w:val="2"/>
            <w:tcBorders>
              <w:bottom w:val="single" w:sz="2" w:space="0" w:color="808080" w:themeColor="background1" w:themeShade="80"/>
            </w:tcBorders>
            <w:vAlign w:val="center"/>
          </w:tcPr>
          <w:p w14:paraId="2D25E42D" w14:textId="3679A7CE" w:rsidR="00FE1227" w:rsidRPr="007D688C" w:rsidRDefault="00FE1227" w:rsidP="00FE1227">
            <w:pPr>
              <w:pStyle w:val="Albtable"/>
              <w:spacing w:before="60" w:after="60"/>
              <w:ind w:left="0" w:right="0"/>
              <w:jc w:val="center"/>
              <w:rPr>
                <w:rFonts w:ascii="Tahoma" w:hAnsi="Tahoma" w:cs="Tahoma"/>
                <w:sz w:val="20"/>
                <w:szCs w:val="21"/>
              </w:rPr>
            </w:pPr>
            <w:r w:rsidRPr="007D688C">
              <w:rPr>
                <w:rFonts w:ascii="Tahoma" w:hAnsi="Tahoma" w:cs="Tahoma"/>
                <w:sz w:val="20"/>
                <w:szCs w:val="21"/>
              </w:rPr>
              <w:t>Workforce %</w:t>
            </w:r>
          </w:p>
        </w:tc>
      </w:tr>
      <w:tr w:rsidR="00FE1227" w:rsidRPr="007D688C" w14:paraId="7483FD42" w14:textId="77777777" w:rsidTr="000F21DD">
        <w:tc>
          <w:tcPr>
            <w:tcW w:w="1469" w:type="dxa"/>
            <w:vAlign w:val="center"/>
          </w:tcPr>
          <w:p w14:paraId="5F131EEC"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698" w:type="dxa"/>
            <w:vAlign w:val="center"/>
          </w:tcPr>
          <w:p w14:paraId="7B962D74"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346" w:type="dxa"/>
            <w:tcBorders>
              <w:right w:val="nil"/>
            </w:tcBorders>
            <w:vAlign w:val="center"/>
          </w:tcPr>
          <w:p w14:paraId="1D680BA5" w14:textId="310DE2FD" w:rsidR="00FE1227" w:rsidRPr="007D688C" w:rsidRDefault="00FE1227" w:rsidP="00FE1227">
            <w:pPr>
              <w:pStyle w:val="Albtable"/>
              <w:spacing w:before="60" w:after="60"/>
              <w:ind w:left="0" w:right="0"/>
              <w:jc w:val="center"/>
              <w:rPr>
                <w:rFonts w:ascii="Tahoma" w:hAnsi="Tahoma" w:cs="Tahoma"/>
                <w:sz w:val="20"/>
                <w:szCs w:val="21"/>
              </w:rPr>
            </w:pPr>
          </w:p>
        </w:tc>
        <w:tc>
          <w:tcPr>
            <w:tcW w:w="406" w:type="dxa"/>
            <w:tcBorders>
              <w:left w:val="nil"/>
            </w:tcBorders>
          </w:tcPr>
          <w:p w14:paraId="4B5AC6A8" w14:textId="7C3CDECE" w:rsidR="00FE1227" w:rsidRPr="007D688C" w:rsidRDefault="00FE1227" w:rsidP="00FE1227">
            <w:pPr>
              <w:pStyle w:val="Albtable"/>
              <w:spacing w:before="60" w:after="60"/>
              <w:ind w:left="0" w:right="0"/>
              <w:jc w:val="center"/>
              <w:rPr>
                <w:rFonts w:ascii="Tahoma" w:hAnsi="Tahoma" w:cs="Tahoma"/>
                <w:sz w:val="20"/>
                <w:szCs w:val="21"/>
              </w:rPr>
            </w:pPr>
            <w:r w:rsidRPr="007D688C">
              <w:rPr>
                <w:rFonts w:ascii="Tahoma" w:hAnsi="Tahoma" w:cs="Tahoma"/>
                <w:sz w:val="20"/>
                <w:szCs w:val="21"/>
              </w:rPr>
              <w:t>%</w:t>
            </w:r>
          </w:p>
        </w:tc>
      </w:tr>
      <w:tr w:rsidR="00FE1227" w:rsidRPr="007D688C" w14:paraId="0DDFFEDE" w14:textId="77777777" w:rsidTr="000F21DD">
        <w:tc>
          <w:tcPr>
            <w:tcW w:w="1469" w:type="dxa"/>
            <w:vAlign w:val="center"/>
          </w:tcPr>
          <w:p w14:paraId="0697D234"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698" w:type="dxa"/>
            <w:vAlign w:val="center"/>
          </w:tcPr>
          <w:p w14:paraId="0967C6DF"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346" w:type="dxa"/>
            <w:tcBorders>
              <w:right w:val="nil"/>
            </w:tcBorders>
            <w:vAlign w:val="center"/>
          </w:tcPr>
          <w:p w14:paraId="5D32D097" w14:textId="77777777" w:rsidR="00FE1227" w:rsidRPr="007D688C" w:rsidRDefault="00FE1227" w:rsidP="00FE1227">
            <w:pPr>
              <w:pStyle w:val="Albtable"/>
              <w:spacing w:before="60" w:after="60"/>
              <w:ind w:left="0" w:right="0"/>
              <w:jc w:val="center"/>
              <w:rPr>
                <w:rFonts w:ascii="Tahoma" w:hAnsi="Tahoma" w:cs="Tahoma"/>
                <w:sz w:val="20"/>
                <w:szCs w:val="21"/>
              </w:rPr>
            </w:pPr>
          </w:p>
        </w:tc>
        <w:tc>
          <w:tcPr>
            <w:tcW w:w="406" w:type="dxa"/>
            <w:tcBorders>
              <w:left w:val="nil"/>
            </w:tcBorders>
          </w:tcPr>
          <w:p w14:paraId="6D451268" w14:textId="463C8D35" w:rsidR="00FE1227" w:rsidRPr="007D688C" w:rsidRDefault="00FE1227" w:rsidP="00FE1227">
            <w:pPr>
              <w:pStyle w:val="Albtable"/>
              <w:spacing w:before="60" w:after="60"/>
              <w:ind w:left="0" w:right="0"/>
              <w:jc w:val="center"/>
              <w:rPr>
                <w:rFonts w:ascii="Tahoma" w:hAnsi="Tahoma" w:cs="Tahoma"/>
                <w:sz w:val="20"/>
                <w:szCs w:val="21"/>
              </w:rPr>
            </w:pPr>
            <w:r w:rsidRPr="007D688C">
              <w:rPr>
                <w:rFonts w:ascii="Tahoma" w:hAnsi="Tahoma" w:cs="Tahoma"/>
                <w:sz w:val="20"/>
                <w:szCs w:val="21"/>
              </w:rPr>
              <w:t>%</w:t>
            </w:r>
          </w:p>
        </w:tc>
      </w:tr>
      <w:tr w:rsidR="00FE1227" w:rsidRPr="007D688C" w14:paraId="5045468A" w14:textId="77777777" w:rsidTr="000F21DD">
        <w:tc>
          <w:tcPr>
            <w:tcW w:w="1469" w:type="dxa"/>
            <w:vAlign w:val="center"/>
          </w:tcPr>
          <w:p w14:paraId="65415174"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698" w:type="dxa"/>
            <w:vAlign w:val="center"/>
          </w:tcPr>
          <w:p w14:paraId="15DEC1EF"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346" w:type="dxa"/>
            <w:tcBorders>
              <w:right w:val="nil"/>
            </w:tcBorders>
            <w:vAlign w:val="center"/>
          </w:tcPr>
          <w:p w14:paraId="060FC5FC" w14:textId="77777777" w:rsidR="00FE1227" w:rsidRPr="007D688C" w:rsidRDefault="00FE1227" w:rsidP="00FE1227">
            <w:pPr>
              <w:pStyle w:val="Albtable"/>
              <w:spacing w:before="60" w:after="60"/>
              <w:ind w:left="0" w:right="0"/>
              <w:jc w:val="center"/>
              <w:rPr>
                <w:rFonts w:ascii="Tahoma" w:hAnsi="Tahoma" w:cs="Tahoma"/>
                <w:sz w:val="20"/>
                <w:szCs w:val="21"/>
              </w:rPr>
            </w:pPr>
          </w:p>
        </w:tc>
        <w:tc>
          <w:tcPr>
            <w:tcW w:w="406" w:type="dxa"/>
            <w:tcBorders>
              <w:left w:val="nil"/>
            </w:tcBorders>
          </w:tcPr>
          <w:p w14:paraId="1DC2ABCB" w14:textId="1C01F436" w:rsidR="00FE1227" w:rsidRPr="007D688C" w:rsidRDefault="00FE1227" w:rsidP="00FE1227">
            <w:pPr>
              <w:pStyle w:val="Albtable"/>
              <w:spacing w:before="60" w:after="60"/>
              <w:ind w:left="0" w:right="0"/>
              <w:jc w:val="center"/>
              <w:rPr>
                <w:rFonts w:ascii="Tahoma" w:hAnsi="Tahoma" w:cs="Tahoma"/>
                <w:sz w:val="20"/>
                <w:szCs w:val="21"/>
              </w:rPr>
            </w:pPr>
            <w:r w:rsidRPr="007D688C">
              <w:rPr>
                <w:rFonts w:ascii="Tahoma" w:hAnsi="Tahoma" w:cs="Tahoma"/>
                <w:sz w:val="20"/>
                <w:szCs w:val="21"/>
              </w:rPr>
              <w:t>%</w:t>
            </w:r>
          </w:p>
        </w:tc>
      </w:tr>
      <w:tr w:rsidR="00FE1227" w:rsidRPr="007D688C" w14:paraId="20426C32" w14:textId="77777777" w:rsidTr="000F21DD">
        <w:tc>
          <w:tcPr>
            <w:tcW w:w="1469" w:type="dxa"/>
            <w:vAlign w:val="center"/>
          </w:tcPr>
          <w:p w14:paraId="0CAFF407"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698" w:type="dxa"/>
            <w:vAlign w:val="center"/>
          </w:tcPr>
          <w:p w14:paraId="5531667E"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346" w:type="dxa"/>
            <w:tcBorders>
              <w:right w:val="nil"/>
            </w:tcBorders>
            <w:vAlign w:val="center"/>
          </w:tcPr>
          <w:p w14:paraId="308ABCDA" w14:textId="77777777" w:rsidR="00FE1227" w:rsidRPr="007D688C" w:rsidRDefault="00FE1227" w:rsidP="00FE1227">
            <w:pPr>
              <w:pStyle w:val="Albtable"/>
              <w:spacing w:before="60" w:after="60"/>
              <w:ind w:left="0" w:right="0"/>
              <w:jc w:val="center"/>
              <w:rPr>
                <w:rFonts w:ascii="Tahoma" w:hAnsi="Tahoma" w:cs="Tahoma"/>
                <w:sz w:val="20"/>
                <w:szCs w:val="21"/>
              </w:rPr>
            </w:pPr>
          </w:p>
        </w:tc>
        <w:tc>
          <w:tcPr>
            <w:tcW w:w="406" w:type="dxa"/>
            <w:tcBorders>
              <w:left w:val="nil"/>
            </w:tcBorders>
          </w:tcPr>
          <w:p w14:paraId="6335C138" w14:textId="120279D0" w:rsidR="00FE1227" w:rsidRPr="007D688C" w:rsidRDefault="00FE1227" w:rsidP="00FE1227">
            <w:pPr>
              <w:pStyle w:val="Albtable"/>
              <w:spacing w:before="60" w:after="60"/>
              <w:ind w:left="0" w:right="0"/>
              <w:jc w:val="center"/>
              <w:rPr>
                <w:rFonts w:ascii="Tahoma" w:hAnsi="Tahoma" w:cs="Tahoma"/>
                <w:sz w:val="20"/>
                <w:szCs w:val="21"/>
              </w:rPr>
            </w:pPr>
            <w:r w:rsidRPr="007D688C">
              <w:rPr>
                <w:rFonts w:ascii="Tahoma" w:hAnsi="Tahoma" w:cs="Tahoma"/>
                <w:sz w:val="20"/>
                <w:szCs w:val="21"/>
              </w:rPr>
              <w:t>%</w:t>
            </w:r>
          </w:p>
        </w:tc>
      </w:tr>
      <w:tr w:rsidR="00FE1227" w:rsidRPr="007D688C" w14:paraId="6F2FA1D4" w14:textId="77777777" w:rsidTr="000F21DD">
        <w:tc>
          <w:tcPr>
            <w:tcW w:w="1469" w:type="dxa"/>
            <w:vAlign w:val="center"/>
          </w:tcPr>
          <w:p w14:paraId="2F3D6E64"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698" w:type="dxa"/>
            <w:vAlign w:val="center"/>
          </w:tcPr>
          <w:p w14:paraId="62C0BCF4"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346" w:type="dxa"/>
            <w:tcBorders>
              <w:right w:val="nil"/>
            </w:tcBorders>
            <w:vAlign w:val="center"/>
          </w:tcPr>
          <w:p w14:paraId="63911354" w14:textId="77777777" w:rsidR="00FE1227" w:rsidRPr="007D688C" w:rsidRDefault="00FE1227" w:rsidP="00FE1227">
            <w:pPr>
              <w:pStyle w:val="Albtable"/>
              <w:spacing w:before="60" w:after="60"/>
              <w:ind w:left="0" w:right="0"/>
              <w:jc w:val="center"/>
              <w:rPr>
                <w:rFonts w:ascii="Tahoma" w:hAnsi="Tahoma" w:cs="Tahoma"/>
                <w:sz w:val="20"/>
                <w:szCs w:val="21"/>
              </w:rPr>
            </w:pPr>
          </w:p>
        </w:tc>
        <w:tc>
          <w:tcPr>
            <w:tcW w:w="406" w:type="dxa"/>
            <w:tcBorders>
              <w:left w:val="nil"/>
            </w:tcBorders>
          </w:tcPr>
          <w:p w14:paraId="171DD98D" w14:textId="0407CAE7" w:rsidR="00FE1227" w:rsidRPr="007D688C" w:rsidRDefault="00FE1227" w:rsidP="00FE1227">
            <w:pPr>
              <w:pStyle w:val="Albtable"/>
              <w:spacing w:before="60" w:after="60"/>
              <w:ind w:left="0" w:right="0"/>
              <w:jc w:val="center"/>
              <w:rPr>
                <w:rFonts w:ascii="Tahoma" w:hAnsi="Tahoma" w:cs="Tahoma"/>
                <w:sz w:val="20"/>
                <w:szCs w:val="21"/>
              </w:rPr>
            </w:pPr>
            <w:r w:rsidRPr="007D688C">
              <w:rPr>
                <w:rFonts w:ascii="Tahoma" w:hAnsi="Tahoma" w:cs="Tahoma"/>
                <w:sz w:val="20"/>
                <w:szCs w:val="21"/>
              </w:rPr>
              <w:t>%</w:t>
            </w:r>
          </w:p>
        </w:tc>
      </w:tr>
      <w:tr w:rsidR="00FE1227" w:rsidRPr="007D688C" w14:paraId="3B690562" w14:textId="77777777" w:rsidTr="000F21DD">
        <w:tc>
          <w:tcPr>
            <w:tcW w:w="1469" w:type="dxa"/>
            <w:vAlign w:val="center"/>
          </w:tcPr>
          <w:p w14:paraId="692062BE"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698" w:type="dxa"/>
            <w:vAlign w:val="center"/>
          </w:tcPr>
          <w:p w14:paraId="1A7911E1" w14:textId="77777777" w:rsidR="00FE1227" w:rsidRPr="007D688C" w:rsidRDefault="00FE1227" w:rsidP="00FE1227">
            <w:pPr>
              <w:pStyle w:val="Albtable"/>
              <w:spacing w:before="60" w:after="60"/>
              <w:ind w:left="0" w:right="0"/>
              <w:jc w:val="left"/>
              <w:rPr>
                <w:rFonts w:ascii="Tahoma" w:hAnsi="Tahoma" w:cs="Tahoma"/>
                <w:sz w:val="20"/>
                <w:szCs w:val="21"/>
              </w:rPr>
            </w:pPr>
          </w:p>
        </w:tc>
        <w:tc>
          <w:tcPr>
            <w:tcW w:w="3346" w:type="dxa"/>
            <w:tcBorders>
              <w:right w:val="nil"/>
            </w:tcBorders>
            <w:vAlign w:val="center"/>
          </w:tcPr>
          <w:p w14:paraId="732BC979" w14:textId="77777777" w:rsidR="00FE1227" w:rsidRPr="007D688C" w:rsidRDefault="00FE1227" w:rsidP="00FE1227">
            <w:pPr>
              <w:pStyle w:val="Albtable"/>
              <w:spacing w:before="60" w:after="60"/>
              <w:ind w:left="0" w:right="0"/>
              <w:jc w:val="center"/>
              <w:rPr>
                <w:rFonts w:ascii="Tahoma" w:hAnsi="Tahoma" w:cs="Tahoma"/>
                <w:sz w:val="20"/>
                <w:szCs w:val="21"/>
              </w:rPr>
            </w:pPr>
          </w:p>
        </w:tc>
        <w:tc>
          <w:tcPr>
            <w:tcW w:w="406" w:type="dxa"/>
            <w:tcBorders>
              <w:left w:val="nil"/>
            </w:tcBorders>
          </w:tcPr>
          <w:p w14:paraId="31AFAC12" w14:textId="1F6CF411" w:rsidR="00FE1227" w:rsidRPr="007D688C" w:rsidRDefault="00FE1227" w:rsidP="00FE1227">
            <w:pPr>
              <w:pStyle w:val="Albtable"/>
              <w:spacing w:before="60" w:after="60"/>
              <w:ind w:left="0" w:right="0"/>
              <w:jc w:val="center"/>
              <w:rPr>
                <w:rFonts w:ascii="Tahoma" w:hAnsi="Tahoma" w:cs="Tahoma"/>
                <w:sz w:val="20"/>
                <w:szCs w:val="21"/>
              </w:rPr>
            </w:pPr>
            <w:r w:rsidRPr="007D688C">
              <w:rPr>
                <w:rFonts w:ascii="Tahoma" w:hAnsi="Tahoma" w:cs="Tahoma"/>
                <w:sz w:val="20"/>
                <w:szCs w:val="21"/>
              </w:rPr>
              <w:t>%</w:t>
            </w:r>
          </w:p>
        </w:tc>
      </w:tr>
    </w:tbl>
    <w:p w14:paraId="3C09E37A" w14:textId="00943EF9" w:rsidR="00D43F43" w:rsidRPr="00E675BA" w:rsidRDefault="0072347C" w:rsidP="00AA0EE0">
      <w:pPr>
        <w:pStyle w:val="Heading1"/>
        <w:numPr>
          <w:ilvl w:val="0"/>
          <w:numId w:val="6"/>
        </w:numPr>
        <w:spacing w:after="240"/>
        <w:rPr>
          <w:rFonts w:ascii="Tahoma" w:hAnsi="Tahoma" w:cs="Tahoma"/>
          <w:b/>
          <w:bCs w:val="0"/>
          <w:color w:val="002060"/>
          <w:sz w:val="24"/>
          <w:szCs w:val="24"/>
        </w:rPr>
      </w:pPr>
      <w:bookmarkStart w:id="7" w:name="_Toc48311064"/>
      <w:r w:rsidRPr="00E675BA">
        <w:rPr>
          <w:rFonts w:ascii="Tahoma" w:hAnsi="Tahoma" w:cs="Tahoma"/>
          <w:b/>
          <w:bCs w:val="0"/>
          <w:color w:val="002060"/>
          <w:sz w:val="24"/>
          <w:szCs w:val="24"/>
        </w:rPr>
        <w:lastRenderedPageBreak/>
        <w:t>Diversity and Inclusion - Basic</w:t>
      </w:r>
      <w:bookmarkEnd w:id="7"/>
      <w:r w:rsidRPr="00E675BA">
        <w:rPr>
          <w:rFonts w:ascii="Tahoma" w:hAnsi="Tahoma" w:cs="Tahoma"/>
          <w:b/>
          <w:bCs w:val="0"/>
          <w:color w:val="002060"/>
          <w:sz w:val="24"/>
          <w:szCs w:val="24"/>
        </w:rPr>
        <w:tab/>
      </w:r>
    </w:p>
    <w:p w14:paraId="18678060" w14:textId="1BD1D2C3" w:rsidR="0072347C" w:rsidRPr="007D688C" w:rsidRDefault="0072347C" w:rsidP="00AA0EE0">
      <w:pPr>
        <w:pStyle w:val="AlbTextBody"/>
        <w:numPr>
          <w:ilvl w:val="1"/>
          <w:numId w:val="6"/>
        </w:numPr>
        <w:spacing w:after="60"/>
        <w:rPr>
          <w:rFonts w:ascii="Tahoma" w:hAnsi="Tahoma" w:cs="Tahoma"/>
          <w:b/>
          <w:bCs/>
        </w:rPr>
      </w:pPr>
      <w:r w:rsidRPr="007D688C">
        <w:rPr>
          <w:rFonts w:ascii="Tahoma" w:hAnsi="Tahoma" w:cs="Tahoma"/>
          <w:b/>
          <w:bCs/>
        </w:rPr>
        <w:t>Does the Firm have a formal Diversity and Inclusion policy or initiative?</w:t>
      </w:r>
    </w:p>
    <w:p w14:paraId="34BDB7DF" w14:textId="11E00C7F" w:rsidR="000F3092" w:rsidRPr="007D688C" w:rsidRDefault="0072347C" w:rsidP="0029077E">
      <w:pPr>
        <w:pStyle w:val="AlbTextBody"/>
        <w:spacing w:line="269" w:lineRule="auto"/>
        <w:ind w:left="794"/>
        <w:rPr>
          <w:rFonts w:ascii="Tahoma" w:hAnsi="Tahoma" w:cs="Tahoma"/>
          <w:i/>
          <w:iCs/>
          <w:sz w:val="18"/>
          <w:szCs w:val="18"/>
        </w:rPr>
      </w:pPr>
      <w:r w:rsidRPr="007D688C">
        <w:rPr>
          <w:rFonts w:ascii="Tahoma" w:hAnsi="Tahoma" w:cs="Tahoma"/>
          <w:i/>
          <w:iCs/>
          <w:sz w:val="18"/>
          <w:szCs w:val="18"/>
        </w:rPr>
        <w:t>Please provide details of the relevant policies and initiatives. If there is no formal D&amp;I policy, please provide details of active D&amp;I practices.</w:t>
      </w:r>
    </w:p>
    <w:p w14:paraId="01312BFC" w14:textId="194D852F" w:rsidR="00E15A0B" w:rsidRPr="007D688C" w:rsidRDefault="00E15A0B" w:rsidP="000B6B07">
      <w:pPr>
        <w:pStyle w:val="AlbTextBody"/>
        <w:numPr>
          <w:ilvl w:val="0"/>
          <w:numId w:val="30"/>
        </w:numPr>
        <w:tabs>
          <w:tab w:val="right" w:pos="9242"/>
        </w:tabs>
        <w:spacing w:after="0" w:line="269" w:lineRule="auto"/>
        <w:ind w:left="1151" w:hanging="357"/>
        <w:rPr>
          <w:rFonts w:ascii="Tahoma" w:hAnsi="Tahoma" w:cs="Tahoma"/>
        </w:rPr>
      </w:pPr>
      <w:r w:rsidRPr="007D688C">
        <w:rPr>
          <w:rFonts w:ascii="Tahoma" w:hAnsi="Tahoma" w:cs="Tahoma"/>
        </w:rPr>
        <w:t>Yes</w:t>
      </w:r>
      <w:r w:rsidRPr="007D688C">
        <w:rPr>
          <w:rFonts w:ascii="Tahoma" w:hAnsi="Tahoma" w:cs="Tahoma"/>
        </w:rPr>
        <w:tab/>
      </w:r>
      <w:sdt>
        <w:sdtPr>
          <w:rPr>
            <w:rFonts w:ascii="Tahoma" w:hAnsi="Tahoma" w:cs="Tahoma"/>
            <w:sz w:val="22"/>
            <w:szCs w:val="22"/>
          </w:rPr>
          <w:id w:val="603010110"/>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6710649" w14:textId="7A5B0FDF" w:rsidR="00E15A0B" w:rsidRPr="007D688C" w:rsidRDefault="00E15A0B" w:rsidP="000B6B07">
      <w:pPr>
        <w:pStyle w:val="AlbTextBody"/>
        <w:numPr>
          <w:ilvl w:val="0"/>
          <w:numId w:val="30"/>
        </w:numPr>
        <w:tabs>
          <w:tab w:val="right" w:pos="9242"/>
        </w:tabs>
        <w:spacing w:after="0" w:line="269" w:lineRule="auto"/>
        <w:ind w:left="1151" w:hanging="357"/>
        <w:rPr>
          <w:rFonts w:ascii="Tahoma" w:hAnsi="Tahoma" w:cs="Tahoma"/>
        </w:rPr>
      </w:pPr>
      <w:r w:rsidRPr="007D688C">
        <w:rPr>
          <w:rFonts w:ascii="Tahoma" w:hAnsi="Tahoma" w:cs="Tahoma"/>
        </w:rPr>
        <w:t>No</w:t>
      </w:r>
      <w:r w:rsidRPr="007D688C">
        <w:rPr>
          <w:rFonts w:ascii="Tahoma" w:hAnsi="Tahoma" w:cs="Tahoma"/>
        </w:rPr>
        <w:tab/>
      </w:r>
      <w:sdt>
        <w:sdtPr>
          <w:rPr>
            <w:rFonts w:ascii="Tahoma" w:hAnsi="Tahoma" w:cs="Tahoma"/>
            <w:sz w:val="22"/>
            <w:szCs w:val="22"/>
          </w:rPr>
          <w:id w:val="-190991030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B4C1CC8" w14:textId="05610F18" w:rsidR="00E15A0B" w:rsidRPr="007D688C" w:rsidRDefault="00E15A0B" w:rsidP="000B6B07">
      <w:pPr>
        <w:pStyle w:val="AlbTextBody"/>
        <w:numPr>
          <w:ilvl w:val="0"/>
          <w:numId w:val="30"/>
        </w:numPr>
        <w:tabs>
          <w:tab w:val="right" w:pos="9242"/>
        </w:tabs>
        <w:spacing w:after="120"/>
        <w:ind w:left="1151" w:hanging="357"/>
        <w:rPr>
          <w:rFonts w:ascii="Tahoma" w:hAnsi="Tahoma" w:cs="Tahoma"/>
        </w:rPr>
      </w:pPr>
      <w:r w:rsidRPr="007D688C">
        <w:rPr>
          <w:rFonts w:ascii="Tahoma" w:hAnsi="Tahoma" w:cs="Tahoma"/>
        </w:rPr>
        <w:t>Due to be implemented within the next 12 months</w:t>
      </w:r>
      <w:r w:rsidRPr="007D688C">
        <w:rPr>
          <w:rFonts w:ascii="Tahoma" w:hAnsi="Tahoma" w:cs="Tahoma"/>
        </w:rPr>
        <w:tab/>
      </w:r>
      <w:sdt>
        <w:sdtPr>
          <w:rPr>
            <w:rFonts w:ascii="Tahoma" w:hAnsi="Tahoma" w:cs="Tahoma"/>
            <w:sz w:val="22"/>
            <w:szCs w:val="22"/>
          </w:rPr>
          <w:id w:val="165818705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9210C22" w14:textId="77777777" w:rsidR="00AB3F5F" w:rsidRPr="007D688C" w:rsidRDefault="00AB3F5F" w:rsidP="00AB3F5F">
      <w:pPr>
        <w:pStyle w:val="AlbTextBody"/>
        <w:spacing w:after="0"/>
        <w:ind w:firstLine="720"/>
        <w:rPr>
          <w:rFonts w:ascii="Tahoma" w:hAnsi="Tahoma" w:cs="Tahoma"/>
        </w:rPr>
      </w:pPr>
      <w:r w:rsidRPr="007D688C">
        <w:rPr>
          <w:rFonts w:ascii="Tahoma" w:hAnsi="Tahoma" w:cs="Tahoma"/>
        </w:rPr>
        <w:t>Comment:</w:t>
      </w:r>
    </w:p>
    <w:p w14:paraId="63DB632B" w14:textId="77777777" w:rsidR="00AB3F5F" w:rsidRPr="007D688C" w:rsidRDefault="00AB3F5F" w:rsidP="00AB3F5F">
      <w:pPr>
        <w:pStyle w:val="AlbTextBody"/>
        <w:spacing w:after="0"/>
        <w:ind w:firstLine="720"/>
        <w:rPr>
          <w:rFonts w:ascii="Tahoma" w:hAnsi="Tahoma" w:cs="Tahoma"/>
        </w:rPr>
      </w:pPr>
      <w:r w:rsidRPr="007D688C">
        <w:rPr>
          <w:rFonts w:ascii="Tahoma" w:hAnsi="Tahoma" w:cs="Tahoma"/>
          <w:noProof/>
        </w:rPr>
        <mc:AlternateContent>
          <mc:Choice Requires="wps">
            <w:drawing>
              <wp:inline distT="0" distB="0" distL="0" distR="0" wp14:anchorId="0E51EFBC" wp14:editId="37C57C56">
                <wp:extent cx="5419725" cy="266700"/>
                <wp:effectExtent l="0" t="0" r="28575" b="1905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66700"/>
                        </a:xfrm>
                        <a:prstGeom prst="rect">
                          <a:avLst/>
                        </a:prstGeom>
                        <a:solidFill>
                          <a:srgbClr val="FFFFFF"/>
                        </a:solidFill>
                        <a:ln w="3175">
                          <a:solidFill>
                            <a:srgbClr val="000000"/>
                          </a:solidFill>
                          <a:miter lim="800000"/>
                          <a:headEnd/>
                          <a:tailEnd/>
                        </a:ln>
                      </wps:spPr>
                      <wps:txbx>
                        <w:txbxContent>
                          <w:p w14:paraId="44F03171" w14:textId="77777777" w:rsidR="00825E97" w:rsidRDefault="00825E97" w:rsidP="00AB3F5F">
                            <w:pPr>
                              <w:pStyle w:val="AlbTextBody"/>
                              <w:spacing w:after="60"/>
                              <w:ind w:left="720"/>
                            </w:pPr>
                          </w:p>
                          <w:p w14:paraId="4DA591D8" w14:textId="77777777" w:rsidR="00825E97" w:rsidRDefault="00825E97" w:rsidP="00AB3F5F">
                            <w:pPr>
                              <w:pStyle w:val="AlbTextBody"/>
                              <w:spacing w:after="60"/>
                            </w:pPr>
                          </w:p>
                          <w:p w14:paraId="63D8E47B" w14:textId="77777777" w:rsidR="00825E97" w:rsidRDefault="00825E97" w:rsidP="00AB3F5F">
                            <w:pPr>
                              <w:pStyle w:val="AlbTextBody"/>
                              <w:spacing w:after="60"/>
                            </w:pPr>
                          </w:p>
                          <w:p w14:paraId="12C23ACC" w14:textId="77777777" w:rsidR="00825E97" w:rsidRDefault="00825E97" w:rsidP="00AB3F5F">
                            <w:pPr>
                              <w:pStyle w:val="AlbTextBody"/>
                              <w:spacing w:after="60"/>
                            </w:pPr>
                          </w:p>
                          <w:p w14:paraId="40565E1B" w14:textId="77777777" w:rsidR="00825E97" w:rsidRDefault="00825E97" w:rsidP="00AB3F5F">
                            <w:pPr>
                              <w:pStyle w:val="AlbTextBody"/>
                              <w:spacing w:after="60"/>
                            </w:pPr>
                          </w:p>
                          <w:p w14:paraId="4C64FBEA" w14:textId="77777777" w:rsidR="00825E97" w:rsidRDefault="00825E97" w:rsidP="00AB3F5F">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0E51EFBC" id="_x0000_s1027" type="#_x0000_t202" style="width:426.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" strokeweight=".25pt">
                <v:textbox inset="2mm,2mm,2mm,2mm">
                  <w:txbxContent>
                    <w:p w14:paraId="44F03171" w14:textId="77777777" w:rsidR="00825E97" w:rsidRDefault="00825E97" w:rsidP="00AB3F5F">
                      <w:pPr>
                        <w:pStyle w:val="AlbTextBody"/>
                        <w:spacing w:after="60"/>
                        <w:ind w:left="720"/>
                      </w:pPr>
                    </w:p>
                    <w:p w14:paraId="4DA591D8" w14:textId="77777777" w:rsidR="00825E97" w:rsidRDefault="00825E97" w:rsidP="00AB3F5F">
                      <w:pPr>
                        <w:pStyle w:val="AlbTextBody"/>
                        <w:spacing w:after="60"/>
                      </w:pPr>
                    </w:p>
                    <w:p w14:paraId="63D8E47B" w14:textId="77777777" w:rsidR="00825E97" w:rsidRDefault="00825E97" w:rsidP="00AB3F5F">
                      <w:pPr>
                        <w:pStyle w:val="AlbTextBody"/>
                        <w:spacing w:after="60"/>
                      </w:pPr>
                    </w:p>
                    <w:p w14:paraId="12C23ACC" w14:textId="77777777" w:rsidR="00825E97" w:rsidRDefault="00825E97" w:rsidP="00AB3F5F">
                      <w:pPr>
                        <w:pStyle w:val="AlbTextBody"/>
                        <w:spacing w:after="60"/>
                      </w:pPr>
                    </w:p>
                    <w:p w14:paraId="40565E1B" w14:textId="77777777" w:rsidR="00825E97" w:rsidRDefault="00825E97" w:rsidP="00AB3F5F">
                      <w:pPr>
                        <w:pStyle w:val="AlbTextBody"/>
                        <w:spacing w:after="60"/>
                      </w:pPr>
                    </w:p>
                    <w:p w14:paraId="4C64FBEA" w14:textId="77777777" w:rsidR="00825E97" w:rsidRDefault="00825E97" w:rsidP="00AB3F5F">
                      <w:pPr>
                        <w:pStyle w:val="AlbTextBody"/>
                        <w:spacing w:after="60"/>
                      </w:pPr>
                    </w:p>
                  </w:txbxContent>
                </v:textbox>
                <w10:anchorlock/>
              </v:shape>
            </w:pict>
          </mc:Fallback>
        </mc:AlternateContent>
      </w:r>
    </w:p>
    <w:p w14:paraId="538F8BBA" w14:textId="77777777" w:rsidR="00AB3F5F" w:rsidRPr="007D688C" w:rsidRDefault="00AB3F5F" w:rsidP="00AB3F5F">
      <w:pPr>
        <w:pStyle w:val="AlbTextBody"/>
        <w:tabs>
          <w:tab w:val="right" w:pos="9242"/>
        </w:tabs>
        <w:spacing w:after="120"/>
        <w:ind w:left="794"/>
        <w:rPr>
          <w:rFonts w:ascii="Tahoma" w:hAnsi="Tahoma" w:cs="Tahoma"/>
          <w:b/>
          <w:bCs/>
        </w:rPr>
      </w:pPr>
    </w:p>
    <w:p w14:paraId="778CC7BC" w14:textId="0CC74430" w:rsidR="00E15A0B" w:rsidRPr="007D688C" w:rsidRDefault="00E15A0B" w:rsidP="00E15A0B">
      <w:pPr>
        <w:pStyle w:val="AlbTextBody"/>
        <w:tabs>
          <w:tab w:val="right" w:pos="9242"/>
        </w:tabs>
        <w:spacing w:after="120"/>
        <w:ind w:left="794"/>
        <w:rPr>
          <w:rFonts w:ascii="Tahoma" w:hAnsi="Tahoma" w:cs="Tahoma"/>
        </w:rPr>
      </w:pPr>
      <w:r w:rsidRPr="007D688C">
        <w:rPr>
          <w:rFonts w:ascii="Tahoma" w:hAnsi="Tahoma" w:cs="Tahoma"/>
        </w:rPr>
        <w:t>If yes, please enter the policy below</w:t>
      </w:r>
    </w:p>
    <w:p w14:paraId="79E979B2" w14:textId="5CE15B3D" w:rsidR="000F3092" w:rsidRPr="007D688C" w:rsidRDefault="00E01F65" w:rsidP="0029077E">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42862C43" wp14:editId="1FA70E35">
                <wp:extent cx="5364000" cy="400050"/>
                <wp:effectExtent l="0" t="0" r="27305" b="1905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400050"/>
                        </a:xfrm>
                        <a:prstGeom prst="rect">
                          <a:avLst/>
                        </a:prstGeom>
                        <a:solidFill>
                          <a:srgbClr val="FFFFFF"/>
                        </a:solidFill>
                        <a:ln w="3175">
                          <a:solidFill>
                            <a:srgbClr val="000000"/>
                          </a:solidFill>
                          <a:miter lim="800000"/>
                          <a:headEnd/>
                          <a:tailEnd/>
                        </a:ln>
                      </wps:spPr>
                      <wps:txbx>
                        <w:txbxContent>
                          <w:p w14:paraId="38826D06" w14:textId="6909F524" w:rsidR="00825E97" w:rsidRDefault="00825E97" w:rsidP="0029077E">
                            <w:pPr>
                              <w:pStyle w:val="AlbTextBody"/>
                              <w:spacing w:after="60"/>
                              <w:jc w:val="left"/>
                            </w:pPr>
                          </w:p>
                          <w:p w14:paraId="3E0E4636" w14:textId="761F6438" w:rsidR="00825E97" w:rsidRDefault="00825E97" w:rsidP="0029077E">
                            <w:pPr>
                              <w:pStyle w:val="AlbTextBody"/>
                              <w:spacing w:after="60"/>
                              <w:jc w:val="left"/>
                            </w:pPr>
                          </w:p>
                          <w:p w14:paraId="2D54B58D" w14:textId="25C5A9C8" w:rsidR="00825E97" w:rsidRDefault="00825E97" w:rsidP="0029077E">
                            <w:pPr>
                              <w:pStyle w:val="AlbTextBody"/>
                              <w:spacing w:after="60"/>
                              <w:jc w:val="left"/>
                            </w:pPr>
                          </w:p>
                          <w:p w14:paraId="2B0F230B" w14:textId="7EC0181C" w:rsidR="00825E97" w:rsidRDefault="00825E97" w:rsidP="0029077E">
                            <w:pPr>
                              <w:pStyle w:val="AlbTextBody"/>
                              <w:spacing w:after="60"/>
                              <w:jc w:val="left"/>
                            </w:pPr>
                          </w:p>
                          <w:p w14:paraId="2A69F670" w14:textId="77777777" w:rsidR="00825E97" w:rsidRDefault="00825E97" w:rsidP="0029077E">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42862C43" id="_x0000_s1028" type="#_x0000_t202" style="width:422.3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" strokeweight=".25pt">
                <v:textbox inset="2mm,2mm,2mm,2mm">
                  <w:txbxContent>
                    <w:p w14:paraId="38826D06" w14:textId="6909F524" w:rsidR="00825E97" w:rsidRDefault="00825E97" w:rsidP="0029077E">
                      <w:pPr>
                        <w:pStyle w:val="AlbTextBody"/>
                        <w:spacing w:after="60"/>
                        <w:jc w:val="left"/>
                      </w:pPr>
                    </w:p>
                    <w:p w14:paraId="3E0E4636" w14:textId="761F6438" w:rsidR="00825E97" w:rsidRDefault="00825E97" w:rsidP="0029077E">
                      <w:pPr>
                        <w:pStyle w:val="AlbTextBody"/>
                        <w:spacing w:after="60"/>
                        <w:jc w:val="left"/>
                      </w:pPr>
                    </w:p>
                    <w:p w14:paraId="2D54B58D" w14:textId="25C5A9C8" w:rsidR="00825E97" w:rsidRDefault="00825E97" w:rsidP="0029077E">
                      <w:pPr>
                        <w:pStyle w:val="AlbTextBody"/>
                        <w:spacing w:after="60"/>
                        <w:jc w:val="left"/>
                      </w:pPr>
                    </w:p>
                    <w:p w14:paraId="2B0F230B" w14:textId="7EC0181C" w:rsidR="00825E97" w:rsidRDefault="00825E97" w:rsidP="0029077E">
                      <w:pPr>
                        <w:pStyle w:val="AlbTextBody"/>
                        <w:spacing w:after="60"/>
                        <w:jc w:val="left"/>
                      </w:pPr>
                    </w:p>
                    <w:p w14:paraId="2A69F670" w14:textId="77777777" w:rsidR="00825E97" w:rsidRDefault="00825E97" w:rsidP="0029077E">
                      <w:pPr>
                        <w:pStyle w:val="AlbTextBody"/>
                        <w:spacing w:after="60"/>
                        <w:jc w:val="left"/>
                      </w:pPr>
                    </w:p>
                  </w:txbxContent>
                </v:textbox>
                <w10:anchorlock/>
              </v:shape>
            </w:pict>
          </mc:Fallback>
        </mc:AlternateContent>
      </w:r>
    </w:p>
    <w:p w14:paraId="42477879" w14:textId="0608B9D9" w:rsidR="000F3092" w:rsidRPr="007D688C" w:rsidRDefault="001C5C10" w:rsidP="00AA0EE0">
      <w:pPr>
        <w:pStyle w:val="AlbTextBody"/>
        <w:numPr>
          <w:ilvl w:val="1"/>
          <w:numId w:val="6"/>
        </w:numPr>
        <w:spacing w:after="60"/>
        <w:rPr>
          <w:rFonts w:ascii="Tahoma" w:hAnsi="Tahoma" w:cs="Tahoma"/>
          <w:b/>
          <w:bCs/>
        </w:rPr>
      </w:pPr>
      <w:r w:rsidRPr="007D688C">
        <w:rPr>
          <w:rFonts w:ascii="Tahoma" w:hAnsi="Tahoma" w:cs="Tahoma"/>
          <w:b/>
          <w:bCs/>
        </w:rPr>
        <w:t>Does the Firm have policies or practices in place to ensure that equal pay is provided for equal performance in equivalent roles regardless of gender and minority categorization?</w:t>
      </w:r>
    </w:p>
    <w:p w14:paraId="17CE67FE" w14:textId="48F25E6C" w:rsidR="00912130" w:rsidRPr="007D688C" w:rsidRDefault="00912130" w:rsidP="00EB1FB9">
      <w:pPr>
        <w:pStyle w:val="AlbTextBody"/>
        <w:spacing w:line="269" w:lineRule="auto"/>
        <w:ind w:left="794"/>
        <w:rPr>
          <w:rFonts w:ascii="Tahoma" w:hAnsi="Tahoma" w:cs="Tahoma"/>
          <w:i/>
          <w:iCs/>
          <w:sz w:val="18"/>
          <w:szCs w:val="18"/>
        </w:rPr>
      </w:pPr>
      <w:r w:rsidRPr="007D688C">
        <w:rPr>
          <w:rFonts w:ascii="Tahoma" w:hAnsi="Tahoma" w:cs="Tahoma"/>
          <w:i/>
          <w:iCs/>
          <w:sz w:val="18"/>
          <w:szCs w:val="18"/>
        </w:rPr>
        <w:t>Please provide details of the relevant polices, practices and available pay equity analyses.</w:t>
      </w:r>
    </w:p>
    <w:p w14:paraId="2422E2AA" w14:textId="77777777" w:rsidR="00C67734" w:rsidRPr="007D688C" w:rsidRDefault="00C67734" w:rsidP="000B6B07">
      <w:pPr>
        <w:pStyle w:val="AlbTextBody"/>
        <w:numPr>
          <w:ilvl w:val="0"/>
          <w:numId w:val="33"/>
        </w:numPr>
        <w:tabs>
          <w:tab w:val="right" w:pos="9242"/>
        </w:tabs>
        <w:spacing w:after="0" w:line="269" w:lineRule="auto"/>
        <w:rPr>
          <w:rFonts w:ascii="Tahoma" w:hAnsi="Tahoma" w:cs="Tahoma"/>
        </w:rPr>
      </w:pPr>
      <w:r w:rsidRPr="007D688C">
        <w:rPr>
          <w:rFonts w:ascii="Tahoma" w:hAnsi="Tahoma" w:cs="Tahoma"/>
        </w:rPr>
        <w:t>Yes</w:t>
      </w:r>
      <w:r w:rsidRPr="007D688C">
        <w:rPr>
          <w:rFonts w:ascii="Tahoma" w:hAnsi="Tahoma" w:cs="Tahoma"/>
        </w:rPr>
        <w:tab/>
      </w:r>
      <w:sdt>
        <w:sdtPr>
          <w:rPr>
            <w:rFonts w:ascii="Tahoma" w:hAnsi="Tahoma" w:cs="Tahoma"/>
            <w:sz w:val="22"/>
            <w:szCs w:val="22"/>
          </w:rPr>
          <w:id w:val="1012186910"/>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95E5FE2" w14:textId="77777777" w:rsidR="00C67734" w:rsidRPr="007D688C" w:rsidRDefault="00C67734" w:rsidP="000B6B07">
      <w:pPr>
        <w:pStyle w:val="AlbTextBody"/>
        <w:numPr>
          <w:ilvl w:val="0"/>
          <w:numId w:val="33"/>
        </w:numPr>
        <w:tabs>
          <w:tab w:val="right" w:pos="9242"/>
        </w:tabs>
        <w:spacing w:after="0" w:line="269" w:lineRule="auto"/>
        <w:rPr>
          <w:rFonts w:ascii="Tahoma" w:hAnsi="Tahoma" w:cs="Tahoma"/>
        </w:rPr>
      </w:pPr>
      <w:r w:rsidRPr="007D688C">
        <w:rPr>
          <w:rFonts w:ascii="Tahoma" w:hAnsi="Tahoma" w:cs="Tahoma"/>
        </w:rPr>
        <w:t>No</w:t>
      </w:r>
      <w:r w:rsidRPr="007D688C">
        <w:rPr>
          <w:rFonts w:ascii="Tahoma" w:hAnsi="Tahoma" w:cs="Tahoma"/>
        </w:rPr>
        <w:tab/>
      </w:r>
      <w:sdt>
        <w:sdtPr>
          <w:rPr>
            <w:rFonts w:ascii="Tahoma" w:hAnsi="Tahoma" w:cs="Tahoma"/>
            <w:sz w:val="22"/>
            <w:szCs w:val="22"/>
          </w:rPr>
          <w:id w:val="118294237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51D3FEF" w14:textId="47CCC507" w:rsidR="00C67734" w:rsidRPr="007D688C" w:rsidRDefault="00C67734" w:rsidP="000B6B07">
      <w:pPr>
        <w:pStyle w:val="AlbTextBody"/>
        <w:numPr>
          <w:ilvl w:val="0"/>
          <w:numId w:val="33"/>
        </w:numPr>
        <w:tabs>
          <w:tab w:val="right" w:pos="9242"/>
        </w:tabs>
        <w:spacing w:after="120"/>
        <w:rPr>
          <w:rFonts w:ascii="Tahoma" w:hAnsi="Tahoma" w:cs="Tahoma"/>
        </w:rPr>
      </w:pPr>
      <w:r w:rsidRPr="007D688C">
        <w:rPr>
          <w:rFonts w:ascii="Tahoma" w:hAnsi="Tahoma" w:cs="Tahoma"/>
        </w:rPr>
        <w:t>Due to be implemented within the next 12 months</w:t>
      </w:r>
      <w:r w:rsidRPr="007D688C">
        <w:rPr>
          <w:rFonts w:ascii="Tahoma" w:hAnsi="Tahoma" w:cs="Tahoma"/>
        </w:rPr>
        <w:tab/>
      </w:r>
      <w:sdt>
        <w:sdtPr>
          <w:rPr>
            <w:rFonts w:ascii="Tahoma" w:hAnsi="Tahoma" w:cs="Tahoma"/>
            <w:sz w:val="22"/>
            <w:szCs w:val="22"/>
          </w:rPr>
          <w:id w:val="-1753649137"/>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F3418F9" w14:textId="22D184EC" w:rsidR="00912130" w:rsidRPr="007D688C" w:rsidRDefault="00AB3F5F" w:rsidP="00AB3F5F">
      <w:pPr>
        <w:pStyle w:val="AlbTextBody"/>
        <w:spacing w:after="0"/>
        <w:ind w:left="792"/>
        <w:rPr>
          <w:rFonts w:ascii="Tahoma" w:hAnsi="Tahoma" w:cs="Tahoma"/>
        </w:rPr>
      </w:pPr>
      <w:r w:rsidRPr="007D688C">
        <w:rPr>
          <w:rFonts w:ascii="Tahoma" w:hAnsi="Tahoma" w:cs="Tahoma"/>
        </w:rPr>
        <w:t>Comment:</w:t>
      </w:r>
    </w:p>
    <w:p w14:paraId="7862D8B0" w14:textId="5B25C49E" w:rsidR="00AB3F5F" w:rsidRPr="007D688C" w:rsidRDefault="00AB3F5F" w:rsidP="0029077E">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52F4CFB1" wp14:editId="00FDCFD5">
                <wp:extent cx="5364000" cy="485775"/>
                <wp:effectExtent l="0" t="0" r="2730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485775"/>
                        </a:xfrm>
                        <a:prstGeom prst="rect">
                          <a:avLst/>
                        </a:prstGeom>
                        <a:solidFill>
                          <a:srgbClr val="FFFFFF"/>
                        </a:solidFill>
                        <a:ln w="3175">
                          <a:solidFill>
                            <a:srgbClr val="000000"/>
                          </a:solidFill>
                          <a:miter lim="800000"/>
                          <a:headEnd/>
                          <a:tailEnd/>
                        </a:ln>
                      </wps:spPr>
                      <wps:txbx>
                        <w:txbxContent>
                          <w:p w14:paraId="61436F40" w14:textId="77777777" w:rsidR="00825E97" w:rsidRDefault="00825E97" w:rsidP="00AB3F5F">
                            <w:pPr>
                              <w:pStyle w:val="AlbTextBody"/>
                              <w:spacing w:after="60"/>
                            </w:pPr>
                          </w:p>
                          <w:p w14:paraId="730FE49B" w14:textId="77777777" w:rsidR="00825E97" w:rsidRDefault="00825E97" w:rsidP="00AB3F5F">
                            <w:pPr>
                              <w:pStyle w:val="AlbTextBody"/>
                              <w:spacing w:after="60"/>
                            </w:pPr>
                          </w:p>
                          <w:p w14:paraId="43C1FFE6" w14:textId="77777777" w:rsidR="00825E97" w:rsidRDefault="00825E97" w:rsidP="00AB3F5F">
                            <w:pPr>
                              <w:pStyle w:val="AlbTextBody"/>
                              <w:spacing w:after="60"/>
                            </w:pPr>
                          </w:p>
                          <w:p w14:paraId="0483027C" w14:textId="77777777" w:rsidR="00825E97" w:rsidRDefault="00825E97" w:rsidP="00AB3F5F">
                            <w:pPr>
                              <w:pStyle w:val="AlbTextBody"/>
                              <w:spacing w:after="60"/>
                            </w:pPr>
                          </w:p>
                          <w:p w14:paraId="3103000D" w14:textId="77777777" w:rsidR="00825E97" w:rsidRDefault="00825E97" w:rsidP="00AB3F5F">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52F4CFB1" id="_x0000_s1029" type="#_x0000_t202" style="width:422.3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" strokeweight=".25pt">
                <v:textbox inset="2mm,2mm,2mm,2mm">
                  <w:txbxContent>
                    <w:p w14:paraId="61436F40" w14:textId="77777777" w:rsidR="00825E97" w:rsidRDefault="00825E97" w:rsidP="00AB3F5F">
                      <w:pPr>
                        <w:pStyle w:val="AlbTextBody"/>
                        <w:spacing w:after="60"/>
                      </w:pPr>
                    </w:p>
                    <w:p w14:paraId="730FE49B" w14:textId="77777777" w:rsidR="00825E97" w:rsidRDefault="00825E97" w:rsidP="00AB3F5F">
                      <w:pPr>
                        <w:pStyle w:val="AlbTextBody"/>
                        <w:spacing w:after="60"/>
                      </w:pPr>
                    </w:p>
                    <w:p w14:paraId="43C1FFE6" w14:textId="77777777" w:rsidR="00825E97" w:rsidRDefault="00825E97" w:rsidP="00AB3F5F">
                      <w:pPr>
                        <w:pStyle w:val="AlbTextBody"/>
                        <w:spacing w:after="60"/>
                      </w:pPr>
                    </w:p>
                    <w:p w14:paraId="0483027C" w14:textId="77777777" w:rsidR="00825E97" w:rsidRDefault="00825E97" w:rsidP="00AB3F5F">
                      <w:pPr>
                        <w:pStyle w:val="AlbTextBody"/>
                        <w:spacing w:after="60"/>
                      </w:pPr>
                    </w:p>
                    <w:p w14:paraId="3103000D" w14:textId="77777777" w:rsidR="00825E97" w:rsidRDefault="00825E97" w:rsidP="00AB3F5F">
                      <w:pPr>
                        <w:pStyle w:val="AlbTextBody"/>
                        <w:spacing w:after="60"/>
                      </w:pPr>
                    </w:p>
                  </w:txbxContent>
                </v:textbox>
                <w10:anchorlock/>
              </v:shape>
            </w:pict>
          </mc:Fallback>
        </mc:AlternateContent>
      </w:r>
    </w:p>
    <w:p w14:paraId="42FE971F" w14:textId="31A4E44A" w:rsidR="00912130" w:rsidRPr="007D688C" w:rsidRDefault="00E01F65" w:rsidP="00AA0EE0">
      <w:pPr>
        <w:pStyle w:val="AlbTextBody"/>
        <w:numPr>
          <w:ilvl w:val="1"/>
          <w:numId w:val="6"/>
        </w:numPr>
        <w:spacing w:after="60"/>
        <w:rPr>
          <w:rFonts w:ascii="Tahoma" w:hAnsi="Tahoma" w:cs="Tahoma"/>
          <w:b/>
          <w:bCs/>
        </w:rPr>
      </w:pPr>
      <w:r w:rsidRPr="007D688C">
        <w:rPr>
          <w:rFonts w:ascii="Tahoma" w:hAnsi="Tahoma" w:cs="Tahoma"/>
          <w:b/>
          <w:bCs/>
        </w:rPr>
        <w:t>Are there statutory or regulatory pay equity obligations that are in place in the Firm’s jurisdiction(s) of operation?</w:t>
      </w:r>
    </w:p>
    <w:p w14:paraId="1DD6B045" w14:textId="72242E37" w:rsidR="00E01F65" w:rsidRPr="007D688C" w:rsidRDefault="00E01F65" w:rsidP="00EB1FB9">
      <w:pPr>
        <w:pStyle w:val="AlbTextBody"/>
        <w:spacing w:line="269" w:lineRule="auto"/>
        <w:ind w:left="794"/>
        <w:rPr>
          <w:rFonts w:ascii="Tahoma" w:hAnsi="Tahoma" w:cs="Tahoma"/>
          <w:i/>
          <w:iCs/>
          <w:sz w:val="18"/>
          <w:szCs w:val="18"/>
        </w:rPr>
      </w:pPr>
      <w:r w:rsidRPr="007D688C">
        <w:rPr>
          <w:rFonts w:ascii="Tahoma" w:hAnsi="Tahoma" w:cs="Tahoma"/>
          <w:i/>
          <w:iCs/>
          <w:sz w:val="18"/>
          <w:szCs w:val="18"/>
        </w:rPr>
        <w:t>If yes, please describe how the Firm complies with such obligations.</w:t>
      </w:r>
    </w:p>
    <w:p w14:paraId="3A748464" w14:textId="77777777" w:rsidR="00C67734" w:rsidRPr="007D688C" w:rsidRDefault="00C67734" w:rsidP="000B6B07">
      <w:pPr>
        <w:pStyle w:val="AlbTextBody"/>
        <w:numPr>
          <w:ilvl w:val="0"/>
          <w:numId w:val="34"/>
        </w:numPr>
        <w:tabs>
          <w:tab w:val="right" w:pos="9242"/>
        </w:tabs>
        <w:spacing w:after="0" w:line="269" w:lineRule="auto"/>
        <w:rPr>
          <w:rFonts w:ascii="Tahoma" w:hAnsi="Tahoma" w:cs="Tahoma"/>
        </w:rPr>
      </w:pPr>
      <w:r w:rsidRPr="007D688C">
        <w:rPr>
          <w:rFonts w:ascii="Tahoma" w:hAnsi="Tahoma" w:cs="Tahoma"/>
        </w:rPr>
        <w:t>Yes</w:t>
      </w:r>
      <w:r w:rsidRPr="007D688C">
        <w:rPr>
          <w:rFonts w:ascii="Tahoma" w:hAnsi="Tahoma" w:cs="Tahoma"/>
        </w:rPr>
        <w:tab/>
      </w:r>
      <w:sdt>
        <w:sdtPr>
          <w:rPr>
            <w:rFonts w:ascii="Tahoma" w:hAnsi="Tahoma" w:cs="Tahoma"/>
            <w:sz w:val="22"/>
            <w:szCs w:val="22"/>
          </w:rPr>
          <w:id w:val="2003314417"/>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2307C8F8" w14:textId="77777777" w:rsidR="00C67734" w:rsidRPr="007D688C" w:rsidRDefault="00C67734" w:rsidP="000B6B07">
      <w:pPr>
        <w:pStyle w:val="AlbTextBody"/>
        <w:numPr>
          <w:ilvl w:val="0"/>
          <w:numId w:val="34"/>
        </w:numPr>
        <w:tabs>
          <w:tab w:val="right" w:pos="9242"/>
        </w:tabs>
        <w:spacing w:after="0" w:line="269" w:lineRule="auto"/>
        <w:rPr>
          <w:rFonts w:ascii="Tahoma" w:hAnsi="Tahoma" w:cs="Tahoma"/>
        </w:rPr>
      </w:pPr>
      <w:r w:rsidRPr="007D688C">
        <w:rPr>
          <w:rFonts w:ascii="Tahoma" w:hAnsi="Tahoma" w:cs="Tahoma"/>
        </w:rPr>
        <w:t>No</w:t>
      </w:r>
      <w:r w:rsidRPr="007D688C">
        <w:rPr>
          <w:rFonts w:ascii="Tahoma" w:hAnsi="Tahoma" w:cs="Tahoma"/>
        </w:rPr>
        <w:tab/>
      </w:r>
      <w:sdt>
        <w:sdtPr>
          <w:rPr>
            <w:rFonts w:ascii="Tahoma" w:hAnsi="Tahoma" w:cs="Tahoma"/>
            <w:sz w:val="22"/>
            <w:szCs w:val="22"/>
          </w:rPr>
          <w:id w:val="1209999407"/>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C359CAC" w14:textId="77777777" w:rsidR="00AB3F5F" w:rsidRPr="007D688C" w:rsidRDefault="00AB3F5F" w:rsidP="00AB3F5F">
      <w:pPr>
        <w:pStyle w:val="AlbTextBody"/>
        <w:spacing w:after="0"/>
        <w:ind w:left="794"/>
        <w:rPr>
          <w:rFonts w:ascii="Tahoma" w:hAnsi="Tahoma" w:cs="Tahoma"/>
        </w:rPr>
      </w:pPr>
    </w:p>
    <w:p w14:paraId="4A17EB5B" w14:textId="03FAEBD2" w:rsidR="00AB3F5F" w:rsidRPr="007D688C" w:rsidRDefault="00AB3F5F" w:rsidP="00AB3F5F">
      <w:pPr>
        <w:pStyle w:val="AlbTextBody"/>
        <w:spacing w:after="0"/>
        <w:ind w:left="794"/>
        <w:rPr>
          <w:rFonts w:ascii="Tahoma" w:hAnsi="Tahoma" w:cs="Tahoma"/>
        </w:rPr>
      </w:pPr>
      <w:r w:rsidRPr="007D688C">
        <w:rPr>
          <w:rFonts w:ascii="Tahoma" w:hAnsi="Tahoma" w:cs="Tahoma"/>
        </w:rPr>
        <w:t>Comment:</w:t>
      </w:r>
    </w:p>
    <w:p w14:paraId="7F4BB0B5" w14:textId="19198B1F" w:rsidR="00E01F65" w:rsidRPr="007D688C" w:rsidRDefault="00AB3F5F" w:rsidP="00AB3F5F">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0C8297F9" wp14:editId="090CD63F">
                <wp:extent cx="5364000" cy="485775"/>
                <wp:effectExtent l="0" t="0" r="27305" b="28575"/>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485775"/>
                        </a:xfrm>
                        <a:prstGeom prst="rect">
                          <a:avLst/>
                        </a:prstGeom>
                        <a:solidFill>
                          <a:srgbClr val="FFFFFF"/>
                        </a:solidFill>
                        <a:ln w="3175">
                          <a:solidFill>
                            <a:srgbClr val="000000"/>
                          </a:solidFill>
                          <a:miter lim="800000"/>
                          <a:headEnd/>
                          <a:tailEnd/>
                        </a:ln>
                      </wps:spPr>
                      <wps:txbx>
                        <w:txbxContent>
                          <w:p w14:paraId="465E1859" w14:textId="77777777" w:rsidR="00825E97" w:rsidRDefault="00825E97" w:rsidP="00AB3F5F">
                            <w:pPr>
                              <w:pStyle w:val="AlbTextBody"/>
                              <w:spacing w:after="60"/>
                            </w:pPr>
                          </w:p>
                          <w:p w14:paraId="22D8DA50" w14:textId="77777777" w:rsidR="00825E97" w:rsidRDefault="00825E97" w:rsidP="00AB3F5F">
                            <w:pPr>
                              <w:pStyle w:val="AlbTextBody"/>
                              <w:spacing w:after="60"/>
                            </w:pPr>
                          </w:p>
                          <w:p w14:paraId="743BE994" w14:textId="77777777" w:rsidR="00825E97" w:rsidRDefault="00825E97" w:rsidP="00AB3F5F">
                            <w:pPr>
                              <w:pStyle w:val="AlbTextBody"/>
                              <w:spacing w:after="60"/>
                            </w:pPr>
                          </w:p>
                          <w:p w14:paraId="397CCDA6" w14:textId="77777777" w:rsidR="00825E97" w:rsidRDefault="00825E97" w:rsidP="00AB3F5F">
                            <w:pPr>
                              <w:pStyle w:val="AlbTextBody"/>
                              <w:spacing w:after="60"/>
                            </w:pPr>
                          </w:p>
                          <w:p w14:paraId="03EA2EF4" w14:textId="77777777" w:rsidR="00825E97" w:rsidRDefault="00825E97" w:rsidP="00AB3F5F">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0C8297F9" id="_x0000_s1030" type="#_x0000_t202" style="width:422.3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" strokeweight=".25pt">
                <v:textbox inset="2mm,2mm,2mm,2mm">
                  <w:txbxContent>
                    <w:p w14:paraId="465E1859" w14:textId="77777777" w:rsidR="00825E97" w:rsidRDefault="00825E97" w:rsidP="00AB3F5F">
                      <w:pPr>
                        <w:pStyle w:val="AlbTextBody"/>
                        <w:spacing w:after="60"/>
                      </w:pPr>
                    </w:p>
                    <w:p w14:paraId="22D8DA50" w14:textId="77777777" w:rsidR="00825E97" w:rsidRDefault="00825E97" w:rsidP="00AB3F5F">
                      <w:pPr>
                        <w:pStyle w:val="AlbTextBody"/>
                        <w:spacing w:after="60"/>
                      </w:pPr>
                    </w:p>
                    <w:p w14:paraId="743BE994" w14:textId="77777777" w:rsidR="00825E97" w:rsidRDefault="00825E97" w:rsidP="00AB3F5F">
                      <w:pPr>
                        <w:pStyle w:val="AlbTextBody"/>
                        <w:spacing w:after="60"/>
                      </w:pPr>
                    </w:p>
                    <w:p w14:paraId="397CCDA6" w14:textId="77777777" w:rsidR="00825E97" w:rsidRDefault="00825E97" w:rsidP="00AB3F5F">
                      <w:pPr>
                        <w:pStyle w:val="AlbTextBody"/>
                        <w:spacing w:after="60"/>
                      </w:pPr>
                    </w:p>
                    <w:p w14:paraId="03EA2EF4" w14:textId="77777777" w:rsidR="00825E97" w:rsidRDefault="00825E97" w:rsidP="00AB3F5F">
                      <w:pPr>
                        <w:pStyle w:val="AlbTextBody"/>
                        <w:spacing w:after="60"/>
                      </w:pPr>
                    </w:p>
                  </w:txbxContent>
                </v:textbox>
                <w10:anchorlock/>
              </v:shape>
            </w:pict>
          </mc:Fallback>
        </mc:AlternateContent>
      </w:r>
    </w:p>
    <w:p w14:paraId="665307AB" w14:textId="77777777" w:rsidR="00EE7CFA" w:rsidRPr="007D688C" w:rsidRDefault="00EE7CFA" w:rsidP="00EE7CFA">
      <w:pPr>
        <w:pStyle w:val="AlbTextBody"/>
        <w:numPr>
          <w:ilvl w:val="1"/>
          <w:numId w:val="6"/>
        </w:numPr>
        <w:spacing w:after="60"/>
        <w:rPr>
          <w:rFonts w:ascii="Tahoma" w:hAnsi="Tahoma" w:cs="Tahoma"/>
          <w:b/>
          <w:bCs/>
        </w:rPr>
      </w:pPr>
      <w:r w:rsidRPr="007D688C">
        <w:rPr>
          <w:rFonts w:ascii="Tahoma" w:hAnsi="Tahoma" w:cs="Tahoma"/>
          <w:b/>
          <w:bCs/>
        </w:rPr>
        <w:t>Equity Ownership</w:t>
      </w:r>
    </w:p>
    <w:p w14:paraId="44604FE5" w14:textId="730CC58C" w:rsidR="00EE7CFA" w:rsidRPr="007D688C" w:rsidRDefault="00EE7CFA" w:rsidP="00EE7CFA">
      <w:pPr>
        <w:pStyle w:val="AlbTextBody"/>
        <w:spacing w:line="269" w:lineRule="auto"/>
        <w:ind w:left="794"/>
        <w:rPr>
          <w:rFonts w:ascii="Tahoma" w:hAnsi="Tahoma" w:cs="Tahoma"/>
          <w:i/>
          <w:iCs/>
          <w:sz w:val="18"/>
          <w:szCs w:val="18"/>
        </w:rPr>
      </w:pPr>
      <w:r w:rsidRPr="007D688C">
        <w:rPr>
          <w:rFonts w:ascii="Tahoma" w:hAnsi="Tahoma" w:cs="Tahoma"/>
          <w:i/>
          <w:iCs/>
          <w:sz w:val="18"/>
          <w:szCs w:val="18"/>
        </w:rPr>
        <w:t xml:space="preserve">Please provide the percentage of the Firm's equity by gender and/or minority group in the ownership template provided in questions A7-A12. Alternatively, another framework may be used if it is preferred by the Firm. </w:t>
      </w:r>
    </w:p>
    <w:p w14:paraId="2097E9C4" w14:textId="2DC6F2E0" w:rsidR="00E01F65" w:rsidRPr="007D688C" w:rsidRDefault="0012402B" w:rsidP="000F21DD">
      <w:pPr>
        <w:pStyle w:val="AlbTextBody"/>
        <w:numPr>
          <w:ilvl w:val="2"/>
          <w:numId w:val="6"/>
        </w:numPr>
        <w:spacing w:after="60"/>
        <w:rPr>
          <w:rFonts w:ascii="Tahoma" w:hAnsi="Tahoma" w:cs="Tahoma"/>
          <w:b/>
          <w:bCs/>
        </w:rPr>
      </w:pPr>
      <w:r w:rsidRPr="007D688C">
        <w:rPr>
          <w:rFonts w:ascii="Tahoma" w:hAnsi="Tahoma" w:cs="Tahoma"/>
          <w:b/>
          <w:bCs/>
        </w:rPr>
        <w:t>What % of the Firm’s equity is owned by women?</w:t>
      </w:r>
    </w:p>
    <w:p w14:paraId="13AEBCCB" w14:textId="3E1B6DF0" w:rsidR="0012402B" w:rsidRPr="007D688C" w:rsidRDefault="0012402B" w:rsidP="001F7CF5">
      <w:pPr>
        <w:pStyle w:val="AlbTextBody"/>
        <w:numPr>
          <w:ilvl w:val="0"/>
          <w:numId w:val="7"/>
        </w:numPr>
        <w:tabs>
          <w:tab w:val="right" w:pos="9242"/>
        </w:tabs>
        <w:spacing w:after="20" w:line="269" w:lineRule="auto"/>
        <w:ind w:left="1151" w:hanging="357"/>
        <w:rPr>
          <w:rFonts w:ascii="Tahoma" w:hAnsi="Tahoma" w:cs="Tahoma"/>
        </w:rPr>
      </w:pPr>
      <w:r w:rsidRPr="007D688C">
        <w:rPr>
          <w:rFonts w:ascii="Tahoma" w:hAnsi="Tahoma" w:cs="Tahoma"/>
        </w:rPr>
        <w:t>0%</w:t>
      </w:r>
      <w:r w:rsidR="00D25168" w:rsidRPr="007D688C">
        <w:rPr>
          <w:rFonts w:ascii="Tahoma" w:hAnsi="Tahoma" w:cs="Tahoma"/>
        </w:rPr>
        <w:tab/>
      </w:r>
      <w:sdt>
        <w:sdtPr>
          <w:rPr>
            <w:rFonts w:ascii="Tahoma" w:hAnsi="Tahoma" w:cs="Tahoma"/>
            <w:sz w:val="22"/>
            <w:szCs w:val="22"/>
          </w:rPr>
          <w:id w:val="-597332763"/>
          <w14:checkbox>
            <w14:checked w14:val="0"/>
            <w14:checkedState w14:val="2612" w14:font="MS Gothic"/>
            <w14:uncheckedState w14:val="2610" w14:font="MS Gothic"/>
          </w14:checkbox>
        </w:sdtPr>
        <w:sdtContent>
          <w:r w:rsidR="00D25168" w:rsidRPr="007D688C">
            <w:rPr>
              <w:rFonts w:ascii="Segoe UI Symbol" w:eastAsia="MS Gothic" w:hAnsi="Segoe UI Symbol" w:cs="Segoe UI Symbol"/>
              <w:sz w:val="22"/>
              <w:szCs w:val="22"/>
            </w:rPr>
            <w:t>☐</w:t>
          </w:r>
        </w:sdtContent>
      </w:sdt>
    </w:p>
    <w:p w14:paraId="318D81ED" w14:textId="02A1F05D" w:rsidR="0012402B" w:rsidRPr="007D688C" w:rsidRDefault="0012402B" w:rsidP="001F7CF5">
      <w:pPr>
        <w:pStyle w:val="AlbTextBody"/>
        <w:numPr>
          <w:ilvl w:val="0"/>
          <w:numId w:val="7"/>
        </w:numPr>
        <w:tabs>
          <w:tab w:val="right" w:pos="9242"/>
        </w:tabs>
        <w:spacing w:after="20" w:line="269" w:lineRule="auto"/>
        <w:ind w:left="1151" w:hanging="357"/>
        <w:rPr>
          <w:rFonts w:ascii="Tahoma" w:hAnsi="Tahoma" w:cs="Tahoma"/>
        </w:rPr>
      </w:pPr>
      <w:r w:rsidRPr="007D688C">
        <w:rPr>
          <w:rFonts w:ascii="Tahoma" w:hAnsi="Tahoma" w:cs="Tahoma"/>
        </w:rPr>
        <w:t>&gt;0% to &lt;25%</w:t>
      </w:r>
      <w:r w:rsidR="00D25168" w:rsidRPr="007D688C">
        <w:rPr>
          <w:rFonts w:ascii="Tahoma" w:hAnsi="Tahoma" w:cs="Tahoma"/>
        </w:rPr>
        <w:tab/>
      </w:r>
      <w:sdt>
        <w:sdtPr>
          <w:rPr>
            <w:rFonts w:ascii="Tahoma" w:hAnsi="Tahoma" w:cs="Tahoma"/>
            <w:sz w:val="22"/>
            <w:szCs w:val="22"/>
          </w:rPr>
          <w:id w:val="1789316039"/>
          <w14:checkbox>
            <w14:checked w14:val="0"/>
            <w14:checkedState w14:val="2612" w14:font="MS Gothic"/>
            <w14:uncheckedState w14:val="2610" w14:font="MS Gothic"/>
          </w14:checkbox>
        </w:sdtPr>
        <w:sdtContent>
          <w:r w:rsidR="00D25168" w:rsidRPr="007D688C">
            <w:rPr>
              <w:rFonts w:ascii="Segoe UI Symbol" w:eastAsia="MS Gothic" w:hAnsi="Segoe UI Symbol" w:cs="Segoe UI Symbol"/>
              <w:sz w:val="22"/>
              <w:szCs w:val="22"/>
            </w:rPr>
            <w:t>☐</w:t>
          </w:r>
        </w:sdtContent>
      </w:sdt>
    </w:p>
    <w:p w14:paraId="1CBE3432" w14:textId="1EE54AFE" w:rsidR="0012402B" w:rsidRPr="007D688C" w:rsidRDefault="0012402B" w:rsidP="001F7CF5">
      <w:pPr>
        <w:pStyle w:val="AlbTextBody"/>
        <w:numPr>
          <w:ilvl w:val="0"/>
          <w:numId w:val="7"/>
        </w:numPr>
        <w:tabs>
          <w:tab w:val="right" w:pos="9242"/>
        </w:tabs>
        <w:spacing w:after="20" w:line="269" w:lineRule="auto"/>
        <w:ind w:left="1151" w:hanging="357"/>
        <w:rPr>
          <w:rFonts w:ascii="Tahoma" w:hAnsi="Tahoma" w:cs="Tahoma"/>
        </w:rPr>
      </w:pPr>
      <w:r w:rsidRPr="007D688C">
        <w:rPr>
          <w:rFonts w:ascii="Tahoma" w:hAnsi="Tahoma" w:cs="Tahoma"/>
        </w:rPr>
        <w:t>25% to 33%</w:t>
      </w:r>
      <w:r w:rsidR="00D25168" w:rsidRPr="007D688C">
        <w:rPr>
          <w:rFonts w:ascii="Tahoma" w:hAnsi="Tahoma" w:cs="Tahoma"/>
        </w:rPr>
        <w:tab/>
      </w:r>
      <w:sdt>
        <w:sdtPr>
          <w:rPr>
            <w:rFonts w:ascii="Tahoma" w:hAnsi="Tahoma" w:cs="Tahoma"/>
            <w:sz w:val="22"/>
            <w:szCs w:val="22"/>
          </w:rPr>
          <w:id w:val="779379342"/>
          <w14:checkbox>
            <w14:checked w14:val="0"/>
            <w14:checkedState w14:val="2612" w14:font="MS Gothic"/>
            <w14:uncheckedState w14:val="2610" w14:font="MS Gothic"/>
          </w14:checkbox>
        </w:sdtPr>
        <w:sdtContent>
          <w:r w:rsidR="00D25168" w:rsidRPr="007D688C">
            <w:rPr>
              <w:rFonts w:ascii="Segoe UI Symbol" w:eastAsia="MS Gothic" w:hAnsi="Segoe UI Symbol" w:cs="Segoe UI Symbol"/>
              <w:sz w:val="22"/>
              <w:szCs w:val="22"/>
            </w:rPr>
            <w:t>☐</w:t>
          </w:r>
        </w:sdtContent>
      </w:sdt>
    </w:p>
    <w:p w14:paraId="47E52680" w14:textId="57A2E976" w:rsidR="0012402B" w:rsidRPr="007D688C" w:rsidRDefault="0012402B" w:rsidP="001F7CF5">
      <w:pPr>
        <w:pStyle w:val="AlbTextBody"/>
        <w:numPr>
          <w:ilvl w:val="0"/>
          <w:numId w:val="7"/>
        </w:numPr>
        <w:tabs>
          <w:tab w:val="right" w:pos="9242"/>
        </w:tabs>
        <w:spacing w:after="20" w:line="269" w:lineRule="auto"/>
        <w:ind w:left="1151" w:hanging="357"/>
        <w:rPr>
          <w:rFonts w:ascii="Tahoma" w:hAnsi="Tahoma" w:cs="Tahoma"/>
        </w:rPr>
      </w:pPr>
      <w:r w:rsidRPr="007D688C">
        <w:rPr>
          <w:rFonts w:ascii="Tahoma" w:hAnsi="Tahoma" w:cs="Tahoma"/>
        </w:rPr>
        <w:lastRenderedPageBreak/>
        <w:t>&gt;33% to ≤50%</w:t>
      </w:r>
      <w:r w:rsidR="00D25168" w:rsidRPr="007D688C">
        <w:rPr>
          <w:rFonts w:ascii="Tahoma" w:hAnsi="Tahoma" w:cs="Tahoma"/>
        </w:rPr>
        <w:tab/>
      </w:r>
      <w:sdt>
        <w:sdtPr>
          <w:rPr>
            <w:rFonts w:ascii="Tahoma" w:hAnsi="Tahoma" w:cs="Tahoma"/>
            <w:sz w:val="22"/>
            <w:szCs w:val="22"/>
          </w:rPr>
          <w:id w:val="1377889177"/>
          <w14:checkbox>
            <w14:checked w14:val="0"/>
            <w14:checkedState w14:val="2612" w14:font="MS Gothic"/>
            <w14:uncheckedState w14:val="2610" w14:font="MS Gothic"/>
          </w14:checkbox>
        </w:sdtPr>
        <w:sdtContent>
          <w:r w:rsidR="00D25168" w:rsidRPr="007D688C">
            <w:rPr>
              <w:rFonts w:ascii="Segoe UI Symbol" w:eastAsia="MS Gothic" w:hAnsi="Segoe UI Symbol" w:cs="Segoe UI Symbol"/>
              <w:sz w:val="22"/>
              <w:szCs w:val="22"/>
            </w:rPr>
            <w:t>☐</w:t>
          </w:r>
        </w:sdtContent>
      </w:sdt>
    </w:p>
    <w:p w14:paraId="3D02C927" w14:textId="729D5DA3" w:rsidR="0012402B" w:rsidRPr="007D688C" w:rsidRDefault="0012402B" w:rsidP="001F7CF5">
      <w:pPr>
        <w:pStyle w:val="AlbTextBody"/>
        <w:numPr>
          <w:ilvl w:val="0"/>
          <w:numId w:val="7"/>
        </w:numPr>
        <w:tabs>
          <w:tab w:val="right" w:pos="9242"/>
        </w:tabs>
        <w:spacing w:after="20" w:line="269" w:lineRule="auto"/>
        <w:ind w:left="1151" w:hanging="357"/>
        <w:rPr>
          <w:rFonts w:ascii="Tahoma" w:hAnsi="Tahoma" w:cs="Tahoma"/>
        </w:rPr>
      </w:pPr>
      <w:r w:rsidRPr="007D688C">
        <w:rPr>
          <w:rFonts w:ascii="Tahoma" w:hAnsi="Tahoma" w:cs="Tahoma"/>
        </w:rPr>
        <w:t>&gt;50%</w:t>
      </w:r>
      <w:r w:rsidR="00D25168" w:rsidRPr="007D688C">
        <w:rPr>
          <w:rFonts w:ascii="Tahoma" w:hAnsi="Tahoma" w:cs="Tahoma"/>
        </w:rPr>
        <w:tab/>
      </w:r>
      <w:sdt>
        <w:sdtPr>
          <w:rPr>
            <w:rFonts w:ascii="Tahoma" w:hAnsi="Tahoma" w:cs="Tahoma"/>
            <w:sz w:val="22"/>
            <w:szCs w:val="22"/>
          </w:rPr>
          <w:id w:val="-1933125312"/>
          <w14:checkbox>
            <w14:checked w14:val="0"/>
            <w14:checkedState w14:val="2612" w14:font="MS Gothic"/>
            <w14:uncheckedState w14:val="2610" w14:font="MS Gothic"/>
          </w14:checkbox>
        </w:sdtPr>
        <w:sdtContent>
          <w:r w:rsidR="00D25168" w:rsidRPr="007D688C">
            <w:rPr>
              <w:rFonts w:ascii="Segoe UI Symbol" w:eastAsia="MS Gothic" w:hAnsi="Segoe UI Symbol" w:cs="Segoe UI Symbol"/>
              <w:sz w:val="22"/>
              <w:szCs w:val="22"/>
            </w:rPr>
            <w:t>☐</w:t>
          </w:r>
        </w:sdtContent>
      </w:sdt>
    </w:p>
    <w:p w14:paraId="36C4D1FC" w14:textId="38E5C919" w:rsidR="0012402B" w:rsidRPr="007D688C" w:rsidRDefault="0012402B" w:rsidP="001F7CF5">
      <w:pPr>
        <w:pStyle w:val="AlbTextBody"/>
        <w:numPr>
          <w:ilvl w:val="0"/>
          <w:numId w:val="7"/>
        </w:numPr>
        <w:tabs>
          <w:tab w:val="right" w:pos="9242"/>
        </w:tabs>
        <w:spacing w:line="269" w:lineRule="auto"/>
        <w:ind w:left="1154"/>
        <w:rPr>
          <w:rFonts w:ascii="Tahoma" w:hAnsi="Tahoma" w:cs="Tahoma"/>
        </w:rPr>
      </w:pPr>
      <w:r w:rsidRPr="007D688C">
        <w:rPr>
          <w:rFonts w:ascii="Tahoma" w:hAnsi="Tahoma" w:cs="Tahoma"/>
        </w:rPr>
        <w:t>N/A – The firm is a publicly listed company.</w:t>
      </w:r>
      <w:r w:rsidR="00D25168" w:rsidRPr="007D688C">
        <w:rPr>
          <w:rFonts w:ascii="Tahoma" w:hAnsi="Tahoma" w:cs="Tahoma"/>
        </w:rPr>
        <w:tab/>
      </w:r>
      <w:sdt>
        <w:sdtPr>
          <w:rPr>
            <w:rFonts w:ascii="Tahoma" w:hAnsi="Tahoma" w:cs="Tahoma"/>
            <w:sz w:val="22"/>
            <w:szCs w:val="22"/>
          </w:rPr>
          <w:id w:val="-639031806"/>
          <w14:checkbox>
            <w14:checked w14:val="0"/>
            <w14:checkedState w14:val="2612" w14:font="MS Gothic"/>
            <w14:uncheckedState w14:val="2610" w14:font="MS Gothic"/>
          </w14:checkbox>
        </w:sdtPr>
        <w:sdtContent>
          <w:r w:rsidR="00D25168" w:rsidRPr="007D688C">
            <w:rPr>
              <w:rFonts w:ascii="Segoe UI Symbol" w:eastAsia="MS Gothic" w:hAnsi="Segoe UI Symbol" w:cs="Segoe UI Symbol"/>
              <w:sz w:val="22"/>
              <w:szCs w:val="22"/>
            </w:rPr>
            <w:t>☐</w:t>
          </w:r>
        </w:sdtContent>
      </w:sdt>
    </w:p>
    <w:p w14:paraId="6AC3C9AF" w14:textId="15046287" w:rsidR="00931D9B" w:rsidRPr="007D688C" w:rsidRDefault="00EE7CFA" w:rsidP="000F21DD">
      <w:pPr>
        <w:pStyle w:val="AlbTextBody"/>
        <w:numPr>
          <w:ilvl w:val="2"/>
          <w:numId w:val="6"/>
        </w:numPr>
        <w:spacing w:after="80"/>
        <w:rPr>
          <w:rFonts w:ascii="Tahoma" w:hAnsi="Tahoma" w:cs="Tahoma"/>
          <w:b/>
          <w:bCs/>
        </w:rPr>
      </w:pPr>
      <w:r w:rsidRPr="007D688C">
        <w:rPr>
          <w:rFonts w:ascii="Tahoma" w:hAnsi="Tahoma" w:cs="Tahoma"/>
          <w:b/>
          <w:bCs/>
        </w:rPr>
        <w:t>What % of the Firm’s equity is owned by Racial/Ethnic Minorities</w:t>
      </w:r>
      <w:r w:rsidR="00931D9B" w:rsidRPr="007D688C">
        <w:rPr>
          <w:rFonts w:ascii="Tahoma" w:hAnsi="Tahoma" w:cs="Tahoma"/>
          <w:b/>
          <w:bCs/>
        </w:rPr>
        <w:t>?</w:t>
      </w:r>
    </w:p>
    <w:p w14:paraId="5939035C" w14:textId="77777777" w:rsidR="00D25168" w:rsidRPr="007D688C" w:rsidRDefault="00D25168" w:rsidP="001F7CF5">
      <w:pPr>
        <w:pStyle w:val="AlbTextBody"/>
        <w:numPr>
          <w:ilvl w:val="0"/>
          <w:numId w:val="8"/>
        </w:numPr>
        <w:tabs>
          <w:tab w:val="right" w:pos="9242"/>
        </w:tabs>
        <w:spacing w:after="40" w:line="269" w:lineRule="auto"/>
        <w:ind w:left="1154"/>
        <w:rPr>
          <w:rFonts w:ascii="Tahoma" w:hAnsi="Tahoma" w:cs="Tahoma"/>
        </w:rPr>
      </w:pPr>
      <w:r w:rsidRPr="007D688C">
        <w:rPr>
          <w:rFonts w:ascii="Tahoma" w:hAnsi="Tahoma" w:cs="Tahoma"/>
        </w:rPr>
        <w:t>0%</w:t>
      </w:r>
      <w:r w:rsidRPr="007D688C">
        <w:rPr>
          <w:rFonts w:ascii="Tahoma" w:hAnsi="Tahoma" w:cs="Tahoma"/>
        </w:rPr>
        <w:tab/>
      </w:r>
      <w:sdt>
        <w:sdtPr>
          <w:rPr>
            <w:rFonts w:ascii="Tahoma" w:hAnsi="Tahoma" w:cs="Tahoma"/>
            <w:sz w:val="22"/>
            <w:szCs w:val="22"/>
          </w:rPr>
          <w:id w:val="1082344077"/>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B42BB28" w14:textId="77777777" w:rsidR="00D25168" w:rsidRPr="007D688C" w:rsidRDefault="00D25168" w:rsidP="001F7CF5">
      <w:pPr>
        <w:pStyle w:val="AlbTextBody"/>
        <w:numPr>
          <w:ilvl w:val="0"/>
          <w:numId w:val="8"/>
        </w:numPr>
        <w:tabs>
          <w:tab w:val="right" w:pos="9242"/>
        </w:tabs>
        <w:spacing w:after="40" w:line="269" w:lineRule="auto"/>
        <w:ind w:left="1154"/>
        <w:rPr>
          <w:rFonts w:ascii="Tahoma" w:hAnsi="Tahoma" w:cs="Tahoma"/>
        </w:rPr>
      </w:pPr>
      <w:r w:rsidRPr="007D688C">
        <w:rPr>
          <w:rFonts w:ascii="Tahoma" w:hAnsi="Tahoma" w:cs="Tahoma"/>
        </w:rPr>
        <w:t>&gt;0% to &lt;25%</w:t>
      </w:r>
      <w:r w:rsidRPr="007D688C">
        <w:rPr>
          <w:rFonts w:ascii="Tahoma" w:hAnsi="Tahoma" w:cs="Tahoma"/>
        </w:rPr>
        <w:tab/>
      </w:r>
      <w:sdt>
        <w:sdtPr>
          <w:rPr>
            <w:rFonts w:ascii="Tahoma" w:hAnsi="Tahoma" w:cs="Tahoma"/>
            <w:sz w:val="22"/>
            <w:szCs w:val="22"/>
          </w:rPr>
          <w:id w:val="173404050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A12EC76" w14:textId="77777777" w:rsidR="00D25168" w:rsidRPr="007D688C" w:rsidRDefault="00D25168" w:rsidP="001F7CF5">
      <w:pPr>
        <w:pStyle w:val="AlbTextBody"/>
        <w:numPr>
          <w:ilvl w:val="0"/>
          <w:numId w:val="8"/>
        </w:numPr>
        <w:tabs>
          <w:tab w:val="right" w:pos="9242"/>
        </w:tabs>
        <w:spacing w:after="40" w:line="269" w:lineRule="auto"/>
        <w:ind w:left="1154"/>
        <w:rPr>
          <w:rFonts w:ascii="Tahoma" w:hAnsi="Tahoma" w:cs="Tahoma"/>
        </w:rPr>
      </w:pPr>
      <w:r w:rsidRPr="007D688C">
        <w:rPr>
          <w:rFonts w:ascii="Tahoma" w:hAnsi="Tahoma" w:cs="Tahoma"/>
        </w:rPr>
        <w:t>25% to 33%</w:t>
      </w:r>
      <w:r w:rsidRPr="007D688C">
        <w:rPr>
          <w:rFonts w:ascii="Tahoma" w:hAnsi="Tahoma" w:cs="Tahoma"/>
        </w:rPr>
        <w:tab/>
      </w:r>
      <w:sdt>
        <w:sdtPr>
          <w:rPr>
            <w:rFonts w:ascii="Tahoma" w:hAnsi="Tahoma" w:cs="Tahoma"/>
            <w:sz w:val="22"/>
            <w:szCs w:val="22"/>
          </w:rPr>
          <w:id w:val="-2086293770"/>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3063951" w14:textId="77777777" w:rsidR="00D25168" w:rsidRPr="007D688C" w:rsidRDefault="00D25168" w:rsidP="001F7CF5">
      <w:pPr>
        <w:pStyle w:val="AlbTextBody"/>
        <w:numPr>
          <w:ilvl w:val="0"/>
          <w:numId w:val="8"/>
        </w:numPr>
        <w:tabs>
          <w:tab w:val="right" w:pos="9242"/>
        </w:tabs>
        <w:spacing w:after="40" w:line="269" w:lineRule="auto"/>
        <w:ind w:left="1154"/>
        <w:rPr>
          <w:rFonts w:ascii="Tahoma" w:hAnsi="Tahoma" w:cs="Tahoma"/>
        </w:rPr>
      </w:pPr>
      <w:r w:rsidRPr="007D688C">
        <w:rPr>
          <w:rFonts w:ascii="Tahoma" w:hAnsi="Tahoma" w:cs="Tahoma"/>
        </w:rPr>
        <w:t>&gt;33% to ≤50%</w:t>
      </w:r>
      <w:r w:rsidRPr="007D688C">
        <w:rPr>
          <w:rFonts w:ascii="Tahoma" w:hAnsi="Tahoma" w:cs="Tahoma"/>
        </w:rPr>
        <w:tab/>
      </w:r>
      <w:sdt>
        <w:sdtPr>
          <w:rPr>
            <w:rFonts w:ascii="Tahoma" w:hAnsi="Tahoma" w:cs="Tahoma"/>
            <w:sz w:val="22"/>
            <w:szCs w:val="22"/>
          </w:rPr>
          <w:id w:val="1801953637"/>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30D1B916" w14:textId="77777777" w:rsidR="00D25168" w:rsidRPr="007D688C" w:rsidRDefault="00D25168" w:rsidP="001F7CF5">
      <w:pPr>
        <w:pStyle w:val="AlbTextBody"/>
        <w:numPr>
          <w:ilvl w:val="0"/>
          <w:numId w:val="8"/>
        </w:numPr>
        <w:tabs>
          <w:tab w:val="right" w:pos="9242"/>
        </w:tabs>
        <w:spacing w:after="40" w:line="269" w:lineRule="auto"/>
        <w:ind w:left="1151" w:hanging="357"/>
        <w:rPr>
          <w:rFonts w:ascii="Tahoma" w:hAnsi="Tahoma" w:cs="Tahoma"/>
        </w:rPr>
      </w:pPr>
      <w:r w:rsidRPr="007D688C">
        <w:rPr>
          <w:rFonts w:ascii="Tahoma" w:hAnsi="Tahoma" w:cs="Tahoma"/>
        </w:rPr>
        <w:t>&gt;50%</w:t>
      </w:r>
      <w:r w:rsidRPr="007D688C">
        <w:rPr>
          <w:rFonts w:ascii="Tahoma" w:hAnsi="Tahoma" w:cs="Tahoma"/>
        </w:rPr>
        <w:tab/>
      </w:r>
      <w:sdt>
        <w:sdtPr>
          <w:rPr>
            <w:rFonts w:ascii="Tahoma" w:hAnsi="Tahoma" w:cs="Tahoma"/>
            <w:sz w:val="22"/>
            <w:szCs w:val="22"/>
          </w:rPr>
          <w:id w:val="22842965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0CF2C695" w14:textId="6F42CBF5" w:rsidR="00102497" w:rsidRPr="007D688C" w:rsidRDefault="00102497" w:rsidP="001F7CF5">
      <w:pPr>
        <w:pStyle w:val="AlbTextBody"/>
        <w:numPr>
          <w:ilvl w:val="0"/>
          <w:numId w:val="8"/>
        </w:numPr>
        <w:tabs>
          <w:tab w:val="right" w:pos="9242"/>
        </w:tabs>
        <w:spacing w:line="269" w:lineRule="auto"/>
        <w:ind w:left="1151" w:hanging="357"/>
        <w:rPr>
          <w:rFonts w:ascii="Tahoma" w:hAnsi="Tahoma" w:cs="Tahoma"/>
        </w:rPr>
      </w:pPr>
      <w:r w:rsidRPr="007D688C">
        <w:rPr>
          <w:rFonts w:ascii="Tahoma" w:hAnsi="Tahoma" w:cs="Tahoma"/>
        </w:rPr>
        <w:t>N/A – The firm is a publicly listed company.</w:t>
      </w:r>
      <w:r w:rsidRPr="007D688C">
        <w:rPr>
          <w:rFonts w:ascii="Tahoma" w:hAnsi="Tahoma" w:cs="Tahoma"/>
        </w:rPr>
        <w:tab/>
      </w:r>
      <w:sdt>
        <w:sdtPr>
          <w:rPr>
            <w:rFonts w:ascii="Tahoma" w:hAnsi="Tahoma" w:cs="Tahoma"/>
            <w:sz w:val="22"/>
            <w:szCs w:val="22"/>
          </w:rPr>
          <w:id w:val="-131795692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0B376DB" w14:textId="19B5E230" w:rsidR="00931D9B" w:rsidRPr="007D688C" w:rsidRDefault="00102497" w:rsidP="000F21DD">
      <w:pPr>
        <w:pStyle w:val="AlbTextBody"/>
        <w:numPr>
          <w:ilvl w:val="2"/>
          <w:numId w:val="6"/>
        </w:numPr>
        <w:spacing w:after="80"/>
        <w:rPr>
          <w:rFonts w:ascii="Tahoma" w:hAnsi="Tahoma" w:cs="Tahoma"/>
          <w:b/>
          <w:bCs/>
        </w:rPr>
      </w:pPr>
      <w:r w:rsidRPr="007D688C">
        <w:rPr>
          <w:rFonts w:ascii="Tahoma" w:hAnsi="Tahoma" w:cs="Tahoma"/>
          <w:b/>
          <w:bCs/>
        </w:rPr>
        <w:t>What % of the Firm’s equity is owned by Other Minority Groups (see Definitions)?</w:t>
      </w:r>
    </w:p>
    <w:p w14:paraId="4779E377" w14:textId="77777777" w:rsidR="00C44FC0" w:rsidRPr="007D688C" w:rsidRDefault="00C44FC0" w:rsidP="000B6B07">
      <w:pPr>
        <w:pStyle w:val="AlbTextBody"/>
        <w:numPr>
          <w:ilvl w:val="0"/>
          <w:numId w:val="19"/>
        </w:numPr>
        <w:tabs>
          <w:tab w:val="right" w:pos="9242"/>
        </w:tabs>
        <w:spacing w:after="40" w:line="269" w:lineRule="auto"/>
        <w:ind w:left="1151" w:hanging="357"/>
        <w:rPr>
          <w:rFonts w:ascii="Tahoma" w:hAnsi="Tahoma" w:cs="Tahoma"/>
        </w:rPr>
      </w:pPr>
      <w:r w:rsidRPr="007D688C">
        <w:rPr>
          <w:rFonts w:ascii="Tahoma" w:hAnsi="Tahoma" w:cs="Tahoma"/>
        </w:rPr>
        <w:t>0%</w:t>
      </w:r>
      <w:r w:rsidRPr="007D688C">
        <w:rPr>
          <w:rFonts w:ascii="Tahoma" w:hAnsi="Tahoma" w:cs="Tahoma"/>
        </w:rPr>
        <w:tab/>
      </w:r>
      <w:sdt>
        <w:sdtPr>
          <w:rPr>
            <w:rFonts w:ascii="Tahoma" w:hAnsi="Tahoma" w:cs="Tahoma"/>
            <w:sz w:val="22"/>
            <w:szCs w:val="22"/>
          </w:rPr>
          <w:id w:val="-67057248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2A18154A" w14:textId="77777777" w:rsidR="00C44FC0" w:rsidRPr="007D688C" w:rsidRDefault="00C44FC0" w:rsidP="000B6B07">
      <w:pPr>
        <w:pStyle w:val="AlbTextBody"/>
        <w:numPr>
          <w:ilvl w:val="0"/>
          <w:numId w:val="19"/>
        </w:numPr>
        <w:tabs>
          <w:tab w:val="right" w:pos="9242"/>
        </w:tabs>
        <w:spacing w:after="40" w:line="269" w:lineRule="auto"/>
        <w:ind w:left="1151" w:hanging="357"/>
        <w:rPr>
          <w:rFonts w:ascii="Tahoma" w:hAnsi="Tahoma" w:cs="Tahoma"/>
        </w:rPr>
      </w:pPr>
      <w:r w:rsidRPr="007D688C">
        <w:rPr>
          <w:rFonts w:ascii="Tahoma" w:hAnsi="Tahoma" w:cs="Tahoma"/>
        </w:rPr>
        <w:t>&gt;0% to &lt;25%</w:t>
      </w:r>
      <w:r w:rsidRPr="007D688C">
        <w:rPr>
          <w:rFonts w:ascii="Tahoma" w:hAnsi="Tahoma" w:cs="Tahoma"/>
        </w:rPr>
        <w:tab/>
      </w:r>
      <w:sdt>
        <w:sdtPr>
          <w:rPr>
            <w:rFonts w:ascii="Tahoma" w:hAnsi="Tahoma" w:cs="Tahoma"/>
            <w:sz w:val="22"/>
            <w:szCs w:val="22"/>
          </w:rPr>
          <w:id w:val="317322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8F56F2D" w14:textId="77777777" w:rsidR="00C44FC0" w:rsidRPr="007D688C" w:rsidRDefault="00C44FC0" w:rsidP="000B6B07">
      <w:pPr>
        <w:pStyle w:val="AlbTextBody"/>
        <w:numPr>
          <w:ilvl w:val="0"/>
          <w:numId w:val="19"/>
        </w:numPr>
        <w:tabs>
          <w:tab w:val="right" w:pos="9242"/>
        </w:tabs>
        <w:spacing w:after="40" w:line="269" w:lineRule="auto"/>
        <w:ind w:left="1151" w:hanging="357"/>
        <w:rPr>
          <w:rFonts w:ascii="Tahoma" w:hAnsi="Tahoma" w:cs="Tahoma"/>
        </w:rPr>
      </w:pPr>
      <w:r w:rsidRPr="007D688C">
        <w:rPr>
          <w:rFonts w:ascii="Tahoma" w:hAnsi="Tahoma" w:cs="Tahoma"/>
        </w:rPr>
        <w:t>25% to 33%</w:t>
      </w:r>
      <w:r w:rsidRPr="007D688C">
        <w:rPr>
          <w:rFonts w:ascii="Tahoma" w:hAnsi="Tahoma" w:cs="Tahoma"/>
        </w:rPr>
        <w:tab/>
      </w:r>
      <w:sdt>
        <w:sdtPr>
          <w:rPr>
            <w:rFonts w:ascii="Tahoma" w:hAnsi="Tahoma" w:cs="Tahoma"/>
            <w:sz w:val="22"/>
            <w:szCs w:val="22"/>
          </w:rPr>
          <w:id w:val="-185533794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AB7137F" w14:textId="77777777" w:rsidR="00C44FC0" w:rsidRPr="007D688C" w:rsidRDefault="00C44FC0" w:rsidP="000B6B07">
      <w:pPr>
        <w:pStyle w:val="AlbTextBody"/>
        <w:numPr>
          <w:ilvl w:val="0"/>
          <w:numId w:val="19"/>
        </w:numPr>
        <w:tabs>
          <w:tab w:val="right" w:pos="9242"/>
        </w:tabs>
        <w:spacing w:after="40" w:line="269" w:lineRule="auto"/>
        <w:ind w:left="1151" w:hanging="357"/>
        <w:rPr>
          <w:rFonts w:ascii="Tahoma" w:hAnsi="Tahoma" w:cs="Tahoma"/>
        </w:rPr>
      </w:pPr>
      <w:r w:rsidRPr="007D688C">
        <w:rPr>
          <w:rFonts w:ascii="Tahoma" w:hAnsi="Tahoma" w:cs="Tahoma"/>
        </w:rPr>
        <w:t>&gt;33% to ≤50%</w:t>
      </w:r>
      <w:r w:rsidRPr="007D688C">
        <w:rPr>
          <w:rFonts w:ascii="Tahoma" w:hAnsi="Tahoma" w:cs="Tahoma"/>
        </w:rPr>
        <w:tab/>
      </w:r>
      <w:sdt>
        <w:sdtPr>
          <w:rPr>
            <w:rFonts w:ascii="Tahoma" w:hAnsi="Tahoma" w:cs="Tahoma"/>
            <w:sz w:val="22"/>
            <w:szCs w:val="22"/>
          </w:rPr>
          <w:id w:val="-109971541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C73DC9B" w14:textId="77777777" w:rsidR="00C44FC0" w:rsidRPr="007D688C" w:rsidRDefault="00C44FC0" w:rsidP="000B6B07">
      <w:pPr>
        <w:pStyle w:val="AlbTextBody"/>
        <w:numPr>
          <w:ilvl w:val="0"/>
          <w:numId w:val="19"/>
        </w:numPr>
        <w:tabs>
          <w:tab w:val="right" w:pos="9242"/>
        </w:tabs>
        <w:spacing w:after="40" w:line="269" w:lineRule="auto"/>
        <w:ind w:left="1151" w:hanging="357"/>
        <w:rPr>
          <w:rFonts w:ascii="Tahoma" w:hAnsi="Tahoma" w:cs="Tahoma"/>
        </w:rPr>
      </w:pPr>
      <w:r w:rsidRPr="007D688C">
        <w:rPr>
          <w:rFonts w:ascii="Tahoma" w:hAnsi="Tahoma" w:cs="Tahoma"/>
        </w:rPr>
        <w:t>&gt;50%</w:t>
      </w:r>
      <w:r w:rsidRPr="007D688C">
        <w:rPr>
          <w:rFonts w:ascii="Tahoma" w:hAnsi="Tahoma" w:cs="Tahoma"/>
        </w:rPr>
        <w:tab/>
      </w:r>
      <w:sdt>
        <w:sdtPr>
          <w:rPr>
            <w:rFonts w:ascii="Tahoma" w:hAnsi="Tahoma" w:cs="Tahoma"/>
            <w:sz w:val="22"/>
            <w:szCs w:val="22"/>
          </w:rPr>
          <w:id w:val="-117502744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3E30EAF" w14:textId="77777777" w:rsidR="00C44FC0" w:rsidRPr="007D688C" w:rsidRDefault="00C44FC0" w:rsidP="000B6B07">
      <w:pPr>
        <w:pStyle w:val="AlbTextBody"/>
        <w:numPr>
          <w:ilvl w:val="0"/>
          <w:numId w:val="19"/>
        </w:numPr>
        <w:tabs>
          <w:tab w:val="right" w:pos="9242"/>
        </w:tabs>
        <w:spacing w:line="269" w:lineRule="auto"/>
        <w:ind w:left="1151" w:hanging="357"/>
        <w:rPr>
          <w:rFonts w:ascii="Tahoma" w:hAnsi="Tahoma" w:cs="Tahoma"/>
        </w:rPr>
      </w:pPr>
      <w:r w:rsidRPr="007D688C">
        <w:rPr>
          <w:rFonts w:ascii="Tahoma" w:hAnsi="Tahoma" w:cs="Tahoma"/>
        </w:rPr>
        <w:t>N/A – The firm is a publicly listed company.</w:t>
      </w:r>
      <w:r w:rsidRPr="007D688C">
        <w:rPr>
          <w:rFonts w:ascii="Tahoma" w:hAnsi="Tahoma" w:cs="Tahoma"/>
        </w:rPr>
        <w:tab/>
      </w:r>
      <w:sdt>
        <w:sdtPr>
          <w:rPr>
            <w:rFonts w:ascii="Tahoma" w:hAnsi="Tahoma" w:cs="Tahoma"/>
            <w:sz w:val="22"/>
            <w:szCs w:val="22"/>
          </w:rPr>
          <w:id w:val="202921545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E547914" w14:textId="1D219A44" w:rsidR="00102497" w:rsidRPr="007D688C" w:rsidRDefault="00FD6197" w:rsidP="000F21DD">
      <w:pPr>
        <w:pStyle w:val="AlbTextBody"/>
        <w:numPr>
          <w:ilvl w:val="2"/>
          <w:numId w:val="6"/>
        </w:numPr>
        <w:spacing w:after="80"/>
        <w:rPr>
          <w:rFonts w:ascii="Tahoma" w:hAnsi="Tahoma" w:cs="Tahoma"/>
          <w:b/>
          <w:bCs/>
        </w:rPr>
      </w:pPr>
      <w:r w:rsidRPr="007D688C">
        <w:rPr>
          <w:rFonts w:ascii="Tahoma" w:hAnsi="Tahoma" w:cs="Tahoma"/>
          <w:b/>
          <w:bCs/>
        </w:rPr>
        <w:t>If the Firm is publicly listed, what % of the Board of Directors is comprised of women?</w:t>
      </w:r>
    </w:p>
    <w:p w14:paraId="0313427F" w14:textId="77777777" w:rsidR="00FD6197" w:rsidRPr="007D688C" w:rsidRDefault="00FD6197" w:rsidP="000B6B07">
      <w:pPr>
        <w:pStyle w:val="AlbTextBody"/>
        <w:numPr>
          <w:ilvl w:val="0"/>
          <w:numId w:val="20"/>
        </w:numPr>
        <w:tabs>
          <w:tab w:val="right" w:pos="9242"/>
        </w:tabs>
        <w:spacing w:after="40" w:line="269" w:lineRule="auto"/>
        <w:rPr>
          <w:rFonts w:ascii="Tahoma" w:hAnsi="Tahoma" w:cs="Tahoma"/>
        </w:rPr>
      </w:pPr>
      <w:r w:rsidRPr="007D688C">
        <w:rPr>
          <w:rFonts w:ascii="Tahoma" w:hAnsi="Tahoma" w:cs="Tahoma"/>
        </w:rPr>
        <w:t>0%</w:t>
      </w:r>
      <w:r w:rsidRPr="007D688C">
        <w:rPr>
          <w:rFonts w:ascii="Tahoma" w:hAnsi="Tahoma" w:cs="Tahoma"/>
        </w:rPr>
        <w:tab/>
      </w:r>
      <w:sdt>
        <w:sdtPr>
          <w:rPr>
            <w:rFonts w:ascii="Tahoma" w:hAnsi="Tahoma" w:cs="Tahoma"/>
            <w:sz w:val="22"/>
            <w:szCs w:val="22"/>
          </w:rPr>
          <w:id w:val="54648924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4EAA92D" w14:textId="77777777" w:rsidR="00FD6197" w:rsidRPr="007D688C" w:rsidRDefault="00FD6197" w:rsidP="000B6B07">
      <w:pPr>
        <w:pStyle w:val="AlbTextBody"/>
        <w:numPr>
          <w:ilvl w:val="0"/>
          <w:numId w:val="20"/>
        </w:numPr>
        <w:tabs>
          <w:tab w:val="right" w:pos="9242"/>
        </w:tabs>
        <w:spacing w:after="40" w:line="269" w:lineRule="auto"/>
        <w:rPr>
          <w:rFonts w:ascii="Tahoma" w:hAnsi="Tahoma" w:cs="Tahoma"/>
        </w:rPr>
      </w:pPr>
      <w:r w:rsidRPr="007D688C">
        <w:rPr>
          <w:rFonts w:ascii="Tahoma" w:hAnsi="Tahoma" w:cs="Tahoma"/>
        </w:rPr>
        <w:t>&gt;0% to &lt;25%</w:t>
      </w:r>
      <w:r w:rsidRPr="007D688C">
        <w:rPr>
          <w:rFonts w:ascii="Tahoma" w:hAnsi="Tahoma" w:cs="Tahoma"/>
        </w:rPr>
        <w:tab/>
      </w:r>
      <w:sdt>
        <w:sdtPr>
          <w:rPr>
            <w:rFonts w:ascii="Tahoma" w:hAnsi="Tahoma" w:cs="Tahoma"/>
            <w:sz w:val="22"/>
            <w:szCs w:val="22"/>
          </w:rPr>
          <w:id w:val="-1762519900"/>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0968EF2E" w14:textId="3E355E2A" w:rsidR="00FD6197" w:rsidRPr="007D688C" w:rsidRDefault="00FD6197" w:rsidP="000B6B07">
      <w:pPr>
        <w:pStyle w:val="AlbTextBody"/>
        <w:numPr>
          <w:ilvl w:val="0"/>
          <w:numId w:val="20"/>
        </w:numPr>
        <w:tabs>
          <w:tab w:val="right" w:pos="9242"/>
        </w:tabs>
        <w:spacing w:after="40" w:line="269" w:lineRule="auto"/>
        <w:rPr>
          <w:rFonts w:ascii="Tahoma" w:hAnsi="Tahoma" w:cs="Tahoma"/>
        </w:rPr>
      </w:pPr>
      <w:r w:rsidRPr="007D688C">
        <w:rPr>
          <w:rFonts w:ascii="Tahoma" w:hAnsi="Tahoma" w:cs="Tahoma"/>
        </w:rPr>
        <w:t>25% to 33%</w:t>
      </w:r>
      <w:r w:rsidRPr="007D688C">
        <w:rPr>
          <w:rFonts w:ascii="Tahoma" w:hAnsi="Tahoma" w:cs="Tahoma"/>
        </w:rPr>
        <w:tab/>
      </w:r>
      <w:sdt>
        <w:sdtPr>
          <w:rPr>
            <w:rFonts w:ascii="Tahoma" w:hAnsi="Tahoma" w:cs="Tahoma"/>
            <w:sz w:val="22"/>
            <w:szCs w:val="22"/>
          </w:rPr>
          <w:id w:val="839118812"/>
          <w14:checkbox>
            <w14:checked w14:val="1"/>
            <w14:checkedState w14:val="2612" w14:font="MS Gothic"/>
            <w14:uncheckedState w14:val="2610" w14:font="MS Gothic"/>
          </w14:checkbox>
        </w:sdtPr>
        <w:sdtContent>
          <w:r w:rsidR="007D688C" w:rsidRPr="007D688C">
            <w:rPr>
              <w:rFonts w:ascii="Segoe UI Symbol" w:eastAsia="MS Gothic" w:hAnsi="Segoe UI Symbol" w:cs="Segoe UI Symbol"/>
              <w:sz w:val="22"/>
              <w:szCs w:val="22"/>
            </w:rPr>
            <w:t>☒</w:t>
          </w:r>
        </w:sdtContent>
      </w:sdt>
    </w:p>
    <w:p w14:paraId="19AC7B4D" w14:textId="77777777" w:rsidR="00FD6197" w:rsidRPr="007D688C" w:rsidRDefault="00FD6197" w:rsidP="000B6B07">
      <w:pPr>
        <w:pStyle w:val="AlbTextBody"/>
        <w:numPr>
          <w:ilvl w:val="0"/>
          <w:numId w:val="20"/>
        </w:numPr>
        <w:tabs>
          <w:tab w:val="right" w:pos="9242"/>
        </w:tabs>
        <w:spacing w:after="40" w:line="269" w:lineRule="auto"/>
        <w:rPr>
          <w:rFonts w:ascii="Tahoma" w:hAnsi="Tahoma" w:cs="Tahoma"/>
        </w:rPr>
      </w:pPr>
      <w:r w:rsidRPr="007D688C">
        <w:rPr>
          <w:rFonts w:ascii="Tahoma" w:hAnsi="Tahoma" w:cs="Tahoma"/>
        </w:rPr>
        <w:t>&gt;33% to ≤50%</w:t>
      </w:r>
      <w:r w:rsidRPr="007D688C">
        <w:rPr>
          <w:rFonts w:ascii="Tahoma" w:hAnsi="Tahoma" w:cs="Tahoma"/>
        </w:rPr>
        <w:tab/>
      </w:r>
      <w:sdt>
        <w:sdtPr>
          <w:rPr>
            <w:rFonts w:ascii="Tahoma" w:hAnsi="Tahoma" w:cs="Tahoma"/>
            <w:sz w:val="22"/>
            <w:szCs w:val="22"/>
          </w:rPr>
          <w:id w:val="63082452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0902E64F" w14:textId="77777777" w:rsidR="00FD6197" w:rsidRPr="007D688C" w:rsidRDefault="00FD6197" w:rsidP="000B6B07">
      <w:pPr>
        <w:pStyle w:val="AlbTextBody"/>
        <w:numPr>
          <w:ilvl w:val="0"/>
          <w:numId w:val="20"/>
        </w:numPr>
        <w:tabs>
          <w:tab w:val="right" w:pos="9242"/>
        </w:tabs>
        <w:spacing w:line="269" w:lineRule="auto"/>
        <w:ind w:left="1151" w:hanging="357"/>
        <w:rPr>
          <w:rFonts w:ascii="Tahoma" w:hAnsi="Tahoma" w:cs="Tahoma"/>
        </w:rPr>
      </w:pPr>
      <w:r w:rsidRPr="007D688C">
        <w:rPr>
          <w:rFonts w:ascii="Tahoma" w:hAnsi="Tahoma" w:cs="Tahoma"/>
        </w:rPr>
        <w:t>&gt;50%</w:t>
      </w:r>
      <w:r w:rsidRPr="007D688C">
        <w:rPr>
          <w:rFonts w:ascii="Tahoma" w:hAnsi="Tahoma" w:cs="Tahoma"/>
        </w:rPr>
        <w:tab/>
      </w:r>
      <w:sdt>
        <w:sdtPr>
          <w:rPr>
            <w:rFonts w:ascii="Tahoma" w:hAnsi="Tahoma" w:cs="Tahoma"/>
            <w:sz w:val="22"/>
            <w:szCs w:val="22"/>
          </w:rPr>
          <w:id w:val="18796740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0C280D3F" w14:textId="77463112" w:rsidR="00D64A54" w:rsidRPr="007D688C" w:rsidRDefault="00D64A54" w:rsidP="000F21DD">
      <w:pPr>
        <w:pStyle w:val="AlbTextBody"/>
        <w:numPr>
          <w:ilvl w:val="2"/>
          <w:numId w:val="6"/>
        </w:numPr>
        <w:spacing w:after="80"/>
        <w:rPr>
          <w:rFonts w:ascii="Tahoma" w:hAnsi="Tahoma" w:cs="Tahoma"/>
          <w:b/>
          <w:bCs/>
        </w:rPr>
      </w:pPr>
      <w:r w:rsidRPr="007D688C">
        <w:rPr>
          <w:rFonts w:ascii="Tahoma" w:hAnsi="Tahoma" w:cs="Tahoma"/>
          <w:b/>
          <w:bCs/>
        </w:rPr>
        <w:t>If the Firm is publicly listed, what % of the Board of Directors is comprised of Racial/Ethnic Minorities?</w:t>
      </w:r>
    </w:p>
    <w:p w14:paraId="77C10DF3" w14:textId="77777777" w:rsidR="00D64A54" w:rsidRPr="007D688C" w:rsidRDefault="00D64A54" w:rsidP="000B6B07">
      <w:pPr>
        <w:pStyle w:val="AlbTextBody"/>
        <w:numPr>
          <w:ilvl w:val="0"/>
          <w:numId w:val="21"/>
        </w:numPr>
        <w:tabs>
          <w:tab w:val="right" w:pos="9242"/>
        </w:tabs>
        <w:spacing w:after="40" w:line="269" w:lineRule="auto"/>
        <w:ind w:left="1151" w:hanging="357"/>
        <w:rPr>
          <w:rFonts w:ascii="Tahoma" w:hAnsi="Tahoma" w:cs="Tahoma"/>
        </w:rPr>
      </w:pPr>
      <w:r w:rsidRPr="007D688C">
        <w:rPr>
          <w:rFonts w:ascii="Tahoma" w:hAnsi="Tahoma" w:cs="Tahoma"/>
        </w:rPr>
        <w:t>0%</w:t>
      </w:r>
      <w:r w:rsidRPr="007D688C">
        <w:rPr>
          <w:rFonts w:ascii="Tahoma" w:hAnsi="Tahoma" w:cs="Tahoma"/>
        </w:rPr>
        <w:tab/>
      </w:r>
      <w:sdt>
        <w:sdtPr>
          <w:rPr>
            <w:rFonts w:ascii="Tahoma" w:hAnsi="Tahoma" w:cs="Tahoma"/>
            <w:sz w:val="22"/>
            <w:szCs w:val="22"/>
          </w:rPr>
          <w:id w:val="-120971325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4412667" w14:textId="77777777" w:rsidR="00D64A54" w:rsidRPr="007D688C" w:rsidRDefault="00D64A54" w:rsidP="000B6B07">
      <w:pPr>
        <w:pStyle w:val="AlbTextBody"/>
        <w:numPr>
          <w:ilvl w:val="0"/>
          <w:numId w:val="21"/>
        </w:numPr>
        <w:tabs>
          <w:tab w:val="right" w:pos="9242"/>
        </w:tabs>
        <w:spacing w:after="40" w:line="269" w:lineRule="auto"/>
        <w:ind w:left="1151" w:hanging="357"/>
        <w:rPr>
          <w:rFonts w:ascii="Tahoma" w:hAnsi="Tahoma" w:cs="Tahoma"/>
        </w:rPr>
      </w:pPr>
      <w:r w:rsidRPr="007D688C">
        <w:rPr>
          <w:rFonts w:ascii="Tahoma" w:hAnsi="Tahoma" w:cs="Tahoma"/>
        </w:rPr>
        <w:t>&gt;0% to &lt;25%</w:t>
      </w:r>
      <w:r w:rsidRPr="007D688C">
        <w:rPr>
          <w:rFonts w:ascii="Tahoma" w:hAnsi="Tahoma" w:cs="Tahoma"/>
        </w:rPr>
        <w:tab/>
      </w:r>
      <w:sdt>
        <w:sdtPr>
          <w:rPr>
            <w:rFonts w:ascii="Tahoma" w:hAnsi="Tahoma" w:cs="Tahoma"/>
            <w:sz w:val="22"/>
            <w:szCs w:val="22"/>
          </w:rPr>
          <w:id w:val="-1431510402"/>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26B1277" w14:textId="77777777" w:rsidR="00D64A54" w:rsidRPr="007D688C" w:rsidRDefault="00D64A54" w:rsidP="000B6B07">
      <w:pPr>
        <w:pStyle w:val="AlbTextBody"/>
        <w:numPr>
          <w:ilvl w:val="0"/>
          <w:numId w:val="21"/>
        </w:numPr>
        <w:tabs>
          <w:tab w:val="right" w:pos="9242"/>
        </w:tabs>
        <w:spacing w:after="40" w:line="269" w:lineRule="auto"/>
        <w:ind w:left="1151" w:hanging="357"/>
        <w:rPr>
          <w:rFonts w:ascii="Tahoma" w:hAnsi="Tahoma" w:cs="Tahoma"/>
        </w:rPr>
      </w:pPr>
      <w:r w:rsidRPr="007D688C">
        <w:rPr>
          <w:rFonts w:ascii="Tahoma" w:hAnsi="Tahoma" w:cs="Tahoma"/>
        </w:rPr>
        <w:t>25% to 33%</w:t>
      </w:r>
      <w:r w:rsidRPr="007D688C">
        <w:rPr>
          <w:rFonts w:ascii="Tahoma" w:hAnsi="Tahoma" w:cs="Tahoma"/>
        </w:rPr>
        <w:tab/>
      </w:r>
      <w:sdt>
        <w:sdtPr>
          <w:rPr>
            <w:rFonts w:ascii="Tahoma" w:hAnsi="Tahoma" w:cs="Tahoma"/>
            <w:sz w:val="22"/>
            <w:szCs w:val="22"/>
          </w:rPr>
          <w:id w:val="1922369047"/>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30B018ED" w14:textId="77777777" w:rsidR="00D64A54" w:rsidRPr="007D688C" w:rsidRDefault="00D64A54" w:rsidP="000B6B07">
      <w:pPr>
        <w:pStyle w:val="AlbTextBody"/>
        <w:numPr>
          <w:ilvl w:val="0"/>
          <w:numId w:val="21"/>
        </w:numPr>
        <w:tabs>
          <w:tab w:val="right" w:pos="9242"/>
        </w:tabs>
        <w:spacing w:after="40" w:line="269" w:lineRule="auto"/>
        <w:ind w:left="1151" w:hanging="357"/>
        <w:rPr>
          <w:rFonts w:ascii="Tahoma" w:hAnsi="Tahoma" w:cs="Tahoma"/>
        </w:rPr>
      </w:pPr>
      <w:r w:rsidRPr="007D688C">
        <w:rPr>
          <w:rFonts w:ascii="Tahoma" w:hAnsi="Tahoma" w:cs="Tahoma"/>
        </w:rPr>
        <w:t>&gt;33% to ≤50%</w:t>
      </w:r>
      <w:r w:rsidRPr="007D688C">
        <w:rPr>
          <w:rFonts w:ascii="Tahoma" w:hAnsi="Tahoma" w:cs="Tahoma"/>
        </w:rPr>
        <w:tab/>
      </w:r>
      <w:sdt>
        <w:sdtPr>
          <w:rPr>
            <w:rFonts w:ascii="Tahoma" w:hAnsi="Tahoma" w:cs="Tahoma"/>
            <w:sz w:val="22"/>
            <w:szCs w:val="22"/>
          </w:rPr>
          <w:id w:val="-65846750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EB910B0" w14:textId="77777777" w:rsidR="00D64A54" w:rsidRPr="007D688C" w:rsidRDefault="00D64A54" w:rsidP="000B6B07">
      <w:pPr>
        <w:pStyle w:val="AlbTextBody"/>
        <w:numPr>
          <w:ilvl w:val="0"/>
          <w:numId w:val="21"/>
        </w:numPr>
        <w:tabs>
          <w:tab w:val="right" w:pos="9242"/>
        </w:tabs>
        <w:spacing w:line="269" w:lineRule="auto"/>
        <w:ind w:left="1151" w:hanging="357"/>
        <w:rPr>
          <w:rFonts w:ascii="Tahoma" w:hAnsi="Tahoma" w:cs="Tahoma"/>
        </w:rPr>
      </w:pPr>
      <w:r w:rsidRPr="007D688C">
        <w:rPr>
          <w:rFonts w:ascii="Tahoma" w:hAnsi="Tahoma" w:cs="Tahoma"/>
        </w:rPr>
        <w:t>&gt;50%</w:t>
      </w:r>
      <w:r w:rsidRPr="007D688C">
        <w:rPr>
          <w:rFonts w:ascii="Tahoma" w:hAnsi="Tahoma" w:cs="Tahoma"/>
        </w:rPr>
        <w:tab/>
      </w:r>
      <w:sdt>
        <w:sdtPr>
          <w:rPr>
            <w:rFonts w:ascii="Tahoma" w:hAnsi="Tahoma" w:cs="Tahoma"/>
            <w:sz w:val="22"/>
            <w:szCs w:val="22"/>
          </w:rPr>
          <w:id w:val="-64011357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E078773" w14:textId="4FBD8FB1" w:rsidR="002B5292" w:rsidRPr="007D688C" w:rsidRDefault="002B5292" w:rsidP="000F21DD">
      <w:pPr>
        <w:pStyle w:val="AlbTextBody"/>
        <w:numPr>
          <w:ilvl w:val="2"/>
          <w:numId w:val="6"/>
        </w:numPr>
        <w:spacing w:after="80"/>
        <w:rPr>
          <w:rFonts w:ascii="Tahoma" w:hAnsi="Tahoma" w:cs="Tahoma"/>
          <w:b/>
          <w:bCs/>
        </w:rPr>
      </w:pPr>
      <w:r w:rsidRPr="007D688C">
        <w:rPr>
          <w:rFonts w:ascii="Tahoma" w:hAnsi="Tahoma" w:cs="Tahoma"/>
          <w:b/>
          <w:bCs/>
        </w:rPr>
        <w:t>If the Firm is publicly listed, what % of the Board of Directors is comprised of Other Minority Groups (see definition)?</w:t>
      </w:r>
    </w:p>
    <w:p w14:paraId="0F23A29E" w14:textId="77777777" w:rsidR="002B5292" w:rsidRPr="007D688C" w:rsidRDefault="002B5292" w:rsidP="000B6B07">
      <w:pPr>
        <w:pStyle w:val="AlbTextBody"/>
        <w:numPr>
          <w:ilvl w:val="0"/>
          <w:numId w:val="22"/>
        </w:numPr>
        <w:tabs>
          <w:tab w:val="right" w:pos="9242"/>
        </w:tabs>
        <w:spacing w:after="40" w:line="269" w:lineRule="auto"/>
        <w:ind w:left="1151" w:hanging="357"/>
        <w:rPr>
          <w:rFonts w:ascii="Tahoma" w:hAnsi="Tahoma" w:cs="Tahoma"/>
        </w:rPr>
      </w:pPr>
      <w:r w:rsidRPr="007D688C">
        <w:rPr>
          <w:rFonts w:ascii="Tahoma" w:hAnsi="Tahoma" w:cs="Tahoma"/>
        </w:rPr>
        <w:t>0%</w:t>
      </w:r>
      <w:r w:rsidRPr="007D688C">
        <w:rPr>
          <w:rFonts w:ascii="Tahoma" w:hAnsi="Tahoma" w:cs="Tahoma"/>
        </w:rPr>
        <w:tab/>
      </w:r>
      <w:sdt>
        <w:sdtPr>
          <w:rPr>
            <w:rFonts w:ascii="Tahoma" w:hAnsi="Tahoma" w:cs="Tahoma"/>
            <w:sz w:val="22"/>
            <w:szCs w:val="22"/>
          </w:rPr>
          <w:id w:val="-1723600310"/>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5223DF2" w14:textId="77777777" w:rsidR="002B5292" w:rsidRPr="007D688C" w:rsidRDefault="002B5292" w:rsidP="000B6B07">
      <w:pPr>
        <w:pStyle w:val="AlbTextBody"/>
        <w:numPr>
          <w:ilvl w:val="0"/>
          <w:numId w:val="22"/>
        </w:numPr>
        <w:tabs>
          <w:tab w:val="right" w:pos="9242"/>
        </w:tabs>
        <w:spacing w:after="40" w:line="269" w:lineRule="auto"/>
        <w:ind w:left="1151" w:hanging="357"/>
        <w:rPr>
          <w:rFonts w:ascii="Tahoma" w:hAnsi="Tahoma" w:cs="Tahoma"/>
        </w:rPr>
      </w:pPr>
      <w:r w:rsidRPr="007D688C">
        <w:rPr>
          <w:rFonts w:ascii="Tahoma" w:hAnsi="Tahoma" w:cs="Tahoma"/>
        </w:rPr>
        <w:t>&gt;0% to &lt;25%</w:t>
      </w:r>
      <w:r w:rsidRPr="007D688C">
        <w:rPr>
          <w:rFonts w:ascii="Tahoma" w:hAnsi="Tahoma" w:cs="Tahoma"/>
        </w:rPr>
        <w:tab/>
      </w:r>
      <w:sdt>
        <w:sdtPr>
          <w:rPr>
            <w:rFonts w:ascii="Tahoma" w:hAnsi="Tahoma" w:cs="Tahoma"/>
            <w:sz w:val="22"/>
            <w:szCs w:val="22"/>
          </w:rPr>
          <w:id w:val="175962757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DAF4FBE" w14:textId="77777777" w:rsidR="002B5292" w:rsidRPr="007D688C" w:rsidRDefault="002B5292" w:rsidP="000B6B07">
      <w:pPr>
        <w:pStyle w:val="AlbTextBody"/>
        <w:numPr>
          <w:ilvl w:val="0"/>
          <w:numId w:val="22"/>
        </w:numPr>
        <w:tabs>
          <w:tab w:val="right" w:pos="9242"/>
        </w:tabs>
        <w:spacing w:after="40" w:line="269" w:lineRule="auto"/>
        <w:ind w:left="1151" w:hanging="357"/>
        <w:rPr>
          <w:rFonts w:ascii="Tahoma" w:hAnsi="Tahoma" w:cs="Tahoma"/>
        </w:rPr>
      </w:pPr>
      <w:r w:rsidRPr="007D688C">
        <w:rPr>
          <w:rFonts w:ascii="Tahoma" w:hAnsi="Tahoma" w:cs="Tahoma"/>
        </w:rPr>
        <w:t>25% to 33%</w:t>
      </w:r>
      <w:r w:rsidRPr="007D688C">
        <w:rPr>
          <w:rFonts w:ascii="Tahoma" w:hAnsi="Tahoma" w:cs="Tahoma"/>
        </w:rPr>
        <w:tab/>
      </w:r>
      <w:sdt>
        <w:sdtPr>
          <w:rPr>
            <w:rFonts w:ascii="Tahoma" w:hAnsi="Tahoma" w:cs="Tahoma"/>
            <w:sz w:val="22"/>
            <w:szCs w:val="22"/>
          </w:rPr>
          <w:id w:val="61109442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9931C43" w14:textId="77777777" w:rsidR="002B5292" w:rsidRPr="007D688C" w:rsidRDefault="002B5292" w:rsidP="000B6B07">
      <w:pPr>
        <w:pStyle w:val="AlbTextBody"/>
        <w:numPr>
          <w:ilvl w:val="0"/>
          <w:numId w:val="22"/>
        </w:numPr>
        <w:tabs>
          <w:tab w:val="right" w:pos="9242"/>
        </w:tabs>
        <w:spacing w:after="40" w:line="269" w:lineRule="auto"/>
        <w:ind w:left="1151" w:hanging="357"/>
        <w:rPr>
          <w:rFonts w:ascii="Tahoma" w:hAnsi="Tahoma" w:cs="Tahoma"/>
        </w:rPr>
      </w:pPr>
      <w:r w:rsidRPr="007D688C">
        <w:rPr>
          <w:rFonts w:ascii="Tahoma" w:hAnsi="Tahoma" w:cs="Tahoma"/>
        </w:rPr>
        <w:t>&gt;33% to ≤50%</w:t>
      </w:r>
      <w:r w:rsidRPr="007D688C">
        <w:rPr>
          <w:rFonts w:ascii="Tahoma" w:hAnsi="Tahoma" w:cs="Tahoma"/>
        </w:rPr>
        <w:tab/>
      </w:r>
      <w:sdt>
        <w:sdtPr>
          <w:rPr>
            <w:rFonts w:ascii="Tahoma" w:hAnsi="Tahoma" w:cs="Tahoma"/>
            <w:sz w:val="22"/>
            <w:szCs w:val="22"/>
          </w:rPr>
          <w:id w:val="-171874632"/>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BB03A71" w14:textId="77777777" w:rsidR="002B5292" w:rsidRPr="007D688C" w:rsidRDefault="002B5292" w:rsidP="000B6B07">
      <w:pPr>
        <w:pStyle w:val="AlbTextBody"/>
        <w:numPr>
          <w:ilvl w:val="0"/>
          <w:numId w:val="22"/>
        </w:numPr>
        <w:tabs>
          <w:tab w:val="right" w:pos="9242"/>
        </w:tabs>
        <w:spacing w:after="240" w:line="269" w:lineRule="auto"/>
        <w:ind w:left="1151" w:hanging="357"/>
        <w:rPr>
          <w:rFonts w:ascii="Tahoma" w:hAnsi="Tahoma" w:cs="Tahoma"/>
        </w:rPr>
      </w:pPr>
      <w:r w:rsidRPr="007D688C">
        <w:rPr>
          <w:rFonts w:ascii="Tahoma" w:hAnsi="Tahoma" w:cs="Tahoma"/>
        </w:rPr>
        <w:t>&gt;50%</w:t>
      </w:r>
      <w:r w:rsidRPr="007D688C">
        <w:rPr>
          <w:rFonts w:ascii="Tahoma" w:hAnsi="Tahoma" w:cs="Tahoma"/>
        </w:rPr>
        <w:tab/>
      </w:r>
      <w:sdt>
        <w:sdtPr>
          <w:rPr>
            <w:rFonts w:ascii="Tahoma" w:hAnsi="Tahoma" w:cs="Tahoma"/>
            <w:sz w:val="22"/>
            <w:szCs w:val="22"/>
          </w:rPr>
          <w:id w:val="5722250"/>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2CA0659" w14:textId="77777777" w:rsidR="000767AC" w:rsidRDefault="000767AC" w:rsidP="000767AC">
      <w:pPr>
        <w:pStyle w:val="AlbTextBody"/>
        <w:spacing w:after="60"/>
        <w:rPr>
          <w:rFonts w:ascii="Tahoma" w:hAnsi="Tahoma" w:cs="Tahoma"/>
          <w:b/>
          <w:bCs/>
        </w:rPr>
      </w:pPr>
    </w:p>
    <w:p w14:paraId="7921367F" w14:textId="55C146E8" w:rsidR="00A25461" w:rsidRPr="007D688C" w:rsidRDefault="00A25461" w:rsidP="00A25461">
      <w:pPr>
        <w:pStyle w:val="AlbTextBody"/>
        <w:numPr>
          <w:ilvl w:val="1"/>
          <w:numId w:val="6"/>
        </w:numPr>
        <w:spacing w:after="60"/>
        <w:rPr>
          <w:rFonts w:ascii="Tahoma" w:hAnsi="Tahoma" w:cs="Tahoma"/>
          <w:b/>
          <w:bCs/>
        </w:rPr>
      </w:pPr>
      <w:r w:rsidRPr="007D688C">
        <w:rPr>
          <w:rFonts w:ascii="Tahoma" w:hAnsi="Tahoma" w:cs="Tahoma"/>
          <w:b/>
          <w:bCs/>
        </w:rPr>
        <w:lastRenderedPageBreak/>
        <w:t>Profit Participation</w:t>
      </w:r>
    </w:p>
    <w:p w14:paraId="640E0149" w14:textId="206A4A46" w:rsidR="00A25461" w:rsidRPr="007D688C" w:rsidRDefault="00A25461" w:rsidP="00A25461">
      <w:pPr>
        <w:pStyle w:val="AlbTextBody"/>
        <w:spacing w:line="269" w:lineRule="auto"/>
        <w:ind w:left="794"/>
        <w:rPr>
          <w:rFonts w:ascii="Tahoma" w:hAnsi="Tahoma" w:cs="Tahoma"/>
          <w:i/>
          <w:iCs/>
          <w:sz w:val="18"/>
          <w:szCs w:val="18"/>
        </w:rPr>
      </w:pPr>
      <w:r w:rsidRPr="007D688C">
        <w:rPr>
          <w:rFonts w:ascii="Tahoma" w:hAnsi="Tahoma" w:cs="Tahoma"/>
          <w:i/>
          <w:iCs/>
          <w:sz w:val="18"/>
          <w:szCs w:val="18"/>
        </w:rPr>
        <w:t xml:space="preserve">Please provide the percentage of the firm's profit participation by gender and/or minority group in the ownership template provided in questions A7-A12. Alternatively, another framework may be used if it is preferred by the Firm. </w:t>
      </w:r>
    </w:p>
    <w:p w14:paraId="1C70AED7" w14:textId="04B7C8F2" w:rsidR="0012402B" w:rsidRPr="007D688C" w:rsidRDefault="00B342DC" w:rsidP="000B6B07">
      <w:pPr>
        <w:pStyle w:val="AlbTextBody"/>
        <w:numPr>
          <w:ilvl w:val="2"/>
          <w:numId w:val="27"/>
        </w:numPr>
        <w:spacing w:after="60"/>
        <w:rPr>
          <w:rFonts w:ascii="Tahoma" w:hAnsi="Tahoma" w:cs="Tahoma"/>
          <w:b/>
          <w:bCs/>
        </w:rPr>
      </w:pPr>
      <w:r w:rsidRPr="007D688C">
        <w:rPr>
          <w:rFonts w:ascii="Tahoma" w:hAnsi="Tahoma" w:cs="Tahoma"/>
          <w:b/>
          <w:bCs/>
        </w:rPr>
        <w:t>What % of the Firm’s profit participation is shared by women?</w:t>
      </w:r>
      <w:r w:rsidR="00215AF9" w:rsidRPr="007D688C">
        <w:rPr>
          <w:rFonts w:ascii="Tahoma" w:hAnsi="Tahoma" w:cs="Tahoma"/>
          <w:b/>
          <w:bCs/>
        </w:rPr>
        <w:t xml:space="preserve"> (#women employees who have profit participation/total # of employees who have profit participation)</w:t>
      </w:r>
    </w:p>
    <w:p w14:paraId="693CD04C" w14:textId="77777777" w:rsidR="00C95BA4" w:rsidRPr="007D688C" w:rsidRDefault="00C95BA4" w:rsidP="001F7CF5">
      <w:pPr>
        <w:pStyle w:val="AlbTextBody"/>
        <w:numPr>
          <w:ilvl w:val="0"/>
          <w:numId w:val="9"/>
        </w:numPr>
        <w:tabs>
          <w:tab w:val="right" w:pos="9242"/>
        </w:tabs>
        <w:spacing w:after="40" w:line="269" w:lineRule="auto"/>
        <w:ind w:left="1154"/>
        <w:rPr>
          <w:rFonts w:ascii="Tahoma" w:hAnsi="Tahoma" w:cs="Tahoma"/>
        </w:rPr>
      </w:pPr>
      <w:r w:rsidRPr="007D688C">
        <w:rPr>
          <w:rFonts w:ascii="Tahoma" w:hAnsi="Tahoma" w:cs="Tahoma"/>
        </w:rPr>
        <w:t>0%</w:t>
      </w:r>
      <w:r w:rsidRPr="007D688C">
        <w:rPr>
          <w:rFonts w:ascii="Tahoma" w:hAnsi="Tahoma" w:cs="Tahoma"/>
        </w:rPr>
        <w:tab/>
      </w:r>
      <w:sdt>
        <w:sdtPr>
          <w:rPr>
            <w:rFonts w:ascii="Tahoma" w:hAnsi="Tahoma" w:cs="Tahoma"/>
            <w:sz w:val="22"/>
            <w:szCs w:val="22"/>
          </w:rPr>
          <w:id w:val="-951628185"/>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D0FE8DF" w14:textId="77777777" w:rsidR="00C95BA4" w:rsidRPr="007D688C" w:rsidRDefault="00C95BA4" w:rsidP="001F7CF5">
      <w:pPr>
        <w:pStyle w:val="AlbTextBody"/>
        <w:numPr>
          <w:ilvl w:val="0"/>
          <w:numId w:val="9"/>
        </w:numPr>
        <w:tabs>
          <w:tab w:val="right" w:pos="9242"/>
        </w:tabs>
        <w:spacing w:after="40" w:line="269" w:lineRule="auto"/>
        <w:ind w:left="1154"/>
        <w:rPr>
          <w:rFonts w:ascii="Tahoma" w:hAnsi="Tahoma" w:cs="Tahoma"/>
        </w:rPr>
      </w:pPr>
      <w:r w:rsidRPr="007D688C">
        <w:rPr>
          <w:rFonts w:ascii="Tahoma" w:hAnsi="Tahoma" w:cs="Tahoma"/>
        </w:rPr>
        <w:t>&gt;0% to &lt;25%</w:t>
      </w:r>
      <w:r w:rsidRPr="007D688C">
        <w:rPr>
          <w:rFonts w:ascii="Tahoma" w:hAnsi="Tahoma" w:cs="Tahoma"/>
        </w:rPr>
        <w:tab/>
      </w:r>
      <w:sdt>
        <w:sdtPr>
          <w:rPr>
            <w:rFonts w:ascii="Tahoma" w:hAnsi="Tahoma" w:cs="Tahoma"/>
            <w:sz w:val="22"/>
            <w:szCs w:val="22"/>
          </w:rPr>
          <w:id w:val="35169499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665971E" w14:textId="77777777" w:rsidR="00C95BA4" w:rsidRPr="007D688C" w:rsidRDefault="00C95BA4" w:rsidP="001F7CF5">
      <w:pPr>
        <w:pStyle w:val="AlbTextBody"/>
        <w:numPr>
          <w:ilvl w:val="0"/>
          <w:numId w:val="9"/>
        </w:numPr>
        <w:tabs>
          <w:tab w:val="right" w:pos="9242"/>
        </w:tabs>
        <w:spacing w:after="40" w:line="269" w:lineRule="auto"/>
        <w:ind w:left="1151" w:hanging="357"/>
        <w:rPr>
          <w:rFonts w:ascii="Tahoma" w:hAnsi="Tahoma" w:cs="Tahoma"/>
        </w:rPr>
      </w:pPr>
      <w:r w:rsidRPr="007D688C">
        <w:rPr>
          <w:rFonts w:ascii="Tahoma" w:hAnsi="Tahoma" w:cs="Tahoma"/>
        </w:rPr>
        <w:t>25% to 33%</w:t>
      </w:r>
      <w:r w:rsidRPr="007D688C">
        <w:rPr>
          <w:rFonts w:ascii="Tahoma" w:hAnsi="Tahoma" w:cs="Tahoma"/>
        </w:rPr>
        <w:tab/>
      </w:r>
      <w:sdt>
        <w:sdtPr>
          <w:rPr>
            <w:rFonts w:ascii="Tahoma" w:hAnsi="Tahoma" w:cs="Tahoma"/>
            <w:sz w:val="22"/>
            <w:szCs w:val="22"/>
          </w:rPr>
          <w:id w:val="-2070643567"/>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2632726" w14:textId="77777777" w:rsidR="00C95BA4" w:rsidRPr="007D688C" w:rsidRDefault="00C95BA4" w:rsidP="001F7CF5">
      <w:pPr>
        <w:pStyle w:val="AlbTextBody"/>
        <w:numPr>
          <w:ilvl w:val="0"/>
          <w:numId w:val="9"/>
        </w:numPr>
        <w:tabs>
          <w:tab w:val="right" w:pos="9242"/>
        </w:tabs>
        <w:spacing w:after="40" w:line="269" w:lineRule="auto"/>
        <w:ind w:left="1154"/>
        <w:rPr>
          <w:rFonts w:ascii="Tahoma" w:hAnsi="Tahoma" w:cs="Tahoma"/>
        </w:rPr>
      </w:pPr>
      <w:r w:rsidRPr="007D688C">
        <w:rPr>
          <w:rFonts w:ascii="Tahoma" w:hAnsi="Tahoma" w:cs="Tahoma"/>
        </w:rPr>
        <w:t>&gt;33% to ≤50%</w:t>
      </w:r>
      <w:r w:rsidRPr="007D688C">
        <w:rPr>
          <w:rFonts w:ascii="Tahoma" w:hAnsi="Tahoma" w:cs="Tahoma"/>
        </w:rPr>
        <w:tab/>
      </w:r>
      <w:sdt>
        <w:sdtPr>
          <w:rPr>
            <w:rFonts w:ascii="Tahoma" w:hAnsi="Tahoma" w:cs="Tahoma"/>
            <w:sz w:val="22"/>
            <w:szCs w:val="22"/>
          </w:rPr>
          <w:id w:val="882755332"/>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0E1C10E" w14:textId="77777777" w:rsidR="00C95BA4" w:rsidRPr="007D688C" w:rsidRDefault="00C95BA4" w:rsidP="001F7CF5">
      <w:pPr>
        <w:pStyle w:val="AlbTextBody"/>
        <w:numPr>
          <w:ilvl w:val="0"/>
          <w:numId w:val="9"/>
        </w:numPr>
        <w:tabs>
          <w:tab w:val="right" w:pos="9242"/>
        </w:tabs>
        <w:spacing w:after="40" w:line="269" w:lineRule="auto"/>
        <w:ind w:left="1154"/>
        <w:rPr>
          <w:rFonts w:ascii="Tahoma" w:hAnsi="Tahoma" w:cs="Tahoma"/>
        </w:rPr>
      </w:pPr>
      <w:r w:rsidRPr="007D688C">
        <w:rPr>
          <w:rFonts w:ascii="Tahoma" w:hAnsi="Tahoma" w:cs="Tahoma"/>
        </w:rPr>
        <w:t>&gt;50%</w:t>
      </w:r>
      <w:r w:rsidRPr="007D688C">
        <w:rPr>
          <w:rFonts w:ascii="Tahoma" w:hAnsi="Tahoma" w:cs="Tahoma"/>
        </w:rPr>
        <w:tab/>
      </w:r>
      <w:sdt>
        <w:sdtPr>
          <w:rPr>
            <w:rFonts w:ascii="Tahoma" w:hAnsi="Tahoma" w:cs="Tahoma"/>
            <w:sz w:val="22"/>
            <w:szCs w:val="22"/>
          </w:rPr>
          <w:id w:val="134296198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FB837A4" w14:textId="77777777" w:rsidR="00C95BA4" w:rsidRPr="007D688C" w:rsidRDefault="00C95BA4" w:rsidP="001F7CF5">
      <w:pPr>
        <w:pStyle w:val="AlbTextBody"/>
        <w:numPr>
          <w:ilvl w:val="0"/>
          <w:numId w:val="9"/>
        </w:numPr>
        <w:tabs>
          <w:tab w:val="right" w:pos="9242"/>
        </w:tabs>
        <w:spacing w:line="269" w:lineRule="auto"/>
        <w:ind w:left="1151" w:hanging="357"/>
        <w:rPr>
          <w:rFonts w:ascii="Tahoma" w:hAnsi="Tahoma" w:cs="Tahoma"/>
        </w:rPr>
      </w:pPr>
      <w:r w:rsidRPr="007D688C">
        <w:rPr>
          <w:rFonts w:ascii="Tahoma" w:hAnsi="Tahoma" w:cs="Tahoma"/>
        </w:rPr>
        <w:t>N/A – The firm is a publicly listed company.</w:t>
      </w:r>
      <w:r w:rsidRPr="007D688C">
        <w:rPr>
          <w:rFonts w:ascii="Tahoma" w:hAnsi="Tahoma" w:cs="Tahoma"/>
        </w:rPr>
        <w:tab/>
      </w:r>
      <w:sdt>
        <w:sdtPr>
          <w:rPr>
            <w:rFonts w:ascii="Tahoma" w:hAnsi="Tahoma" w:cs="Tahoma"/>
            <w:sz w:val="22"/>
            <w:szCs w:val="22"/>
          </w:rPr>
          <w:id w:val="349615296"/>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35D3FC27" w14:textId="52E06B82" w:rsidR="00C95BA4" w:rsidRPr="007D688C" w:rsidRDefault="00C95BA4" w:rsidP="000B6B07">
      <w:pPr>
        <w:pStyle w:val="AlbTextBody"/>
        <w:numPr>
          <w:ilvl w:val="2"/>
          <w:numId w:val="27"/>
        </w:numPr>
        <w:spacing w:after="60"/>
        <w:rPr>
          <w:rFonts w:ascii="Tahoma" w:hAnsi="Tahoma" w:cs="Tahoma"/>
          <w:b/>
          <w:bCs/>
        </w:rPr>
      </w:pPr>
      <w:r w:rsidRPr="007D688C">
        <w:rPr>
          <w:rFonts w:ascii="Tahoma" w:hAnsi="Tahoma" w:cs="Tahoma"/>
          <w:b/>
          <w:bCs/>
        </w:rPr>
        <w:t>What % of the Firm’s profit participation is shared by Racial/Ethnic Minorities? (# Racial/Ethnic Minority employees who have profit participation/total # of employees who have profit participation)</w:t>
      </w:r>
    </w:p>
    <w:p w14:paraId="76AE578D" w14:textId="77777777" w:rsidR="00F66715" w:rsidRPr="007D688C" w:rsidRDefault="00F66715" w:rsidP="000B6B07">
      <w:pPr>
        <w:pStyle w:val="AlbTextBody"/>
        <w:numPr>
          <w:ilvl w:val="0"/>
          <w:numId w:val="28"/>
        </w:numPr>
        <w:tabs>
          <w:tab w:val="right" w:pos="9242"/>
        </w:tabs>
        <w:spacing w:after="40" w:line="269" w:lineRule="auto"/>
        <w:ind w:left="1151" w:hanging="357"/>
        <w:rPr>
          <w:rFonts w:ascii="Tahoma" w:hAnsi="Tahoma" w:cs="Tahoma"/>
        </w:rPr>
      </w:pPr>
      <w:r w:rsidRPr="007D688C">
        <w:rPr>
          <w:rFonts w:ascii="Tahoma" w:hAnsi="Tahoma" w:cs="Tahoma"/>
        </w:rPr>
        <w:t>0%</w:t>
      </w:r>
      <w:r w:rsidRPr="007D688C">
        <w:rPr>
          <w:rFonts w:ascii="Tahoma" w:hAnsi="Tahoma" w:cs="Tahoma"/>
        </w:rPr>
        <w:tab/>
      </w:r>
      <w:sdt>
        <w:sdtPr>
          <w:rPr>
            <w:rFonts w:ascii="Tahoma" w:hAnsi="Tahoma" w:cs="Tahoma"/>
            <w:sz w:val="22"/>
            <w:szCs w:val="22"/>
          </w:rPr>
          <w:id w:val="118410492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961C186" w14:textId="77777777" w:rsidR="00F66715" w:rsidRPr="007D688C" w:rsidRDefault="00F66715" w:rsidP="000B6B07">
      <w:pPr>
        <w:pStyle w:val="AlbTextBody"/>
        <w:numPr>
          <w:ilvl w:val="0"/>
          <w:numId w:val="28"/>
        </w:numPr>
        <w:tabs>
          <w:tab w:val="right" w:pos="9242"/>
        </w:tabs>
        <w:spacing w:after="40" w:line="269" w:lineRule="auto"/>
        <w:ind w:left="1151" w:hanging="357"/>
        <w:rPr>
          <w:rFonts w:ascii="Tahoma" w:hAnsi="Tahoma" w:cs="Tahoma"/>
        </w:rPr>
      </w:pPr>
      <w:r w:rsidRPr="007D688C">
        <w:rPr>
          <w:rFonts w:ascii="Tahoma" w:hAnsi="Tahoma" w:cs="Tahoma"/>
        </w:rPr>
        <w:t>&gt;0% to &lt;25%</w:t>
      </w:r>
      <w:r w:rsidRPr="007D688C">
        <w:rPr>
          <w:rFonts w:ascii="Tahoma" w:hAnsi="Tahoma" w:cs="Tahoma"/>
        </w:rPr>
        <w:tab/>
      </w:r>
      <w:sdt>
        <w:sdtPr>
          <w:rPr>
            <w:rFonts w:ascii="Tahoma" w:hAnsi="Tahoma" w:cs="Tahoma"/>
            <w:sz w:val="22"/>
            <w:szCs w:val="22"/>
          </w:rPr>
          <w:id w:val="131745664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649EA8D" w14:textId="77777777" w:rsidR="00F66715" w:rsidRPr="007D688C" w:rsidRDefault="00F66715" w:rsidP="000B6B07">
      <w:pPr>
        <w:pStyle w:val="AlbTextBody"/>
        <w:numPr>
          <w:ilvl w:val="0"/>
          <w:numId w:val="28"/>
        </w:numPr>
        <w:tabs>
          <w:tab w:val="right" w:pos="9242"/>
        </w:tabs>
        <w:spacing w:after="40" w:line="269" w:lineRule="auto"/>
        <w:ind w:left="1151" w:hanging="357"/>
        <w:rPr>
          <w:rFonts w:ascii="Tahoma" w:hAnsi="Tahoma" w:cs="Tahoma"/>
        </w:rPr>
      </w:pPr>
      <w:r w:rsidRPr="007D688C">
        <w:rPr>
          <w:rFonts w:ascii="Tahoma" w:hAnsi="Tahoma" w:cs="Tahoma"/>
        </w:rPr>
        <w:t>25% to 33%</w:t>
      </w:r>
      <w:r w:rsidRPr="007D688C">
        <w:rPr>
          <w:rFonts w:ascii="Tahoma" w:hAnsi="Tahoma" w:cs="Tahoma"/>
        </w:rPr>
        <w:tab/>
      </w:r>
      <w:sdt>
        <w:sdtPr>
          <w:rPr>
            <w:rFonts w:ascii="Tahoma" w:hAnsi="Tahoma" w:cs="Tahoma"/>
            <w:sz w:val="22"/>
            <w:szCs w:val="22"/>
          </w:rPr>
          <w:id w:val="145073947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CB7F7E4" w14:textId="77777777" w:rsidR="00F66715" w:rsidRPr="007D688C" w:rsidRDefault="00F66715" w:rsidP="000B6B07">
      <w:pPr>
        <w:pStyle w:val="AlbTextBody"/>
        <w:numPr>
          <w:ilvl w:val="0"/>
          <w:numId w:val="28"/>
        </w:numPr>
        <w:tabs>
          <w:tab w:val="right" w:pos="9242"/>
        </w:tabs>
        <w:spacing w:after="40" w:line="269" w:lineRule="auto"/>
        <w:ind w:left="1151" w:hanging="357"/>
        <w:rPr>
          <w:rFonts w:ascii="Tahoma" w:hAnsi="Tahoma" w:cs="Tahoma"/>
        </w:rPr>
      </w:pPr>
      <w:r w:rsidRPr="007D688C">
        <w:rPr>
          <w:rFonts w:ascii="Tahoma" w:hAnsi="Tahoma" w:cs="Tahoma"/>
        </w:rPr>
        <w:t>&gt;33% to ≤50%</w:t>
      </w:r>
      <w:r w:rsidRPr="007D688C">
        <w:rPr>
          <w:rFonts w:ascii="Tahoma" w:hAnsi="Tahoma" w:cs="Tahoma"/>
        </w:rPr>
        <w:tab/>
      </w:r>
      <w:sdt>
        <w:sdtPr>
          <w:rPr>
            <w:rFonts w:ascii="Tahoma" w:hAnsi="Tahoma" w:cs="Tahoma"/>
            <w:sz w:val="22"/>
            <w:szCs w:val="22"/>
          </w:rPr>
          <w:id w:val="-762836126"/>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8ADC968" w14:textId="77777777" w:rsidR="00F66715" w:rsidRPr="007D688C" w:rsidRDefault="00F66715" w:rsidP="000B6B07">
      <w:pPr>
        <w:pStyle w:val="AlbTextBody"/>
        <w:numPr>
          <w:ilvl w:val="0"/>
          <w:numId w:val="28"/>
        </w:numPr>
        <w:tabs>
          <w:tab w:val="right" w:pos="9242"/>
        </w:tabs>
        <w:spacing w:after="40" w:line="269" w:lineRule="auto"/>
        <w:ind w:left="1151" w:hanging="357"/>
        <w:rPr>
          <w:rFonts w:ascii="Tahoma" w:hAnsi="Tahoma" w:cs="Tahoma"/>
        </w:rPr>
      </w:pPr>
      <w:r w:rsidRPr="007D688C">
        <w:rPr>
          <w:rFonts w:ascii="Tahoma" w:hAnsi="Tahoma" w:cs="Tahoma"/>
        </w:rPr>
        <w:t>&gt;50%</w:t>
      </w:r>
      <w:r w:rsidRPr="007D688C">
        <w:rPr>
          <w:rFonts w:ascii="Tahoma" w:hAnsi="Tahoma" w:cs="Tahoma"/>
        </w:rPr>
        <w:tab/>
      </w:r>
      <w:sdt>
        <w:sdtPr>
          <w:rPr>
            <w:rFonts w:ascii="Tahoma" w:hAnsi="Tahoma" w:cs="Tahoma"/>
            <w:sz w:val="22"/>
            <w:szCs w:val="22"/>
          </w:rPr>
          <w:id w:val="-104664656"/>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E14840E" w14:textId="77777777" w:rsidR="00F66715" w:rsidRPr="007D688C" w:rsidRDefault="00F66715" w:rsidP="000B6B07">
      <w:pPr>
        <w:pStyle w:val="AlbTextBody"/>
        <w:numPr>
          <w:ilvl w:val="0"/>
          <w:numId w:val="28"/>
        </w:numPr>
        <w:tabs>
          <w:tab w:val="right" w:pos="9242"/>
        </w:tabs>
        <w:spacing w:line="269" w:lineRule="auto"/>
        <w:ind w:left="1151" w:hanging="357"/>
        <w:rPr>
          <w:rFonts w:ascii="Tahoma" w:hAnsi="Tahoma" w:cs="Tahoma"/>
        </w:rPr>
      </w:pPr>
      <w:r w:rsidRPr="007D688C">
        <w:rPr>
          <w:rFonts w:ascii="Tahoma" w:hAnsi="Tahoma" w:cs="Tahoma"/>
        </w:rPr>
        <w:t>N/A – The firm is a publicly listed company.</w:t>
      </w:r>
      <w:r w:rsidRPr="007D688C">
        <w:rPr>
          <w:rFonts w:ascii="Tahoma" w:hAnsi="Tahoma" w:cs="Tahoma"/>
        </w:rPr>
        <w:tab/>
      </w:r>
      <w:sdt>
        <w:sdtPr>
          <w:rPr>
            <w:rFonts w:ascii="Tahoma" w:hAnsi="Tahoma" w:cs="Tahoma"/>
            <w:sz w:val="22"/>
            <w:szCs w:val="22"/>
          </w:rPr>
          <w:id w:val="1724706605"/>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1B820E0" w14:textId="2BEF1207" w:rsidR="00C95BA4" w:rsidRPr="007D688C" w:rsidRDefault="00C95BA4" w:rsidP="000B6B07">
      <w:pPr>
        <w:pStyle w:val="AlbTextBody"/>
        <w:numPr>
          <w:ilvl w:val="2"/>
          <w:numId w:val="27"/>
        </w:numPr>
        <w:spacing w:after="60"/>
        <w:rPr>
          <w:rFonts w:ascii="Tahoma" w:hAnsi="Tahoma" w:cs="Tahoma"/>
          <w:b/>
          <w:bCs/>
        </w:rPr>
      </w:pPr>
      <w:r w:rsidRPr="007D688C">
        <w:rPr>
          <w:rFonts w:ascii="Tahoma" w:hAnsi="Tahoma" w:cs="Tahoma"/>
          <w:b/>
          <w:bCs/>
        </w:rPr>
        <w:t>What % of the Firm’s profit participation is shared by Other Minority Groups? (# Other Minority Group employees who have profit participation/total # of employees who have profit participations)</w:t>
      </w:r>
    </w:p>
    <w:p w14:paraId="21393D1C" w14:textId="77777777" w:rsidR="001F7CF5" w:rsidRPr="007D688C" w:rsidRDefault="001F7CF5" w:rsidP="000B6B07">
      <w:pPr>
        <w:pStyle w:val="AlbTextBody"/>
        <w:numPr>
          <w:ilvl w:val="0"/>
          <w:numId w:val="29"/>
        </w:numPr>
        <w:tabs>
          <w:tab w:val="right" w:pos="9242"/>
        </w:tabs>
        <w:spacing w:after="40" w:line="269" w:lineRule="auto"/>
        <w:ind w:left="1151" w:hanging="357"/>
        <w:rPr>
          <w:rFonts w:ascii="Tahoma" w:hAnsi="Tahoma" w:cs="Tahoma"/>
        </w:rPr>
      </w:pPr>
      <w:r w:rsidRPr="007D688C">
        <w:rPr>
          <w:rFonts w:ascii="Tahoma" w:hAnsi="Tahoma" w:cs="Tahoma"/>
        </w:rPr>
        <w:t>0%</w:t>
      </w:r>
      <w:r w:rsidRPr="007D688C">
        <w:rPr>
          <w:rFonts w:ascii="Tahoma" w:hAnsi="Tahoma" w:cs="Tahoma"/>
        </w:rPr>
        <w:tab/>
      </w:r>
      <w:sdt>
        <w:sdtPr>
          <w:rPr>
            <w:rFonts w:ascii="Tahoma" w:hAnsi="Tahoma" w:cs="Tahoma"/>
            <w:sz w:val="22"/>
            <w:szCs w:val="22"/>
          </w:rPr>
          <w:id w:val="2063124272"/>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2BEA25A7" w14:textId="77777777" w:rsidR="001F7CF5" w:rsidRPr="007D688C" w:rsidRDefault="001F7CF5" w:rsidP="000B6B07">
      <w:pPr>
        <w:pStyle w:val="AlbTextBody"/>
        <w:numPr>
          <w:ilvl w:val="0"/>
          <w:numId w:val="29"/>
        </w:numPr>
        <w:tabs>
          <w:tab w:val="right" w:pos="9242"/>
        </w:tabs>
        <w:spacing w:after="40" w:line="269" w:lineRule="auto"/>
        <w:ind w:left="1151" w:hanging="357"/>
        <w:rPr>
          <w:rFonts w:ascii="Tahoma" w:hAnsi="Tahoma" w:cs="Tahoma"/>
        </w:rPr>
      </w:pPr>
      <w:r w:rsidRPr="007D688C">
        <w:rPr>
          <w:rFonts w:ascii="Tahoma" w:hAnsi="Tahoma" w:cs="Tahoma"/>
        </w:rPr>
        <w:t>&gt;0% to &lt;25%</w:t>
      </w:r>
      <w:r w:rsidRPr="007D688C">
        <w:rPr>
          <w:rFonts w:ascii="Tahoma" w:hAnsi="Tahoma" w:cs="Tahoma"/>
        </w:rPr>
        <w:tab/>
      </w:r>
      <w:sdt>
        <w:sdtPr>
          <w:rPr>
            <w:rFonts w:ascii="Tahoma" w:hAnsi="Tahoma" w:cs="Tahoma"/>
            <w:sz w:val="22"/>
            <w:szCs w:val="22"/>
          </w:rPr>
          <w:id w:val="-78928249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0B34046" w14:textId="77777777" w:rsidR="001F7CF5" w:rsidRPr="007D688C" w:rsidRDefault="001F7CF5" w:rsidP="000B6B07">
      <w:pPr>
        <w:pStyle w:val="AlbTextBody"/>
        <w:numPr>
          <w:ilvl w:val="0"/>
          <w:numId w:val="29"/>
        </w:numPr>
        <w:tabs>
          <w:tab w:val="right" w:pos="9242"/>
        </w:tabs>
        <w:spacing w:after="40" w:line="269" w:lineRule="auto"/>
        <w:ind w:left="1151" w:hanging="357"/>
        <w:rPr>
          <w:rFonts w:ascii="Tahoma" w:hAnsi="Tahoma" w:cs="Tahoma"/>
        </w:rPr>
      </w:pPr>
      <w:r w:rsidRPr="007D688C">
        <w:rPr>
          <w:rFonts w:ascii="Tahoma" w:hAnsi="Tahoma" w:cs="Tahoma"/>
        </w:rPr>
        <w:t>25% to 33%</w:t>
      </w:r>
      <w:r w:rsidRPr="007D688C">
        <w:rPr>
          <w:rFonts w:ascii="Tahoma" w:hAnsi="Tahoma" w:cs="Tahoma"/>
        </w:rPr>
        <w:tab/>
      </w:r>
      <w:sdt>
        <w:sdtPr>
          <w:rPr>
            <w:rFonts w:ascii="Tahoma" w:hAnsi="Tahoma" w:cs="Tahoma"/>
            <w:sz w:val="22"/>
            <w:szCs w:val="22"/>
          </w:rPr>
          <w:id w:val="95290940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07B597A6" w14:textId="77777777" w:rsidR="001F7CF5" w:rsidRPr="007D688C" w:rsidRDefault="001F7CF5" w:rsidP="000B6B07">
      <w:pPr>
        <w:pStyle w:val="AlbTextBody"/>
        <w:numPr>
          <w:ilvl w:val="0"/>
          <w:numId w:val="29"/>
        </w:numPr>
        <w:tabs>
          <w:tab w:val="right" w:pos="9242"/>
        </w:tabs>
        <w:spacing w:after="40" w:line="269" w:lineRule="auto"/>
        <w:ind w:left="1151" w:hanging="357"/>
        <w:rPr>
          <w:rFonts w:ascii="Tahoma" w:hAnsi="Tahoma" w:cs="Tahoma"/>
        </w:rPr>
      </w:pPr>
      <w:r w:rsidRPr="007D688C">
        <w:rPr>
          <w:rFonts w:ascii="Tahoma" w:hAnsi="Tahoma" w:cs="Tahoma"/>
        </w:rPr>
        <w:t>&gt;33% to ≤50%</w:t>
      </w:r>
      <w:r w:rsidRPr="007D688C">
        <w:rPr>
          <w:rFonts w:ascii="Tahoma" w:hAnsi="Tahoma" w:cs="Tahoma"/>
        </w:rPr>
        <w:tab/>
      </w:r>
      <w:sdt>
        <w:sdtPr>
          <w:rPr>
            <w:rFonts w:ascii="Tahoma" w:hAnsi="Tahoma" w:cs="Tahoma"/>
            <w:sz w:val="22"/>
            <w:szCs w:val="22"/>
          </w:rPr>
          <w:id w:val="-1910604017"/>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C876317" w14:textId="77777777" w:rsidR="001F7CF5" w:rsidRPr="007D688C" w:rsidRDefault="001F7CF5" w:rsidP="000B6B07">
      <w:pPr>
        <w:pStyle w:val="AlbTextBody"/>
        <w:numPr>
          <w:ilvl w:val="0"/>
          <w:numId w:val="29"/>
        </w:numPr>
        <w:tabs>
          <w:tab w:val="right" w:pos="9242"/>
        </w:tabs>
        <w:spacing w:after="40" w:line="269" w:lineRule="auto"/>
        <w:ind w:left="1151" w:hanging="357"/>
        <w:rPr>
          <w:rFonts w:ascii="Tahoma" w:hAnsi="Tahoma" w:cs="Tahoma"/>
        </w:rPr>
      </w:pPr>
      <w:r w:rsidRPr="007D688C">
        <w:rPr>
          <w:rFonts w:ascii="Tahoma" w:hAnsi="Tahoma" w:cs="Tahoma"/>
        </w:rPr>
        <w:t>&gt;50%</w:t>
      </w:r>
      <w:r w:rsidRPr="007D688C">
        <w:rPr>
          <w:rFonts w:ascii="Tahoma" w:hAnsi="Tahoma" w:cs="Tahoma"/>
        </w:rPr>
        <w:tab/>
      </w:r>
      <w:sdt>
        <w:sdtPr>
          <w:rPr>
            <w:rFonts w:ascii="Tahoma" w:hAnsi="Tahoma" w:cs="Tahoma"/>
            <w:sz w:val="22"/>
            <w:szCs w:val="22"/>
          </w:rPr>
          <w:id w:val="-128904899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0F15481" w14:textId="77777777" w:rsidR="001F7CF5" w:rsidRPr="007D688C" w:rsidRDefault="001F7CF5" w:rsidP="000B6B07">
      <w:pPr>
        <w:pStyle w:val="AlbTextBody"/>
        <w:numPr>
          <w:ilvl w:val="0"/>
          <w:numId w:val="29"/>
        </w:numPr>
        <w:tabs>
          <w:tab w:val="right" w:pos="9242"/>
        </w:tabs>
        <w:spacing w:line="269" w:lineRule="auto"/>
        <w:ind w:left="1151" w:hanging="357"/>
        <w:rPr>
          <w:rFonts w:ascii="Tahoma" w:hAnsi="Tahoma" w:cs="Tahoma"/>
        </w:rPr>
      </w:pPr>
      <w:r w:rsidRPr="007D688C">
        <w:rPr>
          <w:rFonts w:ascii="Tahoma" w:hAnsi="Tahoma" w:cs="Tahoma"/>
        </w:rPr>
        <w:t>N/A – The firm is a publicly listed company.</w:t>
      </w:r>
      <w:r w:rsidRPr="007D688C">
        <w:rPr>
          <w:rFonts w:ascii="Tahoma" w:hAnsi="Tahoma" w:cs="Tahoma"/>
        </w:rPr>
        <w:tab/>
      </w:r>
      <w:sdt>
        <w:sdtPr>
          <w:rPr>
            <w:rFonts w:ascii="Tahoma" w:hAnsi="Tahoma" w:cs="Tahoma"/>
            <w:sz w:val="22"/>
            <w:szCs w:val="22"/>
          </w:rPr>
          <w:id w:val="-35642926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FE63ECA" w14:textId="187F7A22" w:rsidR="00B342DC" w:rsidRPr="007D688C" w:rsidRDefault="00D5574E" w:rsidP="000B6B07">
      <w:pPr>
        <w:pStyle w:val="AlbTextBody"/>
        <w:numPr>
          <w:ilvl w:val="1"/>
          <w:numId w:val="26"/>
        </w:numPr>
        <w:spacing w:after="60"/>
        <w:rPr>
          <w:rFonts w:ascii="Tahoma" w:hAnsi="Tahoma" w:cs="Tahoma"/>
          <w:b/>
          <w:bCs/>
        </w:rPr>
      </w:pPr>
      <w:r w:rsidRPr="007D688C">
        <w:rPr>
          <w:rFonts w:ascii="Tahoma" w:hAnsi="Tahoma" w:cs="Tahoma"/>
          <w:b/>
          <w:bCs/>
        </w:rPr>
        <w:t>Does the Firm track the gender and minority group composition of its workforce?</w:t>
      </w:r>
    </w:p>
    <w:p w14:paraId="5EFEBDDB" w14:textId="108CEB6A" w:rsidR="00D5574E" w:rsidRPr="007D688C" w:rsidRDefault="00D5574E" w:rsidP="00045954">
      <w:pPr>
        <w:pStyle w:val="AlbTextBody"/>
        <w:spacing w:after="120" w:line="269" w:lineRule="auto"/>
        <w:ind w:left="794"/>
        <w:rPr>
          <w:rFonts w:ascii="Tahoma" w:hAnsi="Tahoma" w:cs="Tahoma"/>
          <w:i/>
          <w:iCs/>
          <w:sz w:val="18"/>
          <w:szCs w:val="18"/>
        </w:rPr>
      </w:pPr>
      <w:r w:rsidRPr="007D688C">
        <w:rPr>
          <w:rFonts w:ascii="Tahoma" w:hAnsi="Tahoma" w:cs="Tahoma"/>
          <w:i/>
          <w:iCs/>
          <w:sz w:val="18"/>
          <w:szCs w:val="18"/>
        </w:rPr>
        <w:t>Please provide a breakdown of workforce diversity in the workforce template provided in A13-A18. Alternatively, if there is a preferred framework for reporting diversity, please provide data using this preferred framework.</w:t>
      </w:r>
    </w:p>
    <w:p w14:paraId="5BFF5B72" w14:textId="77777777" w:rsidR="0037430D" w:rsidRPr="007D688C" w:rsidRDefault="0037430D" w:rsidP="000B6B07">
      <w:pPr>
        <w:pStyle w:val="AlbTextBody"/>
        <w:numPr>
          <w:ilvl w:val="0"/>
          <w:numId w:val="35"/>
        </w:numPr>
        <w:tabs>
          <w:tab w:val="right" w:pos="9242"/>
        </w:tabs>
        <w:spacing w:after="0" w:line="269" w:lineRule="auto"/>
        <w:rPr>
          <w:rFonts w:ascii="Tahoma" w:hAnsi="Tahoma" w:cs="Tahoma"/>
        </w:rPr>
      </w:pPr>
      <w:r w:rsidRPr="007D688C">
        <w:rPr>
          <w:rFonts w:ascii="Tahoma" w:hAnsi="Tahoma" w:cs="Tahoma"/>
        </w:rPr>
        <w:t>Yes</w:t>
      </w:r>
      <w:r w:rsidRPr="007D688C">
        <w:rPr>
          <w:rFonts w:ascii="Tahoma" w:hAnsi="Tahoma" w:cs="Tahoma"/>
        </w:rPr>
        <w:tab/>
      </w:r>
      <w:sdt>
        <w:sdtPr>
          <w:rPr>
            <w:rFonts w:ascii="Tahoma" w:hAnsi="Tahoma" w:cs="Tahoma"/>
            <w:sz w:val="22"/>
            <w:szCs w:val="22"/>
          </w:rPr>
          <w:id w:val="1089142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E64060B" w14:textId="77777777" w:rsidR="0037430D" w:rsidRPr="007D688C" w:rsidRDefault="0037430D" w:rsidP="000B6B07">
      <w:pPr>
        <w:pStyle w:val="AlbTextBody"/>
        <w:numPr>
          <w:ilvl w:val="0"/>
          <w:numId w:val="35"/>
        </w:numPr>
        <w:tabs>
          <w:tab w:val="right" w:pos="9242"/>
        </w:tabs>
        <w:spacing w:after="0" w:line="269" w:lineRule="auto"/>
        <w:rPr>
          <w:rFonts w:ascii="Tahoma" w:hAnsi="Tahoma" w:cs="Tahoma"/>
        </w:rPr>
      </w:pPr>
      <w:r w:rsidRPr="007D688C">
        <w:rPr>
          <w:rFonts w:ascii="Tahoma" w:hAnsi="Tahoma" w:cs="Tahoma"/>
        </w:rPr>
        <w:t>No</w:t>
      </w:r>
      <w:r w:rsidRPr="007D688C">
        <w:rPr>
          <w:rFonts w:ascii="Tahoma" w:hAnsi="Tahoma" w:cs="Tahoma"/>
        </w:rPr>
        <w:tab/>
      </w:r>
      <w:sdt>
        <w:sdtPr>
          <w:rPr>
            <w:rFonts w:ascii="Tahoma" w:hAnsi="Tahoma" w:cs="Tahoma"/>
            <w:sz w:val="22"/>
            <w:szCs w:val="22"/>
          </w:rPr>
          <w:id w:val="1217775155"/>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403C96D" w14:textId="5C44DD8D" w:rsidR="0037430D" w:rsidRPr="007D688C" w:rsidRDefault="0037430D" w:rsidP="000B6B07">
      <w:pPr>
        <w:pStyle w:val="AlbTextBody"/>
        <w:numPr>
          <w:ilvl w:val="0"/>
          <w:numId w:val="35"/>
        </w:numPr>
        <w:tabs>
          <w:tab w:val="right" w:pos="9242"/>
        </w:tabs>
        <w:spacing w:after="120"/>
        <w:rPr>
          <w:rFonts w:ascii="Tahoma" w:hAnsi="Tahoma" w:cs="Tahoma"/>
        </w:rPr>
      </w:pPr>
      <w:r w:rsidRPr="007D688C">
        <w:rPr>
          <w:rFonts w:ascii="Tahoma" w:hAnsi="Tahoma" w:cs="Tahoma"/>
        </w:rPr>
        <w:t>Due to be implemented within the next 12 months</w:t>
      </w:r>
      <w:r w:rsidRPr="007D688C">
        <w:rPr>
          <w:rFonts w:ascii="Tahoma" w:hAnsi="Tahoma" w:cs="Tahoma"/>
        </w:rPr>
        <w:tab/>
      </w:r>
      <w:sdt>
        <w:sdtPr>
          <w:rPr>
            <w:rFonts w:ascii="Tahoma" w:hAnsi="Tahoma" w:cs="Tahoma"/>
            <w:sz w:val="22"/>
            <w:szCs w:val="22"/>
          </w:rPr>
          <w:id w:val="20846084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2A92691A" w14:textId="77777777" w:rsidR="00AB3F5F" w:rsidRPr="007D688C" w:rsidRDefault="00AB3F5F" w:rsidP="00AB3F5F">
      <w:pPr>
        <w:pStyle w:val="AlbTextBody"/>
        <w:spacing w:after="0"/>
        <w:ind w:left="794"/>
        <w:rPr>
          <w:rFonts w:ascii="Tahoma" w:hAnsi="Tahoma" w:cs="Tahoma"/>
        </w:rPr>
      </w:pPr>
      <w:r w:rsidRPr="007D688C">
        <w:rPr>
          <w:rFonts w:ascii="Tahoma" w:hAnsi="Tahoma" w:cs="Tahoma"/>
        </w:rPr>
        <w:t>Comment:</w:t>
      </w:r>
    </w:p>
    <w:p w14:paraId="7E70CB7D" w14:textId="15BDF26C" w:rsidR="0070361B" w:rsidRDefault="00AB3F5F" w:rsidP="00AB3F5F">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46852743" wp14:editId="7D40159F">
                <wp:extent cx="5364000" cy="485775"/>
                <wp:effectExtent l="0" t="0" r="27305" b="28575"/>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485775"/>
                        </a:xfrm>
                        <a:prstGeom prst="rect">
                          <a:avLst/>
                        </a:prstGeom>
                        <a:solidFill>
                          <a:srgbClr val="FFFFFF"/>
                        </a:solidFill>
                        <a:ln w="3175">
                          <a:solidFill>
                            <a:srgbClr val="000000"/>
                          </a:solidFill>
                          <a:miter lim="800000"/>
                          <a:headEnd/>
                          <a:tailEnd/>
                        </a:ln>
                      </wps:spPr>
                      <wps:txbx>
                        <w:txbxContent>
                          <w:p w14:paraId="4F7F2A77" w14:textId="77777777" w:rsidR="00825E97" w:rsidRDefault="00825E97" w:rsidP="00AB3F5F">
                            <w:pPr>
                              <w:pStyle w:val="AlbTextBody"/>
                              <w:spacing w:after="60"/>
                            </w:pPr>
                          </w:p>
                          <w:p w14:paraId="5C8CFAF5" w14:textId="77777777" w:rsidR="00825E97" w:rsidRDefault="00825E97" w:rsidP="00AB3F5F">
                            <w:pPr>
                              <w:pStyle w:val="AlbTextBody"/>
                              <w:spacing w:after="60"/>
                            </w:pPr>
                          </w:p>
                          <w:p w14:paraId="27848024" w14:textId="77777777" w:rsidR="00825E97" w:rsidRDefault="00825E97" w:rsidP="00AB3F5F">
                            <w:pPr>
                              <w:pStyle w:val="AlbTextBody"/>
                              <w:spacing w:after="60"/>
                            </w:pPr>
                          </w:p>
                          <w:p w14:paraId="2134B794" w14:textId="77777777" w:rsidR="00825E97" w:rsidRDefault="00825E97" w:rsidP="00AB3F5F">
                            <w:pPr>
                              <w:pStyle w:val="AlbTextBody"/>
                              <w:spacing w:after="60"/>
                            </w:pPr>
                          </w:p>
                          <w:p w14:paraId="7E735BB7" w14:textId="77777777" w:rsidR="00825E97" w:rsidRDefault="00825E97" w:rsidP="00AB3F5F">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46852743" id="_x0000_s1031" type="#_x0000_t202" style="width:422.3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" strokeweight=".25pt">
                <v:textbox inset="2mm,2mm,2mm,2mm">
                  <w:txbxContent>
                    <w:p w14:paraId="4F7F2A77" w14:textId="77777777" w:rsidR="00825E97" w:rsidRDefault="00825E97" w:rsidP="00AB3F5F">
                      <w:pPr>
                        <w:pStyle w:val="AlbTextBody"/>
                        <w:spacing w:after="60"/>
                      </w:pPr>
                    </w:p>
                    <w:p w14:paraId="5C8CFAF5" w14:textId="77777777" w:rsidR="00825E97" w:rsidRDefault="00825E97" w:rsidP="00AB3F5F">
                      <w:pPr>
                        <w:pStyle w:val="AlbTextBody"/>
                        <w:spacing w:after="60"/>
                      </w:pPr>
                    </w:p>
                    <w:p w14:paraId="27848024" w14:textId="77777777" w:rsidR="00825E97" w:rsidRDefault="00825E97" w:rsidP="00AB3F5F">
                      <w:pPr>
                        <w:pStyle w:val="AlbTextBody"/>
                        <w:spacing w:after="60"/>
                      </w:pPr>
                    </w:p>
                    <w:p w14:paraId="2134B794" w14:textId="77777777" w:rsidR="00825E97" w:rsidRDefault="00825E97" w:rsidP="00AB3F5F">
                      <w:pPr>
                        <w:pStyle w:val="AlbTextBody"/>
                        <w:spacing w:after="60"/>
                      </w:pPr>
                    </w:p>
                    <w:p w14:paraId="7E735BB7" w14:textId="77777777" w:rsidR="00825E97" w:rsidRDefault="00825E97" w:rsidP="00AB3F5F">
                      <w:pPr>
                        <w:pStyle w:val="AlbTextBody"/>
                        <w:spacing w:after="60"/>
                      </w:pPr>
                    </w:p>
                  </w:txbxContent>
                </v:textbox>
                <w10:anchorlock/>
              </v:shape>
            </w:pict>
          </mc:Fallback>
        </mc:AlternateContent>
      </w:r>
    </w:p>
    <w:p w14:paraId="3309DC85" w14:textId="1C5DB881" w:rsidR="000767AC" w:rsidRDefault="000767AC" w:rsidP="00AB3F5F">
      <w:pPr>
        <w:pStyle w:val="AlbTextBody"/>
        <w:ind w:left="794"/>
        <w:rPr>
          <w:rFonts w:ascii="Tahoma" w:hAnsi="Tahoma" w:cs="Tahoma"/>
        </w:rPr>
      </w:pPr>
    </w:p>
    <w:p w14:paraId="527BECB4" w14:textId="77777777" w:rsidR="000767AC" w:rsidRPr="007D688C" w:rsidRDefault="000767AC" w:rsidP="00AB3F5F">
      <w:pPr>
        <w:pStyle w:val="AlbTextBody"/>
        <w:ind w:left="794"/>
        <w:rPr>
          <w:rFonts w:ascii="Tahoma" w:hAnsi="Tahoma" w:cs="Tahoma"/>
        </w:rPr>
      </w:pPr>
    </w:p>
    <w:p w14:paraId="3BAE4E46" w14:textId="37590DF4" w:rsidR="00D5574E" w:rsidRPr="007D688C" w:rsidRDefault="009F4200" w:rsidP="000B6B07">
      <w:pPr>
        <w:pStyle w:val="AlbTextBody"/>
        <w:numPr>
          <w:ilvl w:val="1"/>
          <w:numId w:val="26"/>
        </w:numPr>
        <w:spacing w:after="120"/>
        <w:rPr>
          <w:rFonts w:ascii="Tahoma" w:hAnsi="Tahoma" w:cs="Tahoma"/>
          <w:b/>
          <w:bCs/>
        </w:rPr>
      </w:pPr>
      <w:r w:rsidRPr="007D688C">
        <w:rPr>
          <w:rFonts w:ascii="Tahoma" w:hAnsi="Tahoma" w:cs="Tahoma"/>
          <w:b/>
          <w:bCs/>
        </w:rPr>
        <w:lastRenderedPageBreak/>
        <w:t>United States Racial/Ethnic Ownership Template</w:t>
      </w:r>
    </w:p>
    <w:p w14:paraId="6B30CEB4" w14:textId="432D0639" w:rsidR="009B0FE3" w:rsidRPr="007D688C" w:rsidRDefault="009B0FE3" w:rsidP="0037430D">
      <w:pPr>
        <w:pStyle w:val="AlbTextBody"/>
        <w:tabs>
          <w:tab w:val="right" w:pos="9242"/>
        </w:tabs>
        <w:spacing w:after="140"/>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64100896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4BE55F2" w14:textId="44ED31E0" w:rsidR="009B0FE3" w:rsidRPr="007D688C" w:rsidRDefault="009B0FE3" w:rsidP="0037430D">
      <w:pPr>
        <w:pStyle w:val="AlbTextBody"/>
        <w:tabs>
          <w:tab w:val="right" w:pos="9242"/>
        </w:tabs>
        <w:spacing w:after="80"/>
        <w:rPr>
          <w:rFonts w:ascii="Tahoma" w:hAnsi="Tahoma" w:cs="Tahoma"/>
          <w:b/>
          <w:bCs/>
        </w:rPr>
      </w:pPr>
      <w:r w:rsidRPr="007D688C">
        <w:rPr>
          <w:rFonts w:ascii="Tahoma" w:hAnsi="Tahoma" w:cs="Tahoma"/>
          <w:b/>
          <w:bCs/>
        </w:rPr>
        <w:t>% Firmwide Ownership</w:t>
      </w:r>
    </w:p>
    <w:tbl>
      <w:tblPr>
        <w:tblStyle w:val="GridTable6Colorful-Accent1"/>
        <w:tblW w:w="9242" w:type="dxa"/>
        <w:jc w:val="left"/>
        <w:tblLayout w:type="fixed"/>
        <w:tblCellMar>
          <w:left w:w="57" w:type="dxa"/>
          <w:right w:w="57" w:type="dxa"/>
        </w:tblCellMar>
        <w:tblLook w:val="0620" w:firstRow="1" w:lastRow="0" w:firstColumn="0" w:lastColumn="0" w:noHBand="1" w:noVBand="1"/>
      </w:tblPr>
      <w:tblGrid>
        <w:gridCol w:w="2665"/>
        <w:gridCol w:w="567"/>
        <w:gridCol w:w="794"/>
        <w:gridCol w:w="794"/>
        <w:gridCol w:w="567"/>
        <w:gridCol w:w="1247"/>
        <w:gridCol w:w="1417"/>
        <w:gridCol w:w="624"/>
        <w:gridCol w:w="567"/>
      </w:tblGrid>
      <w:tr w:rsidR="00C54F41" w:rsidRPr="007D688C" w14:paraId="6E927449" w14:textId="1B71CB5E"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665" w:type="dxa"/>
            <w:shd w:val="clear" w:color="auto" w:fill="E6F1F9" w:themeFill="accent6" w:themeFillTint="33"/>
            <w:vAlign w:val="bottom"/>
          </w:tcPr>
          <w:p w14:paraId="15C70B4C" w14:textId="77777777" w:rsidR="009F4200" w:rsidRPr="007D688C" w:rsidRDefault="009F4200" w:rsidP="00E70500">
            <w:pPr>
              <w:pStyle w:val="Albtable"/>
              <w:ind w:left="0" w:right="0" w:firstLine="11"/>
              <w:jc w:val="center"/>
              <w:rPr>
                <w:rFonts w:ascii="Tahoma" w:hAnsi="Tahoma" w:cs="Tahoma"/>
                <w:b/>
                <w:bCs w:val="0"/>
              </w:rPr>
            </w:pPr>
          </w:p>
        </w:tc>
        <w:tc>
          <w:tcPr>
            <w:tcW w:w="567" w:type="dxa"/>
            <w:shd w:val="clear" w:color="auto" w:fill="E6F1F9" w:themeFill="accent6" w:themeFillTint="33"/>
            <w:vAlign w:val="bottom"/>
          </w:tcPr>
          <w:p w14:paraId="1009175D" w14:textId="77777777" w:rsidR="009F4200" w:rsidRPr="002C1D0D" w:rsidRDefault="009F4200"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White</w:t>
            </w:r>
          </w:p>
        </w:tc>
        <w:tc>
          <w:tcPr>
            <w:tcW w:w="794" w:type="dxa"/>
            <w:shd w:val="clear" w:color="auto" w:fill="E6F1F9" w:themeFill="accent6" w:themeFillTint="33"/>
            <w:vAlign w:val="bottom"/>
          </w:tcPr>
          <w:p w14:paraId="47D1F977" w14:textId="359C4349" w:rsidR="009F4200" w:rsidRPr="002C1D0D" w:rsidRDefault="005A1179"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Black or African American</w:t>
            </w:r>
          </w:p>
        </w:tc>
        <w:tc>
          <w:tcPr>
            <w:tcW w:w="794" w:type="dxa"/>
            <w:shd w:val="clear" w:color="auto" w:fill="E6F1F9" w:themeFill="accent6" w:themeFillTint="33"/>
            <w:vAlign w:val="bottom"/>
          </w:tcPr>
          <w:p w14:paraId="33CF2D7A" w14:textId="4527FD69" w:rsidR="009F4200" w:rsidRPr="002C1D0D" w:rsidRDefault="009F4200"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Hispanic</w:t>
            </w:r>
            <w:r w:rsidR="002C1D0D">
              <w:rPr>
                <w:rFonts w:ascii="Tahoma" w:hAnsi="Tahoma" w:cs="Tahoma"/>
                <w:b/>
                <w:bCs w:val="0"/>
                <w:color w:val="202020"/>
                <w:sz w:val="15"/>
                <w:szCs w:val="15"/>
              </w:rPr>
              <w:t xml:space="preserve"> </w:t>
            </w:r>
            <w:r w:rsidRPr="002C1D0D">
              <w:rPr>
                <w:rFonts w:ascii="Tahoma" w:hAnsi="Tahoma" w:cs="Tahoma"/>
                <w:b/>
                <w:bCs w:val="0"/>
                <w:color w:val="202020"/>
                <w:sz w:val="15"/>
                <w:szCs w:val="15"/>
              </w:rPr>
              <w:t>or Latino</w:t>
            </w:r>
          </w:p>
        </w:tc>
        <w:tc>
          <w:tcPr>
            <w:tcW w:w="567" w:type="dxa"/>
            <w:shd w:val="clear" w:color="auto" w:fill="E6F1F9" w:themeFill="accent6" w:themeFillTint="33"/>
            <w:vAlign w:val="bottom"/>
          </w:tcPr>
          <w:p w14:paraId="2E107DEF" w14:textId="77777777" w:rsidR="009F4200" w:rsidRPr="002C1D0D" w:rsidRDefault="009F4200"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w:t>
            </w:r>
          </w:p>
        </w:tc>
        <w:tc>
          <w:tcPr>
            <w:tcW w:w="1247" w:type="dxa"/>
            <w:shd w:val="clear" w:color="auto" w:fill="E6F1F9" w:themeFill="accent6" w:themeFillTint="33"/>
            <w:vAlign w:val="bottom"/>
          </w:tcPr>
          <w:p w14:paraId="4C76D305" w14:textId="7DD252DF" w:rsidR="009F4200" w:rsidRPr="002C1D0D" w:rsidRDefault="009F4200"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Hawaiian or</w:t>
            </w:r>
            <w:r w:rsidRPr="002C1D0D">
              <w:rPr>
                <w:rFonts w:ascii="Tahoma" w:hAnsi="Tahoma" w:cs="Tahoma"/>
                <w:b/>
                <w:bCs w:val="0"/>
                <w:sz w:val="15"/>
                <w:szCs w:val="15"/>
              </w:rPr>
              <w:t xml:space="preserve"> </w:t>
            </w:r>
            <w:r w:rsidRPr="002C1D0D">
              <w:rPr>
                <w:rFonts w:ascii="Tahoma" w:hAnsi="Tahoma" w:cs="Tahoma"/>
                <w:b/>
                <w:bCs w:val="0"/>
                <w:color w:val="202020"/>
                <w:sz w:val="15"/>
                <w:szCs w:val="15"/>
              </w:rPr>
              <w:t>Pacific Islander</w:t>
            </w:r>
          </w:p>
        </w:tc>
        <w:tc>
          <w:tcPr>
            <w:tcW w:w="1417" w:type="dxa"/>
            <w:shd w:val="clear" w:color="auto" w:fill="E6F1F9" w:themeFill="accent6" w:themeFillTint="33"/>
            <w:vAlign w:val="bottom"/>
          </w:tcPr>
          <w:p w14:paraId="24357AD3" w14:textId="74C1514B" w:rsidR="009F4200" w:rsidRPr="002C1D0D" w:rsidRDefault="00825E97" w:rsidP="00E70500">
            <w:pPr>
              <w:pStyle w:val="Albtable"/>
              <w:ind w:left="0" w:right="0"/>
              <w:jc w:val="center"/>
              <w:rPr>
                <w:rFonts w:ascii="Tahoma" w:hAnsi="Tahoma" w:cs="Tahoma"/>
                <w:b/>
                <w:bCs w:val="0"/>
                <w:sz w:val="15"/>
                <w:szCs w:val="15"/>
              </w:rPr>
            </w:pPr>
            <w:r>
              <w:rPr>
                <w:rFonts w:ascii="Tahoma" w:hAnsi="Tahoma" w:cs="Tahoma"/>
                <w:b/>
                <w:bCs w:val="0"/>
                <w:color w:val="202020"/>
                <w:sz w:val="15"/>
                <w:szCs w:val="15"/>
              </w:rPr>
              <w:t xml:space="preserve">Native </w:t>
            </w:r>
            <w:r w:rsidR="009F4200" w:rsidRPr="002C1D0D">
              <w:rPr>
                <w:rFonts w:ascii="Tahoma" w:hAnsi="Tahoma" w:cs="Tahoma"/>
                <w:b/>
                <w:bCs w:val="0"/>
                <w:color w:val="202020"/>
                <w:sz w:val="15"/>
                <w:szCs w:val="15"/>
              </w:rPr>
              <w:t>American or Alaskan Native</w:t>
            </w:r>
          </w:p>
        </w:tc>
        <w:tc>
          <w:tcPr>
            <w:tcW w:w="624" w:type="dxa"/>
            <w:shd w:val="clear" w:color="auto" w:fill="E6F1F9" w:themeFill="accent6" w:themeFillTint="33"/>
            <w:vAlign w:val="bottom"/>
          </w:tcPr>
          <w:p w14:paraId="01CD24F8" w14:textId="3280A5CF" w:rsidR="009F4200" w:rsidRPr="002C1D0D" w:rsidRDefault="009F4200"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Two or</w:t>
            </w:r>
            <w:r w:rsidRPr="002C1D0D">
              <w:rPr>
                <w:rFonts w:ascii="Tahoma" w:hAnsi="Tahoma" w:cs="Tahoma"/>
                <w:b/>
                <w:bCs w:val="0"/>
                <w:sz w:val="15"/>
                <w:szCs w:val="15"/>
              </w:rPr>
              <w:t xml:space="preserve"> </w:t>
            </w:r>
            <w:r w:rsidRPr="002C1D0D">
              <w:rPr>
                <w:rFonts w:ascii="Tahoma" w:hAnsi="Tahoma" w:cs="Tahoma"/>
                <w:b/>
                <w:bCs w:val="0"/>
                <w:color w:val="202020"/>
                <w:sz w:val="15"/>
                <w:szCs w:val="15"/>
              </w:rPr>
              <w:t>more races</w:t>
            </w:r>
          </w:p>
        </w:tc>
        <w:tc>
          <w:tcPr>
            <w:tcW w:w="567" w:type="dxa"/>
            <w:shd w:val="clear" w:color="auto" w:fill="E6F1F9" w:themeFill="accent6" w:themeFillTint="33"/>
            <w:vAlign w:val="bottom"/>
          </w:tcPr>
          <w:p w14:paraId="1C0107BC" w14:textId="1B5DA365" w:rsidR="009F4200" w:rsidRPr="002C1D0D" w:rsidRDefault="009F4200"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Other ethnic group</w:t>
            </w:r>
          </w:p>
        </w:tc>
      </w:tr>
      <w:tr w:rsidR="00C54F41" w:rsidRPr="007D688C" w14:paraId="2C7115A0" w14:textId="73D01E11" w:rsidTr="008D0FE8">
        <w:trPr>
          <w:trHeight w:val="283"/>
          <w:jc w:val="left"/>
        </w:trPr>
        <w:tc>
          <w:tcPr>
            <w:tcW w:w="2665" w:type="dxa"/>
          </w:tcPr>
          <w:p w14:paraId="03840F2E" w14:textId="3D2B0C83" w:rsidR="009F4200" w:rsidRPr="007D688C" w:rsidRDefault="009F4200" w:rsidP="001717FD">
            <w:pPr>
              <w:pStyle w:val="Albtable"/>
              <w:ind w:left="0" w:right="0"/>
              <w:jc w:val="left"/>
              <w:rPr>
                <w:rFonts w:ascii="Tahoma" w:hAnsi="Tahoma" w:cs="Tahoma"/>
                <w:sz w:val="16"/>
              </w:rPr>
            </w:pPr>
            <w:r w:rsidRPr="007D688C">
              <w:rPr>
                <w:rFonts w:ascii="Tahoma" w:hAnsi="Tahoma" w:cs="Tahoma"/>
                <w:color w:val="202020"/>
                <w:sz w:val="16"/>
              </w:rPr>
              <w:t>% of Issued and Outstanding Shares</w:t>
            </w:r>
          </w:p>
        </w:tc>
        <w:tc>
          <w:tcPr>
            <w:tcW w:w="567" w:type="dxa"/>
          </w:tcPr>
          <w:p w14:paraId="7C471885"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4E84AB17"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52A46619"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07EDB7A2"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45AA8091"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417" w:type="dxa"/>
          </w:tcPr>
          <w:p w14:paraId="391315CA"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2C37BB6E"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711E24A7"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r>
      <w:tr w:rsidR="00C54F41" w:rsidRPr="007D688C" w14:paraId="37D73381" w14:textId="34C6489B" w:rsidTr="008D0FE8">
        <w:trPr>
          <w:trHeight w:val="283"/>
          <w:jc w:val="left"/>
        </w:trPr>
        <w:tc>
          <w:tcPr>
            <w:tcW w:w="2665" w:type="dxa"/>
          </w:tcPr>
          <w:p w14:paraId="095777D1" w14:textId="07FD295B" w:rsidR="009F4200" w:rsidRPr="007D688C" w:rsidRDefault="009F4200" w:rsidP="001717FD">
            <w:pPr>
              <w:pStyle w:val="Albtable"/>
              <w:ind w:left="0" w:right="0"/>
              <w:jc w:val="left"/>
              <w:rPr>
                <w:rFonts w:ascii="Tahoma" w:hAnsi="Tahoma" w:cs="Tahoma"/>
                <w:sz w:val="16"/>
              </w:rPr>
            </w:pPr>
            <w:r w:rsidRPr="007D688C">
              <w:rPr>
                <w:rFonts w:ascii="Tahoma" w:hAnsi="Tahoma" w:cs="Tahoma"/>
                <w:color w:val="202020"/>
                <w:sz w:val="16"/>
              </w:rPr>
              <w:t>% Fully Diluted Shares</w:t>
            </w:r>
          </w:p>
        </w:tc>
        <w:tc>
          <w:tcPr>
            <w:tcW w:w="567" w:type="dxa"/>
          </w:tcPr>
          <w:p w14:paraId="7B9C347C"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329675A7"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512C6434"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2F0D053E"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218EFA03"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417" w:type="dxa"/>
          </w:tcPr>
          <w:p w14:paraId="0519FA71"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50A9811D"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11CB1AFE" w14:textId="77777777" w:rsidR="009F4200" w:rsidRPr="007D688C" w:rsidRDefault="009F4200" w:rsidP="001717FD">
            <w:pPr>
              <w:pStyle w:val="Albtable"/>
              <w:ind w:left="0" w:right="0"/>
              <w:jc w:val="right"/>
              <w:rPr>
                <w:rFonts w:ascii="Tahoma" w:hAnsi="Tahoma" w:cs="Tahoma"/>
                <w:sz w:val="16"/>
              </w:rPr>
            </w:pPr>
            <w:r w:rsidRPr="007D688C">
              <w:rPr>
                <w:rFonts w:ascii="Tahoma" w:hAnsi="Tahoma" w:cs="Tahoma"/>
                <w:color w:val="202020"/>
                <w:sz w:val="16"/>
              </w:rPr>
              <w:t>%</w:t>
            </w:r>
          </w:p>
        </w:tc>
      </w:tr>
    </w:tbl>
    <w:p w14:paraId="5AF133EA" w14:textId="439C9791" w:rsidR="009B0FE3" w:rsidRPr="007D688C" w:rsidRDefault="0037430D" w:rsidP="0037430D">
      <w:pPr>
        <w:pStyle w:val="AlbTextBody"/>
        <w:spacing w:after="0"/>
        <w:rPr>
          <w:rFonts w:ascii="Tahoma" w:hAnsi="Tahoma" w:cs="Tahoma"/>
        </w:rPr>
      </w:pPr>
      <w:r w:rsidRPr="007D688C">
        <w:rPr>
          <w:rFonts w:ascii="Tahoma" w:hAnsi="Tahoma" w:cs="Tahoma"/>
        </w:rPr>
        <w:t>Comment:</w:t>
      </w:r>
    </w:p>
    <w:p w14:paraId="5D4749AC" w14:textId="653D8E88" w:rsidR="0037430D" w:rsidRPr="007D688C" w:rsidRDefault="0037430D" w:rsidP="0037430D">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0591DDFD" wp14:editId="47FDD993">
                <wp:extent cx="5857875" cy="266700"/>
                <wp:effectExtent l="0" t="0" r="28575" b="1905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4FBA8F64" w14:textId="77777777" w:rsidR="00825E97" w:rsidRDefault="00825E97" w:rsidP="0037430D">
                            <w:pPr>
                              <w:pStyle w:val="AlbTextBody"/>
                              <w:spacing w:after="60"/>
                            </w:pPr>
                          </w:p>
                          <w:p w14:paraId="431BC964" w14:textId="77777777" w:rsidR="00825E97" w:rsidRDefault="00825E97" w:rsidP="0037430D">
                            <w:pPr>
                              <w:pStyle w:val="AlbTextBody"/>
                              <w:spacing w:after="60"/>
                            </w:pPr>
                          </w:p>
                          <w:p w14:paraId="1C09E7E8" w14:textId="77777777" w:rsidR="00825E97" w:rsidRDefault="00825E97" w:rsidP="0037430D">
                            <w:pPr>
                              <w:pStyle w:val="AlbTextBody"/>
                              <w:spacing w:after="60"/>
                            </w:pPr>
                          </w:p>
                          <w:p w14:paraId="43127C4F" w14:textId="77777777" w:rsidR="00825E97" w:rsidRDefault="00825E97" w:rsidP="0037430D">
                            <w:pPr>
                              <w:pStyle w:val="AlbTextBody"/>
                              <w:spacing w:after="60"/>
                            </w:pPr>
                          </w:p>
                          <w:p w14:paraId="3737B20D" w14:textId="77777777" w:rsidR="00825E97" w:rsidRDefault="00825E97" w:rsidP="0037430D">
                            <w:pPr>
                              <w:pStyle w:val="AlbTextBody"/>
                              <w:spacing w:after="60"/>
                            </w:pPr>
                          </w:p>
                          <w:p w14:paraId="6EB65DE8" w14:textId="77777777" w:rsidR="00825E97" w:rsidRDefault="00825E97" w:rsidP="0037430D">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0591DDFD" id="_x0000_s1032"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" strokeweight=".25pt">
                <v:textbox inset="2mm,2mm,2mm,2mm">
                  <w:txbxContent>
                    <w:p w14:paraId="4FBA8F64" w14:textId="77777777" w:rsidR="00825E97" w:rsidRDefault="00825E97" w:rsidP="0037430D">
                      <w:pPr>
                        <w:pStyle w:val="AlbTextBody"/>
                        <w:spacing w:after="60"/>
                      </w:pPr>
                    </w:p>
                    <w:p w14:paraId="431BC964" w14:textId="77777777" w:rsidR="00825E97" w:rsidRDefault="00825E97" w:rsidP="0037430D">
                      <w:pPr>
                        <w:pStyle w:val="AlbTextBody"/>
                        <w:spacing w:after="60"/>
                      </w:pPr>
                    </w:p>
                    <w:p w14:paraId="1C09E7E8" w14:textId="77777777" w:rsidR="00825E97" w:rsidRDefault="00825E97" w:rsidP="0037430D">
                      <w:pPr>
                        <w:pStyle w:val="AlbTextBody"/>
                        <w:spacing w:after="60"/>
                      </w:pPr>
                    </w:p>
                    <w:p w14:paraId="43127C4F" w14:textId="77777777" w:rsidR="00825E97" w:rsidRDefault="00825E97" w:rsidP="0037430D">
                      <w:pPr>
                        <w:pStyle w:val="AlbTextBody"/>
                        <w:spacing w:after="60"/>
                      </w:pPr>
                    </w:p>
                    <w:p w14:paraId="3737B20D" w14:textId="77777777" w:rsidR="00825E97" w:rsidRDefault="00825E97" w:rsidP="0037430D">
                      <w:pPr>
                        <w:pStyle w:val="AlbTextBody"/>
                        <w:spacing w:after="60"/>
                      </w:pPr>
                    </w:p>
                    <w:p w14:paraId="6EB65DE8" w14:textId="77777777" w:rsidR="00825E97" w:rsidRDefault="00825E97" w:rsidP="0037430D">
                      <w:pPr>
                        <w:pStyle w:val="AlbTextBody"/>
                        <w:spacing w:after="60"/>
                      </w:pPr>
                    </w:p>
                  </w:txbxContent>
                </v:textbox>
                <w10:anchorlock/>
              </v:shape>
            </w:pict>
          </mc:Fallback>
        </mc:AlternateContent>
      </w:r>
    </w:p>
    <w:p w14:paraId="61ACD7C2" w14:textId="35FD8448" w:rsidR="009B0FE3" w:rsidRPr="007D688C" w:rsidRDefault="009B0FE3" w:rsidP="0037430D">
      <w:pPr>
        <w:pStyle w:val="AlbTextBody"/>
        <w:tabs>
          <w:tab w:val="right" w:pos="9242"/>
        </w:tabs>
        <w:spacing w:after="80"/>
        <w:rPr>
          <w:rFonts w:ascii="Tahoma" w:hAnsi="Tahoma" w:cs="Tahoma"/>
          <w:b/>
          <w:bCs/>
        </w:rPr>
      </w:pPr>
      <w:r w:rsidRPr="007D688C">
        <w:rPr>
          <w:rFonts w:ascii="Tahoma" w:hAnsi="Tahoma" w:cs="Tahoma"/>
          <w:b/>
          <w:bCs/>
        </w:rPr>
        <w:t>% Firmwide Profit Participation</w:t>
      </w:r>
    </w:p>
    <w:tbl>
      <w:tblPr>
        <w:tblStyle w:val="GridTable6Colorful-Accent1"/>
        <w:tblW w:w="9242" w:type="dxa"/>
        <w:jc w:val="left"/>
        <w:tblLayout w:type="fixed"/>
        <w:tblCellMar>
          <w:left w:w="57" w:type="dxa"/>
          <w:right w:w="57" w:type="dxa"/>
        </w:tblCellMar>
        <w:tblLook w:val="0620" w:firstRow="1" w:lastRow="0" w:firstColumn="0" w:lastColumn="0" w:noHBand="1" w:noVBand="1"/>
      </w:tblPr>
      <w:tblGrid>
        <w:gridCol w:w="2665"/>
        <w:gridCol w:w="567"/>
        <w:gridCol w:w="794"/>
        <w:gridCol w:w="794"/>
        <w:gridCol w:w="567"/>
        <w:gridCol w:w="1247"/>
        <w:gridCol w:w="1417"/>
        <w:gridCol w:w="624"/>
        <w:gridCol w:w="567"/>
      </w:tblGrid>
      <w:tr w:rsidR="00C54F41" w:rsidRPr="007D688C" w14:paraId="0410E53B" w14:textId="7DD8682A" w:rsidTr="00E675BA">
        <w:trPr>
          <w:cnfStyle w:val="100000000000" w:firstRow="1" w:lastRow="0" w:firstColumn="0" w:lastColumn="0" w:oddVBand="0" w:evenVBand="0" w:oddHBand="0" w:evenHBand="0" w:firstRowFirstColumn="0" w:firstRowLastColumn="0" w:lastRowFirstColumn="0" w:lastRowLastColumn="0"/>
          <w:trHeight w:val="567"/>
          <w:jc w:val="left"/>
        </w:trPr>
        <w:tc>
          <w:tcPr>
            <w:tcW w:w="2665" w:type="dxa"/>
            <w:shd w:val="clear" w:color="auto" w:fill="E6F1F9" w:themeFill="accent6" w:themeFillTint="33"/>
            <w:vAlign w:val="bottom"/>
          </w:tcPr>
          <w:p w14:paraId="7ECDE374" w14:textId="77777777" w:rsidR="00C54F41" w:rsidRPr="007D688C" w:rsidRDefault="00C54F41" w:rsidP="00E70500">
            <w:pPr>
              <w:pStyle w:val="Albtable"/>
              <w:ind w:left="0" w:right="0" w:firstLine="11"/>
              <w:jc w:val="center"/>
              <w:rPr>
                <w:rFonts w:ascii="Tahoma" w:hAnsi="Tahoma" w:cs="Tahoma"/>
              </w:rPr>
            </w:pPr>
          </w:p>
        </w:tc>
        <w:tc>
          <w:tcPr>
            <w:tcW w:w="567" w:type="dxa"/>
            <w:shd w:val="clear" w:color="auto" w:fill="E6F1F9" w:themeFill="accent6" w:themeFillTint="33"/>
            <w:vAlign w:val="bottom"/>
          </w:tcPr>
          <w:p w14:paraId="3B9BD2C0" w14:textId="77777777" w:rsidR="00C54F41" w:rsidRPr="002C1D0D" w:rsidRDefault="00C54F41"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White</w:t>
            </w:r>
          </w:p>
        </w:tc>
        <w:tc>
          <w:tcPr>
            <w:tcW w:w="794" w:type="dxa"/>
            <w:shd w:val="clear" w:color="auto" w:fill="E6F1F9" w:themeFill="accent6" w:themeFillTint="33"/>
            <w:vAlign w:val="bottom"/>
          </w:tcPr>
          <w:p w14:paraId="63F0E218" w14:textId="4DDED93D" w:rsidR="00C54F41" w:rsidRPr="002C1D0D" w:rsidRDefault="00C54F41"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Black</w:t>
            </w:r>
            <w:r w:rsidR="005A1179" w:rsidRPr="002C1D0D">
              <w:rPr>
                <w:rFonts w:ascii="Tahoma" w:hAnsi="Tahoma" w:cs="Tahoma"/>
                <w:b/>
                <w:bCs w:val="0"/>
                <w:color w:val="202020"/>
                <w:sz w:val="15"/>
                <w:szCs w:val="15"/>
              </w:rPr>
              <w:t xml:space="preserve"> or African American</w:t>
            </w:r>
          </w:p>
        </w:tc>
        <w:tc>
          <w:tcPr>
            <w:tcW w:w="794" w:type="dxa"/>
            <w:shd w:val="clear" w:color="auto" w:fill="E6F1F9" w:themeFill="accent6" w:themeFillTint="33"/>
            <w:vAlign w:val="bottom"/>
          </w:tcPr>
          <w:p w14:paraId="5198125E" w14:textId="2A3175EB" w:rsidR="00C54F41" w:rsidRPr="002C1D0D" w:rsidRDefault="00C54F41"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Hispanic</w:t>
            </w:r>
            <w:r w:rsidR="002C1D0D">
              <w:rPr>
                <w:rFonts w:ascii="Tahoma" w:hAnsi="Tahoma" w:cs="Tahoma"/>
                <w:b/>
                <w:bCs w:val="0"/>
                <w:color w:val="202020"/>
                <w:sz w:val="15"/>
                <w:szCs w:val="15"/>
              </w:rPr>
              <w:t xml:space="preserve"> </w:t>
            </w:r>
            <w:r w:rsidRPr="002C1D0D">
              <w:rPr>
                <w:rFonts w:ascii="Tahoma" w:hAnsi="Tahoma" w:cs="Tahoma"/>
                <w:b/>
                <w:bCs w:val="0"/>
                <w:color w:val="202020"/>
                <w:sz w:val="15"/>
                <w:szCs w:val="15"/>
              </w:rPr>
              <w:t>or Latino</w:t>
            </w:r>
          </w:p>
        </w:tc>
        <w:tc>
          <w:tcPr>
            <w:tcW w:w="567" w:type="dxa"/>
            <w:shd w:val="clear" w:color="auto" w:fill="E6F1F9" w:themeFill="accent6" w:themeFillTint="33"/>
            <w:vAlign w:val="bottom"/>
          </w:tcPr>
          <w:p w14:paraId="52056F46" w14:textId="77777777" w:rsidR="00C54F41" w:rsidRPr="002C1D0D" w:rsidRDefault="00C54F41"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w:t>
            </w:r>
          </w:p>
        </w:tc>
        <w:tc>
          <w:tcPr>
            <w:tcW w:w="1247" w:type="dxa"/>
            <w:shd w:val="clear" w:color="auto" w:fill="E6F1F9" w:themeFill="accent6" w:themeFillTint="33"/>
            <w:vAlign w:val="bottom"/>
          </w:tcPr>
          <w:p w14:paraId="229EF728" w14:textId="09A1423C" w:rsidR="00C54F41" w:rsidRPr="002C1D0D" w:rsidRDefault="00C54F41"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Hawaiian or</w:t>
            </w:r>
            <w:r w:rsidRPr="002C1D0D">
              <w:rPr>
                <w:rFonts w:ascii="Tahoma" w:hAnsi="Tahoma" w:cs="Tahoma"/>
                <w:b/>
                <w:bCs w:val="0"/>
                <w:sz w:val="15"/>
                <w:szCs w:val="15"/>
              </w:rPr>
              <w:t xml:space="preserve"> </w:t>
            </w:r>
            <w:r w:rsidRPr="002C1D0D">
              <w:rPr>
                <w:rFonts w:ascii="Tahoma" w:hAnsi="Tahoma" w:cs="Tahoma"/>
                <w:b/>
                <w:bCs w:val="0"/>
                <w:color w:val="202020"/>
                <w:sz w:val="15"/>
                <w:szCs w:val="15"/>
              </w:rPr>
              <w:t>Pacific Islander</w:t>
            </w:r>
          </w:p>
        </w:tc>
        <w:tc>
          <w:tcPr>
            <w:tcW w:w="1417" w:type="dxa"/>
            <w:shd w:val="clear" w:color="auto" w:fill="E6F1F9" w:themeFill="accent6" w:themeFillTint="33"/>
            <w:vAlign w:val="bottom"/>
          </w:tcPr>
          <w:p w14:paraId="0D29637C" w14:textId="3E4EAC50" w:rsidR="00C54F41" w:rsidRPr="002C1D0D" w:rsidRDefault="00825E97" w:rsidP="00825E97">
            <w:pPr>
              <w:pStyle w:val="Albtable"/>
              <w:ind w:left="0" w:right="0"/>
              <w:rPr>
                <w:rFonts w:ascii="Tahoma" w:hAnsi="Tahoma" w:cs="Tahoma"/>
                <w:b/>
                <w:bCs w:val="0"/>
                <w:sz w:val="15"/>
                <w:szCs w:val="15"/>
              </w:rPr>
            </w:pPr>
            <w:r>
              <w:rPr>
                <w:rFonts w:ascii="Tahoma" w:hAnsi="Tahoma" w:cs="Tahoma"/>
                <w:b/>
                <w:bCs w:val="0"/>
                <w:color w:val="202020"/>
                <w:sz w:val="15"/>
                <w:szCs w:val="15"/>
              </w:rPr>
              <w:t xml:space="preserve">Native </w:t>
            </w:r>
            <w:r w:rsidR="00C54F41" w:rsidRPr="002C1D0D">
              <w:rPr>
                <w:rFonts w:ascii="Tahoma" w:hAnsi="Tahoma" w:cs="Tahoma"/>
                <w:b/>
                <w:bCs w:val="0"/>
                <w:color w:val="202020"/>
                <w:sz w:val="15"/>
                <w:szCs w:val="15"/>
              </w:rPr>
              <w:t>American</w:t>
            </w:r>
            <w:r w:rsidR="00C54F41" w:rsidRPr="002C1D0D">
              <w:rPr>
                <w:rFonts w:ascii="Tahoma" w:hAnsi="Tahoma" w:cs="Tahoma"/>
                <w:b/>
                <w:bCs w:val="0"/>
                <w:sz w:val="15"/>
                <w:szCs w:val="15"/>
              </w:rPr>
              <w:t xml:space="preserve"> </w:t>
            </w:r>
            <w:r w:rsidR="00C54F41" w:rsidRPr="002C1D0D">
              <w:rPr>
                <w:rFonts w:ascii="Tahoma" w:hAnsi="Tahoma" w:cs="Tahoma"/>
                <w:b/>
                <w:bCs w:val="0"/>
                <w:color w:val="202020"/>
                <w:sz w:val="15"/>
                <w:szCs w:val="15"/>
              </w:rPr>
              <w:t>or Alaskan Native</w:t>
            </w:r>
          </w:p>
        </w:tc>
        <w:tc>
          <w:tcPr>
            <w:tcW w:w="624" w:type="dxa"/>
            <w:shd w:val="clear" w:color="auto" w:fill="E6F1F9" w:themeFill="accent6" w:themeFillTint="33"/>
            <w:vAlign w:val="bottom"/>
          </w:tcPr>
          <w:p w14:paraId="5D532BDD" w14:textId="2917C864" w:rsidR="00C54F41" w:rsidRPr="002C1D0D" w:rsidRDefault="00C54F41"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Two or</w:t>
            </w:r>
            <w:r w:rsidRPr="002C1D0D">
              <w:rPr>
                <w:rFonts w:ascii="Tahoma" w:hAnsi="Tahoma" w:cs="Tahoma"/>
                <w:b/>
                <w:bCs w:val="0"/>
                <w:sz w:val="15"/>
                <w:szCs w:val="15"/>
              </w:rPr>
              <w:t xml:space="preserve"> </w:t>
            </w:r>
            <w:r w:rsidRPr="002C1D0D">
              <w:rPr>
                <w:rFonts w:ascii="Tahoma" w:hAnsi="Tahoma" w:cs="Tahoma"/>
                <w:b/>
                <w:bCs w:val="0"/>
                <w:color w:val="202020"/>
                <w:sz w:val="15"/>
                <w:szCs w:val="15"/>
              </w:rPr>
              <w:t>more races</w:t>
            </w:r>
          </w:p>
        </w:tc>
        <w:tc>
          <w:tcPr>
            <w:tcW w:w="567" w:type="dxa"/>
            <w:shd w:val="clear" w:color="auto" w:fill="E6F1F9" w:themeFill="accent6" w:themeFillTint="33"/>
            <w:vAlign w:val="bottom"/>
          </w:tcPr>
          <w:p w14:paraId="127A9774" w14:textId="23414E18" w:rsidR="00C54F41" w:rsidRPr="002C1D0D" w:rsidRDefault="00C54F41" w:rsidP="00E70500">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Other ethnic group</w:t>
            </w:r>
          </w:p>
        </w:tc>
      </w:tr>
      <w:tr w:rsidR="00C54F41" w:rsidRPr="007D688C" w14:paraId="6DB55F9D" w14:textId="77CF603D" w:rsidTr="008D0FE8">
        <w:trPr>
          <w:trHeight w:val="283"/>
          <w:jc w:val="left"/>
        </w:trPr>
        <w:tc>
          <w:tcPr>
            <w:tcW w:w="2665" w:type="dxa"/>
          </w:tcPr>
          <w:p w14:paraId="1736C2BB" w14:textId="3E32D465" w:rsidR="00C54F41" w:rsidRPr="007D688C" w:rsidRDefault="00C54F41" w:rsidP="00254273">
            <w:pPr>
              <w:pStyle w:val="Albtable"/>
              <w:ind w:left="0" w:right="0"/>
              <w:rPr>
                <w:rFonts w:ascii="Tahoma" w:hAnsi="Tahoma" w:cs="Tahoma"/>
                <w:sz w:val="16"/>
              </w:rPr>
            </w:pPr>
            <w:r w:rsidRPr="007D688C">
              <w:rPr>
                <w:rFonts w:ascii="Tahoma" w:hAnsi="Tahoma" w:cs="Tahoma"/>
                <w:color w:val="202020"/>
                <w:sz w:val="16"/>
              </w:rPr>
              <w:t xml:space="preserve">% </w:t>
            </w:r>
            <w:r w:rsidR="00EF06A5" w:rsidRPr="007D688C">
              <w:rPr>
                <w:rFonts w:ascii="Tahoma" w:hAnsi="Tahoma" w:cs="Tahoma"/>
                <w:color w:val="202020"/>
                <w:sz w:val="16"/>
              </w:rPr>
              <w:t xml:space="preserve">Firmwide </w:t>
            </w:r>
            <w:r w:rsidRPr="007D688C">
              <w:rPr>
                <w:rFonts w:ascii="Tahoma" w:hAnsi="Tahoma" w:cs="Tahoma"/>
                <w:color w:val="202020"/>
                <w:sz w:val="16"/>
              </w:rPr>
              <w:t>Profit Participation</w:t>
            </w:r>
          </w:p>
        </w:tc>
        <w:tc>
          <w:tcPr>
            <w:tcW w:w="567" w:type="dxa"/>
          </w:tcPr>
          <w:p w14:paraId="2AD93F8D" w14:textId="77777777" w:rsidR="00C54F41" w:rsidRPr="007D688C" w:rsidRDefault="00C54F41" w:rsidP="00254273">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6B67BFDD" w14:textId="77777777" w:rsidR="00C54F41" w:rsidRPr="007D688C" w:rsidRDefault="00C54F41" w:rsidP="00254273">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0638719B" w14:textId="77777777" w:rsidR="00C54F41" w:rsidRPr="007D688C" w:rsidRDefault="00C54F41" w:rsidP="00254273">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3E6B0593" w14:textId="77777777" w:rsidR="00C54F41" w:rsidRPr="007D688C" w:rsidRDefault="00C54F41" w:rsidP="00254273">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2AC1B012" w14:textId="77777777" w:rsidR="00C54F41" w:rsidRPr="007D688C" w:rsidRDefault="00C54F41" w:rsidP="00254273">
            <w:pPr>
              <w:pStyle w:val="Albtable"/>
              <w:ind w:left="0" w:right="0"/>
              <w:jc w:val="right"/>
              <w:rPr>
                <w:rFonts w:ascii="Tahoma" w:hAnsi="Tahoma" w:cs="Tahoma"/>
                <w:sz w:val="16"/>
              </w:rPr>
            </w:pPr>
            <w:r w:rsidRPr="007D688C">
              <w:rPr>
                <w:rFonts w:ascii="Tahoma" w:hAnsi="Tahoma" w:cs="Tahoma"/>
                <w:color w:val="202020"/>
                <w:sz w:val="16"/>
              </w:rPr>
              <w:t>%</w:t>
            </w:r>
          </w:p>
        </w:tc>
        <w:tc>
          <w:tcPr>
            <w:tcW w:w="1417" w:type="dxa"/>
          </w:tcPr>
          <w:p w14:paraId="638C69F2" w14:textId="77777777" w:rsidR="00C54F41" w:rsidRPr="007D688C" w:rsidRDefault="00C54F41" w:rsidP="00254273">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1CC946BA" w14:textId="77777777" w:rsidR="00C54F41" w:rsidRPr="007D688C" w:rsidRDefault="00C54F41" w:rsidP="00254273">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70AB10EE" w14:textId="77777777" w:rsidR="00C54F41" w:rsidRPr="007D688C" w:rsidRDefault="00C54F41" w:rsidP="00254273">
            <w:pPr>
              <w:pStyle w:val="Albtable"/>
              <w:ind w:left="0" w:right="0"/>
              <w:jc w:val="right"/>
              <w:rPr>
                <w:rFonts w:ascii="Tahoma" w:hAnsi="Tahoma" w:cs="Tahoma"/>
                <w:sz w:val="16"/>
              </w:rPr>
            </w:pPr>
            <w:r w:rsidRPr="007D688C">
              <w:rPr>
                <w:rFonts w:ascii="Tahoma" w:hAnsi="Tahoma" w:cs="Tahoma"/>
                <w:color w:val="202020"/>
                <w:sz w:val="16"/>
              </w:rPr>
              <w:t>%</w:t>
            </w:r>
          </w:p>
        </w:tc>
      </w:tr>
    </w:tbl>
    <w:p w14:paraId="21EF00AE" w14:textId="77777777" w:rsidR="0037430D" w:rsidRPr="007D688C" w:rsidRDefault="0037430D" w:rsidP="0037430D">
      <w:pPr>
        <w:pStyle w:val="AlbTextBody"/>
        <w:spacing w:after="0"/>
        <w:rPr>
          <w:rFonts w:ascii="Tahoma" w:hAnsi="Tahoma" w:cs="Tahoma"/>
        </w:rPr>
      </w:pPr>
      <w:r w:rsidRPr="007D688C">
        <w:rPr>
          <w:rFonts w:ascii="Tahoma" w:hAnsi="Tahoma" w:cs="Tahoma"/>
        </w:rPr>
        <w:t>Comment:</w:t>
      </w:r>
    </w:p>
    <w:p w14:paraId="68F9D0F3" w14:textId="77777777" w:rsidR="0037430D" w:rsidRPr="007D688C" w:rsidRDefault="0037430D" w:rsidP="0037430D">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52D1EDE4" wp14:editId="5AA02815">
                <wp:extent cx="5857875" cy="266700"/>
                <wp:effectExtent l="0" t="0" r="28575" b="1905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1E0EC9C2" w14:textId="77777777" w:rsidR="00825E97" w:rsidRDefault="00825E97" w:rsidP="0037430D">
                            <w:pPr>
                              <w:pStyle w:val="AlbTextBody"/>
                              <w:spacing w:after="60"/>
                            </w:pPr>
                          </w:p>
                          <w:p w14:paraId="385ED285" w14:textId="77777777" w:rsidR="00825E97" w:rsidRDefault="00825E97" w:rsidP="0037430D">
                            <w:pPr>
                              <w:pStyle w:val="AlbTextBody"/>
                              <w:spacing w:after="60"/>
                            </w:pPr>
                          </w:p>
                          <w:p w14:paraId="28BF1741" w14:textId="77777777" w:rsidR="00825E97" w:rsidRDefault="00825E97" w:rsidP="0037430D">
                            <w:pPr>
                              <w:pStyle w:val="AlbTextBody"/>
                              <w:spacing w:after="60"/>
                            </w:pPr>
                          </w:p>
                          <w:p w14:paraId="45EBD169" w14:textId="77777777" w:rsidR="00825E97" w:rsidRDefault="00825E97" w:rsidP="0037430D">
                            <w:pPr>
                              <w:pStyle w:val="AlbTextBody"/>
                              <w:spacing w:after="60"/>
                            </w:pPr>
                          </w:p>
                          <w:p w14:paraId="02CD76D9" w14:textId="77777777" w:rsidR="00825E97" w:rsidRDefault="00825E97" w:rsidP="0037430D">
                            <w:pPr>
                              <w:pStyle w:val="AlbTextBody"/>
                              <w:spacing w:after="60"/>
                            </w:pPr>
                          </w:p>
                          <w:p w14:paraId="1F55242C" w14:textId="77777777" w:rsidR="00825E97" w:rsidRDefault="00825E97" w:rsidP="0037430D">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52D1EDE4" id="_x0000_s1033"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" strokeweight=".25pt">
                <v:textbox inset="2mm,2mm,2mm,2mm">
                  <w:txbxContent>
                    <w:p w14:paraId="1E0EC9C2" w14:textId="77777777" w:rsidR="00825E97" w:rsidRDefault="00825E97" w:rsidP="0037430D">
                      <w:pPr>
                        <w:pStyle w:val="AlbTextBody"/>
                        <w:spacing w:after="60"/>
                      </w:pPr>
                    </w:p>
                    <w:p w14:paraId="385ED285" w14:textId="77777777" w:rsidR="00825E97" w:rsidRDefault="00825E97" w:rsidP="0037430D">
                      <w:pPr>
                        <w:pStyle w:val="AlbTextBody"/>
                        <w:spacing w:after="60"/>
                      </w:pPr>
                    </w:p>
                    <w:p w14:paraId="28BF1741" w14:textId="77777777" w:rsidR="00825E97" w:rsidRDefault="00825E97" w:rsidP="0037430D">
                      <w:pPr>
                        <w:pStyle w:val="AlbTextBody"/>
                        <w:spacing w:after="60"/>
                      </w:pPr>
                    </w:p>
                    <w:p w14:paraId="45EBD169" w14:textId="77777777" w:rsidR="00825E97" w:rsidRDefault="00825E97" w:rsidP="0037430D">
                      <w:pPr>
                        <w:pStyle w:val="AlbTextBody"/>
                        <w:spacing w:after="60"/>
                      </w:pPr>
                    </w:p>
                    <w:p w14:paraId="02CD76D9" w14:textId="77777777" w:rsidR="00825E97" w:rsidRDefault="00825E97" w:rsidP="0037430D">
                      <w:pPr>
                        <w:pStyle w:val="AlbTextBody"/>
                        <w:spacing w:after="60"/>
                      </w:pPr>
                    </w:p>
                    <w:p w14:paraId="1F55242C" w14:textId="77777777" w:rsidR="00825E97" w:rsidRDefault="00825E97" w:rsidP="0037430D">
                      <w:pPr>
                        <w:pStyle w:val="AlbTextBody"/>
                        <w:spacing w:after="60"/>
                      </w:pPr>
                    </w:p>
                  </w:txbxContent>
                </v:textbox>
                <w10:anchorlock/>
              </v:shape>
            </w:pict>
          </mc:Fallback>
        </mc:AlternateContent>
      </w:r>
    </w:p>
    <w:p w14:paraId="553BB249" w14:textId="77777777" w:rsidR="0070361B" w:rsidRPr="007D688C" w:rsidRDefault="0070361B" w:rsidP="00EA58CE">
      <w:pPr>
        <w:pStyle w:val="AlbTextBody"/>
        <w:spacing w:after="80"/>
        <w:rPr>
          <w:rFonts w:ascii="Tahoma" w:hAnsi="Tahoma" w:cs="Tahoma"/>
          <w:b/>
          <w:bCs/>
        </w:rPr>
      </w:pPr>
    </w:p>
    <w:p w14:paraId="3952A247" w14:textId="22C53B71" w:rsidR="00EB6839" w:rsidRPr="007D688C" w:rsidRDefault="00EB6839" w:rsidP="000B6B07">
      <w:pPr>
        <w:pStyle w:val="AlbTextBody"/>
        <w:numPr>
          <w:ilvl w:val="1"/>
          <w:numId w:val="26"/>
        </w:numPr>
        <w:spacing w:after="120"/>
        <w:rPr>
          <w:rFonts w:ascii="Tahoma" w:hAnsi="Tahoma" w:cs="Tahoma"/>
          <w:b/>
          <w:bCs/>
        </w:rPr>
      </w:pPr>
      <w:r w:rsidRPr="007D688C">
        <w:rPr>
          <w:rFonts w:ascii="Tahoma" w:hAnsi="Tahoma" w:cs="Tahoma"/>
          <w:b/>
          <w:bCs/>
        </w:rPr>
        <w:t xml:space="preserve">Canada </w:t>
      </w:r>
      <w:r w:rsidR="00CF08C9" w:rsidRPr="007D688C">
        <w:rPr>
          <w:rFonts w:ascii="Tahoma" w:hAnsi="Tahoma" w:cs="Tahoma"/>
          <w:b/>
          <w:bCs/>
        </w:rPr>
        <w:t xml:space="preserve">Racial/Ethnic Ownership Template </w:t>
      </w:r>
    </w:p>
    <w:p w14:paraId="7FBF876B" w14:textId="628053D1" w:rsidR="00EB6839" w:rsidRPr="007D688C" w:rsidRDefault="00EB6839" w:rsidP="0037430D">
      <w:pPr>
        <w:pStyle w:val="AlbTextBody"/>
        <w:tabs>
          <w:tab w:val="right" w:pos="9242"/>
        </w:tabs>
        <w:spacing w:after="140"/>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163217826"/>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3D086B95" w14:textId="22114D15" w:rsidR="00EB6839" w:rsidRPr="007D688C" w:rsidRDefault="00EB6839" w:rsidP="0037430D">
      <w:pPr>
        <w:pStyle w:val="AlbTextBody"/>
        <w:tabs>
          <w:tab w:val="right" w:pos="9242"/>
        </w:tabs>
        <w:spacing w:after="80"/>
        <w:rPr>
          <w:rFonts w:ascii="Tahoma" w:hAnsi="Tahoma" w:cs="Tahoma"/>
          <w:b/>
          <w:bCs/>
        </w:rPr>
      </w:pPr>
      <w:r w:rsidRPr="007D688C">
        <w:rPr>
          <w:rFonts w:ascii="Tahoma" w:hAnsi="Tahoma" w:cs="Tahoma"/>
          <w:b/>
          <w:bCs/>
        </w:rPr>
        <w:t>% Firmwide Ownership</w:t>
      </w:r>
    </w:p>
    <w:tbl>
      <w:tblPr>
        <w:tblStyle w:val="GridTable6Colorful-Accent1"/>
        <w:tblW w:w="9241" w:type="dxa"/>
        <w:jc w:val="left"/>
        <w:tblLayout w:type="fixed"/>
        <w:tblCellMar>
          <w:left w:w="57" w:type="dxa"/>
          <w:right w:w="57" w:type="dxa"/>
        </w:tblCellMar>
        <w:tblLook w:val="0620" w:firstRow="1" w:lastRow="0" w:firstColumn="0" w:lastColumn="0" w:noHBand="1" w:noVBand="1"/>
      </w:tblPr>
      <w:tblGrid>
        <w:gridCol w:w="2721"/>
        <w:gridCol w:w="567"/>
        <w:gridCol w:w="567"/>
        <w:gridCol w:w="1247"/>
        <w:gridCol w:w="567"/>
        <w:gridCol w:w="1417"/>
        <w:gridCol w:w="907"/>
        <w:gridCol w:w="624"/>
        <w:gridCol w:w="624"/>
      </w:tblGrid>
      <w:tr w:rsidR="00EF06A5" w:rsidRPr="007D688C" w14:paraId="55C5284D"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721" w:type="dxa"/>
            <w:shd w:val="clear" w:color="auto" w:fill="E6F1F9" w:themeFill="accent6" w:themeFillTint="33"/>
            <w:vAlign w:val="bottom"/>
          </w:tcPr>
          <w:p w14:paraId="36E9A163" w14:textId="77777777" w:rsidR="00EF06A5" w:rsidRPr="007D688C" w:rsidRDefault="00EF06A5" w:rsidP="005C5239">
            <w:pPr>
              <w:pStyle w:val="Albtable"/>
              <w:ind w:left="0" w:right="0" w:firstLine="11"/>
              <w:jc w:val="center"/>
              <w:rPr>
                <w:rFonts w:ascii="Tahoma" w:hAnsi="Tahoma" w:cs="Tahoma"/>
              </w:rPr>
            </w:pPr>
          </w:p>
        </w:tc>
        <w:tc>
          <w:tcPr>
            <w:tcW w:w="567" w:type="dxa"/>
            <w:shd w:val="clear" w:color="auto" w:fill="E6F1F9" w:themeFill="accent6" w:themeFillTint="33"/>
            <w:vAlign w:val="bottom"/>
          </w:tcPr>
          <w:p w14:paraId="3BE1156D"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White</w:t>
            </w:r>
          </w:p>
        </w:tc>
        <w:tc>
          <w:tcPr>
            <w:tcW w:w="567" w:type="dxa"/>
            <w:shd w:val="clear" w:color="auto" w:fill="E6F1F9" w:themeFill="accent6" w:themeFillTint="33"/>
            <w:vAlign w:val="bottom"/>
          </w:tcPr>
          <w:p w14:paraId="44FFD4DC" w14:textId="0564B59D"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Black</w:t>
            </w:r>
          </w:p>
        </w:tc>
        <w:tc>
          <w:tcPr>
            <w:tcW w:w="1247" w:type="dxa"/>
            <w:shd w:val="clear" w:color="auto" w:fill="E6F1F9" w:themeFill="accent6" w:themeFillTint="33"/>
            <w:vAlign w:val="bottom"/>
          </w:tcPr>
          <w:p w14:paraId="2595C2BB" w14:textId="53A53EBD"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Latin American</w:t>
            </w:r>
          </w:p>
        </w:tc>
        <w:tc>
          <w:tcPr>
            <w:tcW w:w="567" w:type="dxa"/>
            <w:shd w:val="clear" w:color="auto" w:fill="E6F1F9" w:themeFill="accent6" w:themeFillTint="33"/>
            <w:vAlign w:val="bottom"/>
          </w:tcPr>
          <w:p w14:paraId="7D5C4C5B"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Asian</w:t>
            </w:r>
          </w:p>
        </w:tc>
        <w:tc>
          <w:tcPr>
            <w:tcW w:w="1417" w:type="dxa"/>
            <w:shd w:val="clear" w:color="auto" w:fill="E6F1F9" w:themeFill="accent6" w:themeFillTint="33"/>
            <w:vAlign w:val="bottom"/>
          </w:tcPr>
          <w:p w14:paraId="58EA49C0" w14:textId="277BE311"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Arab/West Asian</w:t>
            </w:r>
          </w:p>
        </w:tc>
        <w:tc>
          <w:tcPr>
            <w:tcW w:w="907" w:type="dxa"/>
            <w:shd w:val="clear" w:color="auto" w:fill="E6F1F9" w:themeFill="accent6" w:themeFillTint="33"/>
            <w:vAlign w:val="bottom"/>
          </w:tcPr>
          <w:p w14:paraId="2F1C2CFB" w14:textId="17059FCF"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Aboriginal</w:t>
            </w:r>
          </w:p>
        </w:tc>
        <w:tc>
          <w:tcPr>
            <w:tcW w:w="624" w:type="dxa"/>
            <w:shd w:val="clear" w:color="auto" w:fill="E6F1F9" w:themeFill="accent6" w:themeFillTint="33"/>
            <w:vAlign w:val="bottom"/>
          </w:tcPr>
          <w:p w14:paraId="66F6780A"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Two or</w:t>
            </w:r>
            <w:r w:rsidRPr="007D688C">
              <w:rPr>
                <w:rFonts w:ascii="Tahoma" w:hAnsi="Tahoma" w:cs="Tahoma"/>
                <w:b/>
                <w:bCs w:val="0"/>
                <w:sz w:val="16"/>
              </w:rPr>
              <w:t xml:space="preserve"> </w:t>
            </w:r>
            <w:r w:rsidRPr="007D688C">
              <w:rPr>
                <w:rFonts w:ascii="Tahoma" w:hAnsi="Tahoma" w:cs="Tahoma"/>
                <w:b/>
                <w:bCs w:val="0"/>
                <w:color w:val="202020"/>
                <w:sz w:val="16"/>
              </w:rPr>
              <w:t>more races</w:t>
            </w:r>
          </w:p>
        </w:tc>
        <w:tc>
          <w:tcPr>
            <w:tcW w:w="624" w:type="dxa"/>
            <w:shd w:val="clear" w:color="auto" w:fill="E6F1F9" w:themeFill="accent6" w:themeFillTint="33"/>
            <w:vAlign w:val="bottom"/>
          </w:tcPr>
          <w:p w14:paraId="18681630" w14:textId="341AABB3"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Other ethnic group</w:t>
            </w:r>
          </w:p>
        </w:tc>
      </w:tr>
      <w:tr w:rsidR="00EF06A5" w:rsidRPr="007D688C" w14:paraId="61968FFB" w14:textId="77777777" w:rsidTr="008D0FE8">
        <w:trPr>
          <w:trHeight w:val="283"/>
          <w:jc w:val="left"/>
        </w:trPr>
        <w:tc>
          <w:tcPr>
            <w:tcW w:w="2721" w:type="dxa"/>
          </w:tcPr>
          <w:p w14:paraId="07A7FE66" w14:textId="1F471918" w:rsidR="00EF06A5" w:rsidRPr="007D688C" w:rsidRDefault="00EF06A5" w:rsidP="001717FD">
            <w:pPr>
              <w:pStyle w:val="Albtable"/>
              <w:ind w:left="0" w:right="0"/>
              <w:jc w:val="left"/>
              <w:rPr>
                <w:rFonts w:ascii="Tahoma" w:hAnsi="Tahoma" w:cs="Tahoma"/>
                <w:sz w:val="16"/>
              </w:rPr>
            </w:pPr>
            <w:r w:rsidRPr="007D688C">
              <w:rPr>
                <w:rFonts w:ascii="Tahoma" w:hAnsi="Tahoma" w:cs="Tahoma"/>
                <w:color w:val="202020"/>
                <w:sz w:val="16"/>
              </w:rPr>
              <w:t>% of Issued and Outstanding Shares</w:t>
            </w:r>
          </w:p>
        </w:tc>
        <w:tc>
          <w:tcPr>
            <w:tcW w:w="567" w:type="dxa"/>
          </w:tcPr>
          <w:p w14:paraId="52D73C29"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262BD813"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7B0D08F2"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3E1D2706"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417" w:type="dxa"/>
          </w:tcPr>
          <w:p w14:paraId="7F6ED570"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907" w:type="dxa"/>
          </w:tcPr>
          <w:p w14:paraId="59FF15BC"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29F1A471"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363E400B"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r>
      <w:tr w:rsidR="00EF06A5" w:rsidRPr="007D688C" w14:paraId="78A7092A" w14:textId="77777777" w:rsidTr="008D0FE8">
        <w:trPr>
          <w:trHeight w:val="283"/>
          <w:jc w:val="left"/>
        </w:trPr>
        <w:tc>
          <w:tcPr>
            <w:tcW w:w="2721" w:type="dxa"/>
          </w:tcPr>
          <w:p w14:paraId="681E8DFC" w14:textId="0F952112" w:rsidR="00EF06A5" w:rsidRPr="007D688C" w:rsidRDefault="00EF06A5" w:rsidP="001717FD">
            <w:pPr>
              <w:pStyle w:val="Albtable"/>
              <w:ind w:left="0" w:right="0"/>
              <w:jc w:val="left"/>
              <w:rPr>
                <w:rFonts w:ascii="Tahoma" w:hAnsi="Tahoma" w:cs="Tahoma"/>
                <w:sz w:val="16"/>
              </w:rPr>
            </w:pPr>
            <w:r w:rsidRPr="007D688C">
              <w:rPr>
                <w:rFonts w:ascii="Tahoma" w:hAnsi="Tahoma" w:cs="Tahoma"/>
                <w:color w:val="202020"/>
                <w:sz w:val="16"/>
              </w:rPr>
              <w:t>% Fully Diluted Shares</w:t>
            </w:r>
          </w:p>
        </w:tc>
        <w:tc>
          <w:tcPr>
            <w:tcW w:w="567" w:type="dxa"/>
          </w:tcPr>
          <w:p w14:paraId="7739FBC6"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067CC51B"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7BA25F1E"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1F27F896"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417" w:type="dxa"/>
          </w:tcPr>
          <w:p w14:paraId="5B78618A"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907" w:type="dxa"/>
          </w:tcPr>
          <w:p w14:paraId="3442DD2D"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042BCC5C"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1F4BA410" w14:textId="77777777" w:rsidR="00EF06A5" w:rsidRPr="007D688C" w:rsidRDefault="00EF06A5" w:rsidP="001717FD">
            <w:pPr>
              <w:pStyle w:val="Albtable"/>
              <w:ind w:left="0" w:right="0"/>
              <w:jc w:val="right"/>
              <w:rPr>
                <w:rFonts w:ascii="Tahoma" w:hAnsi="Tahoma" w:cs="Tahoma"/>
                <w:sz w:val="16"/>
              </w:rPr>
            </w:pPr>
            <w:r w:rsidRPr="007D688C">
              <w:rPr>
                <w:rFonts w:ascii="Tahoma" w:hAnsi="Tahoma" w:cs="Tahoma"/>
                <w:color w:val="202020"/>
                <w:sz w:val="16"/>
              </w:rPr>
              <w:t>%</w:t>
            </w:r>
          </w:p>
        </w:tc>
      </w:tr>
    </w:tbl>
    <w:p w14:paraId="44ED8FF1"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68B7E84A" w14:textId="77777777"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1B2FD474" wp14:editId="14F629F4">
                <wp:extent cx="5857875" cy="266700"/>
                <wp:effectExtent l="0" t="0" r="28575" b="1905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70EEF528" w14:textId="77777777" w:rsidR="00825E97" w:rsidRDefault="00825E97" w:rsidP="00EF523E">
                            <w:pPr>
                              <w:pStyle w:val="AlbTextBody"/>
                              <w:spacing w:after="60"/>
                            </w:pPr>
                          </w:p>
                          <w:p w14:paraId="1A400548" w14:textId="77777777" w:rsidR="00825E97" w:rsidRDefault="00825E97" w:rsidP="00EF523E">
                            <w:pPr>
                              <w:pStyle w:val="AlbTextBody"/>
                              <w:spacing w:after="60"/>
                            </w:pPr>
                          </w:p>
                          <w:p w14:paraId="2517577A" w14:textId="77777777" w:rsidR="00825E97" w:rsidRDefault="00825E97" w:rsidP="00EF523E">
                            <w:pPr>
                              <w:pStyle w:val="AlbTextBody"/>
                              <w:spacing w:after="60"/>
                            </w:pPr>
                          </w:p>
                          <w:p w14:paraId="0B839F44" w14:textId="77777777" w:rsidR="00825E97" w:rsidRDefault="00825E97" w:rsidP="00EF523E">
                            <w:pPr>
                              <w:pStyle w:val="AlbTextBody"/>
                              <w:spacing w:after="60"/>
                            </w:pPr>
                          </w:p>
                          <w:p w14:paraId="5381B32B" w14:textId="77777777" w:rsidR="00825E97" w:rsidRDefault="00825E97" w:rsidP="00EF523E">
                            <w:pPr>
                              <w:pStyle w:val="AlbTextBody"/>
                              <w:spacing w:after="60"/>
                            </w:pPr>
                          </w:p>
                          <w:p w14:paraId="31C34CB1"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1B2FD474" id="_x0000_s1034"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" strokeweight=".25pt">
                <v:textbox inset="2mm,2mm,2mm,2mm">
                  <w:txbxContent>
                    <w:p w14:paraId="70EEF528" w14:textId="77777777" w:rsidR="00825E97" w:rsidRDefault="00825E97" w:rsidP="00EF523E">
                      <w:pPr>
                        <w:pStyle w:val="AlbTextBody"/>
                        <w:spacing w:after="60"/>
                      </w:pPr>
                    </w:p>
                    <w:p w14:paraId="1A400548" w14:textId="77777777" w:rsidR="00825E97" w:rsidRDefault="00825E97" w:rsidP="00EF523E">
                      <w:pPr>
                        <w:pStyle w:val="AlbTextBody"/>
                        <w:spacing w:after="60"/>
                      </w:pPr>
                    </w:p>
                    <w:p w14:paraId="2517577A" w14:textId="77777777" w:rsidR="00825E97" w:rsidRDefault="00825E97" w:rsidP="00EF523E">
                      <w:pPr>
                        <w:pStyle w:val="AlbTextBody"/>
                        <w:spacing w:after="60"/>
                      </w:pPr>
                    </w:p>
                    <w:p w14:paraId="0B839F44" w14:textId="77777777" w:rsidR="00825E97" w:rsidRDefault="00825E97" w:rsidP="00EF523E">
                      <w:pPr>
                        <w:pStyle w:val="AlbTextBody"/>
                        <w:spacing w:after="60"/>
                      </w:pPr>
                    </w:p>
                    <w:p w14:paraId="5381B32B" w14:textId="77777777" w:rsidR="00825E97" w:rsidRDefault="00825E97" w:rsidP="00EF523E">
                      <w:pPr>
                        <w:pStyle w:val="AlbTextBody"/>
                        <w:spacing w:after="60"/>
                      </w:pPr>
                    </w:p>
                    <w:p w14:paraId="31C34CB1" w14:textId="77777777" w:rsidR="00825E97" w:rsidRDefault="00825E97" w:rsidP="00EF523E">
                      <w:pPr>
                        <w:pStyle w:val="AlbTextBody"/>
                        <w:spacing w:after="60"/>
                      </w:pPr>
                    </w:p>
                  </w:txbxContent>
                </v:textbox>
                <w10:anchorlock/>
              </v:shape>
            </w:pict>
          </mc:Fallback>
        </mc:AlternateContent>
      </w:r>
    </w:p>
    <w:p w14:paraId="7257539E" w14:textId="77777777" w:rsidR="00EF523E" w:rsidRPr="007D688C" w:rsidRDefault="00EF523E" w:rsidP="00EF523E">
      <w:pPr>
        <w:pStyle w:val="AlbTextBody"/>
        <w:spacing w:after="80"/>
        <w:rPr>
          <w:rFonts w:ascii="Tahoma" w:hAnsi="Tahoma" w:cs="Tahoma"/>
          <w:b/>
          <w:bCs/>
        </w:rPr>
      </w:pPr>
    </w:p>
    <w:p w14:paraId="0CC6D70E" w14:textId="77777777" w:rsidR="00EB6839" w:rsidRPr="007D688C" w:rsidRDefault="00EB6839" w:rsidP="00B074D5">
      <w:pPr>
        <w:pStyle w:val="AlbTextBody"/>
        <w:spacing w:after="0"/>
        <w:rPr>
          <w:rFonts w:ascii="Tahoma" w:eastAsia="MS Gothic" w:hAnsi="Tahoma" w:cs="Tahoma"/>
        </w:rPr>
      </w:pPr>
    </w:p>
    <w:p w14:paraId="1128D6D9" w14:textId="1140D5C8" w:rsidR="00EB6839" w:rsidRPr="007D688C" w:rsidRDefault="00EB6839" w:rsidP="0037430D">
      <w:pPr>
        <w:pStyle w:val="AlbTextBody"/>
        <w:tabs>
          <w:tab w:val="right" w:pos="9242"/>
        </w:tabs>
        <w:spacing w:after="80"/>
        <w:rPr>
          <w:rFonts w:ascii="Tahoma" w:hAnsi="Tahoma" w:cs="Tahoma"/>
          <w:b/>
          <w:bCs/>
        </w:rPr>
      </w:pPr>
      <w:r w:rsidRPr="007D688C">
        <w:rPr>
          <w:rFonts w:ascii="Tahoma" w:hAnsi="Tahoma" w:cs="Tahoma"/>
          <w:b/>
          <w:bCs/>
        </w:rPr>
        <w:t>% Firmwide Profit Participation</w:t>
      </w:r>
    </w:p>
    <w:tbl>
      <w:tblPr>
        <w:tblStyle w:val="GridTable6Colorful-Accent1"/>
        <w:tblW w:w="9241" w:type="dxa"/>
        <w:jc w:val="left"/>
        <w:tblLayout w:type="fixed"/>
        <w:tblCellMar>
          <w:left w:w="57" w:type="dxa"/>
          <w:right w:w="57" w:type="dxa"/>
        </w:tblCellMar>
        <w:tblLook w:val="0620" w:firstRow="1" w:lastRow="0" w:firstColumn="0" w:lastColumn="0" w:noHBand="1" w:noVBand="1"/>
      </w:tblPr>
      <w:tblGrid>
        <w:gridCol w:w="2721"/>
        <w:gridCol w:w="567"/>
        <w:gridCol w:w="567"/>
        <w:gridCol w:w="1247"/>
        <w:gridCol w:w="567"/>
        <w:gridCol w:w="1417"/>
        <w:gridCol w:w="907"/>
        <w:gridCol w:w="624"/>
        <w:gridCol w:w="624"/>
      </w:tblGrid>
      <w:tr w:rsidR="00EF06A5" w:rsidRPr="007D688C" w14:paraId="0BEDC469"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721" w:type="dxa"/>
            <w:shd w:val="clear" w:color="auto" w:fill="E6F1F9" w:themeFill="accent6" w:themeFillTint="33"/>
            <w:vAlign w:val="bottom"/>
          </w:tcPr>
          <w:p w14:paraId="15168CAE" w14:textId="77777777" w:rsidR="00EF06A5" w:rsidRPr="007D688C" w:rsidRDefault="00EF06A5" w:rsidP="005C5239">
            <w:pPr>
              <w:pStyle w:val="Albtable"/>
              <w:ind w:left="0" w:right="0" w:firstLine="11"/>
              <w:jc w:val="center"/>
              <w:rPr>
                <w:rFonts w:ascii="Tahoma" w:hAnsi="Tahoma" w:cs="Tahoma"/>
                <w:b/>
                <w:bCs w:val="0"/>
              </w:rPr>
            </w:pPr>
          </w:p>
        </w:tc>
        <w:tc>
          <w:tcPr>
            <w:tcW w:w="567" w:type="dxa"/>
            <w:shd w:val="clear" w:color="auto" w:fill="E6F1F9" w:themeFill="accent6" w:themeFillTint="33"/>
            <w:vAlign w:val="bottom"/>
          </w:tcPr>
          <w:p w14:paraId="1D1FB545"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White</w:t>
            </w:r>
          </w:p>
        </w:tc>
        <w:tc>
          <w:tcPr>
            <w:tcW w:w="567" w:type="dxa"/>
            <w:shd w:val="clear" w:color="auto" w:fill="E6F1F9" w:themeFill="accent6" w:themeFillTint="33"/>
            <w:vAlign w:val="bottom"/>
          </w:tcPr>
          <w:p w14:paraId="6479EB89"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Black</w:t>
            </w:r>
          </w:p>
        </w:tc>
        <w:tc>
          <w:tcPr>
            <w:tcW w:w="1247" w:type="dxa"/>
            <w:shd w:val="clear" w:color="auto" w:fill="E6F1F9" w:themeFill="accent6" w:themeFillTint="33"/>
            <w:vAlign w:val="bottom"/>
          </w:tcPr>
          <w:p w14:paraId="344DCDF2"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Latin American</w:t>
            </w:r>
          </w:p>
        </w:tc>
        <w:tc>
          <w:tcPr>
            <w:tcW w:w="567" w:type="dxa"/>
            <w:shd w:val="clear" w:color="auto" w:fill="E6F1F9" w:themeFill="accent6" w:themeFillTint="33"/>
            <w:vAlign w:val="bottom"/>
          </w:tcPr>
          <w:p w14:paraId="27E29B53"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Asian</w:t>
            </w:r>
          </w:p>
        </w:tc>
        <w:tc>
          <w:tcPr>
            <w:tcW w:w="1417" w:type="dxa"/>
            <w:shd w:val="clear" w:color="auto" w:fill="E6F1F9" w:themeFill="accent6" w:themeFillTint="33"/>
            <w:vAlign w:val="bottom"/>
          </w:tcPr>
          <w:p w14:paraId="3B6D93E6"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Arab/West Asian</w:t>
            </w:r>
          </w:p>
        </w:tc>
        <w:tc>
          <w:tcPr>
            <w:tcW w:w="907" w:type="dxa"/>
            <w:shd w:val="clear" w:color="auto" w:fill="E6F1F9" w:themeFill="accent6" w:themeFillTint="33"/>
            <w:vAlign w:val="bottom"/>
          </w:tcPr>
          <w:p w14:paraId="75CFA2BD"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Aboriginal</w:t>
            </w:r>
          </w:p>
        </w:tc>
        <w:tc>
          <w:tcPr>
            <w:tcW w:w="624" w:type="dxa"/>
            <w:shd w:val="clear" w:color="auto" w:fill="E6F1F9" w:themeFill="accent6" w:themeFillTint="33"/>
            <w:vAlign w:val="bottom"/>
          </w:tcPr>
          <w:p w14:paraId="39A311BD" w14:textId="77777777"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Two or</w:t>
            </w:r>
            <w:r w:rsidRPr="007D688C">
              <w:rPr>
                <w:rFonts w:ascii="Tahoma" w:hAnsi="Tahoma" w:cs="Tahoma"/>
                <w:b/>
                <w:bCs w:val="0"/>
                <w:sz w:val="16"/>
              </w:rPr>
              <w:t xml:space="preserve"> </w:t>
            </w:r>
            <w:r w:rsidRPr="007D688C">
              <w:rPr>
                <w:rFonts w:ascii="Tahoma" w:hAnsi="Tahoma" w:cs="Tahoma"/>
                <w:b/>
                <w:bCs w:val="0"/>
                <w:color w:val="202020"/>
                <w:sz w:val="16"/>
              </w:rPr>
              <w:t>more races</w:t>
            </w:r>
          </w:p>
        </w:tc>
        <w:tc>
          <w:tcPr>
            <w:tcW w:w="624" w:type="dxa"/>
            <w:shd w:val="clear" w:color="auto" w:fill="E6F1F9" w:themeFill="accent6" w:themeFillTint="33"/>
            <w:vAlign w:val="bottom"/>
          </w:tcPr>
          <w:p w14:paraId="3FEC5AD9" w14:textId="7E39BCCD" w:rsidR="00EF06A5" w:rsidRPr="007D688C" w:rsidRDefault="00EF06A5"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Other ethnic group</w:t>
            </w:r>
          </w:p>
        </w:tc>
      </w:tr>
      <w:tr w:rsidR="00EF06A5" w:rsidRPr="007D688C" w14:paraId="3F48BAA7" w14:textId="77777777" w:rsidTr="008D0FE8">
        <w:trPr>
          <w:trHeight w:val="283"/>
          <w:jc w:val="left"/>
        </w:trPr>
        <w:tc>
          <w:tcPr>
            <w:tcW w:w="2721" w:type="dxa"/>
          </w:tcPr>
          <w:p w14:paraId="3B949EC0" w14:textId="75D12685" w:rsidR="00EF06A5" w:rsidRPr="007D688C" w:rsidRDefault="00EF06A5" w:rsidP="005C5239">
            <w:pPr>
              <w:pStyle w:val="Albtable"/>
              <w:ind w:left="0" w:right="0"/>
              <w:jc w:val="left"/>
              <w:rPr>
                <w:rFonts w:ascii="Tahoma" w:hAnsi="Tahoma" w:cs="Tahoma"/>
                <w:sz w:val="16"/>
              </w:rPr>
            </w:pPr>
            <w:r w:rsidRPr="007D688C">
              <w:rPr>
                <w:rFonts w:ascii="Tahoma" w:hAnsi="Tahoma" w:cs="Tahoma"/>
                <w:color w:val="202020"/>
                <w:sz w:val="16"/>
              </w:rPr>
              <w:t>% Firmwide Profit Participation</w:t>
            </w:r>
          </w:p>
        </w:tc>
        <w:tc>
          <w:tcPr>
            <w:tcW w:w="567" w:type="dxa"/>
          </w:tcPr>
          <w:p w14:paraId="4F9B04D7" w14:textId="77777777" w:rsidR="00EF06A5" w:rsidRPr="007D688C" w:rsidRDefault="00EF06A5"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091584D3" w14:textId="77777777" w:rsidR="00EF06A5" w:rsidRPr="007D688C" w:rsidRDefault="00EF06A5"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19954887" w14:textId="77777777" w:rsidR="00EF06A5" w:rsidRPr="007D688C" w:rsidRDefault="00EF06A5"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567" w:type="dxa"/>
          </w:tcPr>
          <w:p w14:paraId="0F0C2D86" w14:textId="77777777" w:rsidR="00EF06A5" w:rsidRPr="007D688C" w:rsidRDefault="00EF06A5"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1417" w:type="dxa"/>
          </w:tcPr>
          <w:p w14:paraId="613B3649" w14:textId="77777777" w:rsidR="00EF06A5" w:rsidRPr="007D688C" w:rsidRDefault="00EF06A5"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907" w:type="dxa"/>
          </w:tcPr>
          <w:p w14:paraId="379E68BC" w14:textId="77777777" w:rsidR="00EF06A5" w:rsidRPr="007D688C" w:rsidRDefault="00EF06A5"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5324C272" w14:textId="77777777" w:rsidR="00EF06A5" w:rsidRPr="007D688C" w:rsidRDefault="00EF06A5"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44447A90" w14:textId="77777777" w:rsidR="00EF06A5" w:rsidRPr="007D688C" w:rsidRDefault="00EF06A5" w:rsidP="005C5239">
            <w:pPr>
              <w:pStyle w:val="Albtable"/>
              <w:ind w:left="0" w:right="0"/>
              <w:jc w:val="right"/>
              <w:rPr>
                <w:rFonts w:ascii="Tahoma" w:hAnsi="Tahoma" w:cs="Tahoma"/>
                <w:sz w:val="16"/>
              </w:rPr>
            </w:pPr>
            <w:r w:rsidRPr="007D688C">
              <w:rPr>
                <w:rFonts w:ascii="Tahoma" w:hAnsi="Tahoma" w:cs="Tahoma"/>
                <w:color w:val="202020"/>
                <w:sz w:val="16"/>
              </w:rPr>
              <w:t>%</w:t>
            </w:r>
          </w:p>
        </w:tc>
      </w:tr>
    </w:tbl>
    <w:p w14:paraId="0B77E0B9"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10F4C678" w14:textId="77777777"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41E3205A" wp14:editId="415CF230">
                <wp:extent cx="5857875" cy="266700"/>
                <wp:effectExtent l="0" t="0" r="28575" b="19050"/>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42B437E1" w14:textId="77777777" w:rsidR="00825E97" w:rsidRDefault="00825E97" w:rsidP="00EF523E">
                            <w:pPr>
                              <w:pStyle w:val="AlbTextBody"/>
                              <w:spacing w:after="60"/>
                            </w:pPr>
                          </w:p>
                          <w:p w14:paraId="16D07C19" w14:textId="77777777" w:rsidR="00825E97" w:rsidRDefault="00825E97" w:rsidP="00EF523E">
                            <w:pPr>
                              <w:pStyle w:val="AlbTextBody"/>
                              <w:spacing w:after="60"/>
                            </w:pPr>
                          </w:p>
                          <w:p w14:paraId="573577E3" w14:textId="77777777" w:rsidR="00825E97" w:rsidRDefault="00825E97" w:rsidP="00EF523E">
                            <w:pPr>
                              <w:pStyle w:val="AlbTextBody"/>
                              <w:spacing w:after="60"/>
                            </w:pPr>
                          </w:p>
                          <w:p w14:paraId="39453122" w14:textId="77777777" w:rsidR="00825E97" w:rsidRDefault="00825E97" w:rsidP="00EF523E">
                            <w:pPr>
                              <w:pStyle w:val="AlbTextBody"/>
                              <w:spacing w:after="60"/>
                            </w:pPr>
                          </w:p>
                          <w:p w14:paraId="2E7AADE2" w14:textId="77777777" w:rsidR="00825E97" w:rsidRDefault="00825E97" w:rsidP="00EF523E">
                            <w:pPr>
                              <w:pStyle w:val="AlbTextBody"/>
                              <w:spacing w:after="60"/>
                            </w:pPr>
                          </w:p>
                          <w:p w14:paraId="336D8A59"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41E3205A" id="_x0000_s1035"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" strokeweight=".25pt">
                <v:textbox inset="2mm,2mm,2mm,2mm">
                  <w:txbxContent>
                    <w:p w14:paraId="42B437E1" w14:textId="77777777" w:rsidR="00825E97" w:rsidRDefault="00825E97" w:rsidP="00EF523E">
                      <w:pPr>
                        <w:pStyle w:val="AlbTextBody"/>
                        <w:spacing w:after="60"/>
                      </w:pPr>
                    </w:p>
                    <w:p w14:paraId="16D07C19" w14:textId="77777777" w:rsidR="00825E97" w:rsidRDefault="00825E97" w:rsidP="00EF523E">
                      <w:pPr>
                        <w:pStyle w:val="AlbTextBody"/>
                        <w:spacing w:after="60"/>
                      </w:pPr>
                    </w:p>
                    <w:p w14:paraId="573577E3" w14:textId="77777777" w:rsidR="00825E97" w:rsidRDefault="00825E97" w:rsidP="00EF523E">
                      <w:pPr>
                        <w:pStyle w:val="AlbTextBody"/>
                        <w:spacing w:after="60"/>
                      </w:pPr>
                    </w:p>
                    <w:p w14:paraId="39453122" w14:textId="77777777" w:rsidR="00825E97" w:rsidRDefault="00825E97" w:rsidP="00EF523E">
                      <w:pPr>
                        <w:pStyle w:val="AlbTextBody"/>
                        <w:spacing w:after="60"/>
                      </w:pPr>
                    </w:p>
                    <w:p w14:paraId="2E7AADE2" w14:textId="77777777" w:rsidR="00825E97" w:rsidRDefault="00825E97" w:rsidP="00EF523E">
                      <w:pPr>
                        <w:pStyle w:val="AlbTextBody"/>
                        <w:spacing w:after="60"/>
                      </w:pPr>
                    </w:p>
                    <w:p w14:paraId="336D8A59" w14:textId="77777777" w:rsidR="00825E97" w:rsidRDefault="00825E97" w:rsidP="00EF523E">
                      <w:pPr>
                        <w:pStyle w:val="AlbTextBody"/>
                        <w:spacing w:after="60"/>
                      </w:pPr>
                    </w:p>
                  </w:txbxContent>
                </v:textbox>
                <w10:anchorlock/>
              </v:shape>
            </w:pict>
          </mc:Fallback>
        </mc:AlternateContent>
      </w:r>
    </w:p>
    <w:p w14:paraId="2672FE4C" w14:textId="51ABA422" w:rsidR="00EB6839" w:rsidRPr="007D688C" w:rsidRDefault="00EB6839" w:rsidP="00EA58CE">
      <w:pPr>
        <w:pStyle w:val="ListParagraph"/>
        <w:spacing w:after="80"/>
        <w:ind w:left="0"/>
        <w:rPr>
          <w:rFonts w:ascii="Tahoma" w:hAnsi="Tahoma" w:cs="Tahoma"/>
          <w:b/>
          <w:bCs/>
        </w:rPr>
      </w:pPr>
    </w:p>
    <w:p w14:paraId="2E94806B" w14:textId="35763DB6" w:rsidR="007B0EBF" w:rsidRPr="007D688C" w:rsidRDefault="007B0EBF" w:rsidP="000B6B07">
      <w:pPr>
        <w:pStyle w:val="AlbTextBody"/>
        <w:numPr>
          <w:ilvl w:val="1"/>
          <w:numId w:val="26"/>
        </w:numPr>
        <w:spacing w:after="120"/>
        <w:rPr>
          <w:rFonts w:ascii="Tahoma" w:hAnsi="Tahoma" w:cs="Tahoma"/>
          <w:b/>
          <w:bCs/>
        </w:rPr>
      </w:pPr>
      <w:r w:rsidRPr="007D688C">
        <w:rPr>
          <w:rFonts w:ascii="Tahoma" w:hAnsi="Tahoma" w:cs="Tahoma"/>
          <w:b/>
          <w:bCs/>
        </w:rPr>
        <w:t xml:space="preserve">United Kingdom </w:t>
      </w:r>
      <w:r w:rsidR="00C567A8" w:rsidRPr="007D688C">
        <w:rPr>
          <w:rFonts w:ascii="Tahoma" w:hAnsi="Tahoma" w:cs="Tahoma"/>
          <w:b/>
          <w:bCs/>
        </w:rPr>
        <w:t xml:space="preserve">Racial/Ethnic Ownership Template </w:t>
      </w:r>
    </w:p>
    <w:p w14:paraId="7F562268" w14:textId="31547F24" w:rsidR="00EB6839" w:rsidRPr="007D688C" w:rsidRDefault="00BE6BCE" w:rsidP="0037430D">
      <w:pPr>
        <w:pStyle w:val="AlbTextBody"/>
        <w:tabs>
          <w:tab w:val="right" w:pos="9242"/>
        </w:tabs>
        <w:spacing w:after="140"/>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889305132"/>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317C327C" w14:textId="606807AF" w:rsidR="00BE6BCE" w:rsidRPr="007D688C" w:rsidRDefault="00BE6BCE" w:rsidP="0037430D">
      <w:pPr>
        <w:pStyle w:val="AlbTextBody"/>
        <w:tabs>
          <w:tab w:val="right" w:pos="9242"/>
        </w:tabs>
        <w:spacing w:after="80"/>
        <w:rPr>
          <w:rFonts w:ascii="Tahoma" w:hAnsi="Tahoma" w:cs="Tahoma"/>
          <w:b/>
          <w:bCs/>
        </w:rPr>
      </w:pPr>
      <w:r w:rsidRPr="007D688C">
        <w:rPr>
          <w:rFonts w:ascii="Tahoma" w:hAnsi="Tahoma" w:cs="Tahoma"/>
          <w:b/>
          <w:bCs/>
        </w:rPr>
        <w:t>% Firmwide Ownership</w:t>
      </w:r>
    </w:p>
    <w:tbl>
      <w:tblPr>
        <w:tblStyle w:val="GridTable6Colorful-Accent1"/>
        <w:tblW w:w="9241" w:type="dxa"/>
        <w:jc w:val="left"/>
        <w:tblLayout w:type="fixed"/>
        <w:tblCellMar>
          <w:left w:w="57" w:type="dxa"/>
          <w:right w:w="57" w:type="dxa"/>
        </w:tblCellMar>
        <w:tblLook w:val="0620" w:firstRow="1" w:lastRow="0" w:firstColumn="0" w:lastColumn="0" w:noHBand="1" w:noVBand="1"/>
      </w:tblPr>
      <w:tblGrid>
        <w:gridCol w:w="2721"/>
        <w:gridCol w:w="680"/>
        <w:gridCol w:w="794"/>
        <w:gridCol w:w="1587"/>
        <w:gridCol w:w="1928"/>
        <w:gridCol w:w="794"/>
        <w:gridCol w:w="737"/>
      </w:tblGrid>
      <w:tr w:rsidR="00D63533" w:rsidRPr="007D688C" w14:paraId="76D1B4D4"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721" w:type="dxa"/>
            <w:shd w:val="clear" w:color="auto" w:fill="E6F1F9" w:themeFill="accent6" w:themeFillTint="33"/>
            <w:vAlign w:val="bottom"/>
          </w:tcPr>
          <w:p w14:paraId="13BD4C84" w14:textId="77777777" w:rsidR="00C567A8" w:rsidRPr="007D688C" w:rsidRDefault="00C567A8" w:rsidP="005C5239">
            <w:pPr>
              <w:pStyle w:val="Albtable"/>
              <w:ind w:left="0" w:right="0" w:firstLine="11"/>
              <w:jc w:val="center"/>
              <w:rPr>
                <w:rFonts w:ascii="Tahoma" w:hAnsi="Tahoma" w:cs="Tahoma"/>
                <w:b/>
                <w:bCs w:val="0"/>
              </w:rPr>
            </w:pPr>
          </w:p>
        </w:tc>
        <w:tc>
          <w:tcPr>
            <w:tcW w:w="680" w:type="dxa"/>
            <w:shd w:val="clear" w:color="auto" w:fill="E6F1F9" w:themeFill="accent6" w:themeFillTint="33"/>
            <w:vAlign w:val="bottom"/>
          </w:tcPr>
          <w:p w14:paraId="602D1614" w14:textId="77777777" w:rsidR="00C567A8" w:rsidRPr="007D688C" w:rsidRDefault="00C567A8"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White</w:t>
            </w:r>
          </w:p>
        </w:tc>
        <w:tc>
          <w:tcPr>
            <w:tcW w:w="794" w:type="dxa"/>
            <w:shd w:val="clear" w:color="auto" w:fill="E6F1F9" w:themeFill="accent6" w:themeFillTint="33"/>
            <w:vAlign w:val="bottom"/>
          </w:tcPr>
          <w:p w14:paraId="3CB4EAF6" w14:textId="530D6DA4" w:rsidR="00C567A8" w:rsidRPr="007D688C" w:rsidRDefault="00C567A8"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Mixed/ Multiple</w:t>
            </w:r>
          </w:p>
        </w:tc>
        <w:tc>
          <w:tcPr>
            <w:tcW w:w="1587" w:type="dxa"/>
            <w:shd w:val="clear" w:color="auto" w:fill="E6F1F9" w:themeFill="accent6" w:themeFillTint="33"/>
            <w:vAlign w:val="bottom"/>
          </w:tcPr>
          <w:p w14:paraId="03A6B637" w14:textId="0A9257DC" w:rsidR="00C567A8" w:rsidRPr="007D688C" w:rsidRDefault="00C567A8"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Asian/Asian British</w:t>
            </w:r>
          </w:p>
        </w:tc>
        <w:tc>
          <w:tcPr>
            <w:tcW w:w="1928" w:type="dxa"/>
            <w:shd w:val="clear" w:color="auto" w:fill="E6F1F9" w:themeFill="accent6" w:themeFillTint="33"/>
            <w:vAlign w:val="bottom"/>
          </w:tcPr>
          <w:p w14:paraId="2DA8FD1A" w14:textId="305849EC" w:rsidR="00C567A8" w:rsidRPr="007D688C" w:rsidRDefault="00C567A8"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Black/African/ Caribbean/Black British</w:t>
            </w:r>
          </w:p>
        </w:tc>
        <w:tc>
          <w:tcPr>
            <w:tcW w:w="794" w:type="dxa"/>
            <w:shd w:val="clear" w:color="auto" w:fill="E6F1F9" w:themeFill="accent6" w:themeFillTint="33"/>
            <w:vAlign w:val="bottom"/>
          </w:tcPr>
          <w:p w14:paraId="47E2B986" w14:textId="3CD7F21B" w:rsidR="00C567A8" w:rsidRPr="007D688C" w:rsidRDefault="00C567A8"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Middle Eastern</w:t>
            </w:r>
          </w:p>
        </w:tc>
        <w:tc>
          <w:tcPr>
            <w:tcW w:w="737" w:type="dxa"/>
            <w:shd w:val="clear" w:color="auto" w:fill="E6F1F9" w:themeFill="accent6" w:themeFillTint="33"/>
            <w:vAlign w:val="bottom"/>
          </w:tcPr>
          <w:p w14:paraId="35C3E2D0" w14:textId="627C7335" w:rsidR="00C567A8" w:rsidRPr="007D688C" w:rsidRDefault="00C567A8"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Other ethnic group</w:t>
            </w:r>
          </w:p>
        </w:tc>
      </w:tr>
      <w:tr w:rsidR="00D63533" w:rsidRPr="007D688C" w14:paraId="2920C51F" w14:textId="77777777" w:rsidTr="008D0FE8">
        <w:trPr>
          <w:trHeight w:val="283"/>
          <w:jc w:val="left"/>
        </w:trPr>
        <w:tc>
          <w:tcPr>
            <w:tcW w:w="2721" w:type="dxa"/>
          </w:tcPr>
          <w:p w14:paraId="66130ED7" w14:textId="0BDCC8D1" w:rsidR="00C567A8" w:rsidRPr="007D688C" w:rsidRDefault="00C567A8" w:rsidP="001717FD">
            <w:pPr>
              <w:pStyle w:val="Albtable"/>
              <w:ind w:left="0" w:right="0"/>
              <w:jc w:val="left"/>
              <w:rPr>
                <w:rFonts w:ascii="Tahoma" w:hAnsi="Tahoma" w:cs="Tahoma"/>
                <w:sz w:val="16"/>
              </w:rPr>
            </w:pPr>
            <w:r w:rsidRPr="007D688C">
              <w:rPr>
                <w:rFonts w:ascii="Tahoma" w:hAnsi="Tahoma" w:cs="Tahoma"/>
                <w:color w:val="202020"/>
                <w:sz w:val="16"/>
              </w:rPr>
              <w:t>% of Issued and Outstanding Shares</w:t>
            </w:r>
          </w:p>
        </w:tc>
        <w:tc>
          <w:tcPr>
            <w:tcW w:w="680" w:type="dxa"/>
          </w:tcPr>
          <w:p w14:paraId="042D489E"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58478833"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587" w:type="dxa"/>
          </w:tcPr>
          <w:p w14:paraId="4B40EC36"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928" w:type="dxa"/>
          </w:tcPr>
          <w:p w14:paraId="14B2ABBC"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4B259B40" w14:textId="623535C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37" w:type="dxa"/>
          </w:tcPr>
          <w:p w14:paraId="32AAA4BB"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r>
      <w:tr w:rsidR="00D63533" w:rsidRPr="007D688C" w14:paraId="214EF443" w14:textId="77777777" w:rsidTr="008D0FE8">
        <w:trPr>
          <w:trHeight w:val="283"/>
          <w:jc w:val="left"/>
        </w:trPr>
        <w:tc>
          <w:tcPr>
            <w:tcW w:w="2721" w:type="dxa"/>
          </w:tcPr>
          <w:p w14:paraId="6936F9C5" w14:textId="0CDBA2F2" w:rsidR="00C567A8" w:rsidRPr="007D688C" w:rsidRDefault="00C567A8" w:rsidP="001717FD">
            <w:pPr>
              <w:pStyle w:val="Albtable"/>
              <w:ind w:left="0" w:right="0"/>
              <w:jc w:val="left"/>
              <w:rPr>
                <w:rFonts w:ascii="Tahoma" w:hAnsi="Tahoma" w:cs="Tahoma"/>
                <w:sz w:val="16"/>
              </w:rPr>
            </w:pPr>
            <w:r w:rsidRPr="007D688C">
              <w:rPr>
                <w:rFonts w:ascii="Tahoma" w:hAnsi="Tahoma" w:cs="Tahoma"/>
                <w:color w:val="202020"/>
                <w:sz w:val="16"/>
              </w:rPr>
              <w:t>% Fully Diluted Shares</w:t>
            </w:r>
          </w:p>
        </w:tc>
        <w:tc>
          <w:tcPr>
            <w:tcW w:w="680" w:type="dxa"/>
          </w:tcPr>
          <w:p w14:paraId="7D18EDA7"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40621FDF"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587" w:type="dxa"/>
          </w:tcPr>
          <w:p w14:paraId="0F6D7FC3"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1928" w:type="dxa"/>
          </w:tcPr>
          <w:p w14:paraId="76CB15D5"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01EF5D0A" w14:textId="0A249DEE"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37" w:type="dxa"/>
          </w:tcPr>
          <w:p w14:paraId="28D501D3" w14:textId="77777777" w:rsidR="00C567A8" w:rsidRPr="007D688C" w:rsidRDefault="00C567A8" w:rsidP="001717FD">
            <w:pPr>
              <w:pStyle w:val="Albtable"/>
              <w:ind w:left="0" w:right="0"/>
              <w:jc w:val="right"/>
              <w:rPr>
                <w:rFonts w:ascii="Tahoma" w:hAnsi="Tahoma" w:cs="Tahoma"/>
                <w:sz w:val="16"/>
              </w:rPr>
            </w:pPr>
            <w:r w:rsidRPr="007D688C">
              <w:rPr>
                <w:rFonts w:ascii="Tahoma" w:hAnsi="Tahoma" w:cs="Tahoma"/>
                <w:color w:val="202020"/>
                <w:sz w:val="16"/>
              </w:rPr>
              <w:t>%</w:t>
            </w:r>
          </w:p>
        </w:tc>
      </w:tr>
    </w:tbl>
    <w:p w14:paraId="4E5C070C" w14:textId="77777777" w:rsidR="00EF523E" w:rsidRPr="007D688C" w:rsidRDefault="00EF523E" w:rsidP="00EF523E">
      <w:pPr>
        <w:pStyle w:val="AlbTextBody"/>
        <w:spacing w:after="0"/>
        <w:rPr>
          <w:rFonts w:ascii="Tahoma" w:hAnsi="Tahoma" w:cs="Tahoma"/>
        </w:rPr>
      </w:pPr>
      <w:r w:rsidRPr="007D688C">
        <w:rPr>
          <w:rFonts w:ascii="Tahoma" w:hAnsi="Tahoma" w:cs="Tahoma"/>
        </w:rPr>
        <w:lastRenderedPageBreak/>
        <w:t>Comment:</w:t>
      </w:r>
    </w:p>
    <w:p w14:paraId="3B873FCF" w14:textId="77777777"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15FC7D99" wp14:editId="126B2124">
                <wp:extent cx="5857875" cy="266700"/>
                <wp:effectExtent l="0" t="0" r="28575" b="19050"/>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25C3FEF2" w14:textId="77777777" w:rsidR="00825E97" w:rsidRDefault="00825E97" w:rsidP="00EF523E">
                            <w:pPr>
                              <w:pStyle w:val="AlbTextBody"/>
                              <w:spacing w:after="60"/>
                            </w:pPr>
                          </w:p>
                          <w:p w14:paraId="6B1845C8" w14:textId="77777777" w:rsidR="00825E97" w:rsidRDefault="00825E97" w:rsidP="00EF523E">
                            <w:pPr>
                              <w:pStyle w:val="AlbTextBody"/>
                              <w:spacing w:after="60"/>
                            </w:pPr>
                          </w:p>
                          <w:p w14:paraId="1D39E885" w14:textId="77777777" w:rsidR="00825E97" w:rsidRDefault="00825E97" w:rsidP="00EF523E">
                            <w:pPr>
                              <w:pStyle w:val="AlbTextBody"/>
                              <w:spacing w:after="60"/>
                            </w:pPr>
                          </w:p>
                          <w:p w14:paraId="5199E84B" w14:textId="77777777" w:rsidR="00825E97" w:rsidRDefault="00825E97" w:rsidP="00EF523E">
                            <w:pPr>
                              <w:pStyle w:val="AlbTextBody"/>
                              <w:spacing w:after="60"/>
                            </w:pPr>
                          </w:p>
                          <w:p w14:paraId="18716502" w14:textId="77777777" w:rsidR="00825E97" w:rsidRDefault="00825E97" w:rsidP="00EF523E">
                            <w:pPr>
                              <w:pStyle w:val="AlbTextBody"/>
                              <w:spacing w:after="60"/>
                            </w:pPr>
                          </w:p>
                          <w:p w14:paraId="513CB672"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15FC7D99" id="_x0000_s1036"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" strokeweight=".25pt">
                <v:textbox inset="2mm,2mm,2mm,2mm">
                  <w:txbxContent>
                    <w:p w14:paraId="25C3FEF2" w14:textId="77777777" w:rsidR="00825E97" w:rsidRDefault="00825E97" w:rsidP="00EF523E">
                      <w:pPr>
                        <w:pStyle w:val="AlbTextBody"/>
                        <w:spacing w:after="60"/>
                      </w:pPr>
                    </w:p>
                    <w:p w14:paraId="6B1845C8" w14:textId="77777777" w:rsidR="00825E97" w:rsidRDefault="00825E97" w:rsidP="00EF523E">
                      <w:pPr>
                        <w:pStyle w:val="AlbTextBody"/>
                        <w:spacing w:after="60"/>
                      </w:pPr>
                    </w:p>
                    <w:p w14:paraId="1D39E885" w14:textId="77777777" w:rsidR="00825E97" w:rsidRDefault="00825E97" w:rsidP="00EF523E">
                      <w:pPr>
                        <w:pStyle w:val="AlbTextBody"/>
                        <w:spacing w:after="60"/>
                      </w:pPr>
                    </w:p>
                    <w:p w14:paraId="5199E84B" w14:textId="77777777" w:rsidR="00825E97" w:rsidRDefault="00825E97" w:rsidP="00EF523E">
                      <w:pPr>
                        <w:pStyle w:val="AlbTextBody"/>
                        <w:spacing w:after="60"/>
                      </w:pPr>
                    </w:p>
                    <w:p w14:paraId="18716502" w14:textId="77777777" w:rsidR="00825E97" w:rsidRDefault="00825E97" w:rsidP="00EF523E">
                      <w:pPr>
                        <w:pStyle w:val="AlbTextBody"/>
                        <w:spacing w:after="60"/>
                      </w:pPr>
                    </w:p>
                    <w:p w14:paraId="513CB672" w14:textId="77777777" w:rsidR="00825E97" w:rsidRDefault="00825E97" w:rsidP="00EF523E">
                      <w:pPr>
                        <w:pStyle w:val="AlbTextBody"/>
                        <w:spacing w:after="60"/>
                      </w:pPr>
                    </w:p>
                  </w:txbxContent>
                </v:textbox>
                <w10:anchorlock/>
              </v:shape>
            </w:pict>
          </mc:Fallback>
        </mc:AlternateContent>
      </w:r>
    </w:p>
    <w:p w14:paraId="11FBAFCD" w14:textId="77777777" w:rsidR="00BE6BCE" w:rsidRPr="007D688C" w:rsidRDefault="00BE6BCE" w:rsidP="008A3A0A">
      <w:pPr>
        <w:pStyle w:val="AlbTextBody"/>
        <w:tabs>
          <w:tab w:val="right" w:pos="9242"/>
        </w:tabs>
        <w:spacing w:after="0"/>
        <w:rPr>
          <w:rFonts w:ascii="Tahoma" w:hAnsi="Tahoma" w:cs="Tahoma"/>
          <w:b/>
          <w:bCs/>
        </w:rPr>
      </w:pPr>
    </w:p>
    <w:p w14:paraId="7A38642D" w14:textId="03E6C892" w:rsidR="00BE6BCE" w:rsidRPr="007D688C" w:rsidRDefault="00BE6BCE" w:rsidP="0037430D">
      <w:pPr>
        <w:pStyle w:val="AlbTextBody"/>
        <w:tabs>
          <w:tab w:val="right" w:pos="9242"/>
        </w:tabs>
        <w:spacing w:after="80"/>
        <w:rPr>
          <w:rFonts w:ascii="Tahoma" w:hAnsi="Tahoma" w:cs="Tahoma"/>
          <w:b/>
          <w:bCs/>
        </w:rPr>
      </w:pPr>
      <w:r w:rsidRPr="007D688C">
        <w:rPr>
          <w:rFonts w:ascii="Tahoma" w:hAnsi="Tahoma" w:cs="Tahoma"/>
          <w:b/>
          <w:bCs/>
        </w:rPr>
        <w:t>% Firmwide Profit Participation</w:t>
      </w:r>
    </w:p>
    <w:tbl>
      <w:tblPr>
        <w:tblStyle w:val="GridTable6Colorful-Accent1"/>
        <w:tblW w:w="9241" w:type="dxa"/>
        <w:jc w:val="left"/>
        <w:tblLayout w:type="fixed"/>
        <w:tblCellMar>
          <w:left w:w="57" w:type="dxa"/>
          <w:right w:w="57" w:type="dxa"/>
        </w:tblCellMar>
        <w:tblLook w:val="0620" w:firstRow="1" w:lastRow="0" w:firstColumn="0" w:lastColumn="0" w:noHBand="1" w:noVBand="1"/>
      </w:tblPr>
      <w:tblGrid>
        <w:gridCol w:w="2721"/>
        <w:gridCol w:w="680"/>
        <w:gridCol w:w="794"/>
        <w:gridCol w:w="1587"/>
        <w:gridCol w:w="1928"/>
        <w:gridCol w:w="794"/>
        <w:gridCol w:w="737"/>
      </w:tblGrid>
      <w:tr w:rsidR="003652ED" w:rsidRPr="007D688C" w14:paraId="76D7B7E0"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721" w:type="dxa"/>
            <w:shd w:val="clear" w:color="auto" w:fill="E6F1F9" w:themeFill="accent6" w:themeFillTint="33"/>
            <w:vAlign w:val="bottom"/>
          </w:tcPr>
          <w:p w14:paraId="236F85EB" w14:textId="77777777" w:rsidR="003652ED" w:rsidRPr="007D688C" w:rsidRDefault="003652ED" w:rsidP="005C5239">
            <w:pPr>
              <w:pStyle w:val="Albtable"/>
              <w:ind w:left="0" w:right="0" w:firstLine="11"/>
              <w:jc w:val="center"/>
              <w:rPr>
                <w:rFonts w:ascii="Tahoma" w:hAnsi="Tahoma" w:cs="Tahoma"/>
                <w:b/>
                <w:bCs w:val="0"/>
              </w:rPr>
            </w:pPr>
          </w:p>
        </w:tc>
        <w:tc>
          <w:tcPr>
            <w:tcW w:w="680" w:type="dxa"/>
            <w:shd w:val="clear" w:color="auto" w:fill="E6F1F9" w:themeFill="accent6" w:themeFillTint="33"/>
            <w:vAlign w:val="bottom"/>
          </w:tcPr>
          <w:p w14:paraId="08714FDB" w14:textId="77777777" w:rsidR="003652ED" w:rsidRPr="007D688C" w:rsidRDefault="003652ED"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White</w:t>
            </w:r>
          </w:p>
        </w:tc>
        <w:tc>
          <w:tcPr>
            <w:tcW w:w="794" w:type="dxa"/>
            <w:shd w:val="clear" w:color="auto" w:fill="E6F1F9" w:themeFill="accent6" w:themeFillTint="33"/>
            <w:vAlign w:val="bottom"/>
          </w:tcPr>
          <w:p w14:paraId="7E1142F8" w14:textId="77777777" w:rsidR="003652ED" w:rsidRPr="007D688C" w:rsidRDefault="003652ED"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Mixed/ Multiple</w:t>
            </w:r>
          </w:p>
        </w:tc>
        <w:tc>
          <w:tcPr>
            <w:tcW w:w="1587" w:type="dxa"/>
            <w:shd w:val="clear" w:color="auto" w:fill="E6F1F9" w:themeFill="accent6" w:themeFillTint="33"/>
            <w:vAlign w:val="bottom"/>
          </w:tcPr>
          <w:p w14:paraId="7743300F" w14:textId="77777777" w:rsidR="003652ED" w:rsidRPr="007D688C" w:rsidRDefault="003652ED"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Asian/Asian British</w:t>
            </w:r>
          </w:p>
        </w:tc>
        <w:tc>
          <w:tcPr>
            <w:tcW w:w="1928" w:type="dxa"/>
            <w:shd w:val="clear" w:color="auto" w:fill="E6F1F9" w:themeFill="accent6" w:themeFillTint="33"/>
            <w:vAlign w:val="bottom"/>
          </w:tcPr>
          <w:p w14:paraId="679794FA" w14:textId="4618A0A0" w:rsidR="003652ED" w:rsidRPr="007D688C" w:rsidRDefault="003652ED"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Black/African/ Caribbean/Black British</w:t>
            </w:r>
          </w:p>
        </w:tc>
        <w:tc>
          <w:tcPr>
            <w:tcW w:w="794" w:type="dxa"/>
            <w:shd w:val="clear" w:color="auto" w:fill="E6F1F9" w:themeFill="accent6" w:themeFillTint="33"/>
            <w:vAlign w:val="bottom"/>
          </w:tcPr>
          <w:p w14:paraId="3D3B1975" w14:textId="77777777" w:rsidR="003652ED" w:rsidRPr="007D688C" w:rsidRDefault="003652ED"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Middle Eastern</w:t>
            </w:r>
          </w:p>
        </w:tc>
        <w:tc>
          <w:tcPr>
            <w:tcW w:w="737" w:type="dxa"/>
            <w:shd w:val="clear" w:color="auto" w:fill="E6F1F9" w:themeFill="accent6" w:themeFillTint="33"/>
            <w:vAlign w:val="bottom"/>
          </w:tcPr>
          <w:p w14:paraId="1F4C60CB" w14:textId="77777777" w:rsidR="003652ED" w:rsidRPr="007D688C" w:rsidRDefault="003652ED"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Other ethnic group</w:t>
            </w:r>
          </w:p>
        </w:tc>
      </w:tr>
      <w:tr w:rsidR="003652ED" w:rsidRPr="007D688C" w14:paraId="2176714F" w14:textId="77777777" w:rsidTr="008D0FE8">
        <w:trPr>
          <w:trHeight w:val="283"/>
          <w:jc w:val="left"/>
        </w:trPr>
        <w:tc>
          <w:tcPr>
            <w:tcW w:w="2721" w:type="dxa"/>
          </w:tcPr>
          <w:p w14:paraId="4CB60349" w14:textId="4E16BFD4" w:rsidR="003652ED" w:rsidRPr="007D688C" w:rsidRDefault="003652ED" w:rsidP="005C5239">
            <w:pPr>
              <w:pStyle w:val="Albtable"/>
              <w:ind w:left="0" w:right="0"/>
              <w:jc w:val="left"/>
              <w:rPr>
                <w:rFonts w:ascii="Tahoma" w:hAnsi="Tahoma" w:cs="Tahoma"/>
                <w:sz w:val="16"/>
              </w:rPr>
            </w:pPr>
            <w:r w:rsidRPr="007D688C">
              <w:rPr>
                <w:rFonts w:ascii="Tahoma" w:hAnsi="Tahoma" w:cs="Tahoma"/>
                <w:color w:val="202020"/>
                <w:sz w:val="16"/>
              </w:rPr>
              <w:t>% Firmwide Profit Participation</w:t>
            </w:r>
          </w:p>
        </w:tc>
        <w:tc>
          <w:tcPr>
            <w:tcW w:w="680" w:type="dxa"/>
          </w:tcPr>
          <w:p w14:paraId="7DA8EB8C" w14:textId="77777777" w:rsidR="003652ED" w:rsidRPr="007D688C" w:rsidRDefault="003652ED"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54614681" w14:textId="77777777" w:rsidR="003652ED" w:rsidRPr="007D688C" w:rsidRDefault="003652ED"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1587" w:type="dxa"/>
          </w:tcPr>
          <w:p w14:paraId="32DAAB64" w14:textId="77777777" w:rsidR="003652ED" w:rsidRPr="007D688C" w:rsidRDefault="003652ED"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1928" w:type="dxa"/>
          </w:tcPr>
          <w:p w14:paraId="09EDDDB8" w14:textId="77777777" w:rsidR="003652ED" w:rsidRPr="007D688C" w:rsidRDefault="003652ED"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055F8CC7" w14:textId="77777777" w:rsidR="003652ED" w:rsidRPr="007D688C" w:rsidRDefault="003652ED"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737" w:type="dxa"/>
          </w:tcPr>
          <w:p w14:paraId="3DA852DC" w14:textId="77777777" w:rsidR="003652ED" w:rsidRPr="007D688C" w:rsidRDefault="003652ED" w:rsidP="005C5239">
            <w:pPr>
              <w:pStyle w:val="Albtable"/>
              <w:ind w:left="0" w:right="0"/>
              <w:jc w:val="right"/>
              <w:rPr>
                <w:rFonts w:ascii="Tahoma" w:hAnsi="Tahoma" w:cs="Tahoma"/>
                <w:sz w:val="16"/>
              </w:rPr>
            </w:pPr>
            <w:r w:rsidRPr="007D688C">
              <w:rPr>
                <w:rFonts w:ascii="Tahoma" w:hAnsi="Tahoma" w:cs="Tahoma"/>
                <w:color w:val="202020"/>
                <w:sz w:val="16"/>
              </w:rPr>
              <w:t>%</w:t>
            </w:r>
          </w:p>
        </w:tc>
      </w:tr>
    </w:tbl>
    <w:p w14:paraId="73D43996"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2FB2286E" w14:textId="77777777"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1D1809FB" wp14:editId="3E43AA31">
                <wp:extent cx="5857875" cy="266700"/>
                <wp:effectExtent l="0" t="0" r="28575" b="1905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32E30B4A" w14:textId="77777777" w:rsidR="00825E97" w:rsidRDefault="00825E97" w:rsidP="00EF523E">
                            <w:pPr>
                              <w:pStyle w:val="AlbTextBody"/>
                              <w:spacing w:after="60"/>
                            </w:pPr>
                          </w:p>
                          <w:p w14:paraId="4B34EBFA" w14:textId="77777777" w:rsidR="00825E97" w:rsidRDefault="00825E97" w:rsidP="00EF523E">
                            <w:pPr>
                              <w:pStyle w:val="AlbTextBody"/>
                              <w:spacing w:after="60"/>
                            </w:pPr>
                          </w:p>
                          <w:p w14:paraId="484DA458" w14:textId="77777777" w:rsidR="00825E97" w:rsidRDefault="00825E97" w:rsidP="00EF523E">
                            <w:pPr>
                              <w:pStyle w:val="AlbTextBody"/>
                              <w:spacing w:after="60"/>
                            </w:pPr>
                          </w:p>
                          <w:p w14:paraId="65A6AB98" w14:textId="77777777" w:rsidR="00825E97" w:rsidRDefault="00825E97" w:rsidP="00EF523E">
                            <w:pPr>
                              <w:pStyle w:val="AlbTextBody"/>
                              <w:spacing w:after="60"/>
                            </w:pPr>
                          </w:p>
                          <w:p w14:paraId="4611C813" w14:textId="77777777" w:rsidR="00825E97" w:rsidRDefault="00825E97" w:rsidP="00EF523E">
                            <w:pPr>
                              <w:pStyle w:val="AlbTextBody"/>
                              <w:spacing w:after="60"/>
                            </w:pPr>
                          </w:p>
                          <w:p w14:paraId="33356349"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1D1809FB" id="_x0000_s1037"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" strokeweight=".25pt">
                <v:textbox inset="2mm,2mm,2mm,2mm">
                  <w:txbxContent>
                    <w:p w14:paraId="32E30B4A" w14:textId="77777777" w:rsidR="00825E97" w:rsidRDefault="00825E97" w:rsidP="00EF523E">
                      <w:pPr>
                        <w:pStyle w:val="AlbTextBody"/>
                        <w:spacing w:after="60"/>
                      </w:pPr>
                    </w:p>
                    <w:p w14:paraId="4B34EBFA" w14:textId="77777777" w:rsidR="00825E97" w:rsidRDefault="00825E97" w:rsidP="00EF523E">
                      <w:pPr>
                        <w:pStyle w:val="AlbTextBody"/>
                        <w:spacing w:after="60"/>
                      </w:pPr>
                    </w:p>
                    <w:p w14:paraId="484DA458" w14:textId="77777777" w:rsidR="00825E97" w:rsidRDefault="00825E97" w:rsidP="00EF523E">
                      <w:pPr>
                        <w:pStyle w:val="AlbTextBody"/>
                        <w:spacing w:after="60"/>
                      </w:pPr>
                    </w:p>
                    <w:p w14:paraId="65A6AB98" w14:textId="77777777" w:rsidR="00825E97" w:rsidRDefault="00825E97" w:rsidP="00EF523E">
                      <w:pPr>
                        <w:pStyle w:val="AlbTextBody"/>
                        <w:spacing w:after="60"/>
                      </w:pPr>
                    </w:p>
                    <w:p w14:paraId="4611C813" w14:textId="77777777" w:rsidR="00825E97" w:rsidRDefault="00825E97" w:rsidP="00EF523E">
                      <w:pPr>
                        <w:pStyle w:val="AlbTextBody"/>
                        <w:spacing w:after="60"/>
                      </w:pPr>
                    </w:p>
                    <w:p w14:paraId="33356349" w14:textId="77777777" w:rsidR="00825E97" w:rsidRDefault="00825E97" w:rsidP="00EF523E">
                      <w:pPr>
                        <w:pStyle w:val="AlbTextBody"/>
                        <w:spacing w:after="60"/>
                      </w:pPr>
                    </w:p>
                  </w:txbxContent>
                </v:textbox>
                <w10:anchorlock/>
              </v:shape>
            </w:pict>
          </mc:Fallback>
        </mc:AlternateContent>
      </w:r>
    </w:p>
    <w:p w14:paraId="3FF6E2FB" w14:textId="50F41EA1" w:rsidR="00DC0FF8" w:rsidRPr="007D688C" w:rsidRDefault="00DC0FF8" w:rsidP="00EA58CE">
      <w:pPr>
        <w:pStyle w:val="ListParagraph"/>
        <w:spacing w:after="80"/>
        <w:ind w:left="0"/>
        <w:rPr>
          <w:rFonts w:ascii="Tahoma" w:hAnsi="Tahoma" w:cs="Tahoma"/>
          <w:b/>
          <w:bCs/>
        </w:rPr>
      </w:pPr>
    </w:p>
    <w:p w14:paraId="47A92B82" w14:textId="7B8E3BF8" w:rsidR="00DC0FF8" w:rsidRPr="007D688C" w:rsidRDefault="00266792" w:rsidP="000B6B07">
      <w:pPr>
        <w:pStyle w:val="AlbTextBody"/>
        <w:numPr>
          <w:ilvl w:val="1"/>
          <w:numId w:val="26"/>
        </w:numPr>
        <w:tabs>
          <w:tab w:val="right" w:pos="9242"/>
        </w:tabs>
        <w:spacing w:after="120"/>
        <w:rPr>
          <w:rFonts w:ascii="Tahoma" w:hAnsi="Tahoma" w:cs="Tahoma"/>
          <w:b/>
          <w:bCs/>
        </w:rPr>
      </w:pPr>
      <w:r w:rsidRPr="007D688C">
        <w:rPr>
          <w:rFonts w:ascii="Tahoma" w:hAnsi="Tahoma" w:cs="Tahoma"/>
          <w:b/>
          <w:bCs/>
        </w:rPr>
        <w:t xml:space="preserve">Australia </w:t>
      </w:r>
      <w:r w:rsidR="00131D49" w:rsidRPr="007D688C">
        <w:rPr>
          <w:rFonts w:ascii="Tahoma" w:hAnsi="Tahoma" w:cs="Tahoma"/>
          <w:b/>
          <w:bCs/>
        </w:rPr>
        <w:t xml:space="preserve">Racial/Ethnic Ownership Template </w:t>
      </w:r>
    </w:p>
    <w:p w14:paraId="596B6BB9" w14:textId="6457285C" w:rsidR="00CF72A9" w:rsidRPr="007D688C" w:rsidRDefault="00CF72A9" w:rsidP="0037430D">
      <w:pPr>
        <w:pStyle w:val="AlbTextBody"/>
        <w:tabs>
          <w:tab w:val="right" w:pos="9242"/>
        </w:tabs>
        <w:spacing w:after="240"/>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717860560"/>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07FFA28" w14:textId="76072DBA" w:rsidR="00CF72A9" w:rsidRPr="007D688C" w:rsidRDefault="00CF72A9" w:rsidP="0037430D">
      <w:pPr>
        <w:pStyle w:val="AlbTextBody"/>
        <w:tabs>
          <w:tab w:val="right" w:pos="9242"/>
        </w:tabs>
        <w:spacing w:after="80"/>
        <w:rPr>
          <w:rFonts w:ascii="Tahoma" w:hAnsi="Tahoma" w:cs="Tahoma"/>
          <w:b/>
          <w:bCs/>
        </w:rPr>
      </w:pPr>
      <w:r w:rsidRPr="007D688C">
        <w:rPr>
          <w:rFonts w:ascii="Tahoma" w:hAnsi="Tahoma" w:cs="Tahoma"/>
          <w:b/>
          <w:bCs/>
        </w:rPr>
        <w:t>% Firmwide Ownership</w:t>
      </w:r>
    </w:p>
    <w:tbl>
      <w:tblPr>
        <w:tblStyle w:val="GridTable6Colorful-Accent1"/>
        <w:tblW w:w="9243" w:type="dxa"/>
        <w:jc w:val="left"/>
        <w:tblLayout w:type="fixed"/>
        <w:tblCellMar>
          <w:left w:w="28" w:type="dxa"/>
          <w:right w:w="28" w:type="dxa"/>
        </w:tblCellMar>
        <w:tblLook w:val="0620" w:firstRow="1" w:lastRow="0" w:firstColumn="0" w:lastColumn="0" w:noHBand="1" w:noVBand="1"/>
      </w:tblPr>
      <w:tblGrid>
        <w:gridCol w:w="2268"/>
        <w:gridCol w:w="850"/>
        <w:gridCol w:w="539"/>
        <w:gridCol w:w="794"/>
        <w:gridCol w:w="510"/>
        <w:gridCol w:w="652"/>
        <w:gridCol w:w="624"/>
        <w:gridCol w:w="794"/>
        <w:gridCol w:w="964"/>
        <w:gridCol w:w="624"/>
        <w:gridCol w:w="624"/>
      </w:tblGrid>
      <w:tr w:rsidR="00131D49" w:rsidRPr="007D688C" w14:paraId="5141CCAA"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268" w:type="dxa"/>
            <w:shd w:val="clear" w:color="auto" w:fill="E6F1F9" w:themeFill="accent6" w:themeFillTint="33"/>
            <w:vAlign w:val="bottom"/>
          </w:tcPr>
          <w:p w14:paraId="16B1439D" w14:textId="77777777" w:rsidR="00131D49" w:rsidRPr="007D688C" w:rsidRDefault="00131D49" w:rsidP="005C5239">
            <w:pPr>
              <w:pStyle w:val="Albtable"/>
              <w:ind w:left="0" w:right="0" w:firstLine="11"/>
              <w:jc w:val="center"/>
              <w:rPr>
                <w:rFonts w:ascii="Tahoma" w:hAnsi="Tahoma" w:cs="Tahoma"/>
              </w:rPr>
            </w:pPr>
          </w:p>
        </w:tc>
        <w:tc>
          <w:tcPr>
            <w:tcW w:w="850" w:type="dxa"/>
            <w:shd w:val="clear" w:color="auto" w:fill="E6F1F9" w:themeFill="accent6" w:themeFillTint="33"/>
            <w:vAlign w:val="bottom"/>
          </w:tcPr>
          <w:p w14:paraId="297B8AC5" w14:textId="53D448FB"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Australian</w:t>
            </w:r>
          </w:p>
        </w:tc>
        <w:tc>
          <w:tcPr>
            <w:tcW w:w="539" w:type="dxa"/>
            <w:shd w:val="clear" w:color="auto" w:fill="E6F1F9" w:themeFill="accent6" w:themeFillTint="33"/>
            <w:vAlign w:val="bottom"/>
          </w:tcPr>
          <w:p w14:paraId="03876BE8" w14:textId="34518918"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Anglo Celtic</w:t>
            </w:r>
          </w:p>
        </w:tc>
        <w:tc>
          <w:tcPr>
            <w:tcW w:w="794" w:type="dxa"/>
            <w:shd w:val="clear" w:color="auto" w:fill="E6F1F9" w:themeFill="accent6" w:themeFillTint="33"/>
            <w:vAlign w:val="bottom"/>
          </w:tcPr>
          <w:p w14:paraId="7D434991" w14:textId="007D1DCD"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European</w:t>
            </w:r>
          </w:p>
        </w:tc>
        <w:tc>
          <w:tcPr>
            <w:tcW w:w="510" w:type="dxa"/>
            <w:shd w:val="clear" w:color="auto" w:fill="E6F1F9" w:themeFill="accent6" w:themeFillTint="33"/>
            <w:vAlign w:val="bottom"/>
          </w:tcPr>
          <w:p w14:paraId="196A38EA" w14:textId="77777777"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w:t>
            </w:r>
          </w:p>
        </w:tc>
        <w:tc>
          <w:tcPr>
            <w:tcW w:w="652" w:type="dxa"/>
            <w:shd w:val="clear" w:color="auto" w:fill="E6F1F9" w:themeFill="accent6" w:themeFillTint="33"/>
            <w:vAlign w:val="bottom"/>
          </w:tcPr>
          <w:p w14:paraId="1B161897" w14:textId="28561D5E"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Middle Eastern</w:t>
            </w:r>
          </w:p>
        </w:tc>
        <w:tc>
          <w:tcPr>
            <w:tcW w:w="624" w:type="dxa"/>
            <w:shd w:val="clear" w:color="auto" w:fill="E6F1F9" w:themeFill="accent6" w:themeFillTint="33"/>
            <w:vAlign w:val="bottom"/>
          </w:tcPr>
          <w:p w14:paraId="72E8D199" w14:textId="77777777"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African</w:t>
            </w:r>
          </w:p>
        </w:tc>
        <w:tc>
          <w:tcPr>
            <w:tcW w:w="794" w:type="dxa"/>
            <w:shd w:val="clear" w:color="auto" w:fill="E6F1F9" w:themeFill="accent6" w:themeFillTint="33"/>
            <w:vAlign w:val="bottom"/>
          </w:tcPr>
          <w:p w14:paraId="39BA1972" w14:textId="317517C4"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sz w:val="15"/>
                <w:szCs w:val="15"/>
              </w:rPr>
              <w:t>The Americas</w:t>
            </w:r>
          </w:p>
        </w:tc>
        <w:tc>
          <w:tcPr>
            <w:tcW w:w="964" w:type="dxa"/>
            <w:shd w:val="clear" w:color="auto" w:fill="E6F1F9" w:themeFill="accent6" w:themeFillTint="33"/>
            <w:vAlign w:val="bottom"/>
          </w:tcPr>
          <w:p w14:paraId="3CC294A2" w14:textId="1E59C253" w:rsidR="00131D49" w:rsidRPr="002C1D0D" w:rsidRDefault="00131D49" w:rsidP="00186082">
            <w:pPr>
              <w:pStyle w:val="Albtable"/>
              <w:ind w:left="0" w:right="0"/>
              <w:jc w:val="center"/>
              <w:rPr>
                <w:rFonts w:ascii="Tahoma" w:hAnsi="Tahoma" w:cs="Tahoma"/>
                <w:b/>
                <w:bCs w:val="0"/>
                <w:color w:val="202020"/>
                <w:sz w:val="15"/>
                <w:szCs w:val="15"/>
              </w:rPr>
            </w:pPr>
            <w:r w:rsidRPr="002C1D0D">
              <w:rPr>
                <w:rFonts w:ascii="Tahoma" w:hAnsi="Tahoma" w:cs="Tahoma"/>
                <w:b/>
                <w:bCs w:val="0"/>
                <w:color w:val="202020"/>
                <w:sz w:val="15"/>
                <w:szCs w:val="15"/>
              </w:rPr>
              <w:t>Indigenous</w:t>
            </w:r>
          </w:p>
        </w:tc>
        <w:tc>
          <w:tcPr>
            <w:tcW w:w="624" w:type="dxa"/>
            <w:shd w:val="clear" w:color="auto" w:fill="E6F1F9" w:themeFill="accent6" w:themeFillTint="33"/>
            <w:vAlign w:val="bottom"/>
          </w:tcPr>
          <w:p w14:paraId="336EF3EB" w14:textId="5AE921CD"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Two or</w:t>
            </w:r>
            <w:r w:rsidRPr="002C1D0D">
              <w:rPr>
                <w:rFonts w:ascii="Tahoma" w:hAnsi="Tahoma" w:cs="Tahoma"/>
                <w:b/>
                <w:bCs w:val="0"/>
                <w:sz w:val="15"/>
                <w:szCs w:val="15"/>
              </w:rPr>
              <w:t xml:space="preserve"> </w:t>
            </w:r>
            <w:r w:rsidRPr="002C1D0D">
              <w:rPr>
                <w:rFonts w:ascii="Tahoma" w:hAnsi="Tahoma" w:cs="Tahoma"/>
                <w:b/>
                <w:bCs w:val="0"/>
                <w:color w:val="202020"/>
                <w:sz w:val="15"/>
                <w:szCs w:val="15"/>
              </w:rPr>
              <w:t>more races</w:t>
            </w:r>
          </w:p>
        </w:tc>
        <w:tc>
          <w:tcPr>
            <w:tcW w:w="624" w:type="dxa"/>
            <w:shd w:val="clear" w:color="auto" w:fill="E6F1F9" w:themeFill="accent6" w:themeFillTint="33"/>
            <w:vAlign w:val="bottom"/>
          </w:tcPr>
          <w:p w14:paraId="42905F7A" w14:textId="45638D76" w:rsidR="00131D49" w:rsidRPr="002C1D0D" w:rsidRDefault="00131D49"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Other ethnic group</w:t>
            </w:r>
          </w:p>
        </w:tc>
      </w:tr>
      <w:tr w:rsidR="00131D49" w:rsidRPr="007D688C" w14:paraId="7D549448" w14:textId="77777777" w:rsidTr="008D0FE8">
        <w:trPr>
          <w:trHeight w:val="283"/>
          <w:jc w:val="left"/>
        </w:trPr>
        <w:tc>
          <w:tcPr>
            <w:tcW w:w="2268" w:type="dxa"/>
          </w:tcPr>
          <w:p w14:paraId="64558852" w14:textId="1DCCB05E" w:rsidR="00131D49" w:rsidRPr="007D688C" w:rsidRDefault="00131D49" w:rsidP="001717FD">
            <w:pPr>
              <w:pStyle w:val="Albtable"/>
              <w:ind w:left="0" w:right="0"/>
              <w:jc w:val="left"/>
              <w:rPr>
                <w:rFonts w:ascii="Tahoma" w:hAnsi="Tahoma" w:cs="Tahoma"/>
                <w:sz w:val="16"/>
              </w:rPr>
            </w:pPr>
            <w:r w:rsidRPr="007D688C">
              <w:rPr>
                <w:rFonts w:ascii="Tahoma" w:hAnsi="Tahoma" w:cs="Tahoma"/>
                <w:color w:val="202020"/>
                <w:sz w:val="16"/>
              </w:rPr>
              <w:t>% of Issued and Outstanding Shares</w:t>
            </w:r>
          </w:p>
        </w:tc>
        <w:tc>
          <w:tcPr>
            <w:tcW w:w="850" w:type="dxa"/>
          </w:tcPr>
          <w:p w14:paraId="405BA794"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39" w:type="dxa"/>
          </w:tcPr>
          <w:p w14:paraId="1738A0ED"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72825480"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10" w:type="dxa"/>
          </w:tcPr>
          <w:p w14:paraId="0CF09961"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52" w:type="dxa"/>
          </w:tcPr>
          <w:p w14:paraId="0538E0DA"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29738122"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7216D107" w14:textId="54A9E2C4"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964" w:type="dxa"/>
          </w:tcPr>
          <w:p w14:paraId="440EF938" w14:textId="146D66E7" w:rsidR="00131D49" w:rsidRPr="007D688C" w:rsidRDefault="00131D49" w:rsidP="001717FD">
            <w:pPr>
              <w:pStyle w:val="Albtable"/>
              <w:ind w:left="0" w:right="0"/>
              <w:jc w:val="right"/>
              <w:rPr>
                <w:rFonts w:ascii="Tahoma" w:hAnsi="Tahoma" w:cs="Tahoma"/>
                <w:color w:val="202020"/>
                <w:sz w:val="16"/>
              </w:rPr>
            </w:pPr>
            <w:r w:rsidRPr="007D688C">
              <w:rPr>
                <w:rFonts w:ascii="Tahoma" w:hAnsi="Tahoma" w:cs="Tahoma"/>
                <w:color w:val="202020"/>
                <w:sz w:val="16"/>
              </w:rPr>
              <w:t>%</w:t>
            </w:r>
          </w:p>
        </w:tc>
        <w:tc>
          <w:tcPr>
            <w:tcW w:w="624" w:type="dxa"/>
          </w:tcPr>
          <w:p w14:paraId="705DDE78" w14:textId="0FCCEF8F"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5C2C9535" w14:textId="316EB7EF"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r>
      <w:tr w:rsidR="00131D49" w:rsidRPr="007D688C" w14:paraId="3C222212" w14:textId="77777777" w:rsidTr="008D0FE8">
        <w:trPr>
          <w:trHeight w:val="283"/>
          <w:jc w:val="left"/>
        </w:trPr>
        <w:tc>
          <w:tcPr>
            <w:tcW w:w="2268" w:type="dxa"/>
          </w:tcPr>
          <w:p w14:paraId="30C98C69" w14:textId="44A91AC6" w:rsidR="00131D49" w:rsidRPr="007D688C" w:rsidRDefault="00131D49" w:rsidP="001717FD">
            <w:pPr>
              <w:pStyle w:val="Albtable"/>
              <w:ind w:left="0" w:right="0"/>
              <w:jc w:val="left"/>
              <w:rPr>
                <w:rFonts w:ascii="Tahoma" w:hAnsi="Tahoma" w:cs="Tahoma"/>
                <w:sz w:val="16"/>
              </w:rPr>
            </w:pPr>
            <w:r w:rsidRPr="007D688C">
              <w:rPr>
                <w:rFonts w:ascii="Tahoma" w:hAnsi="Tahoma" w:cs="Tahoma"/>
                <w:color w:val="202020"/>
                <w:sz w:val="16"/>
              </w:rPr>
              <w:t>% Fully Diluted Shares</w:t>
            </w:r>
          </w:p>
        </w:tc>
        <w:tc>
          <w:tcPr>
            <w:tcW w:w="850" w:type="dxa"/>
          </w:tcPr>
          <w:p w14:paraId="3F1C7488"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39" w:type="dxa"/>
          </w:tcPr>
          <w:p w14:paraId="41AF5DD2"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7FAF2803"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510" w:type="dxa"/>
          </w:tcPr>
          <w:p w14:paraId="7D9EFC6A"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52" w:type="dxa"/>
          </w:tcPr>
          <w:p w14:paraId="57465C20"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4E90E505"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41492DF0" w14:textId="44115C66"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964" w:type="dxa"/>
          </w:tcPr>
          <w:p w14:paraId="5FF46875" w14:textId="69127C89" w:rsidR="00131D49" w:rsidRPr="007D688C" w:rsidRDefault="00131D49" w:rsidP="001717FD">
            <w:pPr>
              <w:pStyle w:val="Albtable"/>
              <w:ind w:left="0" w:right="0"/>
              <w:jc w:val="right"/>
              <w:rPr>
                <w:rFonts w:ascii="Tahoma" w:hAnsi="Tahoma" w:cs="Tahoma"/>
                <w:color w:val="202020"/>
                <w:sz w:val="16"/>
              </w:rPr>
            </w:pPr>
            <w:r w:rsidRPr="007D688C">
              <w:rPr>
                <w:rFonts w:ascii="Tahoma" w:hAnsi="Tahoma" w:cs="Tahoma"/>
                <w:color w:val="202020"/>
                <w:sz w:val="16"/>
              </w:rPr>
              <w:t>%</w:t>
            </w:r>
          </w:p>
        </w:tc>
        <w:tc>
          <w:tcPr>
            <w:tcW w:w="624" w:type="dxa"/>
          </w:tcPr>
          <w:p w14:paraId="2F7422C3" w14:textId="0D7BC2FF"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15664CC3" w14:textId="77777777" w:rsidR="00131D49" w:rsidRPr="007D688C" w:rsidRDefault="00131D49" w:rsidP="001717FD">
            <w:pPr>
              <w:pStyle w:val="Albtable"/>
              <w:ind w:left="0" w:right="0"/>
              <w:jc w:val="right"/>
              <w:rPr>
                <w:rFonts w:ascii="Tahoma" w:hAnsi="Tahoma" w:cs="Tahoma"/>
                <w:sz w:val="16"/>
              </w:rPr>
            </w:pPr>
            <w:r w:rsidRPr="007D688C">
              <w:rPr>
                <w:rFonts w:ascii="Tahoma" w:hAnsi="Tahoma" w:cs="Tahoma"/>
                <w:color w:val="202020"/>
                <w:sz w:val="16"/>
              </w:rPr>
              <w:t>%</w:t>
            </w:r>
          </w:p>
        </w:tc>
      </w:tr>
    </w:tbl>
    <w:p w14:paraId="065358A5"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2DE6C490" w14:textId="097E95FC"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090F82FC" wp14:editId="3320B9A4">
                <wp:extent cx="5857875" cy="266700"/>
                <wp:effectExtent l="0" t="0" r="28575" b="1905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00FFB119" w14:textId="77777777" w:rsidR="00825E97" w:rsidRDefault="00825E97" w:rsidP="00EF523E">
                            <w:pPr>
                              <w:pStyle w:val="AlbTextBody"/>
                              <w:spacing w:after="60"/>
                            </w:pPr>
                          </w:p>
                          <w:p w14:paraId="6C39BA3C" w14:textId="77777777" w:rsidR="00825E97" w:rsidRDefault="00825E97" w:rsidP="00EF523E">
                            <w:pPr>
                              <w:pStyle w:val="AlbTextBody"/>
                              <w:spacing w:after="60"/>
                            </w:pPr>
                          </w:p>
                          <w:p w14:paraId="7DAA8BCD" w14:textId="77777777" w:rsidR="00825E97" w:rsidRDefault="00825E97" w:rsidP="00EF523E">
                            <w:pPr>
                              <w:pStyle w:val="AlbTextBody"/>
                              <w:spacing w:after="60"/>
                            </w:pPr>
                          </w:p>
                          <w:p w14:paraId="12C23488" w14:textId="77777777" w:rsidR="00825E97" w:rsidRDefault="00825E97" w:rsidP="00EF523E">
                            <w:pPr>
                              <w:pStyle w:val="AlbTextBody"/>
                              <w:spacing w:after="60"/>
                            </w:pPr>
                          </w:p>
                          <w:p w14:paraId="3F65FF07" w14:textId="77777777" w:rsidR="00825E97" w:rsidRDefault="00825E97" w:rsidP="00EF523E">
                            <w:pPr>
                              <w:pStyle w:val="AlbTextBody"/>
                              <w:spacing w:after="60"/>
                            </w:pPr>
                          </w:p>
                          <w:p w14:paraId="46F57D2B"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090F82FC" id="_x0000_s1038"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" strokeweight=".25pt">
                <v:textbox inset="2mm,2mm,2mm,2mm">
                  <w:txbxContent>
                    <w:p w14:paraId="00FFB119" w14:textId="77777777" w:rsidR="00825E97" w:rsidRDefault="00825E97" w:rsidP="00EF523E">
                      <w:pPr>
                        <w:pStyle w:val="AlbTextBody"/>
                        <w:spacing w:after="60"/>
                      </w:pPr>
                    </w:p>
                    <w:p w14:paraId="6C39BA3C" w14:textId="77777777" w:rsidR="00825E97" w:rsidRDefault="00825E97" w:rsidP="00EF523E">
                      <w:pPr>
                        <w:pStyle w:val="AlbTextBody"/>
                        <w:spacing w:after="60"/>
                      </w:pPr>
                    </w:p>
                    <w:p w14:paraId="7DAA8BCD" w14:textId="77777777" w:rsidR="00825E97" w:rsidRDefault="00825E97" w:rsidP="00EF523E">
                      <w:pPr>
                        <w:pStyle w:val="AlbTextBody"/>
                        <w:spacing w:after="60"/>
                      </w:pPr>
                    </w:p>
                    <w:p w14:paraId="12C23488" w14:textId="77777777" w:rsidR="00825E97" w:rsidRDefault="00825E97" w:rsidP="00EF523E">
                      <w:pPr>
                        <w:pStyle w:val="AlbTextBody"/>
                        <w:spacing w:after="60"/>
                      </w:pPr>
                    </w:p>
                    <w:p w14:paraId="3F65FF07" w14:textId="77777777" w:rsidR="00825E97" w:rsidRDefault="00825E97" w:rsidP="00EF523E">
                      <w:pPr>
                        <w:pStyle w:val="AlbTextBody"/>
                        <w:spacing w:after="60"/>
                      </w:pPr>
                    </w:p>
                    <w:p w14:paraId="46F57D2B" w14:textId="77777777" w:rsidR="00825E97" w:rsidRDefault="00825E97" w:rsidP="00EF523E">
                      <w:pPr>
                        <w:pStyle w:val="AlbTextBody"/>
                        <w:spacing w:after="60"/>
                      </w:pPr>
                    </w:p>
                  </w:txbxContent>
                </v:textbox>
                <w10:anchorlock/>
              </v:shape>
            </w:pict>
          </mc:Fallback>
        </mc:AlternateContent>
      </w:r>
    </w:p>
    <w:p w14:paraId="2C371C07" w14:textId="147A5B5F" w:rsidR="00CF72A9" w:rsidRPr="007D688C" w:rsidRDefault="00CF72A9" w:rsidP="0037430D">
      <w:pPr>
        <w:pStyle w:val="AlbTextBody"/>
        <w:tabs>
          <w:tab w:val="right" w:pos="9242"/>
        </w:tabs>
        <w:spacing w:before="200" w:after="80"/>
        <w:rPr>
          <w:rFonts w:ascii="Tahoma" w:hAnsi="Tahoma" w:cs="Tahoma"/>
          <w:b/>
          <w:bCs/>
        </w:rPr>
      </w:pPr>
      <w:r w:rsidRPr="007D688C">
        <w:rPr>
          <w:rFonts w:ascii="Tahoma" w:hAnsi="Tahoma" w:cs="Tahoma"/>
          <w:b/>
          <w:bCs/>
        </w:rPr>
        <w:t>% Firmwide Profit Participation</w:t>
      </w:r>
    </w:p>
    <w:tbl>
      <w:tblPr>
        <w:tblStyle w:val="GridTable6Colorful-Accent1"/>
        <w:tblW w:w="9243" w:type="dxa"/>
        <w:jc w:val="left"/>
        <w:tblLayout w:type="fixed"/>
        <w:tblCellMar>
          <w:left w:w="28" w:type="dxa"/>
          <w:right w:w="28" w:type="dxa"/>
        </w:tblCellMar>
        <w:tblLook w:val="0620" w:firstRow="1" w:lastRow="0" w:firstColumn="0" w:lastColumn="0" w:noHBand="1" w:noVBand="1"/>
      </w:tblPr>
      <w:tblGrid>
        <w:gridCol w:w="2268"/>
        <w:gridCol w:w="850"/>
        <w:gridCol w:w="539"/>
        <w:gridCol w:w="794"/>
        <w:gridCol w:w="510"/>
        <w:gridCol w:w="652"/>
        <w:gridCol w:w="624"/>
        <w:gridCol w:w="794"/>
        <w:gridCol w:w="964"/>
        <w:gridCol w:w="624"/>
        <w:gridCol w:w="624"/>
      </w:tblGrid>
      <w:tr w:rsidR="003F506B" w:rsidRPr="007D688C" w14:paraId="4FD75DB3"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268" w:type="dxa"/>
            <w:shd w:val="clear" w:color="auto" w:fill="E6F1F9" w:themeFill="accent6" w:themeFillTint="33"/>
            <w:vAlign w:val="bottom"/>
          </w:tcPr>
          <w:p w14:paraId="45F4A197" w14:textId="77777777" w:rsidR="003F506B" w:rsidRPr="007D688C" w:rsidRDefault="003F506B" w:rsidP="005C5239">
            <w:pPr>
              <w:pStyle w:val="Albtable"/>
              <w:ind w:left="0" w:right="0" w:firstLine="11"/>
              <w:jc w:val="center"/>
              <w:rPr>
                <w:rFonts w:ascii="Tahoma" w:hAnsi="Tahoma" w:cs="Tahoma"/>
                <w:b/>
                <w:bCs w:val="0"/>
              </w:rPr>
            </w:pPr>
          </w:p>
        </w:tc>
        <w:tc>
          <w:tcPr>
            <w:tcW w:w="850" w:type="dxa"/>
            <w:shd w:val="clear" w:color="auto" w:fill="E6F1F9" w:themeFill="accent6" w:themeFillTint="33"/>
            <w:vAlign w:val="bottom"/>
          </w:tcPr>
          <w:p w14:paraId="54E7FDC3"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Australian</w:t>
            </w:r>
          </w:p>
        </w:tc>
        <w:tc>
          <w:tcPr>
            <w:tcW w:w="539" w:type="dxa"/>
            <w:shd w:val="clear" w:color="auto" w:fill="E6F1F9" w:themeFill="accent6" w:themeFillTint="33"/>
            <w:vAlign w:val="bottom"/>
          </w:tcPr>
          <w:p w14:paraId="62FF0EDC"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Anglo Celtic</w:t>
            </w:r>
          </w:p>
        </w:tc>
        <w:tc>
          <w:tcPr>
            <w:tcW w:w="794" w:type="dxa"/>
            <w:shd w:val="clear" w:color="auto" w:fill="E6F1F9" w:themeFill="accent6" w:themeFillTint="33"/>
            <w:vAlign w:val="bottom"/>
          </w:tcPr>
          <w:p w14:paraId="6DE9F2C6"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European</w:t>
            </w:r>
          </w:p>
        </w:tc>
        <w:tc>
          <w:tcPr>
            <w:tcW w:w="510" w:type="dxa"/>
            <w:shd w:val="clear" w:color="auto" w:fill="E6F1F9" w:themeFill="accent6" w:themeFillTint="33"/>
            <w:vAlign w:val="bottom"/>
          </w:tcPr>
          <w:p w14:paraId="43138280"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w:t>
            </w:r>
          </w:p>
        </w:tc>
        <w:tc>
          <w:tcPr>
            <w:tcW w:w="652" w:type="dxa"/>
            <w:shd w:val="clear" w:color="auto" w:fill="E6F1F9" w:themeFill="accent6" w:themeFillTint="33"/>
            <w:vAlign w:val="bottom"/>
          </w:tcPr>
          <w:p w14:paraId="5E8249FB"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Middle Eastern</w:t>
            </w:r>
          </w:p>
        </w:tc>
        <w:tc>
          <w:tcPr>
            <w:tcW w:w="624" w:type="dxa"/>
            <w:shd w:val="clear" w:color="auto" w:fill="E6F1F9" w:themeFill="accent6" w:themeFillTint="33"/>
            <w:vAlign w:val="bottom"/>
          </w:tcPr>
          <w:p w14:paraId="475D0816"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African</w:t>
            </w:r>
          </w:p>
        </w:tc>
        <w:tc>
          <w:tcPr>
            <w:tcW w:w="794" w:type="dxa"/>
            <w:shd w:val="clear" w:color="auto" w:fill="E6F1F9" w:themeFill="accent6" w:themeFillTint="33"/>
            <w:vAlign w:val="bottom"/>
          </w:tcPr>
          <w:p w14:paraId="570C0F07"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sz w:val="15"/>
                <w:szCs w:val="15"/>
              </w:rPr>
              <w:t>The Americas</w:t>
            </w:r>
          </w:p>
        </w:tc>
        <w:tc>
          <w:tcPr>
            <w:tcW w:w="964" w:type="dxa"/>
            <w:shd w:val="clear" w:color="auto" w:fill="E6F1F9" w:themeFill="accent6" w:themeFillTint="33"/>
            <w:vAlign w:val="bottom"/>
          </w:tcPr>
          <w:p w14:paraId="04A973FC" w14:textId="7C173C08" w:rsidR="003F506B" w:rsidRPr="002C1D0D" w:rsidRDefault="003F506B" w:rsidP="005C5239">
            <w:pPr>
              <w:pStyle w:val="Albtable"/>
              <w:ind w:left="0" w:right="0"/>
              <w:jc w:val="center"/>
              <w:rPr>
                <w:rFonts w:ascii="Tahoma" w:hAnsi="Tahoma" w:cs="Tahoma"/>
                <w:b/>
                <w:bCs w:val="0"/>
                <w:color w:val="202020"/>
                <w:sz w:val="15"/>
                <w:szCs w:val="15"/>
              </w:rPr>
            </w:pPr>
            <w:r w:rsidRPr="002C1D0D">
              <w:rPr>
                <w:rFonts w:ascii="Tahoma" w:hAnsi="Tahoma" w:cs="Tahoma"/>
                <w:b/>
                <w:bCs w:val="0"/>
                <w:color w:val="202020"/>
                <w:sz w:val="15"/>
                <w:szCs w:val="15"/>
              </w:rPr>
              <w:t>Indigenous</w:t>
            </w:r>
          </w:p>
        </w:tc>
        <w:tc>
          <w:tcPr>
            <w:tcW w:w="624" w:type="dxa"/>
            <w:shd w:val="clear" w:color="auto" w:fill="E6F1F9" w:themeFill="accent6" w:themeFillTint="33"/>
            <w:vAlign w:val="bottom"/>
          </w:tcPr>
          <w:p w14:paraId="73D3485C"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Two or</w:t>
            </w:r>
            <w:r w:rsidRPr="002C1D0D">
              <w:rPr>
                <w:rFonts w:ascii="Tahoma" w:hAnsi="Tahoma" w:cs="Tahoma"/>
                <w:b/>
                <w:bCs w:val="0"/>
                <w:sz w:val="15"/>
                <w:szCs w:val="15"/>
              </w:rPr>
              <w:t xml:space="preserve"> </w:t>
            </w:r>
            <w:r w:rsidRPr="002C1D0D">
              <w:rPr>
                <w:rFonts w:ascii="Tahoma" w:hAnsi="Tahoma" w:cs="Tahoma"/>
                <w:b/>
                <w:bCs w:val="0"/>
                <w:color w:val="202020"/>
                <w:sz w:val="15"/>
                <w:szCs w:val="15"/>
              </w:rPr>
              <w:t>more races</w:t>
            </w:r>
          </w:p>
        </w:tc>
        <w:tc>
          <w:tcPr>
            <w:tcW w:w="624" w:type="dxa"/>
            <w:shd w:val="clear" w:color="auto" w:fill="E6F1F9" w:themeFill="accent6" w:themeFillTint="33"/>
            <w:vAlign w:val="bottom"/>
          </w:tcPr>
          <w:p w14:paraId="0B8BEC02" w14:textId="77777777" w:rsidR="003F506B" w:rsidRPr="002C1D0D" w:rsidRDefault="003F506B" w:rsidP="005C5239">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Other ethnic group</w:t>
            </w:r>
          </w:p>
        </w:tc>
      </w:tr>
      <w:tr w:rsidR="003F506B" w:rsidRPr="007D688C" w14:paraId="5A099A06" w14:textId="77777777" w:rsidTr="008D0FE8">
        <w:trPr>
          <w:trHeight w:val="283"/>
          <w:jc w:val="left"/>
        </w:trPr>
        <w:tc>
          <w:tcPr>
            <w:tcW w:w="2268" w:type="dxa"/>
          </w:tcPr>
          <w:p w14:paraId="14327485" w14:textId="666FBEAF" w:rsidR="003F506B" w:rsidRPr="007D688C" w:rsidRDefault="003F506B" w:rsidP="005C5239">
            <w:pPr>
              <w:pStyle w:val="Albtable"/>
              <w:ind w:left="0" w:right="0"/>
              <w:jc w:val="left"/>
              <w:rPr>
                <w:rFonts w:ascii="Tahoma" w:hAnsi="Tahoma" w:cs="Tahoma"/>
                <w:sz w:val="16"/>
              </w:rPr>
            </w:pPr>
            <w:r w:rsidRPr="007D688C">
              <w:rPr>
                <w:rFonts w:ascii="Tahoma" w:hAnsi="Tahoma" w:cs="Tahoma"/>
                <w:color w:val="202020"/>
                <w:sz w:val="16"/>
              </w:rPr>
              <w:t>% Firmwide Profit Participation</w:t>
            </w:r>
          </w:p>
        </w:tc>
        <w:tc>
          <w:tcPr>
            <w:tcW w:w="850" w:type="dxa"/>
          </w:tcPr>
          <w:p w14:paraId="6EACD9A5"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539" w:type="dxa"/>
          </w:tcPr>
          <w:p w14:paraId="78268C25"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79DB555C"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510" w:type="dxa"/>
          </w:tcPr>
          <w:p w14:paraId="6E66963E"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652" w:type="dxa"/>
          </w:tcPr>
          <w:p w14:paraId="709EB10C"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12FB0230"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794" w:type="dxa"/>
          </w:tcPr>
          <w:p w14:paraId="428FA369"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964" w:type="dxa"/>
          </w:tcPr>
          <w:p w14:paraId="1B7CC0EC" w14:textId="77777777" w:rsidR="003F506B" w:rsidRPr="007D688C" w:rsidRDefault="003F506B" w:rsidP="005C5239">
            <w:pPr>
              <w:pStyle w:val="Albtable"/>
              <w:ind w:left="0" w:right="0"/>
              <w:jc w:val="right"/>
              <w:rPr>
                <w:rFonts w:ascii="Tahoma" w:hAnsi="Tahoma" w:cs="Tahoma"/>
                <w:color w:val="202020"/>
                <w:sz w:val="16"/>
              </w:rPr>
            </w:pPr>
            <w:r w:rsidRPr="007D688C">
              <w:rPr>
                <w:rFonts w:ascii="Tahoma" w:hAnsi="Tahoma" w:cs="Tahoma"/>
                <w:color w:val="202020"/>
                <w:sz w:val="16"/>
              </w:rPr>
              <w:t>%</w:t>
            </w:r>
          </w:p>
        </w:tc>
        <w:tc>
          <w:tcPr>
            <w:tcW w:w="624" w:type="dxa"/>
          </w:tcPr>
          <w:p w14:paraId="1C01E60B"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624" w:type="dxa"/>
          </w:tcPr>
          <w:p w14:paraId="0FE2F257" w14:textId="77777777" w:rsidR="003F506B" w:rsidRPr="007D688C" w:rsidRDefault="003F506B" w:rsidP="005C5239">
            <w:pPr>
              <w:pStyle w:val="Albtable"/>
              <w:ind w:left="0" w:right="0"/>
              <w:jc w:val="right"/>
              <w:rPr>
                <w:rFonts w:ascii="Tahoma" w:hAnsi="Tahoma" w:cs="Tahoma"/>
                <w:sz w:val="16"/>
              </w:rPr>
            </w:pPr>
            <w:r w:rsidRPr="007D688C">
              <w:rPr>
                <w:rFonts w:ascii="Tahoma" w:hAnsi="Tahoma" w:cs="Tahoma"/>
                <w:color w:val="202020"/>
                <w:sz w:val="16"/>
              </w:rPr>
              <w:t>%</w:t>
            </w:r>
          </w:p>
        </w:tc>
      </w:tr>
    </w:tbl>
    <w:p w14:paraId="70BDD781"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06AA8F77" w14:textId="1D28F818" w:rsidR="0070361B"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58B3883B" wp14:editId="7A7E2A47">
                <wp:extent cx="5857875" cy="266700"/>
                <wp:effectExtent l="0" t="0" r="28575" b="1905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3F4C2C4D" w14:textId="77777777" w:rsidR="00825E97" w:rsidRDefault="00825E97" w:rsidP="00EF523E">
                            <w:pPr>
                              <w:pStyle w:val="AlbTextBody"/>
                              <w:spacing w:after="60"/>
                            </w:pPr>
                          </w:p>
                          <w:p w14:paraId="684C698D" w14:textId="77777777" w:rsidR="00825E97" w:rsidRDefault="00825E97" w:rsidP="00EF523E">
                            <w:pPr>
                              <w:pStyle w:val="AlbTextBody"/>
                              <w:spacing w:after="60"/>
                            </w:pPr>
                          </w:p>
                          <w:p w14:paraId="567A2F6C" w14:textId="77777777" w:rsidR="00825E97" w:rsidRDefault="00825E97" w:rsidP="00EF523E">
                            <w:pPr>
                              <w:pStyle w:val="AlbTextBody"/>
                              <w:spacing w:after="60"/>
                            </w:pPr>
                          </w:p>
                          <w:p w14:paraId="287A1CF9" w14:textId="77777777" w:rsidR="00825E97" w:rsidRDefault="00825E97" w:rsidP="00EF523E">
                            <w:pPr>
                              <w:pStyle w:val="AlbTextBody"/>
                              <w:spacing w:after="60"/>
                            </w:pPr>
                          </w:p>
                          <w:p w14:paraId="6FB65505" w14:textId="77777777" w:rsidR="00825E97" w:rsidRDefault="00825E97" w:rsidP="00EF523E">
                            <w:pPr>
                              <w:pStyle w:val="AlbTextBody"/>
                              <w:spacing w:after="60"/>
                            </w:pPr>
                          </w:p>
                          <w:p w14:paraId="40E8957B"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58B3883B" id="_x0000_s1039"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D2ie7kIQIAAE4EAAAOAAAAAAAAAAAAAAAAAC4CAABkcnMvZTJvRG9jLnhtbFBL&#10;AQItABQABgAIAAAAIQDmp1YY3AAAAAQBAAAPAAAAAAAAAAAAAAAAAHsEAABkcnMvZG93bnJldi54&#10;bWxQSwUGAAAAAAQABADzAAAAhAUAAAAA&#10;" strokeweight=".25pt">
                <v:textbox inset="2mm,2mm,2mm,2mm">
                  <w:txbxContent>
                    <w:p w14:paraId="3F4C2C4D" w14:textId="77777777" w:rsidR="00825E97" w:rsidRDefault="00825E97" w:rsidP="00EF523E">
                      <w:pPr>
                        <w:pStyle w:val="AlbTextBody"/>
                        <w:spacing w:after="60"/>
                      </w:pPr>
                    </w:p>
                    <w:p w14:paraId="684C698D" w14:textId="77777777" w:rsidR="00825E97" w:rsidRDefault="00825E97" w:rsidP="00EF523E">
                      <w:pPr>
                        <w:pStyle w:val="AlbTextBody"/>
                        <w:spacing w:after="60"/>
                      </w:pPr>
                    </w:p>
                    <w:p w14:paraId="567A2F6C" w14:textId="77777777" w:rsidR="00825E97" w:rsidRDefault="00825E97" w:rsidP="00EF523E">
                      <w:pPr>
                        <w:pStyle w:val="AlbTextBody"/>
                        <w:spacing w:after="60"/>
                      </w:pPr>
                    </w:p>
                    <w:p w14:paraId="287A1CF9" w14:textId="77777777" w:rsidR="00825E97" w:rsidRDefault="00825E97" w:rsidP="00EF523E">
                      <w:pPr>
                        <w:pStyle w:val="AlbTextBody"/>
                        <w:spacing w:after="60"/>
                      </w:pPr>
                    </w:p>
                    <w:p w14:paraId="6FB65505" w14:textId="77777777" w:rsidR="00825E97" w:rsidRDefault="00825E97" w:rsidP="00EF523E">
                      <w:pPr>
                        <w:pStyle w:val="AlbTextBody"/>
                        <w:spacing w:after="60"/>
                      </w:pPr>
                    </w:p>
                    <w:p w14:paraId="40E8957B" w14:textId="77777777" w:rsidR="00825E97" w:rsidRDefault="00825E97" w:rsidP="00EF523E">
                      <w:pPr>
                        <w:pStyle w:val="AlbTextBody"/>
                        <w:spacing w:after="60"/>
                      </w:pPr>
                    </w:p>
                  </w:txbxContent>
                </v:textbox>
                <w10:anchorlock/>
              </v:shape>
            </w:pict>
          </mc:Fallback>
        </mc:AlternateContent>
      </w:r>
    </w:p>
    <w:p w14:paraId="47C267DE" w14:textId="77777777" w:rsidR="00EF523E" w:rsidRPr="007D688C" w:rsidRDefault="00EF523E" w:rsidP="00EF523E">
      <w:pPr>
        <w:pStyle w:val="AlbTextBody"/>
        <w:spacing w:after="0"/>
        <w:rPr>
          <w:rFonts w:ascii="Tahoma" w:hAnsi="Tahoma" w:cs="Tahoma"/>
        </w:rPr>
      </w:pPr>
    </w:p>
    <w:p w14:paraId="350FFB04" w14:textId="03B5FBFC" w:rsidR="00CF72A9" w:rsidRPr="007D688C" w:rsidRDefault="00B11EB6" w:rsidP="000B6B07">
      <w:pPr>
        <w:pStyle w:val="AlbTextBody"/>
        <w:numPr>
          <w:ilvl w:val="1"/>
          <w:numId w:val="11"/>
        </w:numPr>
        <w:tabs>
          <w:tab w:val="right" w:pos="9242"/>
        </w:tabs>
        <w:spacing w:after="120"/>
        <w:ind w:left="794" w:hanging="794"/>
        <w:rPr>
          <w:rFonts w:ascii="Tahoma" w:hAnsi="Tahoma" w:cs="Tahoma"/>
          <w:b/>
          <w:bCs/>
        </w:rPr>
      </w:pPr>
      <w:r w:rsidRPr="007D688C">
        <w:rPr>
          <w:rFonts w:ascii="Tahoma" w:hAnsi="Tahoma" w:cs="Tahoma"/>
          <w:b/>
          <w:bCs/>
        </w:rPr>
        <w:t xml:space="preserve">Gender Only Ownership </w:t>
      </w:r>
      <w:r w:rsidR="003F506B" w:rsidRPr="007D688C">
        <w:rPr>
          <w:rFonts w:ascii="Tahoma" w:hAnsi="Tahoma" w:cs="Tahoma"/>
          <w:b/>
          <w:bCs/>
        </w:rPr>
        <w:t>Template</w:t>
      </w:r>
    </w:p>
    <w:p w14:paraId="75FB747A" w14:textId="0E8C0AAB" w:rsidR="00B11EB6" w:rsidRPr="007D688C" w:rsidRDefault="00B11EB6" w:rsidP="0037430D">
      <w:pPr>
        <w:pStyle w:val="AlbTextBody"/>
        <w:tabs>
          <w:tab w:val="right" w:pos="9242"/>
        </w:tabs>
        <w:spacing w:after="140"/>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105426973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37CD576A" w14:textId="2B03541F" w:rsidR="00D703B9" w:rsidRPr="007D688C" w:rsidRDefault="00B11EB6" w:rsidP="0037430D">
      <w:pPr>
        <w:pStyle w:val="AlbTextBody"/>
        <w:tabs>
          <w:tab w:val="right" w:pos="9242"/>
        </w:tabs>
        <w:spacing w:after="80"/>
        <w:rPr>
          <w:rFonts w:ascii="Tahoma" w:hAnsi="Tahoma" w:cs="Tahoma"/>
          <w:b/>
          <w:bCs/>
        </w:rPr>
      </w:pPr>
      <w:r w:rsidRPr="007D688C">
        <w:rPr>
          <w:rFonts w:ascii="Tahoma" w:hAnsi="Tahoma" w:cs="Tahoma"/>
          <w:b/>
          <w:bCs/>
        </w:rPr>
        <w:t>Countries Included</w:t>
      </w:r>
    </w:p>
    <w:p w14:paraId="39BEF7B6" w14:textId="0272FC5E" w:rsidR="00D703B9" w:rsidRPr="007D688C" w:rsidRDefault="00D703B9" w:rsidP="004A7E5F">
      <w:pPr>
        <w:pStyle w:val="AlbTextBody"/>
        <w:tabs>
          <w:tab w:val="right" w:pos="9242"/>
        </w:tabs>
        <w:spacing w:after="160"/>
        <w:jc w:val="left"/>
        <w:rPr>
          <w:rFonts w:ascii="Tahoma" w:hAnsi="Tahoma" w:cs="Tahoma"/>
          <w:b/>
          <w:bCs/>
        </w:rPr>
      </w:pPr>
      <w:r w:rsidRPr="007D688C">
        <w:rPr>
          <w:rFonts w:ascii="Tahoma" w:hAnsi="Tahoma" w:cs="Tahoma"/>
          <w:noProof/>
        </w:rPr>
        <mc:AlternateContent>
          <mc:Choice Requires="wps">
            <w:drawing>
              <wp:inline distT="0" distB="0" distL="0" distR="0" wp14:anchorId="10484CB6" wp14:editId="5E7B4189">
                <wp:extent cx="5868000" cy="504000"/>
                <wp:effectExtent l="0" t="0" r="19050"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504000"/>
                        </a:xfrm>
                        <a:prstGeom prst="rect">
                          <a:avLst/>
                        </a:prstGeom>
                        <a:solidFill>
                          <a:srgbClr val="FFFFFF"/>
                        </a:solidFill>
                        <a:ln w="3175">
                          <a:solidFill>
                            <a:srgbClr val="000000"/>
                          </a:solidFill>
                          <a:miter lim="800000"/>
                          <a:headEnd/>
                          <a:tailEnd/>
                        </a:ln>
                      </wps:spPr>
                      <wps:txbx>
                        <w:txbxContent>
                          <w:p w14:paraId="1FDC5D24" w14:textId="77777777" w:rsidR="00825E97" w:rsidRDefault="00825E97" w:rsidP="009C7B48">
                            <w:pPr>
                              <w:pStyle w:val="AlbTextBody"/>
                              <w:spacing w:after="60" w:line="264" w:lineRule="auto"/>
                            </w:pPr>
                          </w:p>
                        </w:txbxContent>
                      </wps:txbx>
                      <wps:bodyPr rot="0" vert="horz" wrap="square" lIns="72000" tIns="72000" rIns="72000" bIns="72000" anchor="t" anchorCtr="0">
                        <a:spAutoFit/>
                      </wps:bodyPr>
                    </wps:wsp>
                  </a:graphicData>
                </a:graphic>
              </wp:inline>
            </w:drawing>
          </mc:Choice>
          <mc:Fallback>
            <w:pict>
              <v:shape w14:anchorId="10484CB6" id="_x0000_s1040" type="#_x0000_t202" style="width:462.05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" strokeweight=".25pt">
                <v:textbox style="mso-fit-shape-to-text:t" inset="2mm,2mm,2mm,2mm">
                  <w:txbxContent>
                    <w:p w14:paraId="1FDC5D24" w14:textId="77777777" w:rsidR="00825E97" w:rsidRDefault="00825E97" w:rsidP="009C7B48">
                      <w:pPr>
                        <w:pStyle w:val="AlbTextBody"/>
                        <w:spacing w:after="60" w:line="264" w:lineRule="auto"/>
                      </w:pPr>
                    </w:p>
                  </w:txbxContent>
                </v:textbox>
                <w10:anchorlock/>
              </v:shape>
            </w:pict>
          </mc:Fallback>
        </mc:AlternateContent>
      </w:r>
    </w:p>
    <w:p w14:paraId="46DF55C7" w14:textId="229FB2EC" w:rsidR="004A7E5F" w:rsidRPr="007D688C" w:rsidRDefault="004A7E5F" w:rsidP="0037430D">
      <w:pPr>
        <w:spacing w:after="80"/>
        <w:rPr>
          <w:rFonts w:ascii="Tahoma" w:hAnsi="Tahoma" w:cs="Tahoma"/>
          <w:b/>
          <w:bCs/>
        </w:rPr>
      </w:pPr>
      <w:r w:rsidRPr="007D688C">
        <w:rPr>
          <w:rFonts w:ascii="Tahoma" w:hAnsi="Tahoma" w:cs="Tahoma"/>
          <w:b/>
          <w:bCs/>
        </w:rPr>
        <w:t>% Firmwide Ownership</w:t>
      </w:r>
    </w:p>
    <w:tbl>
      <w:tblPr>
        <w:tblStyle w:val="GridTable6Colorful-Accent1"/>
        <w:tblW w:w="9240" w:type="dxa"/>
        <w:jc w:val="left"/>
        <w:tblLayout w:type="fixed"/>
        <w:tblCellMar>
          <w:left w:w="57" w:type="dxa"/>
          <w:right w:w="57" w:type="dxa"/>
        </w:tblCellMar>
        <w:tblLook w:val="0620" w:firstRow="1" w:lastRow="0" w:firstColumn="0" w:lastColumn="0" w:noHBand="1" w:noVBand="1"/>
      </w:tblPr>
      <w:tblGrid>
        <w:gridCol w:w="5839"/>
        <w:gridCol w:w="680"/>
        <w:gridCol w:w="680"/>
        <w:gridCol w:w="2041"/>
      </w:tblGrid>
      <w:tr w:rsidR="007E795B" w:rsidRPr="007D688C" w14:paraId="61C49D17" w14:textId="77777777" w:rsidTr="00E675BA">
        <w:trPr>
          <w:cnfStyle w:val="100000000000" w:firstRow="1" w:lastRow="0" w:firstColumn="0" w:lastColumn="0" w:oddVBand="0" w:evenVBand="0" w:oddHBand="0" w:evenHBand="0" w:firstRowFirstColumn="0" w:firstRowLastColumn="0" w:lastRowFirstColumn="0" w:lastRowLastColumn="0"/>
          <w:trHeight w:val="283"/>
          <w:jc w:val="left"/>
        </w:trPr>
        <w:tc>
          <w:tcPr>
            <w:tcW w:w="5839" w:type="dxa"/>
            <w:shd w:val="clear" w:color="auto" w:fill="E6F1F9" w:themeFill="accent6" w:themeFillTint="33"/>
            <w:vAlign w:val="bottom"/>
          </w:tcPr>
          <w:p w14:paraId="1B67DE0B" w14:textId="77777777" w:rsidR="007E795B" w:rsidRPr="007D688C" w:rsidRDefault="007E795B" w:rsidP="005C5239">
            <w:pPr>
              <w:pStyle w:val="Albtable"/>
              <w:ind w:left="0" w:right="0" w:firstLine="11"/>
              <w:jc w:val="center"/>
              <w:rPr>
                <w:rFonts w:ascii="Tahoma" w:hAnsi="Tahoma" w:cs="Tahoma"/>
                <w:b/>
                <w:bCs w:val="0"/>
              </w:rPr>
            </w:pPr>
          </w:p>
        </w:tc>
        <w:tc>
          <w:tcPr>
            <w:tcW w:w="680" w:type="dxa"/>
            <w:shd w:val="clear" w:color="auto" w:fill="E6F1F9" w:themeFill="accent6" w:themeFillTint="33"/>
            <w:vAlign w:val="bottom"/>
          </w:tcPr>
          <w:p w14:paraId="7ABE0D8E" w14:textId="1E261F55" w:rsidR="007E795B" w:rsidRPr="007D688C" w:rsidRDefault="007E795B"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M</w:t>
            </w:r>
          </w:p>
        </w:tc>
        <w:tc>
          <w:tcPr>
            <w:tcW w:w="680" w:type="dxa"/>
            <w:shd w:val="clear" w:color="auto" w:fill="E6F1F9" w:themeFill="accent6" w:themeFillTint="33"/>
            <w:vAlign w:val="bottom"/>
          </w:tcPr>
          <w:p w14:paraId="681AFE50" w14:textId="083BC6C7" w:rsidR="007E795B" w:rsidRPr="007D688C" w:rsidRDefault="007E795B"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F</w:t>
            </w:r>
          </w:p>
        </w:tc>
        <w:tc>
          <w:tcPr>
            <w:tcW w:w="2041" w:type="dxa"/>
            <w:shd w:val="clear" w:color="auto" w:fill="E6F1F9" w:themeFill="accent6" w:themeFillTint="33"/>
            <w:vAlign w:val="bottom"/>
          </w:tcPr>
          <w:p w14:paraId="6E9B3B78" w14:textId="30BE1DAF" w:rsidR="007E795B" w:rsidRPr="007D688C" w:rsidRDefault="007E795B"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Non-Binary</w:t>
            </w:r>
          </w:p>
        </w:tc>
      </w:tr>
      <w:tr w:rsidR="007E795B" w:rsidRPr="007D688C" w14:paraId="5A23E63E" w14:textId="77777777" w:rsidTr="008D0FE8">
        <w:trPr>
          <w:trHeight w:val="283"/>
          <w:jc w:val="left"/>
        </w:trPr>
        <w:tc>
          <w:tcPr>
            <w:tcW w:w="5839" w:type="dxa"/>
          </w:tcPr>
          <w:p w14:paraId="4ECB788F" w14:textId="2CB5ED4E" w:rsidR="007E795B" w:rsidRPr="007D688C" w:rsidRDefault="007E795B" w:rsidP="001717FD">
            <w:pPr>
              <w:pStyle w:val="Albtable"/>
              <w:ind w:left="0" w:right="0"/>
              <w:jc w:val="left"/>
              <w:rPr>
                <w:rFonts w:ascii="Tahoma" w:hAnsi="Tahoma" w:cs="Tahoma"/>
                <w:sz w:val="16"/>
              </w:rPr>
            </w:pPr>
            <w:r w:rsidRPr="007D688C">
              <w:rPr>
                <w:rFonts w:ascii="Tahoma" w:hAnsi="Tahoma" w:cs="Tahoma"/>
                <w:color w:val="202020"/>
                <w:sz w:val="16"/>
              </w:rPr>
              <w:t>% of Issued and Outstanding Shares</w:t>
            </w:r>
          </w:p>
        </w:tc>
        <w:tc>
          <w:tcPr>
            <w:tcW w:w="680" w:type="dxa"/>
          </w:tcPr>
          <w:p w14:paraId="6EDCF3CB" w14:textId="77777777" w:rsidR="007E795B" w:rsidRPr="007D688C" w:rsidRDefault="007E795B"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80" w:type="dxa"/>
          </w:tcPr>
          <w:p w14:paraId="2D819787" w14:textId="77777777" w:rsidR="007E795B" w:rsidRPr="007D688C" w:rsidRDefault="007E795B"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2041" w:type="dxa"/>
          </w:tcPr>
          <w:p w14:paraId="5F9ED55B" w14:textId="77777777" w:rsidR="007E795B" w:rsidRPr="007D688C" w:rsidRDefault="007E795B" w:rsidP="001717FD">
            <w:pPr>
              <w:pStyle w:val="Albtable"/>
              <w:ind w:left="0" w:right="0"/>
              <w:jc w:val="right"/>
              <w:rPr>
                <w:rFonts w:ascii="Tahoma" w:hAnsi="Tahoma" w:cs="Tahoma"/>
                <w:sz w:val="16"/>
              </w:rPr>
            </w:pPr>
            <w:r w:rsidRPr="007D688C">
              <w:rPr>
                <w:rFonts w:ascii="Tahoma" w:hAnsi="Tahoma" w:cs="Tahoma"/>
                <w:color w:val="202020"/>
                <w:sz w:val="16"/>
              </w:rPr>
              <w:t>%</w:t>
            </w:r>
          </w:p>
        </w:tc>
      </w:tr>
      <w:tr w:rsidR="007E795B" w:rsidRPr="007D688C" w14:paraId="4A04386A" w14:textId="77777777" w:rsidTr="008D0FE8">
        <w:trPr>
          <w:trHeight w:val="283"/>
          <w:jc w:val="left"/>
        </w:trPr>
        <w:tc>
          <w:tcPr>
            <w:tcW w:w="5839" w:type="dxa"/>
          </w:tcPr>
          <w:p w14:paraId="2E44AED8" w14:textId="50647F68" w:rsidR="007E795B" w:rsidRPr="007D688C" w:rsidRDefault="007E795B" w:rsidP="001717FD">
            <w:pPr>
              <w:pStyle w:val="Albtable"/>
              <w:ind w:left="0" w:right="0"/>
              <w:jc w:val="left"/>
              <w:rPr>
                <w:rFonts w:ascii="Tahoma" w:hAnsi="Tahoma" w:cs="Tahoma"/>
                <w:sz w:val="16"/>
              </w:rPr>
            </w:pPr>
            <w:r w:rsidRPr="007D688C">
              <w:rPr>
                <w:rFonts w:ascii="Tahoma" w:hAnsi="Tahoma" w:cs="Tahoma"/>
                <w:color w:val="202020"/>
                <w:sz w:val="16"/>
              </w:rPr>
              <w:t>% Fully Diluted Shares</w:t>
            </w:r>
          </w:p>
        </w:tc>
        <w:tc>
          <w:tcPr>
            <w:tcW w:w="680" w:type="dxa"/>
          </w:tcPr>
          <w:p w14:paraId="1BF4518A" w14:textId="77777777" w:rsidR="007E795B" w:rsidRPr="007D688C" w:rsidRDefault="007E795B"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680" w:type="dxa"/>
          </w:tcPr>
          <w:p w14:paraId="06E8D009" w14:textId="77777777" w:rsidR="007E795B" w:rsidRPr="007D688C" w:rsidRDefault="007E795B" w:rsidP="001717FD">
            <w:pPr>
              <w:pStyle w:val="Albtable"/>
              <w:ind w:left="0" w:right="0"/>
              <w:jc w:val="right"/>
              <w:rPr>
                <w:rFonts w:ascii="Tahoma" w:hAnsi="Tahoma" w:cs="Tahoma"/>
                <w:sz w:val="16"/>
              </w:rPr>
            </w:pPr>
            <w:r w:rsidRPr="007D688C">
              <w:rPr>
                <w:rFonts w:ascii="Tahoma" w:hAnsi="Tahoma" w:cs="Tahoma"/>
                <w:color w:val="202020"/>
                <w:sz w:val="16"/>
              </w:rPr>
              <w:t>%</w:t>
            </w:r>
          </w:p>
        </w:tc>
        <w:tc>
          <w:tcPr>
            <w:tcW w:w="2041" w:type="dxa"/>
          </w:tcPr>
          <w:p w14:paraId="2C81A5E3" w14:textId="77777777" w:rsidR="007E795B" w:rsidRPr="007D688C" w:rsidRDefault="007E795B" w:rsidP="001717FD">
            <w:pPr>
              <w:pStyle w:val="Albtable"/>
              <w:ind w:left="0" w:right="0"/>
              <w:jc w:val="right"/>
              <w:rPr>
                <w:rFonts w:ascii="Tahoma" w:hAnsi="Tahoma" w:cs="Tahoma"/>
                <w:sz w:val="16"/>
              </w:rPr>
            </w:pPr>
            <w:r w:rsidRPr="007D688C">
              <w:rPr>
                <w:rFonts w:ascii="Tahoma" w:hAnsi="Tahoma" w:cs="Tahoma"/>
                <w:color w:val="202020"/>
                <w:sz w:val="16"/>
              </w:rPr>
              <w:t>%</w:t>
            </w:r>
          </w:p>
        </w:tc>
      </w:tr>
    </w:tbl>
    <w:p w14:paraId="09C56437"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74A24D52" w14:textId="77777777"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117D3D9A" wp14:editId="0CB0E556">
                <wp:extent cx="5857875" cy="266700"/>
                <wp:effectExtent l="0" t="0" r="28575" b="1905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34A638A7" w14:textId="77777777" w:rsidR="00825E97" w:rsidRDefault="00825E97" w:rsidP="00EF523E">
                            <w:pPr>
                              <w:pStyle w:val="AlbTextBody"/>
                              <w:spacing w:after="60"/>
                            </w:pPr>
                          </w:p>
                          <w:p w14:paraId="67D8343C" w14:textId="77777777" w:rsidR="00825E97" w:rsidRDefault="00825E97" w:rsidP="00EF523E">
                            <w:pPr>
                              <w:pStyle w:val="AlbTextBody"/>
                              <w:spacing w:after="60"/>
                            </w:pPr>
                          </w:p>
                          <w:p w14:paraId="6C58CC45" w14:textId="77777777" w:rsidR="00825E97" w:rsidRDefault="00825E97" w:rsidP="00EF523E">
                            <w:pPr>
                              <w:pStyle w:val="AlbTextBody"/>
                              <w:spacing w:after="60"/>
                            </w:pPr>
                          </w:p>
                          <w:p w14:paraId="25A1512E" w14:textId="77777777" w:rsidR="00825E97" w:rsidRDefault="00825E97" w:rsidP="00EF523E">
                            <w:pPr>
                              <w:pStyle w:val="AlbTextBody"/>
                              <w:spacing w:after="60"/>
                            </w:pPr>
                          </w:p>
                          <w:p w14:paraId="38B40A95" w14:textId="77777777" w:rsidR="00825E97" w:rsidRDefault="00825E97" w:rsidP="00EF523E">
                            <w:pPr>
                              <w:pStyle w:val="AlbTextBody"/>
                              <w:spacing w:after="60"/>
                            </w:pPr>
                          </w:p>
                          <w:p w14:paraId="6E06CACC"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117D3D9A" id="_x0000_s1041"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C+AXIsIQIAAE4EAAAOAAAAAAAAAAAAAAAAAC4CAABkcnMvZTJvRG9jLnhtbFBL&#10;AQItABQABgAIAAAAIQDmp1YY3AAAAAQBAAAPAAAAAAAAAAAAAAAAAHsEAABkcnMvZG93bnJldi54&#10;bWxQSwUGAAAAAAQABADzAAAAhAUAAAAA&#10;" strokeweight=".25pt">
                <v:textbox inset="2mm,2mm,2mm,2mm">
                  <w:txbxContent>
                    <w:p w14:paraId="34A638A7" w14:textId="77777777" w:rsidR="00825E97" w:rsidRDefault="00825E97" w:rsidP="00EF523E">
                      <w:pPr>
                        <w:pStyle w:val="AlbTextBody"/>
                        <w:spacing w:after="60"/>
                      </w:pPr>
                    </w:p>
                    <w:p w14:paraId="67D8343C" w14:textId="77777777" w:rsidR="00825E97" w:rsidRDefault="00825E97" w:rsidP="00EF523E">
                      <w:pPr>
                        <w:pStyle w:val="AlbTextBody"/>
                        <w:spacing w:after="60"/>
                      </w:pPr>
                    </w:p>
                    <w:p w14:paraId="6C58CC45" w14:textId="77777777" w:rsidR="00825E97" w:rsidRDefault="00825E97" w:rsidP="00EF523E">
                      <w:pPr>
                        <w:pStyle w:val="AlbTextBody"/>
                        <w:spacing w:after="60"/>
                      </w:pPr>
                    </w:p>
                    <w:p w14:paraId="25A1512E" w14:textId="77777777" w:rsidR="00825E97" w:rsidRDefault="00825E97" w:rsidP="00EF523E">
                      <w:pPr>
                        <w:pStyle w:val="AlbTextBody"/>
                        <w:spacing w:after="60"/>
                      </w:pPr>
                    </w:p>
                    <w:p w14:paraId="38B40A95" w14:textId="77777777" w:rsidR="00825E97" w:rsidRDefault="00825E97" w:rsidP="00EF523E">
                      <w:pPr>
                        <w:pStyle w:val="AlbTextBody"/>
                        <w:spacing w:after="60"/>
                      </w:pPr>
                    </w:p>
                    <w:p w14:paraId="6E06CACC" w14:textId="77777777" w:rsidR="00825E97" w:rsidRDefault="00825E97" w:rsidP="00EF523E">
                      <w:pPr>
                        <w:pStyle w:val="AlbTextBody"/>
                        <w:spacing w:after="60"/>
                      </w:pPr>
                    </w:p>
                  </w:txbxContent>
                </v:textbox>
                <w10:anchorlock/>
              </v:shape>
            </w:pict>
          </mc:Fallback>
        </mc:AlternateContent>
      </w:r>
    </w:p>
    <w:p w14:paraId="639FDB47" w14:textId="710CAFBE" w:rsidR="004A7E5F" w:rsidRDefault="004A7E5F" w:rsidP="00EF523E">
      <w:pPr>
        <w:rPr>
          <w:rFonts w:ascii="Tahoma" w:hAnsi="Tahoma" w:cs="Tahoma"/>
          <w:b/>
          <w:bCs/>
        </w:rPr>
      </w:pPr>
    </w:p>
    <w:p w14:paraId="0EBEFA19" w14:textId="4F8D3E1D" w:rsidR="00F07A73" w:rsidRDefault="00F07A73" w:rsidP="00EF523E">
      <w:pPr>
        <w:rPr>
          <w:rFonts w:ascii="Tahoma" w:hAnsi="Tahoma" w:cs="Tahoma"/>
          <w:b/>
          <w:bCs/>
        </w:rPr>
      </w:pPr>
    </w:p>
    <w:p w14:paraId="7894BEBD" w14:textId="77777777" w:rsidR="00F07A73" w:rsidRPr="007D688C" w:rsidRDefault="00F07A73" w:rsidP="00EF523E">
      <w:pPr>
        <w:rPr>
          <w:rFonts w:ascii="Tahoma" w:hAnsi="Tahoma" w:cs="Tahoma"/>
          <w:b/>
          <w:bCs/>
        </w:rPr>
      </w:pPr>
    </w:p>
    <w:p w14:paraId="1D4EE6AA" w14:textId="77777777" w:rsidR="004A7E5F" w:rsidRPr="007D688C" w:rsidRDefault="004A7E5F" w:rsidP="0037430D">
      <w:pPr>
        <w:pStyle w:val="AlbTextBody"/>
        <w:tabs>
          <w:tab w:val="right" w:pos="9242"/>
        </w:tabs>
        <w:spacing w:after="80"/>
        <w:rPr>
          <w:rFonts w:ascii="Tahoma" w:hAnsi="Tahoma" w:cs="Tahoma"/>
          <w:b/>
          <w:bCs/>
        </w:rPr>
      </w:pPr>
      <w:r w:rsidRPr="007D688C">
        <w:rPr>
          <w:rFonts w:ascii="Tahoma" w:hAnsi="Tahoma" w:cs="Tahoma"/>
          <w:b/>
          <w:bCs/>
        </w:rPr>
        <w:lastRenderedPageBreak/>
        <w:t>% Firmwide Profit Participation</w:t>
      </w:r>
    </w:p>
    <w:tbl>
      <w:tblPr>
        <w:tblStyle w:val="GridTable6Colorful-Accent1"/>
        <w:tblW w:w="9240" w:type="dxa"/>
        <w:jc w:val="left"/>
        <w:tblLayout w:type="fixed"/>
        <w:tblCellMar>
          <w:left w:w="57" w:type="dxa"/>
          <w:right w:w="57" w:type="dxa"/>
        </w:tblCellMar>
        <w:tblLook w:val="0620" w:firstRow="1" w:lastRow="0" w:firstColumn="0" w:lastColumn="0" w:noHBand="1" w:noVBand="1"/>
      </w:tblPr>
      <w:tblGrid>
        <w:gridCol w:w="5839"/>
        <w:gridCol w:w="680"/>
        <w:gridCol w:w="680"/>
        <w:gridCol w:w="2041"/>
      </w:tblGrid>
      <w:tr w:rsidR="007E795B" w:rsidRPr="007D688C" w14:paraId="1A8D13FE" w14:textId="77777777" w:rsidTr="00E675BA">
        <w:trPr>
          <w:cnfStyle w:val="100000000000" w:firstRow="1" w:lastRow="0" w:firstColumn="0" w:lastColumn="0" w:oddVBand="0" w:evenVBand="0" w:oddHBand="0" w:evenHBand="0" w:firstRowFirstColumn="0" w:firstRowLastColumn="0" w:lastRowFirstColumn="0" w:lastRowLastColumn="0"/>
          <w:trHeight w:val="283"/>
          <w:jc w:val="left"/>
        </w:trPr>
        <w:tc>
          <w:tcPr>
            <w:tcW w:w="5839" w:type="dxa"/>
            <w:shd w:val="clear" w:color="auto" w:fill="E6F1F9" w:themeFill="accent6" w:themeFillTint="33"/>
            <w:vAlign w:val="bottom"/>
          </w:tcPr>
          <w:p w14:paraId="1D92DBB6" w14:textId="77777777" w:rsidR="007E795B" w:rsidRPr="007D688C" w:rsidRDefault="007E795B" w:rsidP="005C5239">
            <w:pPr>
              <w:pStyle w:val="Albtable"/>
              <w:ind w:left="0" w:right="0" w:firstLine="11"/>
              <w:jc w:val="center"/>
              <w:rPr>
                <w:rFonts w:ascii="Tahoma" w:hAnsi="Tahoma" w:cs="Tahoma"/>
                <w:b/>
                <w:bCs w:val="0"/>
              </w:rPr>
            </w:pPr>
          </w:p>
        </w:tc>
        <w:tc>
          <w:tcPr>
            <w:tcW w:w="680" w:type="dxa"/>
            <w:shd w:val="clear" w:color="auto" w:fill="E6F1F9" w:themeFill="accent6" w:themeFillTint="33"/>
            <w:vAlign w:val="bottom"/>
          </w:tcPr>
          <w:p w14:paraId="260390FD" w14:textId="77777777" w:rsidR="007E795B" w:rsidRPr="007D688C" w:rsidRDefault="007E795B"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M</w:t>
            </w:r>
          </w:p>
        </w:tc>
        <w:tc>
          <w:tcPr>
            <w:tcW w:w="680" w:type="dxa"/>
            <w:shd w:val="clear" w:color="auto" w:fill="E6F1F9" w:themeFill="accent6" w:themeFillTint="33"/>
            <w:vAlign w:val="bottom"/>
          </w:tcPr>
          <w:p w14:paraId="71DDF267" w14:textId="77777777" w:rsidR="007E795B" w:rsidRPr="007D688C" w:rsidRDefault="007E795B"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F</w:t>
            </w:r>
          </w:p>
        </w:tc>
        <w:tc>
          <w:tcPr>
            <w:tcW w:w="2041" w:type="dxa"/>
            <w:shd w:val="clear" w:color="auto" w:fill="E6F1F9" w:themeFill="accent6" w:themeFillTint="33"/>
            <w:vAlign w:val="bottom"/>
          </w:tcPr>
          <w:p w14:paraId="6AA957F8" w14:textId="77777777" w:rsidR="007E795B" w:rsidRPr="007D688C" w:rsidRDefault="007E795B" w:rsidP="005C5239">
            <w:pPr>
              <w:pStyle w:val="Albtable"/>
              <w:ind w:left="0" w:right="0"/>
              <w:jc w:val="center"/>
              <w:rPr>
                <w:rFonts w:ascii="Tahoma" w:hAnsi="Tahoma" w:cs="Tahoma"/>
                <w:b/>
                <w:bCs w:val="0"/>
                <w:sz w:val="16"/>
              </w:rPr>
            </w:pPr>
            <w:r w:rsidRPr="007D688C">
              <w:rPr>
                <w:rFonts w:ascii="Tahoma" w:hAnsi="Tahoma" w:cs="Tahoma"/>
                <w:b/>
                <w:bCs w:val="0"/>
                <w:color w:val="202020"/>
                <w:sz w:val="16"/>
              </w:rPr>
              <w:t>Non-Binary</w:t>
            </w:r>
          </w:p>
        </w:tc>
      </w:tr>
      <w:tr w:rsidR="007E795B" w:rsidRPr="007D688C" w14:paraId="028536CC" w14:textId="77777777" w:rsidTr="008D0FE8">
        <w:trPr>
          <w:trHeight w:val="283"/>
          <w:jc w:val="left"/>
        </w:trPr>
        <w:tc>
          <w:tcPr>
            <w:tcW w:w="5839" w:type="dxa"/>
          </w:tcPr>
          <w:p w14:paraId="3144B923" w14:textId="6DF7B758" w:rsidR="007E795B" w:rsidRPr="007D688C" w:rsidRDefault="007E795B" w:rsidP="005C5239">
            <w:pPr>
              <w:pStyle w:val="Albtable"/>
              <w:ind w:left="0" w:right="0"/>
              <w:jc w:val="left"/>
              <w:rPr>
                <w:rFonts w:ascii="Tahoma" w:hAnsi="Tahoma" w:cs="Tahoma"/>
                <w:sz w:val="16"/>
              </w:rPr>
            </w:pPr>
            <w:r w:rsidRPr="007D688C">
              <w:rPr>
                <w:rFonts w:ascii="Tahoma" w:hAnsi="Tahoma" w:cs="Tahoma"/>
                <w:color w:val="202020"/>
                <w:sz w:val="16"/>
              </w:rPr>
              <w:t>% Firmwide Profit Participation</w:t>
            </w:r>
          </w:p>
        </w:tc>
        <w:tc>
          <w:tcPr>
            <w:tcW w:w="680" w:type="dxa"/>
          </w:tcPr>
          <w:p w14:paraId="347F4098" w14:textId="77777777" w:rsidR="007E795B" w:rsidRPr="007D688C" w:rsidRDefault="007E795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680" w:type="dxa"/>
          </w:tcPr>
          <w:p w14:paraId="10DDC8A2" w14:textId="77777777" w:rsidR="007E795B" w:rsidRPr="007D688C" w:rsidRDefault="007E795B" w:rsidP="005C5239">
            <w:pPr>
              <w:pStyle w:val="Albtable"/>
              <w:ind w:left="0" w:right="0"/>
              <w:jc w:val="right"/>
              <w:rPr>
                <w:rFonts w:ascii="Tahoma" w:hAnsi="Tahoma" w:cs="Tahoma"/>
                <w:sz w:val="16"/>
              </w:rPr>
            </w:pPr>
            <w:r w:rsidRPr="007D688C">
              <w:rPr>
                <w:rFonts w:ascii="Tahoma" w:hAnsi="Tahoma" w:cs="Tahoma"/>
                <w:color w:val="202020"/>
                <w:sz w:val="16"/>
              </w:rPr>
              <w:t>%</w:t>
            </w:r>
          </w:p>
        </w:tc>
        <w:tc>
          <w:tcPr>
            <w:tcW w:w="2041" w:type="dxa"/>
          </w:tcPr>
          <w:p w14:paraId="2766B848" w14:textId="77777777" w:rsidR="007E795B" w:rsidRPr="007D688C" w:rsidRDefault="007E795B" w:rsidP="005C5239">
            <w:pPr>
              <w:pStyle w:val="Albtable"/>
              <w:ind w:left="0" w:right="0"/>
              <w:jc w:val="right"/>
              <w:rPr>
                <w:rFonts w:ascii="Tahoma" w:hAnsi="Tahoma" w:cs="Tahoma"/>
                <w:sz w:val="16"/>
              </w:rPr>
            </w:pPr>
            <w:r w:rsidRPr="007D688C">
              <w:rPr>
                <w:rFonts w:ascii="Tahoma" w:hAnsi="Tahoma" w:cs="Tahoma"/>
                <w:color w:val="202020"/>
                <w:sz w:val="16"/>
              </w:rPr>
              <w:t>%</w:t>
            </w:r>
          </w:p>
        </w:tc>
      </w:tr>
    </w:tbl>
    <w:p w14:paraId="107040FE"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3D7A16DB" w14:textId="77777777"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0FCBAD72" wp14:editId="13C9B8BF">
                <wp:extent cx="5857875" cy="266700"/>
                <wp:effectExtent l="0" t="0" r="28575" b="1905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795AC40B" w14:textId="77777777" w:rsidR="00825E97" w:rsidRDefault="00825E97" w:rsidP="00EF523E">
                            <w:pPr>
                              <w:pStyle w:val="AlbTextBody"/>
                              <w:spacing w:after="60"/>
                            </w:pPr>
                          </w:p>
                          <w:p w14:paraId="2A1FD5DB" w14:textId="77777777" w:rsidR="00825E97" w:rsidRDefault="00825E97" w:rsidP="00EF523E">
                            <w:pPr>
                              <w:pStyle w:val="AlbTextBody"/>
                              <w:spacing w:after="60"/>
                            </w:pPr>
                          </w:p>
                          <w:p w14:paraId="225BEFC7" w14:textId="77777777" w:rsidR="00825E97" w:rsidRDefault="00825E97" w:rsidP="00EF523E">
                            <w:pPr>
                              <w:pStyle w:val="AlbTextBody"/>
                              <w:spacing w:after="60"/>
                            </w:pPr>
                          </w:p>
                          <w:p w14:paraId="3C0A6821" w14:textId="77777777" w:rsidR="00825E97" w:rsidRDefault="00825E97" w:rsidP="00EF523E">
                            <w:pPr>
                              <w:pStyle w:val="AlbTextBody"/>
                              <w:spacing w:after="60"/>
                            </w:pPr>
                          </w:p>
                          <w:p w14:paraId="764994B9" w14:textId="77777777" w:rsidR="00825E97" w:rsidRDefault="00825E97" w:rsidP="00EF523E">
                            <w:pPr>
                              <w:pStyle w:val="AlbTextBody"/>
                              <w:spacing w:after="60"/>
                            </w:pPr>
                          </w:p>
                          <w:p w14:paraId="7FDB7C22"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0FCBAD72" id="_x0000_s1042"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BrzEcrIQIAAE4EAAAOAAAAAAAAAAAAAAAAAC4CAABkcnMvZTJvRG9jLnhtbFBL&#10;AQItABQABgAIAAAAIQDmp1YY3AAAAAQBAAAPAAAAAAAAAAAAAAAAAHsEAABkcnMvZG93bnJldi54&#10;bWxQSwUGAAAAAAQABADzAAAAhAUAAAAA&#10;" strokeweight=".25pt">
                <v:textbox inset="2mm,2mm,2mm,2mm">
                  <w:txbxContent>
                    <w:p w14:paraId="795AC40B" w14:textId="77777777" w:rsidR="00825E97" w:rsidRDefault="00825E97" w:rsidP="00EF523E">
                      <w:pPr>
                        <w:pStyle w:val="AlbTextBody"/>
                        <w:spacing w:after="60"/>
                      </w:pPr>
                    </w:p>
                    <w:p w14:paraId="2A1FD5DB" w14:textId="77777777" w:rsidR="00825E97" w:rsidRDefault="00825E97" w:rsidP="00EF523E">
                      <w:pPr>
                        <w:pStyle w:val="AlbTextBody"/>
                        <w:spacing w:after="60"/>
                      </w:pPr>
                    </w:p>
                    <w:p w14:paraId="225BEFC7" w14:textId="77777777" w:rsidR="00825E97" w:rsidRDefault="00825E97" w:rsidP="00EF523E">
                      <w:pPr>
                        <w:pStyle w:val="AlbTextBody"/>
                        <w:spacing w:after="60"/>
                      </w:pPr>
                    </w:p>
                    <w:p w14:paraId="3C0A6821" w14:textId="77777777" w:rsidR="00825E97" w:rsidRDefault="00825E97" w:rsidP="00EF523E">
                      <w:pPr>
                        <w:pStyle w:val="AlbTextBody"/>
                        <w:spacing w:after="60"/>
                      </w:pPr>
                    </w:p>
                    <w:p w14:paraId="764994B9" w14:textId="77777777" w:rsidR="00825E97" w:rsidRDefault="00825E97" w:rsidP="00EF523E">
                      <w:pPr>
                        <w:pStyle w:val="AlbTextBody"/>
                        <w:spacing w:after="60"/>
                      </w:pPr>
                    </w:p>
                    <w:p w14:paraId="7FDB7C22" w14:textId="77777777" w:rsidR="00825E97" w:rsidRDefault="00825E97" w:rsidP="00EF523E">
                      <w:pPr>
                        <w:pStyle w:val="AlbTextBody"/>
                        <w:spacing w:after="60"/>
                      </w:pPr>
                    </w:p>
                  </w:txbxContent>
                </v:textbox>
                <w10:anchorlock/>
              </v:shape>
            </w:pict>
          </mc:Fallback>
        </mc:AlternateContent>
      </w:r>
    </w:p>
    <w:p w14:paraId="15791658" w14:textId="057D995F" w:rsidR="00D703B9" w:rsidRPr="007D688C" w:rsidRDefault="00D703B9" w:rsidP="008D0FE8">
      <w:pPr>
        <w:pStyle w:val="AlbTextBody"/>
        <w:tabs>
          <w:tab w:val="right" w:pos="9242"/>
        </w:tabs>
        <w:spacing w:after="120"/>
        <w:rPr>
          <w:rFonts w:ascii="Tahoma" w:hAnsi="Tahoma" w:cs="Tahoma"/>
          <w:b/>
          <w:bCs/>
        </w:rPr>
      </w:pPr>
    </w:p>
    <w:p w14:paraId="5D35A6F0" w14:textId="305F9DFE" w:rsidR="00B11EB6" w:rsidRPr="007D688C" w:rsidRDefault="00EF523E" w:rsidP="00EF523E">
      <w:pPr>
        <w:pStyle w:val="AlbTextBody"/>
        <w:tabs>
          <w:tab w:val="right" w:pos="9242"/>
        </w:tabs>
        <w:spacing w:after="120"/>
        <w:rPr>
          <w:rFonts w:ascii="Tahoma" w:hAnsi="Tahoma" w:cs="Tahoma"/>
          <w:b/>
          <w:bCs/>
        </w:rPr>
      </w:pPr>
      <w:r w:rsidRPr="007D688C">
        <w:rPr>
          <w:rFonts w:ascii="Tahoma" w:hAnsi="Tahoma" w:cs="Tahoma"/>
          <w:b/>
          <w:bCs/>
        </w:rPr>
        <w:t xml:space="preserve">A.12       </w:t>
      </w:r>
      <w:r w:rsidR="00F23931" w:rsidRPr="007D688C">
        <w:rPr>
          <w:rFonts w:ascii="Tahoma" w:hAnsi="Tahoma" w:cs="Tahoma"/>
          <w:b/>
          <w:bCs/>
        </w:rPr>
        <w:t>Other Minority Groups Only Ownership Diversity</w:t>
      </w:r>
    </w:p>
    <w:p w14:paraId="4F5B30AA" w14:textId="38EDFD57" w:rsidR="00DB7833" w:rsidRPr="007D688C" w:rsidRDefault="00DB7833" w:rsidP="0037430D">
      <w:pPr>
        <w:pStyle w:val="AlbTextBody"/>
        <w:tabs>
          <w:tab w:val="right" w:pos="9242"/>
        </w:tabs>
        <w:spacing w:after="140"/>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60245462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2DB5B4C6" w14:textId="14ED8892" w:rsidR="00DB7833" w:rsidRPr="007D688C" w:rsidRDefault="00DB7833" w:rsidP="00EF523E">
      <w:pPr>
        <w:spacing w:after="80" w:line="283" w:lineRule="auto"/>
        <w:rPr>
          <w:rFonts w:ascii="Tahoma" w:hAnsi="Tahoma" w:cs="Tahoma"/>
          <w:b/>
          <w:bCs/>
        </w:rPr>
      </w:pPr>
      <w:r w:rsidRPr="007D688C">
        <w:rPr>
          <w:rFonts w:ascii="Tahoma" w:hAnsi="Tahoma" w:cs="Tahoma"/>
          <w:b/>
          <w:bCs/>
        </w:rPr>
        <w:t>Countries Included</w:t>
      </w:r>
    </w:p>
    <w:p w14:paraId="779D123E" w14:textId="2759810E" w:rsidR="00DB7833" w:rsidRPr="007D688C" w:rsidRDefault="00DB7833" w:rsidP="00F5697F">
      <w:pPr>
        <w:spacing w:after="160" w:line="283" w:lineRule="auto"/>
        <w:rPr>
          <w:rFonts w:ascii="Tahoma" w:hAnsi="Tahoma" w:cs="Tahoma"/>
          <w:b/>
          <w:bCs/>
        </w:rPr>
      </w:pPr>
      <w:r w:rsidRPr="007D688C">
        <w:rPr>
          <w:rFonts w:ascii="Tahoma" w:hAnsi="Tahoma" w:cs="Tahoma"/>
          <w:noProof/>
        </w:rPr>
        <mc:AlternateContent>
          <mc:Choice Requires="wps">
            <w:drawing>
              <wp:inline distT="0" distB="0" distL="0" distR="0" wp14:anchorId="68C75EB2" wp14:editId="4A7FBE58">
                <wp:extent cx="5868000" cy="50400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504000"/>
                        </a:xfrm>
                        <a:prstGeom prst="rect">
                          <a:avLst/>
                        </a:prstGeom>
                        <a:solidFill>
                          <a:srgbClr val="FFFFFF"/>
                        </a:solidFill>
                        <a:ln w="3175">
                          <a:solidFill>
                            <a:srgbClr val="000000"/>
                          </a:solidFill>
                          <a:miter lim="800000"/>
                          <a:headEnd/>
                          <a:tailEnd/>
                        </a:ln>
                      </wps:spPr>
                      <wps:txbx>
                        <w:txbxContent>
                          <w:p w14:paraId="29F793B4" w14:textId="423D596C" w:rsidR="00825E97" w:rsidRDefault="00825E97" w:rsidP="009C7B48">
                            <w:pPr>
                              <w:pStyle w:val="AlbTextBody"/>
                              <w:spacing w:after="60" w:line="264" w:lineRule="auto"/>
                            </w:pPr>
                          </w:p>
                        </w:txbxContent>
                      </wps:txbx>
                      <wps:bodyPr rot="0" vert="horz" wrap="square" lIns="72000" tIns="72000" rIns="72000" bIns="72000" anchor="t" anchorCtr="0">
                        <a:spAutoFit/>
                      </wps:bodyPr>
                    </wps:wsp>
                  </a:graphicData>
                </a:graphic>
              </wp:inline>
            </w:drawing>
          </mc:Choice>
          <mc:Fallback>
            <w:pict>
              <v:shape w14:anchorId="68C75EB2" id="_x0000_s1043" type="#_x0000_t202" style="width:462.05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" strokeweight=".25pt">
                <v:textbox style="mso-fit-shape-to-text:t" inset="2mm,2mm,2mm,2mm">
                  <w:txbxContent>
                    <w:p w14:paraId="29F793B4" w14:textId="423D596C" w:rsidR="00825E97" w:rsidRDefault="00825E97" w:rsidP="009C7B48">
                      <w:pPr>
                        <w:pStyle w:val="AlbTextBody"/>
                        <w:spacing w:after="60" w:line="264" w:lineRule="auto"/>
                      </w:pPr>
                    </w:p>
                  </w:txbxContent>
                </v:textbox>
                <w10:anchorlock/>
              </v:shape>
            </w:pict>
          </mc:Fallback>
        </mc:AlternateContent>
      </w:r>
    </w:p>
    <w:p w14:paraId="2C52D8EC" w14:textId="4F828879" w:rsidR="00DB7833" w:rsidRPr="007D688C" w:rsidRDefault="00F5697F" w:rsidP="00EF523E">
      <w:pPr>
        <w:pStyle w:val="AlbTextBody"/>
        <w:tabs>
          <w:tab w:val="right" w:pos="9242"/>
        </w:tabs>
        <w:spacing w:after="80"/>
        <w:rPr>
          <w:rFonts w:ascii="Tahoma" w:hAnsi="Tahoma" w:cs="Tahoma"/>
          <w:b/>
          <w:bCs/>
        </w:rPr>
      </w:pPr>
      <w:r w:rsidRPr="007D688C">
        <w:rPr>
          <w:rFonts w:ascii="Tahoma" w:hAnsi="Tahoma" w:cs="Tahoma"/>
          <w:b/>
          <w:bCs/>
        </w:rPr>
        <w:t>% Firmwide Ownership</w:t>
      </w:r>
    </w:p>
    <w:tbl>
      <w:tblPr>
        <w:tblStyle w:val="GridTable6Colorful-Accent1"/>
        <w:tblW w:w="9241" w:type="dxa"/>
        <w:jc w:val="left"/>
        <w:tblLayout w:type="fixed"/>
        <w:tblCellMar>
          <w:left w:w="57" w:type="dxa"/>
          <w:right w:w="57" w:type="dxa"/>
        </w:tblCellMar>
        <w:tblLook w:val="0620" w:firstRow="1" w:lastRow="0" w:firstColumn="0" w:lastColumn="0" w:noHBand="1" w:noVBand="1"/>
      </w:tblPr>
      <w:tblGrid>
        <w:gridCol w:w="4309"/>
        <w:gridCol w:w="1247"/>
        <w:gridCol w:w="2438"/>
        <w:gridCol w:w="1247"/>
      </w:tblGrid>
      <w:tr w:rsidR="005E691D" w:rsidRPr="007D688C" w14:paraId="4CBBB4AB" w14:textId="77777777" w:rsidTr="00E675BA">
        <w:trPr>
          <w:cnfStyle w:val="100000000000" w:firstRow="1" w:lastRow="0" w:firstColumn="0" w:lastColumn="0" w:oddVBand="0" w:evenVBand="0" w:oddHBand="0" w:evenHBand="0" w:firstRowFirstColumn="0" w:firstRowLastColumn="0" w:lastRowFirstColumn="0" w:lastRowLastColumn="0"/>
          <w:trHeight w:val="397"/>
          <w:jc w:val="left"/>
        </w:trPr>
        <w:tc>
          <w:tcPr>
            <w:tcW w:w="4309" w:type="dxa"/>
            <w:shd w:val="clear" w:color="auto" w:fill="E6F1F9" w:themeFill="accent6" w:themeFillTint="33"/>
            <w:vAlign w:val="bottom"/>
          </w:tcPr>
          <w:p w14:paraId="4F360457" w14:textId="77777777" w:rsidR="00F5697F" w:rsidRPr="007D688C" w:rsidRDefault="00F5697F" w:rsidP="008F6B3A">
            <w:pPr>
              <w:pStyle w:val="Albtable"/>
              <w:ind w:left="0" w:right="0" w:firstLine="11"/>
              <w:jc w:val="center"/>
              <w:rPr>
                <w:rFonts w:ascii="Tahoma" w:hAnsi="Tahoma" w:cs="Tahoma"/>
              </w:rPr>
            </w:pPr>
          </w:p>
        </w:tc>
        <w:tc>
          <w:tcPr>
            <w:tcW w:w="1247" w:type="dxa"/>
            <w:shd w:val="clear" w:color="auto" w:fill="E6F1F9" w:themeFill="accent6" w:themeFillTint="33"/>
            <w:vAlign w:val="bottom"/>
          </w:tcPr>
          <w:p w14:paraId="66514AA1" w14:textId="00FBC2BE" w:rsidR="00F5697F" w:rsidRPr="007D688C" w:rsidRDefault="0090694F"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Veterans</w:t>
            </w:r>
          </w:p>
        </w:tc>
        <w:tc>
          <w:tcPr>
            <w:tcW w:w="2438" w:type="dxa"/>
            <w:shd w:val="clear" w:color="auto" w:fill="E6F1F9" w:themeFill="accent6" w:themeFillTint="33"/>
            <w:vAlign w:val="bottom"/>
          </w:tcPr>
          <w:p w14:paraId="57A8F833" w14:textId="02768007" w:rsidR="00F5697F" w:rsidRPr="007D688C" w:rsidRDefault="0090694F"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Persons with Disabilities</w:t>
            </w:r>
          </w:p>
        </w:tc>
        <w:tc>
          <w:tcPr>
            <w:tcW w:w="1247" w:type="dxa"/>
            <w:shd w:val="clear" w:color="auto" w:fill="E6F1F9" w:themeFill="accent6" w:themeFillTint="33"/>
            <w:vAlign w:val="bottom"/>
          </w:tcPr>
          <w:p w14:paraId="0846A415" w14:textId="6EFA5D35" w:rsidR="00F5697F" w:rsidRPr="007D688C" w:rsidRDefault="0090694F"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LGBTQ+</w:t>
            </w:r>
          </w:p>
        </w:tc>
      </w:tr>
      <w:tr w:rsidR="005E691D" w:rsidRPr="007D688C" w14:paraId="4464EA8B" w14:textId="77777777" w:rsidTr="008D0FE8">
        <w:trPr>
          <w:trHeight w:val="283"/>
          <w:jc w:val="left"/>
        </w:trPr>
        <w:tc>
          <w:tcPr>
            <w:tcW w:w="4309" w:type="dxa"/>
          </w:tcPr>
          <w:p w14:paraId="580EF08B" w14:textId="7A003CF9" w:rsidR="00F5697F" w:rsidRPr="007D688C" w:rsidRDefault="00F5697F" w:rsidP="008F6B3A">
            <w:pPr>
              <w:pStyle w:val="Albtable"/>
              <w:ind w:left="0" w:right="0"/>
              <w:jc w:val="left"/>
              <w:rPr>
                <w:rFonts w:ascii="Tahoma" w:hAnsi="Tahoma" w:cs="Tahoma"/>
                <w:sz w:val="16"/>
              </w:rPr>
            </w:pPr>
            <w:r w:rsidRPr="007D688C">
              <w:rPr>
                <w:rFonts w:ascii="Tahoma" w:hAnsi="Tahoma" w:cs="Tahoma"/>
                <w:color w:val="202020"/>
                <w:sz w:val="16"/>
              </w:rPr>
              <w:t xml:space="preserve">% of </w:t>
            </w:r>
            <w:r w:rsidR="001717FD" w:rsidRPr="007D688C">
              <w:rPr>
                <w:rFonts w:ascii="Tahoma" w:hAnsi="Tahoma" w:cs="Tahoma"/>
                <w:color w:val="202020"/>
                <w:sz w:val="16"/>
              </w:rPr>
              <w:t>I</w:t>
            </w:r>
            <w:r w:rsidRPr="007D688C">
              <w:rPr>
                <w:rFonts w:ascii="Tahoma" w:hAnsi="Tahoma" w:cs="Tahoma"/>
                <w:color w:val="202020"/>
                <w:sz w:val="16"/>
              </w:rPr>
              <w:t xml:space="preserve">ssued and </w:t>
            </w:r>
            <w:r w:rsidR="001717FD" w:rsidRPr="007D688C">
              <w:rPr>
                <w:rFonts w:ascii="Tahoma" w:hAnsi="Tahoma" w:cs="Tahoma"/>
                <w:color w:val="202020"/>
                <w:sz w:val="16"/>
              </w:rPr>
              <w:t>O</w:t>
            </w:r>
            <w:r w:rsidRPr="007D688C">
              <w:rPr>
                <w:rFonts w:ascii="Tahoma" w:hAnsi="Tahoma" w:cs="Tahoma"/>
                <w:color w:val="202020"/>
                <w:sz w:val="16"/>
              </w:rPr>
              <w:t xml:space="preserve">utstanding </w:t>
            </w:r>
            <w:r w:rsidR="001717FD" w:rsidRPr="007D688C">
              <w:rPr>
                <w:rFonts w:ascii="Tahoma" w:hAnsi="Tahoma" w:cs="Tahoma"/>
                <w:color w:val="202020"/>
                <w:sz w:val="16"/>
              </w:rPr>
              <w:t>S</w:t>
            </w:r>
            <w:r w:rsidRPr="007D688C">
              <w:rPr>
                <w:rFonts w:ascii="Tahoma" w:hAnsi="Tahoma" w:cs="Tahoma"/>
                <w:color w:val="202020"/>
                <w:sz w:val="16"/>
              </w:rPr>
              <w:t>hares</w:t>
            </w:r>
          </w:p>
        </w:tc>
        <w:tc>
          <w:tcPr>
            <w:tcW w:w="1247" w:type="dxa"/>
          </w:tcPr>
          <w:p w14:paraId="502ED7F7" w14:textId="77777777" w:rsidR="00F5697F" w:rsidRPr="007D688C" w:rsidRDefault="00F5697F" w:rsidP="008F6B3A">
            <w:pPr>
              <w:pStyle w:val="Albtable"/>
              <w:ind w:left="0" w:right="0"/>
              <w:jc w:val="right"/>
              <w:rPr>
                <w:rFonts w:ascii="Tahoma" w:hAnsi="Tahoma" w:cs="Tahoma"/>
                <w:sz w:val="16"/>
              </w:rPr>
            </w:pPr>
            <w:r w:rsidRPr="007D688C">
              <w:rPr>
                <w:rFonts w:ascii="Tahoma" w:hAnsi="Tahoma" w:cs="Tahoma"/>
                <w:color w:val="202020"/>
                <w:sz w:val="16"/>
              </w:rPr>
              <w:t>%</w:t>
            </w:r>
          </w:p>
        </w:tc>
        <w:tc>
          <w:tcPr>
            <w:tcW w:w="2438" w:type="dxa"/>
          </w:tcPr>
          <w:p w14:paraId="302005E8" w14:textId="77777777" w:rsidR="00F5697F" w:rsidRPr="007D688C" w:rsidRDefault="00F5697F" w:rsidP="008F6B3A">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578F73B1" w14:textId="77777777" w:rsidR="00F5697F" w:rsidRPr="007D688C" w:rsidRDefault="00F5697F" w:rsidP="008F6B3A">
            <w:pPr>
              <w:pStyle w:val="Albtable"/>
              <w:ind w:left="0" w:right="0"/>
              <w:jc w:val="right"/>
              <w:rPr>
                <w:rFonts w:ascii="Tahoma" w:hAnsi="Tahoma" w:cs="Tahoma"/>
                <w:sz w:val="16"/>
              </w:rPr>
            </w:pPr>
            <w:r w:rsidRPr="007D688C">
              <w:rPr>
                <w:rFonts w:ascii="Tahoma" w:hAnsi="Tahoma" w:cs="Tahoma"/>
                <w:color w:val="202020"/>
                <w:sz w:val="16"/>
              </w:rPr>
              <w:t>%</w:t>
            </w:r>
          </w:p>
        </w:tc>
      </w:tr>
      <w:tr w:rsidR="005E691D" w:rsidRPr="007D688C" w14:paraId="35EB9097" w14:textId="77777777" w:rsidTr="008D0FE8">
        <w:trPr>
          <w:trHeight w:val="283"/>
          <w:jc w:val="left"/>
        </w:trPr>
        <w:tc>
          <w:tcPr>
            <w:tcW w:w="4309" w:type="dxa"/>
          </w:tcPr>
          <w:p w14:paraId="6E86BB92" w14:textId="2AB7C217" w:rsidR="00F5697F" w:rsidRPr="007D688C" w:rsidRDefault="00F5697F" w:rsidP="008F6B3A">
            <w:pPr>
              <w:pStyle w:val="Albtable"/>
              <w:ind w:left="0" w:right="0"/>
              <w:jc w:val="left"/>
              <w:rPr>
                <w:rFonts w:ascii="Tahoma" w:hAnsi="Tahoma" w:cs="Tahoma"/>
                <w:sz w:val="16"/>
              </w:rPr>
            </w:pPr>
            <w:r w:rsidRPr="007D688C">
              <w:rPr>
                <w:rFonts w:ascii="Tahoma" w:hAnsi="Tahoma" w:cs="Tahoma"/>
                <w:color w:val="202020"/>
                <w:sz w:val="16"/>
              </w:rPr>
              <w:t xml:space="preserve">% </w:t>
            </w:r>
            <w:r w:rsidR="001717FD" w:rsidRPr="007D688C">
              <w:rPr>
                <w:rFonts w:ascii="Tahoma" w:hAnsi="Tahoma" w:cs="Tahoma"/>
                <w:color w:val="202020"/>
                <w:sz w:val="16"/>
              </w:rPr>
              <w:t>F</w:t>
            </w:r>
            <w:r w:rsidRPr="007D688C">
              <w:rPr>
                <w:rFonts w:ascii="Tahoma" w:hAnsi="Tahoma" w:cs="Tahoma"/>
                <w:color w:val="202020"/>
                <w:sz w:val="16"/>
              </w:rPr>
              <w:t xml:space="preserve">ully </w:t>
            </w:r>
            <w:r w:rsidR="001717FD" w:rsidRPr="007D688C">
              <w:rPr>
                <w:rFonts w:ascii="Tahoma" w:hAnsi="Tahoma" w:cs="Tahoma"/>
                <w:color w:val="202020"/>
                <w:sz w:val="16"/>
              </w:rPr>
              <w:t>D</w:t>
            </w:r>
            <w:r w:rsidRPr="007D688C">
              <w:rPr>
                <w:rFonts w:ascii="Tahoma" w:hAnsi="Tahoma" w:cs="Tahoma"/>
                <w:color w:val="202020"/>
                <w:sz w:val="16"/>
              </w:rPr>
              <w:t xml:space="preserve">iluted </w:t>
            </w:r>
            <w:r w:rsidR="001717FD" w:rsidRPr="007D688C">
              <w:rPr>
                <w:rFonts w:ascii="Tahoma" w:hAnsi="Tahoma" w:cs="Tahoma"/>
                <w:color w:val="202020"/>
                <w:sz w:val="16"/>
              </w:rPr>
              <w:t>S</w:t>
            </w:r>
            <w:r w:rsidRPr="007D688C">
              <w:rPr>
                <w:rFonts w:ascii="Tahoma" w:hAnsi="Tahoma" w:cs="Tahoma"/>
                <w:color w:val="202020"/>
                <w:sz w:val="16"/>
              </w:rPr>
              <w:t>hares</w:t>
            </w:r>
          </w:p>
        </w:tc>
        <w:tc>
          <w:tcPr>
            <w:tcW w:w="1247" w:type="dxa"/>
          </w:tcPr>
          <w:p w14:paraId="41D6D184" w14:textId="77777777" w:rsidR="00F5697F" w:rsidRPr="007D688C" w:rsidRDefault="00F5697F" w:rsidP="008F6B3A">
            <w:pPr>
              <w:pStyle w:val="Albtable"/>
              <w:ind w:left="0" w:right="0"/>
              <w:jc w:val="right"/>
              <w:rPr>
                <w:rFonts w:ascii="Tahoma" w:hAnsi="Tahoma" w:cs="Tahoma"/>
                <w:sz w:val="16"/>
              </w:rPr>
            </w:pPr>
            <w:r w:rsidRPr="007D688C">
              <w:rPr>
                <w:rFonts w:ascii="Tahoma" w:hAnsi="Tahoma" w:cs="Tahoma"/>
                <w:color w:val="202020"/>
                <w:sz w:val="16"/>
              </w:rPr>
              <w:t>%</w:t>
            </w:r>
          </w:p>
        </w:tc>
        <w:tc>
          <w:tcPr>
            <w:tcW w:w="2438" w:type="dxa"/>
          </w:tcPr>
          <w:p w14:paraId="693089FF" w14:textId="77777777" w:rsidR="00F5697F" w:rsidRPr="007D688C" w:rsidRDefault="00F5697F" w:rsidP="008F6B3A">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062ADBB3" w14:textId="77777777" w:rsidR="00F5697F" w:rsidRPr="007D688C" w:rsidRDefault="00F5697F" w:rsidP="008F6B3A">
            <w:pPr>
              <w:pStyle w:val="Albtable"/>
              <w:ind w:left="0" w:right="0"/>
              <w:jc w:val="right"/>
              <w:rPr>
                <w:rFonts w:ascii="Tahoma" w:hAnsi="Tahoma" w:cs="Tahoma"/>
                <w:sz w:val="16"/>
              </w:rPr>
            </w:pPr>
            <w:r w:rsidRPr="007D688C">
              <w:rPr>
                <w:rFonts w:ascii="Tahoma" w:hAnsi="Tahoma" w:cs="Tahoma"/>
                <w:color w:val="202020"/>
                <w:sz w:val="16"/>
              </w:rPr>
              <w:t>%</w:t>
            </w:r>
          </w:p>
        </w:tc>
      </w:tr>
    </w:tbl>
    <w:p w14:paraId="6B697CE4"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48E931C9" w14:textId="77777777"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3527C8B5" wp14:editId="524B95AE">
                <wp:extent cx="5857875" cy="266700"/>
                <wp:effectExtent l="0" t="0" r="28575" b="1905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3CC1320E" w14:textId="77777777" w:rsidR="00825E97" w:rsidRDefault="00825E97" w:rsidP="00EF523E">
                            <w:pPr>
                              <w:pStyle w:val="AlbTextBody"/>
                              <w:spacing w:after="60"/>
                            </w:pPr>
                          </w:p>
                          <w:p w14:paraId="5AAA258A" w14:textId="77777777" w:rsidR="00825E97" w:rsidRDefault="00825E97" w:rsidP="00EF523E">
                            <w:pPr>
                              <w:pStyle w:val="AlbTextBody"/>
                              <w:spacing w:after="60"/>
                            </w:pPr>
                          </w:p>
                          <w:p w14:paraId="4C6F12E6" w14:textId="77777777" w:rsidR="00825E97" w:rsidRDefault="00825E97" w:rsidP="00EF523E">
                            <w:pPr>
                              <w:pStyle w:val="AlbTextBody"/>
                              <w:spacing w:after="60"/>
                            </w:pPr>
                          </w:p>
                          <w:p w14:paraId="5C34CD61" w14:textId="77777777" w:rsidR="00825E97" w:rsidRDefault="00825E97" w:rsidP="00EF523E">
                            <w:pPr>
                              <w:pStyle w:val="AlbTextBody"/>
                              <w:spacing w:after="60"/>
                            </w:pPr>
                          </w:p>
                          <w:p w14:paraId="70B7FB8B" w14:textId="77777777" w:rsidR="00825E97" w:rsidRDefault="00825E97" w:rsidP="00EF523E">
                            <w:pPr>
                              <w:pStyle w:val="AlbTextBody"/>
                              <w:spacing w:after="60"/>
                            </w:pPr>
                          </w:p>
                          <w:p w14:paraId="5D3A069F"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3527C8B5" id="_x0000_s1044"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C9oFSQIQIAAE4EAAAOAAAAAAAAAAAAAAAAAC4CAABkcnMvZTJvRG9jLnhtbFBL&#10;AQItABQABgAIAAAAIQDmp1YY3AAAAAQBAAAPAAAAAAAAAAAAAAAAAHsEAABkcnMvZG93bnJldi54&#10;bWxQSwUGAAAAAAQABADzAAAAhAUAAAAA&#10;" strokeweight=".25pt">
                <v:textbox inset="2mm,2mm,2mm,2mm">
                  <w:txbxContent>
                    <w:p w14:paraId="3CC1320E" w14:textId="77777777" w:rsidR="00825E97" w:rsidRDefault="00825E97" w:rsidP="00EF523E">
                      <w:pPr>
                        <w:pStyle w:val="AlbTextBody"/>
                        <w:spacing w:after="60"/>
                      </w:pPr>
                    </w:p>
                    <w:p w14:paraId="5AAA258A" w14:textId="77777777" w:rsidR="00825E97" w:rsidRDefault="00825E97" w:rsidP="00EF523E">
                      <w:pPr>
                        <w:pStyle w:val="AlbTextBody"/>
                        <w:spacing w:after="60"/>
                      </w:pPr>
                    </w:p>
                    <w:p w14:paraId="4C6F12E6" w14:textId="77777777" w:rsidR="00825E97" w:rsidRDefault="00825E97" w:rsidP="00EF523E">
                      <w:pPr>
                        <w:pStyle w:val="AlbTextBody"/>
                        <w:spacing w:after="60"/>
                      </w:pPr>
                    </w:p>
                    <w:p w14:paraId="5C34CD61" w14:textId="77777777" w:rsidR="00825E97" w:rsidRDefault="00825E97" w:rsidP="00EF523E">
                      <w:pPr>
                        <w:pStyle w:val="AlbTextBody"/>
                        <w:spacing w:after="60"/>
                      </w:pPr>
                    </w:p>
                    <w:p w14:paraId="70B7FB8B" w14:textId="77777777" w:rsidR="00825E97" w:rsidRDefault="00825E97" w:rsidP="00EF523E">
                      <w:pPr>
                        <w:pStyle w:val="AlbTextBody"/>
                        <w:spacing w:after="60"/>
                      </w:pPr>
                    </w:p>
                    <w:p w14:paraId="5D3A069F" w14:textId="77777777" w:rsidR="00825E97" w:rsidRDefault="00825E97" w:rsidP="00EF523E">
                      <w:pPr>
                        <w:pStyle w:val="AlbTextBody"/>
                        <w:spacing w:after="60"/>
                      </w:pPr>
                    </w:p>
                  </w:txbxContent>
                </v:textbox>
                <w10:anchorlock/>
              </v:shape>
            </w:pict>
          </mc:Fallback>
        </mc:AlternateContent>
      </w:r>
    </w:p>
    <w:p w14:paraId="5DBA66CB" w14:textId="77777777" w:rsidR="00F5697F" w:rsidRPr="007D688C" w:rsidRDefault="00F5697F" w:rsidP="00F5697F">
      <w:pPr>
        <w:pStyle w:val="AlbTextBody"/>
        <w:tabs>
          <w:tab w:val="right" w:pos="9242"/>
        </w:tabs>
        <w:spacing w:after="0"/>
        <w:rPr>
          <w:rFonts w:ascii="Tahoma" w:hAnsi="Tahoma" w:cs="Tahoma"/>
          <w:b/>
          <w:bCs/>
        </w:rPr>
      </w:pPr>
    </w:p>
    <w:p w14:paraId="3BB3969E" w14:textId="5F59DB37" w:rsidR="00F5697F" w:rsidRPr="007D688C" w:rsidRDefault="00F5697F" w:rsidP="00EF523E">
      <w:pPr>
        <w:pStyle w:val="AlbTextBody"/>
        <w:tabs>
          <w:tab w:val="right" w:pos="9242"/>
        </w:tabs>
        <w:spacing w:after="80"/>
        <w:rPr>
          <w:rFonts w:ascii="Tahoma" w:hAnsi="Tahoma" w:cs="Tahoma"/>
          <w:b/>
          <w:bCs/>
        </w:rPr>
      </w:pPr>
      <w:r w:rsidRPr="007D688C">
        <w:rPr>
          <w:rFonts w:ascii="Tahoma" w:hAnsi="Tahoma" w:cs="Tahoma"/>
          <w:b/>
          <w:bCs/>
        </w:rPr>
        <w:t>% Firmwide Profit Participation</w:t>
      </w:r>
    </w:p>
    <w:tbl>
      <w:tblPr>
        <w:tblStyle w:val="GridTable6Colorful-Accent1"/>
        <w:tblW w:w="9241" w:type="dxa"/>
        <w:jc w:val="left"/>
        <w:tblLayout w:type="fixed"/>
        <w:tblCellMar>
          <w:left w:w="57" w:type="dxa"/>
          <w:right w:w="57" w:type="dxa"/>
        </w:tblCellMar>
        <w:tblLook w:val="0620" w:firstRow="1" w:lastRow="0" w:firstColumn="0" w:lastColumn="0" w:noHBand="1" w:noVBand="1"/>
      </w:tblPr>
      <w:tblGrid>
        <w:gridCol w:w="4309"/>
        <w:gridCol w:w="1247"/>
        <w:gridCol w:w="2438"/>
        <w:gridCol w:w="1247"/>
      </w:tblGrid>
      <w:tr w:rsidR="005E691D" w:rsidRPr="007D688C" w14:paraId="785F3E65" w14:textId="77777777" w:rsidTr="00E675BA">
        <w:trPr>
          <w:cnfStyle w:val="100000000000" w:firstRow="1" w:lastRow="0" w:firstColumn="0" w:lastColumn="0" w:oddVBand="0" w:evenVBand="0" w:oddHBand="0" w:evenHBand="0" w:firstRowFirstColumn="0" w:firstRowLastColumn="0" w:lastRowFirstColumn="0" w:lastRowLastColumn="0"/>
          <w:trHeight w:val="397"/>
          <w:jc w:val="left"/>
        </w:trPr>
        <w:tc>
          <w:tcPr>
            <w:tcW w:w="4309" w:type="dxa"/>
            <w:shd w:val="clear" w:color="auto" w:fill="E6F1F9" w:themeFill="accent6" w:themeFillTint="33"/>
            <w:vAlign w:val="bottom"/>
          </w:tcPr>
          <w:p w14:paraId="137283F9" w14:textId="77777777" w:rsidR="00614315" w:rsidRPr="007D688C" w:rsidRDefault="00614315" w:rsidP="008F6B3A">
            <w:pPr>
              <w:pStyle w:val="Albtable"/>
              <w:ind w:left="0" w:right="0" w:firstLine="11"/>
              <w:jc w:val="center"/>
              <w:rPr>
                <w:rFonts w:ascii="Tahoma" w:hAnsi="Tahoma" w:cs="Tahoma"/>
              </w:rPr>
            </w:pPr>
          </w:p>
        </w:tc>
        <w:tc>
          <w:tcPr>
            <w:tcW w:w="1247" w:type="dxa"/>
            <w:shd w:val="clear" w:color="auto" w:fill="E6F1F9" w:themeFill="accent6" w:themeFillTint="33"/>
            <w:vAlign w:val="bottom"/>
          </w:tcPr>
          <w:p w14:paraId="2B3D9C6F" w14:textId="77777777" w:rsidR="00614315" w:rsidRPr="007D688C" w:rsidRDefault="00614315"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Veterans</w:t>
            </w:r>
          </w:p>
        </w:tc>
        <w:tc>
          <w:tcPr>
            <w:tcW w:w="2438" w:type="dxa"/>
            <w:shd w:val="clear" w:color="auto" w:fill="E6F1F9" w:themeFill="accent6" w:themeFillTint="33"/>
            <w:vAlign w:val="bottom"/>
          </w:tcPr>
          <w:p w14:paraId="75A711E8" w14:textId="77777777" w:rsidR="00614315" w:rsidRPr="007D688C" w:rsidRDefault="00614315"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Persons with Disabilities</w:t>
            </w:r>
          </w:p>
        </w:tc>
        <w:tc>
          <w:tcPr>
            <w:tcW w:w="1247" w:type="dxa"/>
            <w:shd w:val="clear" w:color="auto" w:fill="E6F1F9" w:themeFill="accent6" w:themeFillTint="33"/>
            <w:vAlign w:val="bottom"/>
          </w:tcPr>
          <w:p w14:paraId="2566EB57" w14:textId="77777777" w:rsidR="00614315" w:rsidRPr="007D688C" w:rsidRDefault="00614315"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LGBTQ+</w:t>
            </w:r>
          </w:p>
        </w:tc>
      </w:tr>
      <w:tr w:rsidR="005E691D" w:rsidRPr="007D688C" w14:paraId="06887D7E" w14:textId="77777777" w:rsidTr="008D0FE8">
        <w:trPr>
          <w:trHeight w:val="283"/>
          <w:jc w:val="left"/>
        </w:trPr>
        <w:tc>
          <w:tcPr>
            <w:tcW w:w="4309" w:type="dxa"/>
          </w:tcPr>
          <w:p w14:paraId="78E9A811" w14:textId="66609B32" w:rsidR="00614315" w:rsidRPr="007D688C" w:rsidRDefault="00614315" w:rsidP="008F6B3A">
            <w:pPr>
              <w:pStyle w:val="Albtable"/>
              <w:ind w:left="0" w:right="0"/>
              <w:jc w:val="left"/>
              <w:rPr>
                <w:rFonts w:ascii="Tahoma" w:hAnsi="Tahoma" w:cs="Tahoma"/>
                <w:sz w:val="16"/>
              </w:rPr>
            </w:pPr>
            <w:r w:rsidRPr="007D688C">
              <w:rPr>
                <w:rFonts w:ascii="Tahoma" w:hAnsi="Tahoma" w:cs="Tahoma"/>
                <w:color w:val="202020"/>
                <w:sz w:val="16"/>
              </w:rPr>
              <w:t xml:space="preserve">% </w:t>
            </w:r>
            <w:r w:rsidR="005E691D" w:rsidRPr="007D688C">
              <w:rPr>
                <w:rFonts w:ascii="Tahoma" w:hAnsi="Tahoma" w:cs="Tahoma"/>
                <w:color w:val="202020"/>
                <w:sz w:val="16"/>
              </w:rPr>
              <w:t xml:space="preserve">Firmwide </w:t>
            </w:r>
            <w:r w:rsidR="001717FD" w:rsidRPr="007D688C">
              <w:rPr>
                <w:rFonts w:ascii="Tahoma" w:hAnsi="Tahoma" w:cs="Tahoma"/>
                <w:color w:val="202020"/>
                <w:sz w:val="16"/>
              </w:rPr>
              <w:t>P</w:t>
            </w:r>
            <w:r w:rsidRPr="007D688C">
              <w:rPr>
                <w:rFonts w:ascii="Tahoma" w:hAnsi="Tahoma" w:cs="Tahoma"/>
                <w:color w:val="202020"/>
                <w:sz w:val="16"/>
              </w:rPr>
              <w:t xml:space="preserve">rofit </w:t>
            </w:r>
            <w:r w:rsidR="001717FD" w:rsidRPr="007D688C">
              <w:rPr>
                <w:rFonts w:ascii="Tahoma" w:hAnsi="Tahoma" w:cs="Tahoma"/>
                <w:color w:val="202020"/>
                <w:sz w:val="16"/>
              </w:rPr>
              <w:t>P</w:t>
            </w:r>
            <w:r w:rsidRPr="007D688C">
              <w:rPr>
                <w:rFonts w:ascii="Tahoma" w:hAnsi="Tahoma" w:cs="Tahoma"/>
                <w:color w:val="202020"/>
                <w:sz w:val="16"/>
              </w:rPr>
              <w:t>articipation</w:t>
            </w:r>
          </w:p>
        </w:tc>
        <w:tc>
          <w:tcPr>
            <w:tcW w:w="1247" w:type="dxa"/>
          </w:tcPr>
          <w:p w14:paraId="36E18C49" w14:textId="77777777" w:rsidR="00614315" w:rsidRPr="007D688C" w:rsidRDefault="00614315" w:rsidP="008F6B3A">
            <w:pPr>
              <w:pStyle w:val="Albtable"/>
              <w:ind w:left="0" w:right="0"/>
              <w:jc w:val="right"/>
              <w:rPr>
                <w:rFonts w:ascii="Tahoma" w:hAnsi="Tahoma" w:cs="Tahoma"/>
                <w:sz w:val="16"/>
              </w:rPr>
            </w:pPr>
            <w:r w:rsidRPr="007D688C">
              <w:rPr>
                <w:rFonts w:ascii="Tahoma" w:hAnsi="Tahoma" w:cs="Tahoma"/>
                <w:color w:val="202020"/>
                <w:sz w:val="16"/>
              </w:rPr>
              <w:t>%</w:t>
            </w:r>
          </w:p>
        </w:tc>
        <w:tc>
          <w:tcPr>
            <w:tcW w:w="2438" w:type="dxa"/>
          </w:tcPr>
          <w:p w14:paraId="05CFACF5" w14:textId="77777777" w:rsidR="00614315" w:rsidRPr="007D688C" w:rsidRDefault="00614315" w:rsidP="008F6B3A">
            <w:pPr>
              <w:pStyle w:val="Albtable"/>
              <w:ind w:left="0" w:right="0"/>
              <w:jc w:val="right"/>
              <w:rPr>
                <w:rFonts w:ascii="Tahoma" w:hAnsi="Tahoma" w:cs="Tahoma"/>
                <w:sz w:val="16"/>
              </w:rPr>
            </w:pPr>
            <w:r w:rsidRPr="007D688C">
              <w:rPr>
                <w:rFonts w:ascii="Tahoma" w:hAnsi="Tahoma" w:cs="Tahoma"/>
                <w:color w:val="202020"/>
                <w:sz w:val="16"/>
              </w:rPr>
              <w:t>%</w:t>
            </w:r>
          </w:p>
        </w:tc>
        <w:tc>
          <w:tcPr>
            <w:tcW w:w="1247" w:type="dxa"/>
          </w:tcPr>
          <w:p w14:paraId="0B2ADDB7" w14:textId="77777777" w:rsidR="00614315" w:rsidRPr="007D688C" w:rsidRDefault="00614315" w:rsidP="008F6B3A">
            <w:pPr>
              <w:pStyle w:val="Albtable"/>
              <w:ind w:left="0" w:right="0"/>
              <w:jc w:val="right"/>
              <w:rPr>
                <w:rFonts w:ascii="Tahoma" w:hAnsi="Tahoma" w:cs="Tahoma"/>
                <w:sz w:val="16"/>
              </w:rPr>
            </w:pPr>
            <w:r w:rsidRPr="007D688C">
              <w:rPr>
                <w:rFonts w:ascii="Tahoma" w:hAnsi="Tahoma" w:cs="Tahoma"/>
                <w:color w:val="202020"/>
                <w:sz w:val="16"/>
              </w:rPr>
              <w:t>%</w:t>
            </w:r>
          </w:p>
        </w:tc>
      </w:tr>
    </w:tbl>
    <w:p w14:paraId="7418EB29" w14:textId="77777777" w:rsidR="00EF523E" w:rsidRPr="007D688C" w:rsidRDefault="00EF523E" w:rsidP="00EF523E">
      <w:pPr>
        <w:pStyle w:val="AlbTextBody"/>
        <w:spacing w:after="0"/>
        <w:rPr>
          <w:rFonts w:ascii="Tahoma" w:hAnsi="Tahoma" w:cs="Tahoma"/>
        </w:rPr>
      </w:pPr>
      <w:r w:rsidRPr="007D688C">
        <w:rPr>
          <w:rFonts w:ascii="Tahoma" w:hAnsi="Tahoma" w:cs="Tahoma"/>
        </w:rPr>
        <w:t>Comment:</w:t>
      </w:r>
    </w:p>
    <w:p w14:paraId="7B027C4D" w14:textId="77777777" w:rsidR="00EF523E" w:rsidRPr="007D688C" w:rsidRDefault="00EF523E" w:rsidP="00EF523E">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29679248" wp14:editId="056394D3">
                <wp:extent cx="5857875" cy="266700"/>
                <wp:effectExtent l="0" t="0" r="28575" b="1905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38BA0A74" w14:textId="77777777" w:rsidR="00825E97" w:rsidRDefault="00825E97" w:rsidP="00EF523E">
                            <w:pPr>
                              <w:pStyle w:val="AlbTextBody"/>
                              <w:spacing w:after="60"/>
                            </w:pPr>
                          </w:p>
                          <w:p w14:paraId="542FE09A" w14:textId="77777777" w:rsidR="00825E97" w:rsidRDefault="00825E97" w:rsidP="00EF523E">
                            <w:pPr>
                              <w:pStyle w:val="AlbTextBody"/>
                              <w:spacing w:after="60"/>
                            </w:pPr>
                          </w:p>
                          <w:p w14:paraId="4BC85354" w14:textId="77777777" w:rsidR="00825E97" w:rsidRDefault="00825E97" w:rsidP="00EF523E">
                            <w:pPr>
                              <w:pStyle w:val="AlbTextBody"/>
                              <w:spacing w:after="60"/>
                            </w:pPr>
                          </w:p>
                          <w:p w14:paraId="5F31A01F" w14:textId="77777777" w:rsidR="00825E97" w:rsidRDefault="00825E97" w:rsidP="00EF523E">
                            <w:pPr>
                              <w:pStyle w:val="AlbTextBody"/>
                              <w:spacing w:after="60"/>
                            </w:pPr>
                          </w:p>
                          <w:p w14:paraId="0DD8A09A" w14:textId="77777777" w:rsidR="00825E97" w:rsidRDefault="00825E97" w:rsidP="00EF523E">
                            <w:pPr>
                              <w:pStyle w:val="AlbTextBody"/>
                              <w:spacing w:after="60"/>
                            </w:pPr>
                          </w:p>
                          <w:p w14:paraId="4A95F788" w14:textId="77777777" w:rsidR="00825E97" w:rsidRDefault="00825E97" w:rsidP="00EF523E">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29679248" id="_x0000_s1045"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" strokeweight=".25pt">
                <v:textbox inset="2mm,2mm,2mm,2mm">
                  <w:txbxContent>
                    <w:p w14:paraId="38BA0A74" w14:textId="77777777" w:rsidR="00825E97" w:rsidRDefault="00825E97" w:rsidP="00EF523E">
                      <w:pPr>
                        <w:pStyle w:val="AlbTextBody"/>
                        <w:spacing w:after="60"/>
                      </w:pPr>
                    </w:p>
                    <w:p w14:paraId="542FE09A" w14:textId="77777777" w:rsidR="00825E97" w:rsidRDefault="00825E97" w:rsidP="00EF523E">
                      <w:pPr>
                        <w:pStyle w:val="AlbTextBody"/>
                        <w:spacing w:after="60"/>
                      </w:pPr>
                    </w:p>
                    <w:p w14:paraId="4BC85354" w14:textId="77777777" w:rsidR="00825E97" w:rsidRDefault="00825E97" w:rsidP="00EF523E">
                      <w:pPr>
                        <w:pStyle w:val="AlbTextBody"/>
                        <w:spacing w:after="60"/>
                      </w:pPr>
                    </w:p>
                    <w:p w14:paraId="5F31A01F" w14:textId="77777777" w:rsidR="00825E97" w:rsidRDefault="00825E97" w:rsidP="00EF523E">
                      <w:pPr>
                        <w:pStyle w:val="AlbTextBody"/>
                        <w:spacing w:after="60"/>
                      </w:pPr>
                    </w:p>
                    <w:p w14:paraId="0DD8A09A" w14:textId="77777777" w:rsidR="00825E97" w:rsidRDefault="00825E97" w:rsidP="00EF523E">
                      <w:pPr>
                        <w:pStyle w:val="AlbTextBody"/>
                        <w:spacing w:after="60"/>
                      </w:pPr>
                    </w:p>
                    <w:p w14:paraId="4A95F788" w14:textId="77777777" w:rsidR="00825E97" w:rsidRDefault="00825E97" w:rsidP="00EF523E">
                      <w:pPr>
                        <w:pStyle w:val="AlbTextBody"/>
                        <w:spacing w:after="60"/>
                      </w:pPr>
                    </w:p>
                  </w:txbxContent>
                </v:textbox>
                <w10:anchorlock/>
              </v:shape>
            </w:pict>
          </mc:Fallback>
        </mc:AlternateContent>
      </w:r>
    </w:p>
    <w:p w14:paraId="153BA33A" w14:textId="7D66618D" w:rsidR="00614315" w:rsidRDefault="00614315" w:rsidP="00EA58CE">
      <w:pPr>
        <w:pStyle w:val="AlbTextBody"/>
        <w:tabs>
          <w:tab w:val="right" w:pos="9242"/>
        </w:tabs>
        <w:spacing w:after="80"/>
        <w:rPr>
          <w:rFonts w:ascii="Tahoma" w:hAnsi="Tahoma" w:cs="Tahoma"/>
          <w:b/>
          <w:bCs/>
        </w:rPr>
      </w:pPr>
    </w:p>
    <w:p w14:paraId="5BB95907" w14:textId="709956A7" w:rsidR="00F07A73" w:rsidRDefault="00F07A73" w:rsidP="00EA58CE">
      <w:pPr>
        <w:pStyle w:val="AlbTextBody"/>
        <w:tabs>
          <w:tab w:val="right" w:pos="9242"/>
        </w:tabs>
        <w:spacing w:after="80"/>
        <w:rPr>
          <w:rFonts w:ascii="Tahoma" w:hAnsi="Tahoma" w:cs="Tahoma"/>
          <w:b/>
          <w:bCs/>
        </w:rPr>
      </w:pPr>
    </w:p>
    <w:p w14:paraId="459E4133" w14:textId="6338172B" w:rsidR="00F07A73" w:rsidRDefault="00F07A73" w:rsidP="00EA58CE">
      <w:pPr>
        <w:pStyle w:val="AlbTextBody"/>
        <w:tabs>
          <w:tab w:val="right" w:pos="9242"/>
        </w:tabs>
        <w:spacing w:after="80"/>
        <w:rPr>
          <w:rFonts w:ascii="Tahoma" w:hAnsi="Tahoma" w:cs="Tahoma"/>
          <w:b/>
          <w:bCs/>
        </w:rPr>
      </w:pPr>
    </w:p>
    <w:p w14:paraId="79DDBE0F" w14:textId="4AD145CD" w:rsidR="00F07A73" w:rsidRDefault="00F07A73" w:rsidP="00EA58CE">
      <w:pPr>
        <w:pStyle w:val="AlbTextBody"/>
        <w:tabs>
          <w:tab w:val="right" w:pos="9242"/>
        </w:tabs>
        <w:spacing w:after="80"/>
        <w:rPr>
          <w:rFonts w:ascii="Tahoma" w:hAnsi="Tahoma" w:cs="Tahoma"/>
          <w:b/>
          <w:bCs/>
        </w:rPr>
      </w:pPr>
    </w:p>
    <w:p w14:paraId="596FA928" w14:textId="2BB93BA6" w:rsidR="00F07A73" w:rsidRDefault="00F07A73" w:rsidP="00EA58CE">
      <w:pPr>
        <w:pStyle w:val="AlbTextBody"/>
        <w:tabs>
          <w:tab w:val="right" w:pos="9242"/>
        </w:tabs>
        <w:spacing w:after="80"/>
        <w:rPr>
          <w:rFonts w:ascii="Tahoma" w:hAnsi="Tahoma" w:cs="Tahoma"/>
          <w:b/>
          <w:bCs/>
        </w:rPr>
      </w:pPr>
    </w:p>
    <w:p w14:paraId="7C321A28" w14:textId="29225BFB" w:rsidR="00F07A73" w:rsidRDefault="00F07A73" w:rsidP="00EA58CE">
      <w:pPr>
        <w:pStyle w:val="AlbTextBody"/>
        <w:tabs>
          <w:tab w:val="right" w:pos="9242"/>
        </w:tabs>
        <w:spacing w:after="80"/>
        <w:rPr>
          <w:rFonts w:ascii="Tahoma" w:hAnsi="Tahoma" w:cs="Tahoma"/>
          <w:b/>
          <w:bCs/>
        </w:rPr>
      </w:pPr>
    </w:p>
    <w:p w14:paraId="262F71F2" w14:textId="05330884" w:rsidR="00F07A73" w:rsidRDefault="00F07A73" w:rsidP="00EA58CE">
      <w:pPr>
        <w:pStyle w:val="AlbTextBody"/>
        <w:tabs>
          <w:tab w:val="right" w:pos="9242"/>
        </w:tabs>
        <w:spacing w:after="80"/>
        <w:rPr>
          <w:rFonts w:ascii="Tahoma" w:hAnsi="Tahoma" w:cs="Tahoma"/>
          <w:b/>
          <w:bCs/>
        </w:rPr>
      </w:pPr>
    </w:p>
    <w:p w14:paraId="11DA5AE4" w14:textId="00DD9361" w:rsidR="00F07A73" w:rsidRDefault="00F07A73" w:rsidP="00EA58CE">
      <w:pPr>
        <w:pStyle w:val="AlbTextBody"/>
        <w:tabs>
          <w:tab w:val="right" w:pos="9242"/>
        </w:tabs>
        <w:spacing w:after="80"/>
        <w:rPr>
          <w:rFonts w:ascii="Tahoma" w:hAnsi="Tahoma" w:cs="Tahoma"/>
          <w:b/>
          <w:bCs/>
        </w:rPr>
      </w:pPr>
    </w:p>
    <w:p w14:paraId="4F6BACB4" w14:textId="70CD65A2" w:rsidR="00F07A73" w:rsidRDefault="00F07A73" w:rsidP="00EA58CE">
      <w:pPr>
        <w:pStyle w:val="AlbTextBody"/>
        <w:tabs>
          <w:tab w:val="right" w:pos="9242"/>
        </w:tabs>
        <w:spacing w:after="80"/>
        <w:rPr>
          <w:rFonts w:ascii="Tahoma" w:hAnsi="Tahoma" w:cs="Tahoma"/>
          <w:b/>
          <w:bCs/>
        </w:rPr>
      </w:pPr>
    </w:p>
    <w:p w14:paraId="12C0E0E7" w14:textId="0C80CADF" w:rsidR="00F07A73" w:rsidRDefault="00F07A73" w:rsidP="00EA58CE">
      <w:pPr>
        <w:pStyle w:val="AlbTextBody"/>
        <w:tabs>
          <w:tab w:val="right" w:pos="9242"/>
        </w:tabs>
        <w:spacing w:after="80"/>
        <w:rPr>
          <w:rFonts w:ascii="Tahoma" w:hAnsi="Tahoma" w:cs="Tahoma"/>
          <w:b/>
          <w:bCs/>
        </w:rPr>
      </w:pPr>
    </w:p>
    <w:p w14:paraId="43F39564" w14:textId="72B708FF" w:rsidR="00F07A73" w:rsidRDefault="00F07A73" w:rsidP="00EA58CE">
      <w:pPr>
        <w:pStyle w:val="AlbTextBody"/>
        <w:tabs>
          <w:tab w:val="right" w:pos="9242"/>
        </w:tabs>
        <w:spacing w:after="80"/>
        <w:rPr>
          <w:rFonts w:ascii="Tahoma" w:hAnsi="Tahoma" w:cs="Tahoma"/>
          <w:b/>
          <w:bCs/>
        </w:rPr>
      </w:pPr>
    </w:p>
    <w:p w14:paraId="72E11F83" w14:textId="4182CE9D" w:rsidR="00F07A73" w:rsidRDefault="00F07A73" w:rsidP="00EA58CE">
      <w:pPr>
        <w:pStyle w:val="AlbTextBody"/>
        <w:tabs>
          <w:tab w:val="right" w:pos="9242"/>
        </w:tabs>
        <w:spacing w:after="80"/>
        <w:rPr>
          <w:rFonts w:ascii="Tahoma" w:hAnsi="Tahoma" w:cs="Tahoma"/>
          <w:b/>
          <w:bCs/>
        </w:rPr>
      </w:pPr>
    </w:p>
    <w:p w14:paraId="523D37C6" w14:textId="11917F80" w:rsidR="00F07A73" w:rsidRDefault="00F07A73" w:rsidP="00EA58CE">
      <w:pPr>
        <w:pStyle w:val="AlbTextBody"/>
        <w:tabs>
          <w:tab w:val="right" w:pos="9242"/>
        </w:tabs>
        <w:spacing w:after="80"/>
        <w:rPr>
          <w:rFonts w:ascii="Tahoma" w:hAnsi="Tahoma" w:cs="Tahoma"/>
          <w:b/>
          <w:bCs/>
        </w:rPr>
      </w:pPr>
    </w:p>
    <w:p w14:paraId="15D4F971" w14:textId="26721069" w:rsidR="00F07A73" w:rsidRDefault="00F07A73" w:rsidP="00EA58CE">
      <w:pPr>
        <w:pStyle w:val="AlbTextBody"/>
        <w:tabs>
          <w:tab w:val="right" w:pos="9242"/>
        </w:tabs>
        <w:spacing w:after="80"/>
        <w:rPr>
          <w:rFonts w:ascii="Tahoma" w:hAnsi="Tahoma" w:cs="Tahoma"/>
          <w:b/>
          <w:bCs/>
        </w:rPr>
      </w:pPr>
    </w:p>
    <w:p w14:paraId="00EC5401" w14:textId="055F6543" w:rsidR="00F07A73" w:rsidRDefault="00F07A73" w:rsidP="00EA58CE">
      <w:pPr>
        <w:pStyle w:val="AlbTextBody"/>
        <w:tabs>
          <w:tab w:val="right" w:pos="9242"/>
        </w:tabs>
        <w:spacing w:after="80"/>
        <w:rPr>
          <w:rFonts w:ascii="Tahoma" w:hAnsi="Tahoma" w:cs="Tahoma"/>
          <w:b/>
          <w:bCs/>
        </w:rPr>
      </w:pPr>
    </w:p>
    <w:p w14:paraId="37BC65FA" w14:textId="51A0F45B" w:rsidR="00F07A73" w:rsidRDefault="00F07A73" w:rsidP="00EA58CE">
      <w:pPr>
        <w:pStyle w:val="AlbTextBody"/>
        <w:tabs>
          <w:tab w:val="right" w:pos="9242"/>
        </w:tabs>
        <w:spacing w:after="80"/>
        <w:rPr>
          <w:rFonts w:ascii="Tahoma" w:hAnsi="Tahoma" w:cs="Tahoma"/>
          <w:b/>
          <w:bCs/>
        </w:rPr>
      </w:pPr>
    </w:p>
    <w:p w14:paraId="26CB1B0E" w14:textId="58D9B350" w:rsidR="00F07A73" w:rsidRDefault="00F07A73" w:rsidP="00EA58CE">
      <w:pPr>
        <w:pStyle w:val="AlbTextBody"/>
        <w:tabs>
          <w:tab w:val="right" w:pos="9242"/>
        </w:tabs>
        <w:spacing w:after="80"/>
        <w:rPr>
          <w:rFonts w:ascii="Tahoma" w:hAnsi="Tahoma" w:cs="Tahoma"/>
          <w:b/>
          <w:bCs/>
        </w:rPr>
      </w:pPr>
    </w:p>
    <w:p w14:paraId="58D1B0D4" w14:textId="5C034782" w:rsidR="00F5697F" w:rsidRPr="007D688C" w:rsidRDefault="00446C75" w:rsidP="00446C75">
      <w:pPr>
        <w:pStyle w:val="AlbTextBody"/>
        <w:tabs>
          <w:tab w:val="right" w:pos="9242"/>
        </w:tabs>
        <w:spacing w:after="120"/>
        <w:rPr>
          <w:rFonts w:ascii="Tahoma" w:hAnsi="Tahoma" w:cs="Tahoma"/>
          <w:b/>
          <w:bCs/>
        </w:rPr>
      </w:pPr>
      <w:r w:rsidRPr="007D688C">
        <w:rPr>
          <w:rFonts w:ascii="Tahoma" w:hAnsi="Tahoma" w:cs="Tahoma"/>
          <w:b/>
          <w:bCs/>
        </w:rPr>
        <w:lastRenderedPageBreak/>
        <w:t xml:space="preserve">A.13     </w:t>
      </w:r>
      <w:r w:rsidR="00E7536E" w:rsidRPr="007D688C">
        <w:rPr>
          <w:rFonts w:ascii="Tahoma" w:hAnsi="Tahoma" w:cs="Tahoma"/>
          <w:b/>
          <w:bCs/>
        </w:rPr>
        <w:t xml:space="preserve">United States </w:t>
      </w:r>
      <w:r w:rsidR="00461350" w:rsidRPr="007D688C">
        <w:rPr>
          <w:rFonts w:ascii="Tahoma" w:hAnsi="Tahoma" w:cs="Tahoma"/>
          <w:b/>
          <w:bCs/>
        </w:rPr>
        <w:t xml:space="preserve">Racial/Ethnic Team Template </w:t>
      </w:r>
    </w:p>
    <w:p w14:paraId="71DB0E26" w14:textId="6E10686C" w:rsidR="003F29EC" w:rsidRPr="007D688C" w:rsidRDefault="00883A8C" w:rsidP="00EF523E">
      <w:pPr>
        <w:pStyle w:val="AlbTextBody"/>
        <w:tabs>
          <w:tab w:val="right" w:pos="9242"/>
        </w:tabs>
        <w:spacing w:after="140" w:line="240" w:lineRule="auto"/>
        <w:jc w:val="left"/>
        <w:rPr>
          <w:rFonts w:ascii="Tahoma" w:hAnsi="Tahoma" w:cs="Tahoma"/>
        </w:rPr>
      </w:pPr>
      <w:r w:rsidRPr="007D688C">
        <w:rPr>
          <w:rFonts w:ascii="Tahoma" w:hAnsi="Tahoma" w:cs="Tahoma"/>
        </w:rPr>
        <w:t>Not Applicable</w:t>
      </w:r>
      <w:r w:rsidR="0070361B" w:rsidRPr="007D688C">
        <w:rPr>
          <w:rFonts w:ascii="Tahoma" w:hAnsi="Tahoma" w:cs="Tahoma"/>
        </w:rPr>
        <w:tab/>
      </w:r>
      <w:sdt>
        <w:sdtPr>
          <w:rPr>
            <w:rFonts w:ascii="Tahoma" w:eastAsia="MS Gothic" w:hAnsi="Tahoma" w:cs="Tahoma"/>
            <w:b/>
            <w:bCs/>
            <w:sz w:val="22"/>
            <w:szCs w:val="22"/>
          </w:rPr>
          <w:id w:val="-1124763398"/>
          <w14:checkbox>
            <w14:checked w14:val="0"/>
            <w14:checkedState w14:val="2612" w14:font="MS Gothic"/>
            <w14:uncheckedState w14:val="2610" w14:font="MS Gothic"/>
          </w14:checkbox>
        </w:sdtPr>
        <w:sdtContent>
          <w:r w:rsidR="005E6A54" w:rsidRPr="007D688C">
            <w:rPr>
              <w:rFonts w:ascii="Segoe UI Symbol" w:eastAsia="MS Gothic" w:hAnsi="Segoe UI Symbol" w:cs="Segoe UI Symbol"/>
              <w:b/>
              <w:bCs/>
              <w:sz w:val="22"/>
              <w:szCs w:val="22"/>
            </w:rPr>
            <w:t>☐</w:t>
          </w:r>
        </w:sdtContent>
      </w:sdt>
    </w:p>
    <w:p w14:paraId="488FE2E0" w14:textId="3C543D56" w:rsidR="00F91C17" w:rsidRPr="007D688C" w:rsidRDefault="003F29EC" w:rsidP="00EF523E">
      <w:pPr>
        <w:pStyle w:val="AlbTextBody"/>
        <w:tabs>
          <w:tab w:val="right" w:pos="9242"/>
        </w:tabs>
        <w:spacing w:after="120" w:line="240" w:lineRule="auto"/>
        <w:jc w:val="left"/>
        <w:rPr>
          <w:rFonts w:ascii="Tahoma" w:hAnsi="Tahoma" w:cs="Tahoma"/>
          <w:b/>
          <w:bCs/>
        </w:rPr>
      </w:pPr>
      <w:r w:rsidRPr="007D688C">
        <w:rPr>
          <w:rFonts w:ascii="Tahoma" w:hAnsi="Tahoma" w:cs="Tahoma"/>
          <w:b/>
          <w:bCs/>
        </w:rPr>
        <w:t># of Professionals - Investment Team</w:t>
      </w:r>
      <w:r w:rsidR="00883A8C" w:rsidRPr="007D688C">
        <w:rPr>
          <w:rFonts w:ascii="Tahoma" w:hAnsi="Tahoma" w:cs="Tahoma"/>
          <w:b/>
          <w:bCs/>
        </w:rPr>
        <w:tab/>
      </w:r>
    </w:p>
    <w:tbl>
      <w:tblPr>
        <w:tblStyle w:val="GridTable6Colorful-Accent1"/>
        <w:tblW w:w="9242" w:type="dxa"/>
        <w:jc w:val="left"/>
        <w:tblLayout w:type="fixed"/>
        <w:tblCellMar>
          <w:left w:w="57" w:type="dxa"/>
          <w:right w:w="57" w:type="dxa"/>
        </w:tblCellMar>
        <w:tblLook w:val="0620" w:firstRow="1" w:lastRow="0" w:firstColumn="0" w:lastColumn="0" w:noHBand="1" w:noVBand="1"/>
      </w:tblPr>
      <w:tblGrid>
        <w:gridCol w:w="3061"/>
        <w:gridCol w:w="567"/>
        <w:gridCol w:w="794"/>
        <w:gridCol w:w="794"/>
        <w:gridCol w:w="567"/>
        <w:gridCol w:w="794"/>
        <w:gridCol w:w="1417"/>
        <w:gridCol w:w="624"/>
        <w:gridCol w:w="624"/>
      </w:tblGrid>
      <w:tr w:rsidR="00454076" w:rsidRPr="007D688C" w14:paraId="17A4E9C2" w14:textId="49AA2E89"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3061" w:type="dxa"/>
            <w:shd w:val="clear" w:color="auto" w:fill="E6F1F9" w:themeFill="accent6" w:themeFillTint="33"/>
            <w:vAlign w:val="bottom"/>
          </w:tcPr>
          <w:p w14:paraId="3395ABC1" w14:textId="77777777" w:rsidR="00454076" w:rsidRPr="007D688C" w:rsidRDefault="00454076" w:rsidP="008F6B3A">
            <w:pPr>
              <w:pStyle w:val="Albtable"/>
              <w:ind w:left="0" w:right="0" w:firstLine="11"/>
              <w:jc w:val="center"/>
              <w:rPr>
                <w:rFonts w:ascii="Tahoma" w:hAnsi="Tahoma" w:cs="Tahoma"/>
                <w:b/>
                <w:bCs w:val="0"/>
              </w:rPr>
            </w:pPr>
          </w:p>
        </w:tc>
        <w:tc>
          <w:tcPr>
            <w:tcW w:w="567" w:type="dxa"/>
            <w:shd w:val="clear" w:color="auto" w:fill="E6F1F9" w:themeFill="accent6" w:themeFillTint="33"/>
            <w:vAlign w:val="bottom"/>
          </w:tcPr>
          <w:p w14:paraId="0FEADB37" w14:textId="77777777" w:rsidR="00454076" w:rsidRPr="007D688C" w:rsidRDefault="00454076"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White</w:t>
            </w:r>
          </w:p>
        </w:tc>
        <w:tc>
          <w:tcPr>
            <w:tcW w:w="794" w:type="dxa"/>
            <w:shd w:val="clear" w:color="auto" w:fill="E6F1F9" w:themeFill="accent6" w:themeFillTint="33"/>
            <w:vAlign w:val="bottom"/>
          </w:tcPr>
          <w:p w14:paraId="3FE88720" w14:textId="77777777" w:rsidR="00454076" w:rsidRPr="00E675BA" w:rsidRDefault="00454076"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Black or African American</w:t>
            </w:r>
          </w:p>
        </w:tc>
        <w:tc>
          <w:tcPr>
            <w:tcW w:w="794" w:type="dxa"/>
            <w:shd w:val="clear" w:color="auto" w:fill="E6F1F9" w:themeFill="accent6" w:themeFillTint="33"/>
            <w:vAlign w:val="bottom"/>
          </w:tcPr>
          <w:p w14:paraId="5694AEAA" w14:textId="238A8038" w:rsidR="00454076" w:rsidRPr="007D688C" w:rsidRDefault="00454076"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Hispanic</w:t>
            </w:r>
            <w:r w:rsidR="002C1D0D">
              <w:rPr>
                <w:rFonts w:ascii="Tahoma" w:hAnsi="Tahoma" w:cs="Tahoma"/>
                <w:b/>
                <w:bCs w:val="0"/>
                <w:color w:val="202020"/>
                <w:sz w:val="16"/>
              </w:rPr>
              <w:t xml:space="preserve"> </w:t>
            </w:r>
            <w:r w:rsidRPr="007D688C">
              <w:rPr>
                <w:rFonts w:ascii="Tahoma" w:hAnsi="Tahoma" w:cs="Tahoma"/>
                <w:b/>
                <w:bCs w:val="0"/>
                <w:color w:val="202020"/>
                <w:sz w:val="16"/>
              </w:rPr>
              <w:t>or Latino</w:t>
            </w:r>
          </w:p>
        </w:tc>
        <w:tc>
          <w:tcPr>
            <w:tcW w:w="567" w:type="dxa"/>
            <w:shd w:val="clear" w:color="auto" w:fill="E6F1F9" w:themeFill="accent6" w:themeFillTint="33"/>
            <w:vAlign w:val="bottom"/>
          </w:tcPr>
          <w:p w14:paraId="20FD9A02" w14:textId="77777777" w:rsidR="00454076" w:rsidRPr="007D688C" w:rsidRDefault="00454076"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Asian</w:t>
            </w:r>
          </w:p>
        </w:tc>
        <w:tc>
          <w:tcPr>
            <w:tcW w:w="794" w:type="dxa"/>
            <w:shd w:val="clear" w:color="auto" w:fill="E6F1F9" w:themeFill="accent6" w:themeFillTint="33"/>
            <w:vAlign w:val="bottom"/>
          </w:tcPr>
          <w:p w14:paraId="3C0A07EF" w14:textId="77777777" w:rsidR="00454076" w:rsidRPr="00E675BA" w:rsidRDefault="00454076"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Hawaiian or</w:t>
            </w:r>
            <w:r w:rsidRPr="00E675BA">
              <w:rPr>
                <w:rFonts w:ascii="Tahoma" w:hAnsi="Tahoma" w:cs="Tahoma"/>
                <w:b/>
                <w:bCs w:val="0"/>
                <w:sz w:val="15"/>
                <w:szCs w:val="15"/>
              </w:rPr>
              <w:t xml:space="preserve"> </w:t>
            </w:r>
            <w:r w:rsidRPr="00E675BA">
              <w:rPr>
                <w:rFonts w:ascii="Tahoma" w:hAnsi="Tahoma" w:cs="Tahoma"/>
                <w:b/>
                <w:bCs w:val="0"/>
                <w:color w:val="202020"/>
                <w:sz w:val="15"/>
                <w:szCs w:val="15"/>
              </w:rPr>
              <w:t>Pacific Islander</w:t>
            </w:r>
          </w:p>
        </w:tc>
        <w:tc>
          <w:tcPr>
            <w:tcW w:w="1417" w:type="dxa"/>
            <w:shd w:val="clear" w:color="auto" w:fill="E6F1F9" w:themeFill="accent6" w:themeFillTint="33"/>
            <w:vAlign w:val="bottom"/>
          </w:tcPr>
          <w:p w14:paraId="67DF210E" w14:textId="0EAAA073" w:rsidR="00454076" w:rsidRPr="007D688C" w:rsidRDefault="00825E97" w:rsidP="008F6B3A">
            <w:pPr>
              <w:pStyle w:val="Albtable"/>
              <w:ind w:left="0" w:right="0"/>
              <w:jc w:val="center"/>
              <w:rPr>
                <w:rFonts w:ascii="Tahoma" w:hAnsi="Tahoma" w:cs="Tahoma"/>
                <w:b/>
                <w:bCs w:val="0"/>
                <w:sz w:val="16"/>
              </w:rPr>
            </w:pPr>
            <w:r>
              <w:rPr>
                <w:rFonts w:ascii="Tahoma" w:hAnsi="Tahoma" w:cs="Tahoma"/>
                <w:b/>
                <w:bCs w:val="0"/>
                <w:color w:val="202020"/>
                <w:sz w:val="16"/>
              </w:rPr>
              <w:t xml:space="preserve">Native </w:t>
            </w:r>
            <w:r w:rsidR="00454076" w:rsidRPr="007D688C">
              <w:rPr>
                <w:rFonts w:ascii="Tahoma" w:hAnsi="Tahoma" w:cs="Tahoma"/>
                <w:b/>
                <w:bCs w:val="0"/>
                <w:color w:val="202020"/>
                <w:sz w:val="16"/>
              </w:rPr>
              <w:t>American</w:t>
            </w:r>
            <w:r>
              <w:rPr>
                <w:rFonts w:ascii="Tahoma" w:hAnsi="Tahoma" w:cs="Tahoma"/>
                <w:b/>
                <w:bCs w:val="0"/>
                <w:color w:val="202020"/>
                <w:sz w:val="16"/>
              </w:rPr>
              <w:t xml:space="preserve"> </w:t>
            </w:r>
            <w:r w:rsidR="00454076" w:rsidRPr="007D688C">
              <w:rPr>
                <w:rFonts w:ascii="Tahoma" w:hAnsi="Tahoma" w:cs="Tahoma"/>
                <w:b/>
                <w:bCs w:val="0"/>
                <w:color w:val="202020"/>
                <w:sz w:val="16"/>
              </w:rPr>
              <w:t>or Alaskan Native</w:t>
            </w:r>
          </w:p>
        </w:tc>
        <w:tc>
          <w:tcPr>
            <w:tcW w:w="624" w:type="dxa"/>
            <w:shd w:val="clear" w:color="auto" w:fill="E6F1F9" w:themeFill="accent6" w:themeFillTint="33"/>
            <w:vAlign w:val="bottom"/>
          </w:tcPr>
          <w:p w14:paraId="76040FFE" w14:textId="77777777" w:rsidR="00454076" w:rsidRPr="007D688C" w:rsidRDefault="00454076"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Two or</w:t>
            </w:r>
            <w:r w:rsidRPr="007D688C">
              <w:rPr>
                <w:rFonts w:ascii="Tahoma" w:hAnsi="Tahoma" w:cs="Tahoma"/>
                <w:b/>
                <w:bCs w:val="0"/>
                <w:sz w:val="16"/>
              </w:rPr>
              <w:t xml:space="preserve"> </w:t>
            </w:r>
            <w:r w:rsidRPr="007D688C">
              <w:rPr>
                <w:rFonts w:ascii="Tahoma" w:hAnsi="Tahoma" w:cs="Tahoma"/>
                <w:b/>
                <w:bCs w:val="0"/>
                <w:color w:val="202020"/>
                <w:sz w:val="16"/>
              </w:rPr>
              <w:t>more races</w:t>
            </w:r>
          </w:p>
        </w:tc>
        <w:tc>
          <w:tcPr>
            <w:tcW w:w="624" w:type="dxa"/>
            <w:shd w:val="clear" w:color="auto" w:fill="E6F1F9" w:themeFill="accent6" w:themeFillTint="33"/>
            <w:vAlign w:val="bottom"/>
          </w:tcPr>
          <w:p w14:paraId="14E6716C" w14:textId="77777777" w:rsidR="00454076" w:rsidRPr="007D688C" w:rsidRDefault="00454076"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Other ethnic group</w:t>
            </w:r>
          </w:p>
        </w:tc>
      </w:tr>
      <w:tr w:rsidR="00454076" w:rsidRPr="007D688C" w14:paraId="1359B753" w14:textId="39C8301E" w:rsidTr="008D0FE8">
        <w:trPr>
          <w:trHeight w:val="283"/>
          <w:jc w:val="left"/>
        </w:trPr>
        <w:tc>
          <w:tcPr>
            <w:tcW w:w="3061" w:type="dxa"/>
          </w:tcPr>
          <w:p w14:paraId="723A061B" w14:textId="77777777" w:rsidR="00454076" w:rsidRPr="007D688C" w:rsidRDefault="00454076" w:rsidP="00A84430">
            <w:pPr>
              <w:pStyle w:val="Albtable"/>
              <w:ind w:left="0" w:right="0"/>
              <w:jc w:val="left"/>
              <w:rPr>
                <w:rFonts w:ascii="Tahoma" w:hAnsi="Tahoma" w:cs="Tahoma"/>
                <w:color w:val="202020"/>
                <w:sz w:val="16"/>
              </w:rPr>
            </w:pPr>
            <w:r w:rsidRPr="007D688C">
              <w:rPr>
                <w:rFonts w:ascii="Tahoma" w:hAnsi="Tahoma" w:cs="Tahoma"/>
                <w:color w:val="202020"/>
                <w:sz w:val="16"/>
              </w:rPr>
              <w:t>Senior Organization Management</w:t>
            </w:r>
          </w:p>
          <w:p w14:paraId="2CA86FE6" w14:textId="74F29A37" w:rsidR="00454076" w:rsidRPr="007D688C" w:rsidRDefault="00454076" w:rsidP="00A84430">
            <w:pPr>
              <w:pStyle w:val="Albtable"/>
              <w:ind w:left="0" w:right="0"/>
              <w:jc w:val="left"/>
              <w:rPr>
                <w:rFonts w:ascii="Tahoma" w:hAnsi="Tahoma" w:cs="Tahoma"/>
                <w:sz w:val="16"/>
              </w:rPr>
            </w:pPr>
            <w:r w:rsidRPr="007D688C">
              <w:rPr>
                <w:rFonts w:ascii="Tahoma" w:hAnsi="Tahoma" w:cs="Tahoma"/>
                <w:sz w:val="16"/>
              </w:rPr>
              <w:t>(e.g. President, CEO, Chairman, Managing Partner, Managing Director)</w:t>
            </w:r>
          </w:p>
        </w:tc>
        <w:tc>
          <w:tcPr>
            <w:tcW w:w="567" w:type="dxa"/>
          </w:tcPr>
          <w:p w14:paraId="54D99BC7" w14:textId="70D40833" w:rsidR="00454076" w:rsidRPr="007D688C" w:rsidRDefault="00454076" w:rsidP="00A84430">
            <w:pPr>
              <w:pStyle w:val="Albtable"/>
              <w:ind w:left="0" w:right="0"/>
              <w:jc w:val="right"/>
              <w:rPr>
                <w:rFonts w:ascii="Tahoma" w:hAnsi="Tahoma" w:cs="Tahoma"/>
                <w:sz w:val="16"/>
              </w:rPr>
            </w:pPr>
          </w:p>
        </w:tc>
        <w:tc>
          <w:tcPr>
            <w:tcW w:w="794" w:type="dxa"/>
          </w:tcPr>
          <w:p w14:paraId="3B39F73D" w14:textId="00A90FE9" w:rsidR="00454076" w:rsidRPr="007D688C" w:rsidRDefault="00454076" w:rsidP="00A84430">
            <w:pPr>
              <w:pStyle w:val="Albtable"/>
              <w:ind w:left="0" w:right="0"/>
              <w:jc w:val="right"/>
              <w:rPr>
                <w:rFonts w:ascii="Tahoma" w:hAnsi="Tahoma" w:cs="Tahoma"/>
                <w:sz w:val="16"/>
              </w:rPr>
            </w:pPr>
          </w:p>
        </w:tc>
        <w:tc>
          <w:tcPr>
            <w:tcW w:w="794" w:type="dxa"/>
          </w:tcPr>
          <w:p w14:paraId="39CE9FC0" w14:textId="417A01EF" w:rsidR="00454076" w:rsidRPr="007D688C" w:rsidRDefault="00454076" w:rsidP="00A84430">
            <w:pPr>
              <w:pStyle w:val="Albtable"/>
              <w:ind w:left="0" w:right="0"/>
              <w:jc w:val="right"/>
              <w:rPr>
                <w:rFonts w:ascii="Tahoma" w:hAnsi="Tahoma" w:cs="Tahoma"/>
                <w:sz w:val="16"/>
              </w:rPr>
            </w:pPr>
          </w:p>
        </w:tc>
        <w:tc>
          <w:tcPr>
            <w:tcW w:w="567" w:type="dxa"/>
          </w:tcPr>
          <w:p w14:paraId="46D35241" w14:textId="78E34279" w:rsidR="00454076" w:rsidRPr="007D688C" w:rsidRDefault="00454076" w:rsidP="00A84430">
            <w:pPr>
              <w:pStyle w:val="Albtable"/>
              <w:ind w:left="0" w:right="0"/>
              <w:jc w:val="right"/>
              <w:rPr>
                <w:rFonts w:ascii="Tahoma" w:hAnsi="Tahoma" w:cs="Tahoma"/>
                <w:sz w:val="16"/>
              </w:rPr>
            </w:pPr>
          </w:p>
        </w:tc>
        <w:tc>
          <w:tcPr>
            <w:tcW w:w="794" w:type="dxa"/>
          </w:tcPr>
          <w:p w14:paraId="340768B9" w14:textId="79241915" w:rsidR="00454076" w:rsidRPr="007D688C" w:rsidRDefault="00454076" w:rsidP="00A84430">
            <w:pPr>
              <w:pStyle w:val="Albtable"/>
              <w:ind w:left="0" w:right="0"/>
              <w:jc w:val="right"/>
              <w:rPr>
                <w:rFonts w:ascii="Tahoma" w:hAnsi="Tahoma" w:cs="Tahoma"/>
                <w:sz w:val="16"/>
              </w:rPr>
            </w:pPr>
          </w:p>
        </w:tc>
        <w:tc>
          <w:tcPr>
            <w:tcW w:w="1417" w:type="dxa"/>
          </w:tcPr>
          <w:p w14:paraId="1B494445" w14:textId="799F8E54" w:rsidR="00454076" w:rsidRPr="007D688C" w:rsidRDefault="00454076" w:rsidP="00A84430">
            <w:pPr>
              <w:pStyle w:val="Albtable"/>
              <w:ind w:left="0" w:right="0"/>
              <w:jc w:val="right"/>
              <w:rPr>
                <w:rFonts w:ascii="Tahoma" w:hAnsi="Tahoma" w:cs="Tahoma"/>
                <w:sz w:val="16"/>
              </w:rPr>
            </w:pPr>
          </w:p>
        </w:tc>
        <w:tc>
          <w:tcPr>
            <w:tcW w:w="624" w:type="dxa"/>
          </w:tcPr>
          <w:p w14:paraId="64CCD458" w14:textId="7DBA92D2" w:rsidR="00454076" w:rsidRPr="007D688C" w:rsidRDefault="00454076" w:rsidP="00A84430">
            <w:pPr>
              <w:pStyle w:val="Albtable"/>
              <w:ind w:left="0" w:right="0"/>
              <w:jc w:val="right"/>
              <w:rPr>
                <w:rFonts w:ascii="Tahoma" w:hAnsi="Tahoma" w:cs="Tahoma"/>
                <w:sz w:val="16"/>
              </w:rPr>
            </w:pPr>
          </w:p>
        </w:tc>
        <w:tc>
          <w:tcPr>
            <w:tcW w:w="624" w:type="dxa"/>
          </w:tcPr>
          <w:p w14:paraId="20FB2689" w14:textId="5F2DDE6B" w:rsidR="00454076" w:rsidRPr="007D688C" w:rsidRDefault="00454076" w:rsidP="00A84430">
            <w:pPr>
              <w:pStyle w:val="Albtable"/>
              <w:ind w:left="0" w:right="0"/>
              <w:jc w:val="right"/>
              <w:rPr>
                <w:rFonts w:ascii="Tahoma" w:hAnsi="Tahoma" w:cs="Tahoma"/>
                <w:sz w:val="16"/>
              </w:rPr>
            </w:pPr>
          </w:p>
        </w:tc>
      </w:tr>
      <w:tr w:rsidR="00454076" w:rsidRPr="007D688C" w14:paraId="4290FEC1" w14:textId="7B7A5F78" w:rsidTr="008D0FE8">
        <w:trPr>
          <w:trHeight w:val="283"/>
          <w:jc w:val="left"/>
        </w:trPr>
        <w:tc>
          <w:tcPr>
            <w:tcW w:w="3061" w:type="dxa"/>
          </w:tcPr>
          <w:p w14:paraId="6B52023B" w14:textId="77777777" w:rsidR="00454076" w:rsidRPr="007D688C" w:rsidRDefault="00454076" w:rsidP="00A84430">
            <w:pPr>
              <w:pStyle w:val="Albtable"/>
              <w:ind w:left="0" w:right="0"/>
              <w:jc w:val="left"/>
              <w:rPr>
                <w:rFonts w:ascii="Tahoma" w:hAnsi="Tahoma" w:cs="Tahoma"/>
                <w:color w:val="202020"/>
                <w:sz w:val="16"/>
              </w:rPr>
            </w:pPr>
            <w:r w:rsidRPr="007D688C">
              <w:rPr>
                <w:rFonts w:ascii="Tahoma" w:hAnsi="Tahoma" w:cs="Tahoma"/>
                <w:color w:val="202020"/>
                <w:sz w:val="16"/>
              </w:rPr>
              <w:t>Lead Investment Management</w:t>
            </w:r>
          </w:p>
          <w:p w14:paraId="2FF44649" w14:textId="24B1C5CA" w:rsidR="00454076" w:rsidRPr="007D688C" w:rsidRDefault="00454076" w:rsidP="00454076">
            <w:pPr>
              <w:pStyle w:val="Albtable"/>
              <w:ind w:left="0"/>
              <w:jc w:val="left"/>
              <w:rPr>
                <w:rFonts w:ascii="Tahoma" w:hAnsi="Tahoma" w:cs="Tahoma"/>
                <w:color w:val="202020"/>
                <w:sz w:val="16"/>
              </w:rPr>
            </w:pPr>
            <w:r w:rsidRPr="007D688C">
              <w:rPr>
                <w:rFonts w:ascii="Tahoma" w:hAnsi="Tahoma" w:cs="Tahoma"/>
                <w:color w:val="202020"/>
                <w:sz w:val="16"/>
              </w:rPr>
              <w:t>(e.g. CIO, Lead Portfolio Manager, Managing Partner, Managing Director)</w:t>
            </w:r>
          </w:p>
        </w:tc>
        <w:tc>
          <w:tcPr>
            <w:tcW w:w="567" w:type="dxa"/>
          </w:tcPr>
          <w:p w14:paraId="49391D76" w14:textId="390436EC" w:rsidR="00454076" w:rsidRPr="007D688C" w:rsidRDefault="00454076" w:rsidP="00A84430">
            <w:pPr>
              <w:pStyle w:val="Albtable"/>
              <w:ind w:left="0" w:right="0"/>
              <w:jc w:val="right"/>
              <w:rPr>
                <w:rFonts w:ascii="Tahoma" w:hAnsi="Tahoma" w:cs="Tahoma"/>
                <w:color w:val="202020"/>
                <w:sz w:val="16"/>
              </w:rPr>
            </w:pPr>
          </w:p>
        </w:tc>
        <w:tc>
          <w:tcPr>
            <w:tcW w:w="794" w:type="dxa"/>
          </w:tcPr>
          <w:p w14:paraId="2F2C0186" w14:textId="04BF469A" w:rsidR="00454076" w:rsidRPr="007D688C" w:rsidRDefault="00454076" w:rsidP="00A84430">
            <w:pPr>
              <w:pStyle w:val="Albtable"/>
              <w:ind w:left="0" w:right="0"/>
              <w:jc w:val="right"/>
              <w:rPr>
                <w:rFonts w:ascii="Tahoma" w:hAnsi="Tahoma" w:cs="Tahoma"/>
                <w:color w:val="202020"/>
                <w:sz w:val="16"/>
              </w:rPr>
            </w:pPr>
          </w:p>
        </w:tc>
        <w:tc>
          <w:tcPr>
            <w:tcW w:w="794" w:type="dxa"/>
          </w:tcPr>
          <w:p w14:paraId="46433A5C" w14:textId="6449F816" w:rsidR="00454076" w:rsidRPr="007D688C" w:rsidRDefault="00454076" w:rsidP="00A84430">
            <w:pPr>
              <w:pStyle w:val="Albtable"/>
              <w:ind w:left="0" w:right="0"/>
              <w:jc w:val="right"/>
              <w:rPr>
                <w:rFonts w:ascii="Tahoma" w:hAnsi="Tahoma" w:cs="Tahoma"/>
                <w:color w:val="202020"/>
                <w:sz w:val="16"/>
              </w:rPr>
            </w:pPr>
          </w:p>
        </w:tc>
        <w:tc>
          <w:tcPr>
            <w:tcW w:w="567" w:type="dxa"/>
          </w:tcPr>
          <w:p w14:paraId="1C22BC9B" w14:textId="68000844" w:rsidR="00454076" w:rsidRPr="007D688C" w:rsidRDefault="00454076" w:rsidP="00A84430">
            <w:pPr>
              <w:pStyle w:val="Albtable"/>
              <w:ind w:left="0" w:right="0"/>
              <w:jc w:val="right"/>
              <w:rPr>
                <w:rFonts w:ascii="Tahoma" w:hAnsi="Tahoma" w:cs="Tahoma"/>
                <w:color w:val="202020"/>
                <w:sz w:val="16"/>
              </w:rPr>
            </w:pPr>
          </w:p>
        </w:tc>
        <w:tc>
          <w:tcPr>
            <w:tcW w:w="794" w:type="dxa"/>
          </w:tcPr>
          <w:p w14:paraId="7BAA5056" w14:textId="5B97C226" w:rsidR="00454076" w:rsidRPr="007D688C" w:rsidRDefault="00454076" w:rsidP="00A84430">
            <w:pPr>
              <w:pStyle w:val="Albtable"/>
              <w:ind w:left="0" w:right="0"/>
              <w:jc w:val="right"/>
              <w:rPr>
                <w:rFonts w:ascii="Tahoma" w:hAnsi="Tahoma" w:cs="Tahoma"/>
                <w:color w:val="202020"/>
                <w:sz w:val="16"/>
              </w:rPr>
            </w:pPr>
          </w:p>
        </w:tc>
        <w:tc>
          <w:tcPr>
            <w:tcW w:w="1417" w:type="dxa"/>
          </w:tcPr>
          <w:p w14:paraId="4FD8DEC3" w14:textId="41830D08" w:rsidR="00454076" w:rsidRPr="007D688C" w:rsidRDefault="00454076" w:rsidP="00A84430">
            <w:pPr>
              <w:pStyle w:val="Albtable"/>
              <w:ind w:left="0" w:right="0"/>
              <w:jc w:val="right"/>
              <w:rPr>
                <w:rFonts w:ascii="Tahoma" w:hAnsi="Tahoma" w:cs="Tahoma"/>
                <w:color w:val="202020"/>
                <w:sz w:val="16"/>
              </w:rPr>
            </w:pPr>
          </w:p>
        </w:tc>
        <w:tc>
          <w:tcPr>
            <w:tcW w:w="624" w:type="dxa"/>
          </w:tcPr>
          <w:p w14:paraId="4DE6D1DB" w14:textId="1B5FB3D7" w:rsidR="00454076" w:rsidRPr="007D688C" w:rsidRDefault="00454076" w:rsidP="00A84430">
            <w:pPr>
              <w:pStyle w:val="Albtable"/>
              <w:ind w:left="0" w:right="0"/>
              <w:jc w:val="right"/>
              <w:rPr>
                <w:rFonts w:ascii="Tahoma" w:hAnsi="Tahoma" w:cs="Tahoma"/>
                <w:color w:val="202020"/>
                <w:sz w:val="16"/>
              </w:rPr>
            </w:pPr>
          </w:p>
        </w:tc>
        <w:tc>
          <w:tcPr>
            <w:tcW w:w="624" w:type="dxa"/>
          </w:tcPr>
          <w:p w14:paraId="2B0D916E" w14:textId="114B9354" w:rsidR="00454076" w:rsidRPr="007D688C" w:rsidRDefault="00454076" w:rsidP="00A84430">
            <w:pPr>
              <w:pStyle w:val="Albtable"/>
              <w:ind w:left="0" w:right="0"/>
              <w:jc w:val="right"/>
              <w:rPr>
                <w:rFonts w:ascii="Tahoma" w:hAnsi="Tahoma" w:cs="Tahoma"/>
                <w:color w:val="202020"/>
                <w:sz w:val="16"/>
              </w:rPr>
            </w:pPr>
          </w:p>
        </w:tc>
      </w:tr>
      <w:tr w:rsidR="00454076" w:rsidRPr="007D688C" w14:paraId="2E4AC60A" w14:textId="3A3F715C" w:rsidTr="008D0FE8">
        <w:trPr>
          <w:trHeight w:val="283"/>
          <w:jc w:val="left"/>
        </w:trPr>
        <w:tc>
          <w:tcPr>
            <w:tcW w:w="3061" w:type="dxa"/>
          </w:tcPr>
          <w:p w14:paraId="63E0AB9E" w14:textId="77777777" w:rsidR="00454076" w:rsidRPr="007D688C" w:rsidRDefault="00454076" w:rsidP="00A84430">
            <w:pPr>
              <w:pStyle w:val="Albtable"/>
              <w:ind w:left="0" w:right="0"/>
              <w:jc w:val="left"/>
              <w:rPr>
                <w:rFonts w:ascii="Tahoma" w:hAnsi="Tahoma" w:cs="Tahoma"/>
                <w:color w:val="202020"/>
                <w:sz w:val="16"/>
              </w:rPr>
            </w:pPr>
            <w:r w:rsidRPr="007D688C">
              <w:rPr>
                <w:rFonts w:ascii="Tahoma" w:hAnsi="Tahoma" w:cs="Tahoma"/>
                <w:color w:val="202020"/>
                <w:sz w:val="16"/>
              </w:rPr>
              <w:t>Senior Investment Team Members</w:t>
            </w:r>
          </w:p>
          <w:p w14:paraId="0895941F" w14:textId="45BCB8CB" w:rsidR="00454076" w:rsidRPr="007D688C" w:rsidRDefault="00454076" w:rsidP="00A84430">
            <w:pPr>
              <w:pStyle w:val="Albtable"/>
              <w:ind w:left="0" w:right="0"/>
              <w:jc w:val="left"/>
              <w:rPr>
                <w:rFonts w:ascii="Tahoma" w:hAnsi="Tahoma" w:cs="Tahoma"/>
                <w:color w:val="202020"/>
                <w:sz w:val="16"/>
              </w:rPr>
            </w:pPr>
            <w:r w:rsidRPr="007D688C">
              <w:rPr>
                <w:rFonts w:ascii="Tahoma" w:hAnsi="Tahoma" w:cs="Tahoma"/>
                <w:color w:val="202020"/>
                <w:sz w:val="16"/>
              </w:rPr>
              <w:t>(e.g. Partners, Principals, Vice Presidents, Senior Analysts/Traders, Portfolio Managers)</w:t>
            </w:r>
          </w:p>
        </w:tc>
        <w:tc>
          <w:tcPr>
            <w:tcW w:w="567" w:type="dxa"/>
          </w:tcPr>
          <w:p w14:paraId="6D602A12" w14:textId="2CF7B436" w:rsidR="00454076" w:rsidRPr="007D688C" w:rsidRDefault="00454076" w:rsidP="00A84430">
            <w:pPr>
              <w:pStyle w:val="Albtable"/>
              <w:ind w:left="0" w:right="0"/>
              <w:jc w:val="right"/>
              <w:rPr>
                <w:rFonts w:ascii="Tahoma" w:hAnsi="Tahoma" w:cs="Tahoma"/>
                <w:color w:val="202020"/>
                <w:sz w:val="16"/>
              </w:rPr>
            </w:pPr>
          </w:p>
        </w:tc>
        <w:tc>
          <w:tcPr>
            <w:tcW w:w="794" w:type="dxa"/>
          </w:tcPr>
          <w:p w14:paraId="1D3AF950" w14:textId="399F3D19" w:rsidR="00454076" w:rsidRPr="007D688C" w:rsidRDefault="00454076" w:rsidP="00A84430">
            <w:pPr>
              <w:pStyle w:val="Albtable"/>
              <w:ind w:left="0" w:right="0"/>
              <w:jc w:val="right"/>
              <w:rPr>
                <w:rFonts w:ascii="Tahoma" w:hAnsi="Tahoma" w:cs="Tahoma"/>
                <w:color w:val="202020"/>
                <w:sz w:val="16"/>
              </w:rPr>
            </w:pPr>
          </w:p>
        </w:tc>
        <w:tc>
          <w:tcPr>
            <w:tcW w:w="794" w:type="dxa"/>
          </w:tcPr>
          <w:p w14:paraId="7A7B46CE" w14:textId="1AAB5316" w:rsidR="00454076" w:rsidRPr="007D688C" w:rsidRDefault="00454076" w:rsidP="00A84430">
            <w:pPr>
              <w:pStyle w:val="Albtable"/>
              <w:ind w:left="0" w:right="0"/>
              <w:jc w:val="right"/>
              <w:rPr>
                <w:rFonts w:ascii="Tahoma" w:hAnsi="Tahoma" w:cs="Tahoma"/>
                <w:color w:val="202020"/>
                <w:sz w:val="16"/>
              </w:rPr>
            </w:pPr>
          </w:p>
        </w:tc>
        <w:tc>
          <w:tcPr>
            <w:tcW w:w="567" w:type="dxa"/>
          </w:tcPr>
          <w:p w14:paraId="66583762" w14:textId="0F285E03" w:rsidR="00454076" w:rsidRPr="007D688C" w:rsidRDefault="00454076" w:rsidP="00A84430">
            <w:pPr>
              <w:pStyle w:val="Albtable"/>
              <w:ind w:left="0" w:right="0"/>
              <w:jc w:val="right"/>
              <w:rPr>
                <w:rFonts w:ascii="Tahoma" w:hAnsi="Tahoma" w:cs="Tahoma"/>
                <w:color w:val="202020"/>
                <w:sz w:val="16"/>
              </w:rPr>
            </w:pPr>
          </w:p>
        </w:tc>
        <w:tc>
          <w:tcPr>
            <w:tcW w:w="794" w:type="dxa"/>
          </w:tcPr>
          <w:p w14:paraId="61518FD4" w14:textId="6656131E" w:rsidR="00454076" w:rsidRPr="007D688C" w:rsidRDefault="00454076" w:rsidP="00A84430">
            <w:pPr>
              <w:pStyle w:val="Albtable"/>
              <w:ind w:left="0" w:right="0"/>
              <w:jc w:val="right"/>
              <w:rPr>
                <w:rFonts w:ascii="Tahoma" w:hAnsi="Tahoma" w:cs="Tahoma"/>
                <w:color w:val="202020"/>
                <w:sz w:val="16"/>
              </w:rPr>
            </w:pPr>
          </w:p>
        </w:tc>
        <w:tc>
          <w:tcPr>
            <w:tcW w:w="1417" w:type="dxa"/>
          </w:tcPr>
          <w:p w14:paraId="1107A111" w14:textId="16F8EAD8" w:rsidR="00454076" w:rsidRPr="007D688C" w:rsidRDefault="00454076" w:rsidP="00A84430">
            <w:pPr>
              <w:pStyle w:val="Albtable"/>
              <w:ind w:left="0" w:right="0"/>
              <w:jc w:val="right"/>
              <w:rPr>
                <w:rFonts w:ascii="Tahoma" w:hAnsi="Tahoma" w:cs="Tahoma"/>
                <w:color w:val="202020"/>
                <w:sz w:val="16"/>
              </w:rPr>
            </w:pPr>
          </w:p>
        </w:tc>
        <w:tc>
          <w:tcPr>
            <w:tcW w:w="624" w:type="dxa"/>
          </w:tcPr>
          <w:p w14:paraId="6CBAD5FA" w14:textId="4AA7807C" w:rsidR="00454076" w:rsidRPr="007D688C" w:rsidRDefault="00454076" w:rsidP="00A84430">
            <w:pPr>
              <w:pStyle w:val="Albtable"/>
              <w:ind w:left="0" w:right="0"/>
              <w:jc w:val="right"/>
              <w:rPr>
                <w:rFonts w:ascii="Tahoma" w:hAnsi="Tahoma" w:cs="Tahoma"/>
                <w:color w:val="202020"/>
                <w:sz w:val="16"/>
              </w:rPr>
            </w:pPr>
          </w:p>
        </w:tc>
        <w:tc>
          <w:tcPr>
            <w:tcW w:w="624" w:type="dxa"/>
          </w:tcPr>
          <w:p w14:paraId="56AFB8A0" w14:textId="71BBBF51" w:rsidR="00454076" w:rsidRPr="007D688C" w:rsidRDefault="00454076" w:rsidP="00A84430">
            <w:pPr>
              <w:pStyle w:val="Albtable"/>
              <w:ind w:left="0" w:right="0"/>
              <w:jc w:val="right"/>
              <w:rPr>
                <w:rFonts w:ascii="Tahoma" w:hAnsi="Tahoma" w:cs="Tahoma"/>
                <w:color w:val="202020"/>
                <w:sz w:val="16"/>
              </w:rPr>
            </w:pPr>
          </w:p>
        </w:tc>
      </w:tr>
      <w:tr w:rsidR="00454076" w:rsidRPr="007D688C" w14:paraId="15483020" w14:textId="45C053B7" w:rsidTr="008D0FE8">
        <w:trPr>
          <w:trHeight w:val="283"/>
          <w:jc w:val="left"/>
        </w:trPr>
        <w:tc>
          <w:tcPr>
            <w:tcW w:w="3061" w:type="dxa"/>
          </w:tcPr>
          <w:p w14:paraId="44C18248" w14:textId="77777777" w:rsidR="00454076" w:rsidRPr="007D688C" w:rsidRDefault="00454076" w:rsidP="00A84430">
            <w:pPr>
              <w:pStyle w:val="Albtable"/>
              <w:ind w:left="0" w:right="0"/>
              <w:jc w:val="left"/>
              <w:rPr>
                <w:rFonts w:ascii="Tahoma" w:hAnsi="Tahoma" w:cs="Tahoma"/>
                <w:color w:val="202020"/>
                <w:sz w:val="16"/>
              </w:rPr>
            </w:pPr>
            <w:r w:rsidRPr="007D688C">
              <w:rPr>
                <w:rFonts w:ascii="Tahoma" w:hAnsi="Tahoma" w:cs="Tahoma"/>
                <w:color w:val="202020"/>
                <w:sz w:val="16"/>
              </w:rPr>
              <w:t>Junior Investment Staff</w:t>
            </w:r>
          </w:p>
          <w:p w14:paraId="2650FDEF" w14:textId="43F8A408" w:rsidR="00454076" w:rsidRPr="007D688C" w:rsidRDefault="00454076" w:rsidP="00A84430">
            <w:pPr>
              <w:pStyle w:val="Albtable"/>
              <w:ind w:left="0" w:right="0"/>
              <w:jc w:val="left"/>
              <w:rPr>
                <w:rFonts w:ascii="Tahoma" w:hAnsi="Tahoma" w:cs="Tahoma"/>
                <w:color w:val="202020"/>
                <w:sz w:val="16"/>
              </w:rPr>
            </w:pPr>
            <w:r w:rsidRPr="007D688C">
              <w:rPr>
                <w:rFonts w:ascii="Tahoma" w:hAnsi="Tahoma" w:cs="Tahoma"/>
                <w:color w:val="202020"/>
                <w:sz w:val="16"/>
              </w:rPr>
              <w:t>(e.g. Associates, Analysts)</w:t>
            </w:r>
          </w:p>
        </w:tc>
        <w:tc>
          <w:tcPr>
            <w:tcW w:w="567" w:type="dxa"/>
          </w:tcPr>
          <w:p w14:paraId="0C2A8668" w14:textId="561E94D8" w:rsidR="00454076" w:rsidRPr="007D688C" w:rsidRDefault="00454076" w:rsidP="00A84430">
            <w:pPr>
              <w:pStyle w:val="Albtable"/>
              <w:ind w:left="0" w:right="0"/>
              <w:jc w:val="right"/>
              <w:rPr>
                <w:rFonts w:ascii="Tahoma" w:hAnsi="Tahoma" w:cs="Tahoma"/>
                <w:color w:val="202020"/>
                <w:sz w:val="16"/>
              </w:rPr>
            </w:pPr>
          </w:p>
        </w:tc>
        <w:tc>
          <w:tcPr>
            <w:tcW w:w="794" w:type="dxa"/>
          </w:tcPr>
          <w:p w14:paraId="5672E952" w14:textId="18E64CD7" w:rsidR="00454076" w:rsidRPr="007D688C" w:rsidRDefault="00454076" w:rsidP="00A84430">
            <w:pPr>
              <w:pStyle w:val="Albtable"/>
              <w:ind w:left="0" w:right="0"/>
              <w:jc w:val="right"/>
              <w:rPr>
                <w:rFonts w:ascii="Tahoma" w:hAnsi="Tahoma" w:cs="Tahoma"/>
                <w:color w:val="202020"/>
                <w:sz w:val="16"/>
              </w:rPr>
            </w:pPr>
          </w:p>
        </w:tc>
        <w:tc>
          <w:tcPr>
            <w:tcW w:w="794" w:type="dxa"/>
          </w:tcPr>
          <w:p w14:paraId="116DC8B5" w14:textId="315B5C07" w:rsidR="00454076" w:rsidRPr="007D688C" w:rsidRDefault="00454076" w:rsidP="00A84430">
            <w:pPr>
              <w:pStyle w:val="Albtable"/>
              <w:ind w:left="0" w:right="0"/>
              <w:jc w:val="right"/>
              <w:rPr>
                <w:rFonts w:ascii="Tahoma" w:hAnsi="Tahoma" w:cs="Tahoma"/>
                <w:color w:val="202020"/>
                <w:sz w:val="16"/>
              </w:rPr>
            </w:pPr>
          </w:p>
        </w:tc>
        <w:tc>
          <w:tcPr>
            <w:tcW w:w="567" w:type="dxa"/>
          </w:tcPr>
          <w:p w14:paraId="3BB97A08" w14:textId="6A71F89C" w:rsidR="00454076" w:rsidRPr="007D688C" w:rsidRDefault="00454076" w:rsidP="00A84430">
            <w:pPr>
              <w:pStyle w:val="Albtable"/>
              <w:ind w:left="0" w:right="0"/>
              <w:jc w:val="right"/>
              <w:rPr>
                <w:rFonts w:ascii="Tahoma" w:hAnsi="Tahoma" w:cs="Tahoma"/>
                <w:color w:val="202020"/>
                <w:sz w:val="16"/>
              </w:rPr>
            </w:pPr>
          </w:p>
        </w:tc>
        <w:tc>
          <w:tcPr>
            <w:tcW w:w="794" w:type="dxa"/>
          </w:tcPr>
          <w:p w14:paraId="558B5A2C" w14:textId="1C259FD9" w:rsidR="00454076" w:rsidRPr="007D688C" w:rsidRDefault="00454076" w:rsidP="00A84430">
            <w:pPr>
              <w:pStyle w:val="Albtable"/>
              <w:ind w:left="0" w:right="0"/>
              <w:jc w:val="right"/>
              <w:rPr>
                <w:rFonts w:ascii="Tahoma" w:hAnsi="Tahoma" w:cs="Tahoma"/>
                <w:color w:val="202020"/>
                <w:sz w:val="16"/>
              </w:rPr>
            </w:pPr>
          </w:p>
        </w:tc>
        <w:tc>
          <w:tcPr>
            <w:tcW w:w="1417" w:type="dxa"/>
          </w:tcPr>
          <w:p w14:paraId="5E0F3EF2" w14:textId="507B101A" w:rsidR="00454076" w:rsidRPr="007D688C" w:rsidRDefault="00454076" w:rsidP="00A84430">
            <w:pPr>
              <w:pStyle w:val="Albtable"/>
              <w:ind w:left="0" w:right="0"/>
              <w:jc w:val="right"/>
              <w:rPr>
                <w:rFonts w:ascii="Tahoma" w:hAnsi="Tahoma" w:cs="Tahoma"/>
                <w:color w:val="202020"/>
                <w:sz w:val="16"/>
              </w:rPr>
            </w:pPr>
          </w:p>
        </w:tc>
        <w:tc>
          <w:tcPr>
            <w:tcW w:w="624" w:type="dxa"/>
          </w:tcPr>
          <w:p w14:paraId="09EEB883" w14:textId="0545592F" w:rsidR="00454076" w:rsidRPr="007D688C" w:rsidRDefault="00454076" w:rsidP="00A84430">
            <w:pPr>
              <w:pStyle w:val="Albtable"/>
              <w:ind w:left="0" w:right="0"/>
              <w:jc w:val="right"/>
              <w:rPr>
                <w:rFonts w:ascii="Tahoma" w:hAnsi="Tahoma" w:cs="Tahoma"/>
                <w:color w:val="202020"/>
                <w:sz w:val="16"/>
              </w:rPr>
            </w:pPr>
          </w:p>
        </w:tc>
        <w:tc>
          <w:tcPr>
            <w:tcW w:w="624" w:type="dxa"/>
          </w:tcPr>
          <w:p w14:paraId="262930F7" w14:textId="35C94413" w:rsidR="00454076" w:rsidRPr="007D688C" w:rsidRDefault="00454076" w:rsidP="00A84430">
            <w:pPr>
              <w:pStyle w:val="Albtable"/>
              <w:ind w:left="0" w:right="0"/>
              <w:jc w:val="right"/>
              <w:rPr>
                <w:rFonts w:ascii="Tahoma" w:hAnsi="Tahoma" w:cs="Tahoma"/>
                <w:color w:val="202020"/>
                <w:sz w:val="16"/>
              </w:rPr>
            </w:pPr>
          </w:p>
        </w:tc>
      </w:tr>
      <w:tr w:rsidR="00454076" w:rsidRPr="007D688C" w14:paraId="2E0D6892" w14:textId="2135D6A9" w:rsidTr="008D0FE8">
        <w:trPr>
          <w:trHeight w:val="283"/>
          <w:jc w:val="left"/>
        </w:trPr>
        <w:tc>
          <w:tcPr>
            <w:tcW w:w="3061" w:type="dxa"/>
          </w:tcPr>
          <w:p w14:paraId="2AFB7BC0" w14:textId="00915BBE" w:rsidR="00454076" w:rsidRPr="007D688C" w:rsidRDefault="00454076" w:rsidP="00A84430">
            <w:pPr>
              <w:pStyle w:val="Albtable"/>
              <w:ind w:left="0" w:right="0"/>
              <w:jc w:val="left"/>
              <w:rPr>
                <w:rFonts w:ascii="Tahoma" w:hAnsi="Tahoma" w:cs="Tahoma"/>
                <w:color w:val="202020"/>
                <w:sz w:val="16"/>
              </w:rPr>
            </w:pPr>
            <w:r w:rsidRPr="007D688C">
              <w:rPr>
                <w:rFonts w:ascii="Tahoma" w:hAnsi="Tahoma" w:cs="Tahoma"/>
                <w:color w:val="202020"/>
                <w:sz w:val="16"/>
              </w:rPr>
              <w:t>Operating Professionals / Entrepreneurs in Residence (Private Markets Only)</w:t>
            </w:r>
          </w:p>
        </w:tc>
        <w:tc>
          <w:tcPr>
            <w:tcW w:w="567" w:type="dxa"/>
          </w:tcPr>
          <w:p w14:paraId="0CC7418E" w14:textId="73EAA174" w:rsidR="00454076" w:rsidRPr="007D688C" w:rsidRDefault="00454076" w:rsidP="00A84430">
            <w:pPr>
              <w:pStyle w:val="Albtable"/>
              <w:ind w:left="0" w:right="0"/>
              <w:jc w:val="right"/>
              <w:rPr>
                <w:rFonts w:ascii="Tahoma" w:hAnsi="Tahoma" w:cs="Tahoma"/>
                <w:color w:val="202020"/>
                <w:sz w:val="16"/>
              </w:rPr>
            </w:pPr>
          </w:p>
        </w:tc>
        <w:tc>
          <w:tcPr>
            <w:tcW w:w="794" w:type="dxa"/>
          </w:tcPr>
          <w:p w14:paraId="532A9F07" w14:textId="70E09CC2" w:rsidR="00454076" w:rsidRPr="007D688C" w:rsidRDefault="00454076" w:rsidP="00A84430">
            <w:pPr>
              <w:pStyle w:val="Albtable"/>
              <w:ind w:left="0" w:right="0"/>
              <w:jc w:val="right"/>
              <w:rPr>
                <w:rFonts w:ascii="Tahoma" w:hAnsi="Tahoma" w:cs="Tahoma"/>
                <w:color w:val="202020"/>
                <w:sz w:val="16"/>
              </w:rPr>
            </w:pPr>
          </w:p>
        </w:tc>
        <w:tc>
          <w:tcPr>
            <w:tcW w:w="794" w:type="dxa"/>
          </w:tcPr>
          <w:p w14:paraId="2523C376" w14:textId="2F51D18B" w:rsidR="00454076" w:rsidRPr="007D688C" w:rsidRDefault="00454076" w:rsidP="00A84430">
            <w:pPr>
              <w:pStyle w:val="Albtable"/>
              <w:ind w:left="0" w:right="0"/>
              <w:jc w:val="right"/>
              <w:rPr>
                <w:rFonts w:ascii="Tahoma" w:hAnsi="Tahoma" w:cs="Tahoma"/>
                <w:color w:val="202020"/>
                <w:sz w:val="16"/>
              </w:rPr>
            </w:pPr>
          </w:p>
        </w:tc>
        <w:tc>
          <w:tcPr>
            <w:tcW w:w="567" w:type="dxa"/>
          </w:tcPr>
          <w:p w14:paraId="680E3944" w14:textId="6AB7FC2A" w:rsidR="00454076" w:rsidRPr="007D688C" w:rsidRDefault="00454076" w:rsidP="00A84430">
            <w:pPr>
              <w:pStyle w:val="Albtable"/>
              <w:ind w:left="0" w:right="0"/>
              <w:jc w:val="right"/>
              <w:rPr>
                <w:rFonts w:ascii="Tahoma" w:hAnsi="Tahoma" w:cs="Tahoma"/>
                <w:color w:val="202020"/>
                <w:sz w:val="16"/>
              </w:rPr>
            </w:pPr>
          </w:p>
        </w:tc>
        <w:tc>
          <w:tcPr>
            <w:tcW w:w="794" w:type="dxa"/>
          </w:tcPr>
          <w:p w14:paraId="04B7D6C6" w14:textId="02289A66" w:rsidR="00454076" w:rsidRPr="007D688C" w:rsidRDefault="00454076" w:rsidP="00A84430">
            <w:pPr>
              <w:pStyle w:val="Albtable"/>
              <w:ind w:left="0" w:right="0"/>
              <w:jc w:val="right"/>
              <w:rPr>
                <w:rFonts w:ascii="Tahoma" w:hAnsi="Tahoma" w:cs="Tahoma"/>
                <w:color w:val="202020"/>
                <w:sz w:val="16"/>
              </w:rPr>
            </w:pPr>
          </w:p>
        </w:tc>
        <w:tc>
          <w:tcPr>
            <w:tcW w:w="1417" w:type="dxa"/>
          </w:tcPr>
          <w:p w14:paraId="1BB72114" w14:textId="6244BD8C" w:rsidR="00454076" w:rsidRPr="007D688C" w:rsidRDefault="00454076" w:rsidP="00A84430">
            <w:pPr>
              <w:pStyle w:val="Albtable"/>
              <w:ind w:left="0" w:right="0"/>
              <w:jc w:val="right"/>
              <w:rPr>
                <w:rFonts w:ascii="Tahoma" w:hAnsi="Tahoma" w:cs="Tahoma"/>
                <w:color w:val="202020"/>
                <w:sz w:val="16"/>
              </w:rPr>
            </w:pPr>
          </w:p>
        </w:tc>
        <w:tc>
          <w:tcPr>
            <w:tcW w:w="624" w:type="dxa"/>
          </w:tcPr>
          <w:p w14:paraId="5B7CCA1D" w14:textId="4DC03882" w:rsidR="00454076" w:rsidRPr="007D688C" w:rsidRDefault="00454076" w:rsidP="00A84430">
            <w:pPr>
              <w:pStyle w:val="Albtable"/>
              <w:ind w:left="0" w:right="0"/>
              <w:jc w:val="right"/>
              <w:rPr>
                <w:rFonts w:ascii="Tahoma" w:hAnsi="Tahoma" w:cs="Tahoma"/>
                <w:color w:val="202020"/>
                <w:sz w:val="16"/>
              </w:rPr>
            </w:pPr>
          </w:p>
        </w:tc>
        <w:tc>
          <w:tcPr>
            <w:tcW w:w="624" w:type="dxa"/>
          </w:tcPr>
          <w:p w14:paraId="5D62B02C" w14:textId="6E40F9E8" w:rsidR="00454076" w:rsidRPr="007D688C" w:rsidRDefault="00454076" w:rsidP="00A84430">
            <w:pPr>
              <w:pStyle w:val="Albtable"/>
              <w:ind w:left="0" w:right="0"/>
              <w:jc w:val="right"/>
              <w:rPr>
                <w:rFonts w:ascii="Tahoma" w:hAnsi="Tahoma" w:cs="Tahoma"/>
                <w:color w:val="202020"/>
                <w:sz w:val="16"/>
              </w:rPr>
            </w:pPr>
          </w:p>
        </w:tc>
      </w:tr>
      <w:tr w:rsidR="00454076" w:rsidRPr="007D688C" w14:paraId="4023ECE3" w14:textId="1DD6FAA1" w:rsidTr="008D0FE8">
        <w:trPr>
          <w:trHeight w:val="283"/>
          <w:jc w:val="left"/>
        </w:trPr>
        <w:tc>
          <w:tcPr>
            <w:tcW w:w="3061" w:type="dxa"/>
          </w:tcPr>
          <w:p w14:paraId="688E6EB1" w14:textId="2978A368" w:rsidR="00454076" w:rsidRPr="007D688C" w:rsidRDefault="00454076" w:rsidP="00A84430">
            <w:pPr>
              <w:pStyle w:val="Albtable"/>
              <w:ind w:left="0" w:right="0"/>
              <w:jc w:val="left"/>
              <w:rPr>
                <w:rFonts w:ascii="Tahoma" w:hAnsi="Tahoma" w:cs="Tahoma"/>
                <w:color w:val="202020"/>
                <w:sz w:val="16"/>
              </w:rPr>
            </w:pPr>
            <w:r w:rsidRPr="007D688C">
              <w:rPr>
                <w:rFonts w:ascii="Tahoma" w:hAnsi="Tahoma" w:cs="Tahoma"/>
                <w:color w:val="202020"/>
                <w:sz w:val="16"/>
              </w:rPr>
              <w:t>Other Investment Team Members</w:t>
            </w:r>
          </w:p>
        </w:tc>
        <w:tc>
          <w:tcPr>
            <w:tcW w:w="567" w:type="dxa"/>
          </w:tcPr>
          <w:p w14:paraId="3B3965CD" w14:textId="6AABD7C7" w:rsidR="00454076" w:rsidRPr="007D688C" w:rsidRDefault="00454076" w:rsidP="00A84430">
            <w:pPr>
              <w:pStyle w:val="Albtable"/>
              <w:ind w:left="0" w:right="0"/>
              <w:jc w:val="right"/>
              <w:rPr>
                <w:rFonts w:ascii="Tahoma" w:hAnsi="Tahoma" w:cs="Tahoma"/>
                <w:color w:val="202020"/>
                <w:sz w:val="16"/>
              </w:rPr>
            </w:pPr>
          </w:p>
        </w:tc>
        <w:tc>
          <w:tcPr>
            <w:tcW w:w="794" w:type="dxa"/>
          </w:tcPr>
          <w:p w14:paraId="240339B9" w14:textId="6BA316BA" w:rsidR="00454076" w:rsidRPr="007D688C" w:rsidRDefault="00454076" w:rsidP="00A84430">
            <w:pPr>
              <w:pStyle w:val="Albtable"/>
              <w:ind w:left="0" w:right="0"/>
              <w:jc w:val="right"/>
              <w:rPr>
                <w:rFonts w:ascii="Tahoma" w:hAnsi="Tahoma" w:cs="Tahoma"/>
                <w:color w:val="202020"/>
                <w:sz w:val="16"/>
              </w:rPr>
            </w:pPr>
          </w:p>
        </w:tc>
        <w:tc>
          <w:tcPr>
            <w:tcW w:w="794" w:type="dxa"/>
          </w:tcPr>
          <w:p w14:paraId="2ACA364A" w14:textId="3E7D6546" w:rsidR="00454076" w:rsidRPr="007D688C" w:rsidRDefault="00454076" w:rsidP="00A84430">
            <w:pPr>
              <w:pStyle w:val="Albtable"/>
              <w:ind w:left="0" w:right="0"/>
              <w:jc w:val="right"/>
              <w:rPr>
                <w:rFonts w:ascii="Tahoma" w:hAnsi="Tahoma" w:cs="Tahoma"/>
                <w:color w:val="202020"/>
                <w:sz w:val="16"/>
              </w:rPr>
            </w:pPr>
          </w:p>
        </w:tc>
        <w:tc>
          <w:tcPr>
            <w:tcW w:w="567" w:type="dxa"/>
          </w:tcPr>
          <w:p w14:paraId="2A9184AF" w14:textId="181D7E27" w:rsidR="00454076" w:rsidRPr="007D688C" w:rsidRDefault="00454076" w:rsidP="00A84430">
            <w:pPr>
              <w:pStyle w:val="Albtable"/>
              <w:ind w:left="0" w:right="0"/>
              <w:jc w:val="right"/>
              <w:rPr>
                <w:rFonts w:ascii="Tahoma" w:hAnsi="Tahoma" w:cs="Tahoma"/>
                <w:color w:val="202020"/>
                <w:sz w:val="16"/>
              </w:rPr>
            </w:pPr>
          </w:p>
        </w:tc>
        <w:tc>
          <w:tcPr>
            <w:tcW w:w="794" w:type="dxa"/>
          </w:tcPr>
          <w:p w14:paraId="2B9BF236" w14:textId="0AFC9CF1" w:rsidR="00454076" w:rsidRPr="007D688C" w:rsidRDefault="00454076" w:rsidP="00A84430">
            <w:pPr>
              <w:pStyle w:val="Albtable"/>
              <w:ind w:left="0" w:right="0"/>
              <w:jc w:val="right"/>
              <w:rPr>
                <w:rFonts w:ascii="Tahoma" w:hAnsi="Tahoma" w:cs="Tahoma"/>
                <w:color w:val="202020"/>
                <w:sz w:val="16"/>
              </w:rPr>
            </w:pPr>
          </w:p>
        </w:tc>
        <w:tc>
          <w:tcPr>
            <w:tcW w:w="1417" w:type="dxa"/>
          </w:tcPr>
          <w:p w14:paraId="18A7C3C8" w14:textId="382BFFAF" w:rsidR="00454076" w:rsidRPr="007D688C" w:rsidRDefault="00454076" w:rsidP="00A84430">
            <w:pPr>
              <w:pStyle w:val="Albtable"/>
              <w:ind w:left="0" w:right="0"/>
              <w:jc w:val="right"/>
              <w:rPr>
                <w:rFonts w:ascii="Tahoma" w:hAnsi="Tahoma" w:cs="Tahoma"/>
                <w:color w:val="202020"/>
                <w:sz w:val="16"/>
              </w:rPr>
            </w:pPr>
          </w:p>
        </w:tc>
        <w:tc>
          <w:tcPr>
            <w:tcW w:w="624" w:type="dxa"/>
          </w:tcPr>
          <w:p w14:paraId="770E920A" w14:textId="527A4814" w:rsidR="00454076" w:rsidRPr="007D688C" w:rsidRDefault="00454076" w:rsidP="00A84430">
            <w:pPr>
              <w:pStyle w:val="Albtable"/>
              <w:ind w:left="0" w:right="0"/>
              <w:jc w:val="right"/>
              <w:rPr>
                <w:rFonts w:ascii="Tahoma" w:hAnsi="Tahoma" w:cs="Tahoma"/>
                <w:color w:val="202020"/>
                <w:sz w:val="16"/>
              </w:rPr>
            </w:pPr>
          </w:p>
        </w:tc>
        <w:tc>
          <w:tcPr>
            <w:tcW w:w="624" w:type="dxa"/>
          </w:tcPr>
          <w:p w14:paraId="0505874B" w14:textId="0B40DD66" w:rsidR="00454076" w:rsidRPr="007D688C" w:rsidRDefault="00454076" w:rsidP="00A84430">
            <w:pPr>
              <w:pStyle w:val="Albtable"/>
              <w:ind w:left="0" w:right="0"/>
              <w:jc w:val="right"/>
              <w:rPr>
                <w:rFonts w:ascii="Tahoma" w:hAnsi="Tahoma" w:cs="Tahoma"/>
                <w:color w:val="202020"/>
                <w:sz w:val="16"/>
              </w:rPr>
            </w:pPr>
          </w:p>
        </w:tc>
      </w:tr>
    </w:tbl>
    <w:p w14:paraId="1DB236F3"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58F2BF93"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73AC4630" wp14:editId="330D8CD5">
                <wp:extent cx="5857875" cy="266700"/>
                <wp:effectExtent l="0" t="0" r="28575" b="1905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0887957E" w14:textId="77777777" w:rsidR="00825E97" w:rsidRDefault="00825E97" w:rsidP="00446C75">
                            <w:pPr>
                              <w:pStyle w:val="AlbTextBody"/>
                              <w:spacing w:after="60"/>
                            </w:pPr>
                          </w:p>
                          <w:p w14:paraId="547EBD4B" w14:textId="77777777" w:rsidR="00825E97" w:rsidRDefault="00825E97" w:rsidP="00446C75">
                            <w:pPr>
                              <w:pStyle w:val="AlbTextBody"/>
                              <w:spacing w:after="60"/>
                            </w:pPr>
                          </w:p>
                          <w:p w14:paraId="1D30BAC5" w14:textId="77777777" w:rsidR="00825E97" w:rsidRDefault="00825E97" w:rsidP="00446C75">
                            <w:pPr>
                              <w:pStyle w:val="AlbTextBody"/>
                              <w:spacing w:after="60"/>
                            </w:pPr>
                          </w:p>
                          <w:p w14:paraId="7179C6D8" w14:textId="77777777" w:rsidR="00825E97" w:rsidRDefault="00825E97" w:rsidP="00446C75">
                            <w:pPr>
                              <w:pStyle w:val="AlbTextBody"/>
                              <w:spacing w:after="60"/>
                            </w:pPr>
                          </w:p>
                          <w:p w14:paraId="67CE3DE8" w14:textId="77777777" w:rsidR="00825E97" w:rsidRDefault="00825E97" w:rsidP="00446C75">
                            <w:pPr>
                              <w:pStyle w:val="AlbTextBody"/>
                              <w:spacing w:after="60"/>
                            </w:pPr>
                          </w:p>
                          <w:p w14:paraId="6E29EDC8"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73AC4630" id="_x0000_s1046"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" strokeweight=".25pt">
                <v:textbox inset="2mm,2mm,2mm,2mm">
                  <w:txbxContent>
                    <w:p w14:paraId="0887957E" w14:textId="77777777" w:rsidR="00825E97" w:rsidRDefault="00825E97" w:rsidP="00446C75">
                      <w:pPr>
                        <w:pStyle w:val="AlbTextBody"/>
                        <w:spacing w:after="60"/>
                      </w:pPr>
                    </w:p>
                    <w:p w14:paraId="547EBD4B" w14:textId="77777777" w:rsidR="00825E97" w:rsidRDefault="00825E97" w:rsidP="00446C75">
                      <w:pPr>
                        <w:pStyle w:val="AlbTextBody"/>
                        <w:spacing w:after="60"/>
                      </w:pPr>
                    </w:p>
                    <w:p w14:paraId="1D30BAC5" w14:textId="77777777" w:rsidR="00825E97" w:rsidRDefault="00825E97" w:rsidP="00446C75">
                      <w:pPr>
                        <w:pStyle w:val="AlbTextBody"/>
                        <w:spacing w:after="60"/>
                      </w:pPr>
                    </w:p>
                    <w:p w14:paraId="7179C6D8" w14:textId="77777777" w:rsidR="00825E97" w:rsidRDefault="00825E97" w:rsidP="00446C75">
                      <w:pPr>
                        <w:pStyle w:val="AlbTextBody"/>
                        <w:spacing w:after="60"/>
                      </w:pPr>
                    </w:p>
                    <w:p w14:paraId="67CE3DE8" w14:textId="77777777" w:rsidR="00825E97" w:rsidRDefault="00825E97" w:rsidP="00446C75">
                      <w:pPr>
                        <w:pStyle w:val="AlbTextBody"/>
                        <w:spacing w:after="60"/>
                      </w:pPr>
                    </w:p>
                    <w:p w14:paraId="6E29EDC8" w14:textId="77777777" w:rsidR="00825E97" w:rsidRDefault="00825E97" w:rsidP="00446C75">
                      <w:pPr>
                        <w:pStyle w:val="AlbTextBody"/>
                        <w:spacing w:after="60"/>
                      </w:pPr>
                    </w:p>
                  </w:txbxContent>
                </v:textbox>
                <w10:anchorlock/>
              </v:shape>
            </w:pict>
          </mc:Fallback>
        </mc:AlternateContent>
      </w:r>
    </w:p>
    <w:p w14:paraId="2A2131AB" w14:textId="77777777" w:rsidR="00F91C17" w:rsidRPr="007D688C" w:rsidRDefault="00F91C17" w:rsidP="00F91C17">
      <w:pPr>
        <w:rPr>
          <w:rFonts w:ascii="Tahoma" w:hAnsi="Tahoma" w:cs="Tahoma"/>
          <w:b/>
          <w:bCs/>
        </w:rPr>
      </w:pPr>
    </w:p>
    <w:p w14:paraId="769691F1" w14:textId="68CAD838" w:rsidR="00F91C17" w:rsidRPr="007D688C" w:rsidRDefault="001C71BB" w:rsidP="00EF523E">
      <w:pPr>
        <w:spacing w:after="80"/>
        <w:rPr>
          <w:rFonts w:ascii="Tahoma" w:hAnsi="Tahoma" w:cs="Tahoma"/>
          <w:b/>
          <w:bCs/>
        </w:rPr>
      </w:pPr>
      <w:r w:rsidRPr="007D688C">
        <w:rPr>
          <w:rFonts w:ascii="Tahoma" w:hAnsi="Tahoma" w:cs="Tahoma"/>
          <w:b/>
          <w:bCs/>
        </w:rPr>
        <w:t># of Professionals - Operations / Administration Team</w:t>
      </w:r>
    </w:p>
    <w:tbl>
      <w:tblPr>
        <w:tblStyle w:val="GridTable6Colorful-Accent1"/>
        <w:tblW w:w="9242" w:type="dxa"/>
        <w:jc w:val="left"/>
        <w:tblLayout w:type="fixed"/>
        <w:tblCellMar>
          <w:left w:w="57" w:type="dxa"/>
          <w:right w:w="57" w:type="dxa"/>
        </w:tblCellMar>
        <w:tblLook w:val="0620" w:firstRow="1" w:lastRow="0" w:firstColumn="0" w:lastColumn="0" w:noHBand="1" w:noVBand="1"/>
      </w:tblPr>
      <w:tblGrid>
        <w:gridCol w:w="3061"/>
        <w:gridCol w:w="567"/>
        <w:gridCol w:w="794"/>
        <w:gridCol w:w="794"/>
        <w:gridCol w:w="567"/>
        <w:gridCol w:w="794"/>
        <w:gridCol w:w="1417"/>
        <w:gridCol w:w="624"/>
        <w:gridCol w:w="624"/>
      </w:tblGrid>
      <w:tr w:rsidR="00D82FD1" w:rsidRPr="007D688C" w14:paraId="638AA929" w14:textId="281D420D" w:rsidTr="002C1D0D">
        <w:trPr>
          <w:cnfStyle w:val="100000000000" w:firstRow="1" w:lastRow="0" w:firstColumn="0" w:lastColumn="0" w:oddVBand="0" w:evenVBand="0" w:oddHBand="0" w:evenHBand="0" w:firstRowFirstColumn="0" w:firstRowLastColumn="0" w:lastRowFirstColumn="0" w:lastRowLastColumn="0"/>
          <w:trHeight w:val="624"/>
          <w:jc w:val="left"/>
        </w:trPr>
        <w:tc>
          <w:tcPr>
            <w:tcW w:w="3061" w:type="dxa"/>
            <w:shd w:val="clear" w:color="auto" w:fill="E6F1F9" w:themeFill="accent6" w:themeFillTint="33"/>
            <w:vAlign w:val="bottom"/>
          </w:tcPr>
          <w:p w14:paraId="78FD31D6" w14:textId="77777777" w:rsidR="00D82FD1" w:rsidRPr="00E675BA" w:rsidRDefault="00D82FD1" w:rsidP="008F6B3A">
            <w:pPr>
              <w:pStyle w:val="Albtable"/>
              <w:ind w:left="0" w:right="0" w:firstLine="11"/>
              <w:jc w:val="center"/>
              <w:rPr>
                <w:rFonts w:ascii="Tahoma" w:hAnsi="Tahoma" w:cs="Tahoma"/>
                <w:b/>
                <w:bCs w:val="0"/>
                <w:sz w:val="15"/>
                <w:szCs w:val="15"/>
              </w:rPr>
            </w:pPr>
          </w:p>
        </w:tc>
        <w:tc>
          <w:tcPr>
            <w:tcW w:w="567" w:type="dxa"/>
            <w:shd w:val="clear" w:color="auto" w:fill="E6F1F9" w:themeFill="accent6" w:themeFillTint="33"/>
            <w:vAlign w:val="bottom"/>
          </w:tcPr>
          <w:p w14:paraId="246DDE59" w14:textId="77777777" w:rsidR="00D82FD1" w:rsidRPr="00E675BA" w:rsidRDefault="00D82FD1"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White</w:t>
            </w:r>
          </w:p>
        </w:tc>
        <w:tc>
          <w:tcPr>
            <w:tcW w:w="794" w:type="dxa"/>
            <w:shd w:val="clear" w:color="auto" w:fill="E6F1F9" w:themeFill="accent6" w:themeFillTint="33"/>
            <w:vAlign w:val="bottom"/>
          </w:tcPr>
          <w:p w14:paraId="25F7BCB3" w14:textId="77777777" w:rsidR="00D82FD1" w:rsidRPr="00E675BA" w:rsidRDefault="00D82FD1"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Black or African American</w:t>
            </w:r>
          </w:p>
        </w:tc>
        <w:tc>
          <w:tcPr>
            <w:tcW w:w="794" w:type="dxa"/>
            <w:shd w:val="clear" w:color="auto" w:fill="E6F1F9" w:themeFill="accent6" w:themeFillTint="33"/>
            <w:vAlign w:val="bottom"/>
          </w:tcPr>
          <w:p w14:paraId="2C0ED3A1" w14:textId="6B7091E0" w:rsidR="00D82FD1" w:rsidRPr="00E675BA" w:rsidRDefault="00D82FD1"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Hispanic or Latino</w:t>
            </w:r>
          </w:p>
        </w:tc>
        <w:tc>
          <w:tcPr>
            <w:tcW w:w="567" w:type="dxa"/>
            <w:shd w:val="clear" w:color="auto" w:fill="E6F1F9" w:themeFill="accent6" w:themeFillTint="33"/>
            <w:vAlign w:val="bottom"/>
          </w:tcPr>
          <w:p w14:paraId="4FD98E98" w14:textId="77777777" w:rsidR="00D82FD1" w:rsidRPr="00E675BA" w:rsidRDefault="00D82FD1"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Asian</w:t>
            </w:r>
          </w:p>
        </w:tc>
        <w:tc>
          <w:tcPr>
            <w:tcW w:w="794" w:type="dxa"/>
            <w:shd w:val="clear" w:color="auto" w:fill="E6F1F9" w:themeFill="accent6" w:themeFillTint="33"/>
            <w:vAlign w:val="bottom"/>
          </w:tcPr>
          <w:p w14:paraId="68404584" w14:textId="77777777" w:rsidR="00D82FD1" w:rsidRPr="00E675BA" w:rsidRDefault="00D82FD1"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Hawaiian or</w:t>
            </w:r>
            <w:r w:rsidRPr="00E675BA">
              <w:rPr>
                <w:rFonts w:ascii="Tahoma" w:hAnsi="Tahoma" w:cs="Tahoma"/>
                <w:b/>
                <w:bCs w:val="0"/>
                <w:sz w:val="15"/>
                <w:szCs w:val="15"/>
              </w:rPr>
              <w:t xml:space="preserve"> </w:t>
            </w:r>
            <w:r w:rsidRPr="00E675BA">
              <w:rPr>
                <w:rFonts w:ascii="Tahoma" w:hAnsi="Tahoma" w:cs="Tahoma"/>
                <w:b/>
                <w:bCs w:val="0"/>
                <w:color w:val="202020"/>
                <w:sz w:val="15"/>
                <w:szCs w:val="15"/>
              </w:rPr>
              <w:t>Pacific Islander</w:t>
            </w:r>
          </w:p>
        </w:tc>
        <w:tc>
          <w:tcPr>
            <w:tcW w:w="1417" w:type="dxa"/>
            <w:shd w:val="clear" w:color="auto" w:fill="E6F1F9" w:themeFill="accent6" w:themeFillTint="33"/>
            <w:vAlign w:val="bottom"/>
          </w:tcPr>
          <w:p w14:paraId="04B7D32A" w14:textId="6D188EBD" w:rsidR="00D82FD1" w:rsidRPr="00E675BA" w:rsidRDefault="00825E97" w:rsidP="008F6B3A">
            <w:pPr>
              <w:pStyle w:val="Albtable"/>
              <w:ind w:left="0" w:right="0"/>
              <w:jc w:val="center"/>
              <w:rPr>
                <w:rFonts w:ascii="Tahoma" w:hAnsi="Tahoma" w:cs="Tahoma"/>
                <w:b/>
                <w:bCs w:val="0"/>
                <w:sz w:val="15"/>
                <w:szCs w:val="15"/>
              </w:rPr>
            </w:pPr>
            <w:r>
              <w:rPr>
                <w:rFonts w:ascii="Tahoma" w:hAnsi="Tahoma" w:cs="Tahoma"/>
                <w:b/>
                <w:bCs w:val="0"/>
                <w:color w:val="202020"/>
                <w:sz w:val="15"/>
                <w:szCs w:val="15"/>
              </w:rPr>
              <w:t xml:space="preserve">Native </w:t>
            </w:r>
            <w:r w:rsidR="00D82FD1" w:rsidRPr="00E675BA">
              <w:rPr>
                <w:rFonts w:ascii="Tahoma" w:hAnsi="Tahoma" w:cs="Tahoma"/>
                <w:b/>
                <w:bCs w:val="0"/>
                <w:color w:val="202020"/>
                <w:sz w:val="15"/>
                <w:szCs w:val="15"/>
              </w:rPr>
              <w:t>American or Alaskan Native</w:t>
            </w:r>
          </w:p>
        </w:tc>
        <w:tc>
          <w:tcPr>
            <w:tcW w:w="624" w:type="dxa"/>
            <w:shd w:val="clear" w:color="auto" w:fill="E6F1F9" w:themeFill="accent6" w:themeFillTint="33"/>
            <w:vAlign w:val="bottom"/>
          </w:tcPr>
          <w:p w14:paraId="1B2CAF8D" w14:textId="77777777" w:rsidR="00D82FD1" w:rsidRPr="00E675BA" w:rsidRDefault="00D82FD1"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Two or</w:t>
            </w:r>
            <w:r w:rsidRPr="00E675BA">
              <w:rPr>
                <w:rFonts w:ascii="Tahoma" w:hAnsi="Tahoma" w:cs="Tahoma"/>
                <w:b/>
                <w:bCs w:val="0"/>
                <w:sz w:val="15"/>
                <w:szCs w:val="15"/>
              </w:rPr>
              <w:t xml:space="preserve"> </w:t>
            </w:r>
            <w:r w:rsidRPr="00E675BA">
              <w:rPr>
                <w:rFonts w:ascii="Tahoma" w:hAnsi="Tahoma" w:cs="Tahoma"/>
                <w:b/>
                <w:bCs w:val="0"/>
                <w:color w:val="202020"/>
                <w:sz w:val="15"/>
                <w:szCs w:val="15"/>
              </w:rPr>
              <w:t>more races</w:t>
            </w:r>
          </w:p>
        </w:tc>
        <w:tc>
          <w:tcPr>
            <w:tcW w:w="624" w:type="dxa"/>
            <w:shd w:val="clear" w:color="auto" w:fill="E6F1F9" w:themeFill="accent6" w:themeFillTint="33"/>
            <w:vAlign w:val="bottom"/>
          </w:tcPr>
          <w:p w14:paraId="1C577E08" w14:textId="77777777" w:rsidR="00D82FD1" w:rsidRPr="00E675BA" w:rsidRDefault="00D82FD1" w:rsidP="008F6B3A">
            <w:pPr>
              <w:pStyle w:val="Albtable"/>
              <w:ind w:left="0" w:right="0"/>
              <w:jc w:val="center"/>
              <w:rPr>
                <w:rFonts w:ascii="Tahoma" w:hAnsi="Tahoma" w:cs="Tahoma"/>
                <w:b/>
                <w:bCs w:val="0"/>
                <w:sz w:val="15"/>
                <w:szCs w:val="15"/>
              </w:rPr>
            </w:pPr>
            <w:r w:rsidRPr="00E675BA">
              <w:rPr>
                <w:rFonts w:ascii="Tahoma" w:hAnsi="Tahoma" w:cs="Tahoma"/>
                <w:b/>
                <w:bCs w:val="0"/>
                <w:color w:val="202020"/>
                <w:sz w:val="15"/>
                <w:szCs w:val="15"/>
              </w:rPr>
              <w:t>Other ethnic group</w:t>
            </w:r>
          </w:p>
        </w:tc>
      </w:tr>
      <w:tr w:rsidR="00D82FD1" w:rsidRPr="007D688C" w14:paraId="1DF138B4" w14:textId="740B0732" w:rsidTr="00D3538C">
        <w:trPr>
          <w:trHeight w:val="227"/>
          <w:jc w:val="left"/>
        </w:trPr>
        <w:tc>
          <w:tcPr>
            <w:tcW w:w="3061" w:type="dxa"/>
          </w:tcPr>
          <w:p w14:paraId="053993FF" w14:textId="77777777" w:rsidR="00D82FD1" w:rsidRPr="007D688C" w:rsidRDefault="00D82FD1" w:rsidP="00565776">
            <w:pPr>
              <w:pStyle w:val="Albtable"/>
              <w:ind w:left="0"/>
              <w:jc w:val="left"/>
              <w:rPr>
                <w:rFonts w:ascii="Tahoma" w:hAnsi="Tahoma" w:cs="Tahoma"/>
                <w:color w:val="202020"/>
                <w:sz w:val="16"/>
              </w:rPr>
            </w:pPr>
            <w:r w:rsidRPr="007D688C">
              <w:rPr>
                <w:rFonts w:ascii="Tahoma" w:hAnsi="Tahoma" w:cs="Tahoma"/>
                <w:color w:val="202020"/>
                <w:sz w:val="16"/>
              </w:rPr>
              <w:t xml:space="preserve">Operations Leadership </w:t>
            </w:r>
          </w:p>
          <w:p w14:paraId="598862D5" w14:textId="0CEF49D9" w:rsidR="00D82FD1" w:rsidRPr="007D688C" w:rsidRDefault="00D82FD1" w:rsidP="00565776">
            <w:pPr>
              <w:pStyle w:val="Albtable"/>
              <w:ind w:left="0" w:right="0"/>
              <w:jc w:val="left"/>
              <w:rPr>
                <w:rFonts w:ascii="Tahoma" w:hAnsi="Tahoma" w:cs="Tahoma"/>
                <w:sz w:val="16"/>
              </w:rPr>
            </w:pPr>
            <w:r w:rsidRPr="007D688C">
              <w:rPr>
                <w:rFonts w:ascii="Tahoma" w:hAnsi="Tahoma" w:cs="Tahoma"/>
                <w:color w:val="202020"/>
                <w:sz w:val="16"/>
              </w:rPr>
              <w:t>(C-Level and Partner Level, i.e. CFO, IR Partner)</w:t>
            </w:r>
          </w:p>
        </w:tc>
        <w:tc>
          <w:tcPr>
            <w:tcW w:w="567" w:type="dxa"/>
          </w:tcPr>
          <w:p w14:paraId="60447685" w14:textId="2EF97E5B" w:rsidR="00D82FD1" w:rsidRPr="007D688C" w:rsidRDefault="00D82FD1" w:rsidP="00565776">
            <w:pPr>
              <w:pStyle w:val="Albtable"/>
              <w:ind w:left="0" w:right="0"/>
              <w:jc w:val="right"/>
              <w:rPr>
                <w:rFonts w:ascii="Tahoma" w:hAnsi="Tahoma" w:cs="Tahoma"/>
                <w:sz w:val="16"/>
              </w:rPr>
            </w:pPr>
          </w:p>
        </w:tc>
        <w:tc>
          <w:tcPr>
            <w:tcW w:w="794" w:type="dxa"/>
          </w:tcPr>
          <w:p w14:paraId="3D83B0CC" w14:textId="1AFE75CA" w:rsidR="00D82FD1" w:rsidRPr="007D688C" w:rsidRDefault="00D82FD1" w:rsidP="00565776">
            <w:pPr>
              <w:pStyle w:val="Albtable"/>
              <w:ind w:left="0" w:right="0"/>
              <w:jc w:val="right"/>
              <w:rPr>
                <w:rFonts w:ascii="Tahoma" w:hAnsi="Tahoma" w:cs="Tahoma"/>
                <w:sz w:val="16"/>
              </w:rPr>
            </w:pPr>
          </w:p>
        </w:tc>
        <w:tc>
          <w:tcPr>
            <w:tcW w:w="794" w:type="dxa"/>
          </w:tcPr>
          <w:p w14:paraId="00224BD8" w14:textId="7BE8547F" w:rsidR="00D82FD1" w:rsidRPr="007D688C" w:rsidRDefault="00D82FD1" w:rsidP="00565776">
            <w:pPr>
              <w:pStyle w:val="Albtable"/>
              <w:ind w:left="0" w:right="0"/>
              <w:jc w:val="right"/>
              <w:rPr>
                <w:rFonts w:ascii="Tahoma" w:hAnsi="Tahoma" w:cs="Tahoma"/>
                <w:sz w:val="16"/>
              </w:rPr>
            </w:pPr>
          </w:p>
        </w:tc>
        <w:tc>
          <w:tcPr>
            <w:tcW w:w="567" w:type="dxa"/>
          </w:tcPr>
          <w:p w14:paraId="3EC446C1" w14:textId="65049581" w:rsidR="00D82FD1" w:rsidRPr="007D688C" w:rsidRDefault="00D82FD1" w:rsidP="00565776">
            <w:pPr>
              <w:pStyle w:val="Albtable"/>
              <w:ind w:left="0" w:right="0"/>
              <w:jc w:val="right"/>
              <w:rPr>
                <w:rFonts w:ascii="Tahoma" w:hAnsi="Tahoma" w:cs="Tahoma"/>
                <w:sz w:val="16"/>
              </w:rPr>
            </w:pPr>
          </w:p>
        </w:tc>
        <w:tc>
          <w:tcPr>
            <w:tcW w:w="794" w:type="dxa"/>
          </w:tcPr>
          <w:p w14:paraId="0ADB372E" w14:textId="78DA2D30" w:rsidR="00D82FD1" w:rsidRPr="007D688C" w:rsidRDefault="00D82FD1" w:rsidP="00565776">
            <w:pPr>
              <w:pStyle w:val="Albtable"/>
              <w:ind w:left="0" w:right="0"/>
              <w:jc w:val="right"/>
              <w:rPr>
                <w:rFonts w:ascii="Tahoma" w:hAnsi="Tahoma" w:cs="Tahoma"/>
                <w:sz w:val="16"/>
              </w:rPr>
            </w:pPr>
          </w:p>
        </w:tc>
        <w:tc>
          <w:tcPr>
            <w:tcW w:w="1417" w:type="dxa"/>
          </w:tcPr>
          <w:p w14:paraId="16E09224" w14:textId="5A2C843E" w:rsidR="00D82FD1" w:rsidRPr="007D688C" w:rsidRDefault="00D82FD1" w:rsidP="00565776">
            <w:pPr>
              <w:pStyle w:val="Albtable"/>
              <w:ind w:left="0" w:right="0"/>
              <w:jc w:val="right"/>
              <w:rPr>
                <w:rFonts w:ascii="Tahoma" w:hAnsi="Tahoma" w:cs="Tahoma"/>
                <w:sz w:val="16"/>
              </w:rPr>
            </w:pPr>
          </w:p>
        </w:tc>
        <w:tc>
          <w:tcPr>
            <w:tcW w:w="624" w:type="dxa"/>
          </w:tcPr>
          <w:p w14:paraId="40532BEC" w14:textId="115738D9" w:rsidR="00D82FD1" w:rsidRPr="007D688C" w:rsidRDefault="00D82FD1" w:rsidP="00565776">
            <w:pPr>
              <w:pStyle w:val="Albtable"/>
              <w:ind w:left="0" w:right="0"/>
              <w:jc w:val="right"/>
              <w:rPr>
                <w:rFonts w:ascii="Tahoma" w:hAnsi="Tahoma" w:cs="Tahoma"/>
                <w:sz w:val="16"/>
              </w:rPr>
            </w:pPr>
          </w:p>
        </w:tc>
        <w:tc>
          <w:tcPr>
            <w:tcW w:w="624" w:type="dxa"/>
          </w:tcPr>
          <w:p w14:paraId="51C8C317" w14:textId="178CD86B" w:rsidR="00D82FD1" w:rsidRPr="007D688C" w:rsidRDefault="00D82FD1" w:rsidP="00565776">
            <w:pPr>
              <w:pStyle w:val="Albtable"/>
              <w:ind w:left="0" w:right="0"/>
              <w:jc w:val="right"/>
              <w:rPr>
                <w:rFonts w:ascii="Tahoma" w:hAnsi="Tahoma" w:cs="Tahoma"/>
                <w:sz w:val="16"/>
              </w:rPr>
            </w:pPr>
          </w:p>
        </w:tc>
      </w:tr>
      <w:tr w:rsidR="00D82FD1" w:rsidRPr="007D688C" w14:paraId="1F39B8DA" w14:textId="735C8C30" w:rsidTr="00D3538C">
        <w:trPr>
          <w:trHeight w:val="227"/>
          <w:jc w:val="left"/>
        </w:trPr>
        <w:tc>
          <w:tcPr>
            <w:tcW w:w="3061" w:type="dxa"/>
          </w:tcPr>
          <w:p w14:paraId="4A1901B8" w14:textId="10C4A7A3" w:rsidR="00D82FD1" w:rsidRPr="007D688C" w:rsidRDefault="00D82FD1" w:rsidP="00565776">
            <w:pPr>
              <w:pStyle w:val="Albtable"/>
              <w:ind w:left="0" w:right="0"/>
              <w:jc w:val="left"/>
              <w:rPr>
                <w:rFonts w:ascii="Tahoma" w:hAnsi="Tahoma" w:cs="Tahoma"/>
                <w:color w:val="202020"/>
                <w:sz w:val="16"/>
              </w:rPr>
            </w:pPr>
            <w:r w:rsidRPr="007D688C">
              <w:rPr>
                <w:rFonts w:ascii="Tahoma" w:hAnsi="Tahoma" w:cs="Tahoma"/>
                <w:color w:val="202020"/>
                <w:sz w:val="16"/>
              </w:rPr>
              <w:t>Marketing / Investor Relations / Communications</w:t>
            </w:r>
          </w:p>
        </w:tc>
        <w:tc>
          <w:tcPr>
            <w:tcW w:w="567" w:type="dxa"/>
          </w:tcPr>
          <w:p w14:paraId="3C63CFC1" w14:textId="2F03E3A8" w:rsidR="00D82FD1" w:rsidRPr="007D688C" w:rsidRDefault="00D82FD1" w:rsidP="00565776">
            <w:pPr>
              <w:pStyle w:val="Albtable"/>
              <w:ind w:left="0" w:right="0"/>
              <w:jc w:val="right"/>
              <w:rPr>
                <w:rFonts w:ascii="Tahoma" w:hAnsi="Tahoma" w:cs="Tahoma"/>
                <w:color w:val="202020"/>
                <w:sz w:val="16"/>
              </w:rPr>
            </w:pPr>
          </w:p>
        </w:tc>
        <w:tc>
          <w:tcPr>
            <w:tcW w:w="794" w:type="dxa"/>
          </w:tcPr>
          <w:p w14:paraId="5C25E5C5" w14:textId="72AE97D6" w:rsidR="00D82FD1" w:rsidRPr="007D688C" w:rsidRDefault="00D82FD1" w:rsidP="00565776">
            <w:pPr>
              <w:pStyle w:val="Albtable"/>
              <w:ind w:left="0" w:right="0"/>
              <w:jc w:val="right"/>
              <w:rPr>
                <w:rFonts w:ascii="Tahoma" w:hAnsi="Tahoma" w:cs="Tahoma"/>
                <w:color w:val="202020"/>
                <w:sz w:val="16"/>
              </w:rPr>
            </w:pPr>
          </w:p>
        </w:tc>
        <w:tc>
          <w:tcPr>
            <w:tcW w:w="794" w:type="dxa"/>
          </w:tcPr>
          <w:p w14:paraId="34EC9B6C" w14:textId="6D5BB7FF" w:rsidR="00D82FD1" w:rsidRPr="007D688C" w:rsidRDefault="00D82FD1" w:rsidP="00565776">
            <w:pPr>
              <w:pStyle w:val="Albtable"/>
              <w:ind w:left="0" w:right="0"/>
              <w:jc w:val="right"/>
              <w:rPr>
                <w:rFonts w:ascii="Tahoma" w:hAnsi="Tahoma" w:cs="Tahoma"/>
                <w:color w:val="202020"/>
                <w:sz w:val="16"/>
              </w:rPr>
            </w:pPr>
          </w:p>
        </w:tc>
        <w:tc>
          <w:tcPr>
            <w:tcW w:w="567" w:type="dxa"/>
          </w:tcPr>
          <w:p w14:paraId="74134470" w14:textId="374F0410" w:rsidR="00D82FD1" w:rsidRPr="007D688C" w:rsidRDefault="00D82FD1" w:rsidP="00565776">
            <w:pPr>
              <w:pStyle w:val="Albtable"/>
              <w:ind w:left="0" w:right="0"/>
              <w:jc w:val="right"/>
              <w:rPr>
                <w:rFonts w:ascii="Tahoma" w:hAnsi="Tahoma" w:cs="Tahoma"/>
                <w:color w:val="202020"/>
                <w:sz w:val="16"/>
              </w:rPr>
            </w:pPr>
          </w:p>
        </w:tc>
        <w:tc>
          <w:tcPr>
            <w:tcW w:w="794" w:type="dxa"/>
          </w:tcPr>
          <w:p w14:paraId="22358476" w14:textId="313AC973" w:rsidR="00D82FD1" w:rsidRPr="007D688C" w:rsidRDefault="00D82FD1" w:rsidP="00565776">
            <w:pPr>
              <w:pStyle w:val="Albtable"/>
              <w:ind w:left="0" w:right="0"/>
              <w:jc w:val="right"/>
              <w:rPr>
                <w:rFonts w:ascii="Tahoma" w:hAnsi="Tahoma" w:cs="Tahoma"/>
                <w:color w:val="202020"/>
                <w:sz w:val="16"/>
              </w:rPr>
            </w:pPr>
          </w:p>
        </w:tc>
        <w:tc>
          <w:tcPr>
            <w:tcW w:w="1417" w:type="dxa"/>
          </w:tcPr>
          <w:p w14:paraId="7A275B6F" w14:textId="2E774910" w:rsidR="00D82FD1" w:rsidRPr="007D688C" w:rsidRDefault="00D82FD1" w:rsidP="00565776">
            <w:pPr>
              <w:pStyle w:val="Albtable"/>
              <w:ind w:left="0" w:right="0"/>
              <w:jc w:val="right"/>
              <w:rPr>
                <w:rFonts w:ascii="Tahoma" w:hAnsi="Tahoma" w:cs="Tahoma"/>
                <w:color w:val="202020"/>
                <w:sz w:val="16"/>
              </w:rPr>
            </w:pPr>
          </w:p>
        </w:tc>
        <w:tc>
          <w:tcPr>
            <w:tcW w:w="624" w:type="dxa"/>
          </w:tcPr>
          <w:p w14:paraId="52EBB6D8" w14:textId="7651780C" w:rsidR="00D82FD1" w:rsidRPr="007D688C" w:rsidRDefault="00D82FD1" w:rsidP="00565776">
            <w:pPr>
              <w:pStyle w:val="Albtable"/>
              <w:ind w:left="0" w:right="0"/>
              <w:jc w:val="right"/>
              <w:rPr>
                <w:rFonts w:ascii="Tahoma" w:hAnsi="Tahoma" w:cs="Tahoma"/>
                <w:color w:val="202020"/>
                <w:sz w:val="16"/>
              </w:rPr>
            </w:pPr>
          </w:p>
        </w:tc>
        <w:tc>
          <w:tcPr>
            <w:tcW w:w="624" w:type="dxa"/>
          </w:tcPr>
          <w:p w14:paraId="37D270AF" w14:textId="347136D6" w:rsidR="00D82FD1" w:rsidRPr="007D688C" w:rsidRDefault="00D82FD1" w:rsidP="00565776">
            <w:pPr>
              <w:pStyle w:val="Albtable"/>
              <w:ind w:left="0" w:right="0"/>
              <w:jc w:val="right"/>
              <w:rPr>
                <w:rFonts w:ascii="Tahoma" w:hAnsi="Tahoma" w:cs="Tahoma"/>
                <w:color w:val="202020"/>
                <w:sz w:val="16"/>
              </w:rPr>
            </w:pPr>
          </w:p>
        </w:tc>
      </w:tr>
      <w:tr w:rsidR="00D82FD1" w:rsidRPr="007D688C" w14:paraId="357A0973" w14:textId="4CBB7342" w:rsidTr="00D3538C">
        <w:trPr>
          <w:trHeight w:val="227"/>
          <w:jc w:val="left"/>
        </w:trPr>
        <w:tc>
          <w:tcPr>
            <w:tcW w:w="3061" w:type="dxa"/>
          </w:tcPr>
          <w:p w14:paraId="04753D6B" w14:textId="45C969A2" w:rsidR="00D82FD1" w:rsidRPr="007D688C" w:rsidRDefault="00D82FD1" w:rsidP="00565776">
            <w:pPr>
              <w:pStyle w:val="Albtable"/>
              <w:ind w:left="0" w:right="0"/>
              <w:jc w:val="left"/>
              <w:rPr>
                <w:rFonts w:ascii="Tahoma" w:hAnsi="Tahoma" w:cs="Tahoma"/>
                <w:color w:val="202020"/>
                <w:sz w:val="16"/>
              </w:rPr>
            </w:pPr>
            <w:r w:rsidRPr="007D688C">
              <w:rPr>
                <w:rFonts w:ascii="Tahoma" w:hAnsi="Tahoma" w:cs="Tahoma"/>
                <w:color w:val="202020"/>
                <w:sz w:val="16"/>
              </w:rPr>
              <w:t>Financial / Accounting</w:t>
            </w:r>
          </w:p>
        </w:tc>
        <w:tc>
          <w:tcPr>
            <w:tcW w:w="567" w:type="dxa"/>
          </w:tcPr>
          <w:p w14:paraId="20C1EA85" w14:textId="7BA1569C" w:rsidR="00D82FD1" w:rsidRPr="007D688C" w:rsidRDefault="00D82FD1" w:rsidP="00565776">
            <w:pPr>
              <w:pStyle w:val="Albtable"/>
              <w:ind w:left="0" w:right="0"/>
              <w:jc w:val="right"/>
              <w:rPr>
                <w:rFonts w:ascii="Tahoma" w:hAnsi="Tahoma" w:cs="Tahoma"/>
                <w:color w:val="202020"/>
                <w:sz w:val="16"/>
              </w:rPr>
            </w:pPr>
          </w:p>
        </w:tc>
        <w:tc>
          <w:tcPr>
            <w:tcW w:w="794" w:type="dxa"/>
          </w:tcPr>
          <w:p w14:paraId="4A4EB015" w14:textId="45DE48F2" w:rsidR="00D82FD1" w:rsidRPr="007D688C" w:rsidRDefault="00D82FD1" w:rsidP="00565776">
            <w:pPr>
              <w:pStyle w:val="Albtable"/>
              <w:ind w:left="0" w:right="0"/>
              <w:jc w:val="right"/>
              <w:rPr>
                <w:rFonts w:ascii="Tahoma" w:hAnsi="Tahoma" w:cs="Tahoma"/>
                <w:color w:val="202020"/>
                <w:sz w:val="16"/>
              </w:rPr>
            </w:pPr>
          </w:p>
        </w:tc>
        <w:tc>
          <w:tcPr>
            <w:tcW w:w="794" w:type="dxa"/>
          </w:tcPr>
          <w:p w14:paraId="47C5DF35" w14:textId="0FCCFBA3" w:rsidR="00D82FD1" w:rsidRPr="007D688C" w:rsidRDefault="00D82FD1" w:rsidP="00565776">
            <w:pPr>
              <w:pStyle w:val="Albtable"/>
              <w:ind w:left="0" w:right="0"/>
              <w:jc w:val="right"/>
              <w:rPr>
                <w:rFonts w:ascii="Tahoma" w:hAnsi="Tahoma" w:cs="Tahoma"/>
                <w:color w:val="202020"/>
                <w:sz w:val="16"/>
              </w:rPr>
            </w:pPr>
          </w:p>
        </w:tc>
        <w:tc>
          <w:tcPr>
            <w:tcW w:w="567" w:type="dxa"/>
          </w:tcPr>
          <w:p w14:paraId="0D10DC55" w14:textId="39947804" w:rsidR="00D82FD1" w:rsidRPr="007D688C" w:rsidRDefault="00D82FD1" w:rsidP="00565776">
            <w:pPr>
              <w:pStyle w:val="Albtable"/>
              <w:ind w:left="0" w:right="0"/>
              <w:jc w:val="right"/>
              <w:rPr>
                <w:rFonts w:ascii="Tahoma" w:hAnsi="Tahoma" w:cs="Tahoma"/>
                <w:color w:val="202020"/>
                <w:sz w:val="16"/>
              </w:rPr>
            </w:pPr>
          </w:p>
        </w:tc>
        <w:tc>
          <w:tcPr>
            <w:tcW w:w="794" w:type="dxa"/>
          </w:tcPr>
          <w:p w14:paraId="5AE167D1" w14:textId="2B821CB8" w:rsidR="00D82FD1" w:rsidRPr="007D688C" w:rsidRDefault="00D82FD1" w:rsidP="00565776">
            <w:pPr>
              <w:pStyle w:val="Albtable"/>
              <w:ind w:left="0" w:right="0"/>
              <w:jc w:val="right"/>
              <w:rPr>
                <w:rFonts w:ascii="Tahoma" w:hAnsi="Tahoma" w:cs="Tahoma"/>
                <w:color w:val="202020"/>
                <w:sz w:val="16"/>
              </w:rPr>
            </w:pPr>
          </w:p>
        </w:tc>
        <w:tc>
          <w:tcPr>
            <w:tcW w:w="1417" w:type="dxa"/>
          </w:tcPr>
          <w:p w14:paraId="1458ACF2" w14:textId="4B237D13" w:rsidR="00D82FD1" w:rsidRPr="007D688C" w:rsidRDefault="00D82FD1" w:rsidP="00565776">
            <w:pPr>
              <w:pStyle w:val="Albtable"/>
              <w:ind w:left="0" w:right="0"/>
              <w:jc w:val="right"/>
              <w:rPr>
                <w:rFonts w:ascii="Tahoma" w:hAnsi="Tahoma" w:cs="Tahoma"/>
                <w:color w:val="202020"/>
                <w:sz w:val="16"/>
              </w:rPr>
            </w:pPr>
          </w:p>
        </w:tc>
        <w:tc>
          <w:tcPr>
            <w:tcW w:w="624" w:type="dxa"/>
          </w:tcPr>
          <w:p w14:paraId="28EF8899" w14:textId="3E4DD64F" w:rsidR="00D82FD1" w:rsidRPr="007D688C" w:rsidRDefault="00D82FD1" w:rsidP="00565776">
            <w:pPr>
              <w:pStyle w:val="Albtable"/>
              <w:ind w:left="0" w:right="0"/>
              <w:jc w:val="right"/>
              <w:rPr>
                <w:rFonts w:ascii="Tahoma" w:hAnsi="Tahoma" w:cs="Tahoma"/>
                <w:color w:val="202020"/>
                <w:sz w:val="16"/>
              </w:rPr>
            </w:pPr>
          </w:p>
        </w:tc>
        <w:tc>
          <w:tcPr>
            <w:tcW w:w="624" w:type="dxa"/>
          </w:tcPr>
          <w:p w14:paraId="08581068" w14:textId="434161B3" w:rsidR="00D82FD1" w:rsidRPr="007D688C" w:rsidRDefault="00D82FD1" w:rsidP="00565776">
            <w:pPr>
              <w:pStyle w:val="Albtable"/>
              <w:ind w:left="0" w:right="0"/>
              <w:jc w:val="right"/>
              <w:rPr>
                <w:rFonts w:ascii="Tahoma" w:hAnsi="Tahoma" w:cs="Tahoma"/>
                <w:color w:val="202020"/>
                <w:sz w:val="16"/>
              </w:rPr>
            </w:pPr>
          </w:p>
        </w:tc>
      </w:tr>
      <w:tr w:rsidR="00D82FD1" w:rsidRPr="007D688C" w14:paraId="162FC7FC" w14:textId="41BF410A" w:rsidTr="00D3538C">
        <w:trPr>
          <w:trHeight w:val="227"/>
          <w:jc w:val="left"/>
        </w:trPr>
        <w:tc>
          <w:tcPr>
            <w:tcW w:w="3061" w:type="dxa"/>
          </w:tcPr>
          <w:p w14:paraId="25C945F0" w14:textId="3E435493" w:rsidR="00D82FD1" w:rsidRPr="007D688C" w:rsidRDefault="00D82FD1" w:rsidP="00565776">
            <w:pPr>
              <w:pStyle w:val="Albtable"/>
              <w:ind w:left="0" w:right="0"/>
              <w:jc w:val="left"/>
              <w:rPr>
                <w:rFonts w:ascii="Tahoma" w:hAnsi="Tahoma" w:cs="Tahoma"/>
                <w:color w:val="202020"/>
                <w:sz w:val="16"/>
              </w:rPr>
            </w:pPr>
            <w:r w:rsidRPr="007D688C">
              <w:rPr>
                <w:rFonts w:ascii="Tahoma" w:hAnsi="Tahoma" w:cs="Tahoma"/>
                <w:color w:val="202020"/>
                <w:sz w:val="16"/>
              </w:rPr>
              <w:t>Legal / Compliance</w:t>
            </w:r>
          </w:p>
        </w:tc>
        <w:tc>
          <w:tcPr>
            <w:tcW w:w="567" w:type="dxa"/>
          </w:tcPr>
          <w:p w14:paraId="358CD4C4" w14:textId="0D8C7661" w:rsidR="00D82FD1" w:rsidRPr="007D688C" w:rsidRDefault="00D82FD1" w:rsidP="00565776">
            <w:pPr>
              <w:pStyle w:val="Albtable"/>
              <w:ind w:left="0" w:right="0"/>
              <w:jc w:val="right"/>
              <w:rPr>
                <w:rFonts w:ascii="Tahoma" w:hAnsi="Tahoma" w:cs="Tahoma"/>
                <w:color w:val="202020"/>
                <w:sz w:val="16"/>
              </w:rPr>
            </w:pPr>
          </w:p>
        </w:tc>
        <w:tc>
          <w:tcPr>
            <w:tcW w:w="794" w:type="dxa"/>
          </w:tcPr>
          <w:p w14:paraId="76CB2F1A" w14:textId="53FF8B36" w:rsidR="00D82FD1" w:rsidRPr="007D688C" w:rsidRDefault="00D82FD1" w:rsidP="00565776">
            <w:pPr>
              <w:pStyle w:val="Albtable"/>
              <w:ind w:left="0" w:right="0"/>
              <w:jc w:val="right"/>
              <w:rPr>
                <w:rFonts w:ascii="Tahoma" w:hAnsi="Tahoma" w:cs="Tahoma"/>
                <w:color w:val="202020"/>
                <w:sz w:val="16"/>
              </w:rPr>
            </w:pPr>
          </w:p>
        </w:tc>
        <w:tc>
          <w:tcPr>
            <w:tcW w:w="794" w:type="dxa"/>
          </w:tcPr>
          <w:p w14:paraId="6BDAF8B8" w14:textId="07AEB26C" w:rsidR="00D82FD1" w:rsidRPr="007D688C" w:rsidRDefault="00D82FD1" w:rsidP="00565776">
            <w:pPr>
              <w:pStyle w:val="Albtable"/>
              <w:ind w:left="0" w:right="0"/>
              <w:jc w:val="right"/>
              <w:rPr>
                <w:rFonts w:ascii="Tahoma" w:hAnsi="Tahoma" w:cs="Tahoma"/>
                <w:color w:val="202020"/>
                <w:sz w:val="16"/>
              </w:rPr>
            </w:pPr>
          </w:p>
        </w:tc>
        <w:tc>
          <w:tcPr>
            <w:tcW w:w="567" w:type="dxa"/>
          </w:tcPr>
          <w:p w14:paraId="4A84A9D9" w14:textId="3E84CCB9" w:rsidR="00D82FD1" w:rsidRPr="007D688C" w:rsidRDefault="00D82FD1" w:rsidP="00565776">
            <w:pPr>
              <w:pStyle w:val="Albtable"/>
              <w:ind w:left="0" w:right="0"/>
              <w:jc w:val="right"/>
              <w:rPr>
                <w:rFonts w:ascii="Tahoma" w:hAnsi="Tahoma" w:cs="Tahoma"/>
                <w:color w:val="202020"/>
                <w:sz w:val="16"/>
              </w:rPr>
            </w:pPr>
          </w:p>
        </w:tc>
        <w:tc>
          <w:tcPr>
            <w:tcW w:w="794" w:type="dxa"/>
          </w:tcPr>
          <w:p w14:paraId="5E74BF2C" w14:textId="64557C0C" w:rsidR="00D82FD1" w:rsidRPr="007D688C" w:rsidRDefault="00D82FD1" w:rsidP="00565776">
            <w:pPr>
              <w:pStyle w:val="Albtable"/>
              <w:ind w:left="0" w:right="0"/>
              <w:jc w:val="right"/>
              <w:rPr>
                <w:rFonts w:ascii="Tahoma" w:hAnsi="Tahoma" w:cs="Tahoma"/>
                <w:color w:val="202020"/>
                <w:sz w:val="16"/>
              </w:rPr>
            </w:pPr>
          </w:p>
        </w:tc>
        <w:tc>
          <w:tcPr>
            <w:tcW w:w="1417" w:type="dxa"/>
          </w:tcPr>
          <w:p w14:paraId="3FD6F6EB" w14:textId="2EFABDF0" w:rsidR="00D82FD1" w:rsidRPr="007D688C" w:rsidRDefault="00D82FD1" w:rsidP="00565776">
            <w:pPr>
              <w:pStyle w:val="Albtable"/>
              <w:ind w:left="0" w:right="0"/>
              <w:jc w:val="right"/>
              <w:rPr>
                <w:rFonts w:ascii="Tahoma" w:hAnsi="Tahoma" w:cs="Tahoma"/>
                <w:color w:val="202020"/>
                <w:sz w:val="16"/>
              </w:rPr>
            </w:pPr>
          </w:p>
        </w:tc>
        <w:tc>
          <w:tcPr>
            <w:tcW w:w="624" w:type="dxa"/>
          </w:tcPr>
          <w:p w14:paraId="34CB597B" w14:textId="33D5DFE2" w:rsidR="00D82FD1" w:rsidRPr="007D688C" w:rsidRDefault="00D82FD1" w:rsidP="00565776">
            <w:pPr>
              <w:pStyle w:val="Albtable"/>
              <w:ind w:left="0" w:right="0"/>
              <w:jc w:val="right"/>
              <w:rPr>
                <w:rFonts w:ascii="Tahoma" w:hAnsi="Tahoma" w:cs="Tahoma"/>
                <w:color w:val="202020"/>
                <w:sz w:val="16"/>
              </w:rPr>
            </w:pPr>
          </w:p>
        </w:tc>
        <w:tc>
          <w:tcPr>
            <w:tcW w:w="624" w:type="dxa"/>
          </w:tcPr>
          <w:p w14:paraId="7834A1CA" w14:textId="778491AF" w:rsidR="00D82FD1" w:rsidRPr="007D688C" w:rsidRDefault="00D82FD1" w:rsidP="00565776">
            <w:pPr>
              <w:pStyle w:val="Albtable"/>
              <w:ind w:left="0" w:right="0"/>
              <w:jc w:val="right"/>
              <w:rPr>
                <w:rFonts w:ascii="Tahoma" w:hAnsi="Tahoma" w:cs="Tahoma"/>
                <w:color w:val="202020"/>
                <w:sz w:val="16"/>
              </w:rPr>
            </w:pPr>
          </w:p>
        </w:tc>
      </w:tr>
      <w:tr w:rsidR="00D82FD1" w:rsidRPr="007D688C" w14:paraId="2DCF7F87" w14:textId="60B83CE1" w:rsidTr="00D3538C">
        <w:trPr>
          <w:trHeight w:val="227"/>
          <w:jc w:val="left"/>
        </w:trPr>
        <w:tc>
          <w:tcPr>
            <w:tcW w:w="3061" w:type="dxa"/>
          </w:tcPr>
          <w:p w14:paraId="4217BCED" w14:textId="2AF42206" w:rsidR="00D82FD1" w:rsidRPr="007D688C" w:rsidRDefault="00D82FD1" w:rsidP="00565776">
            <w:pPr>
              <w:pStyle w:val="Albtable"/>
              <w:ind w:left="0" w:right="0"/>
              <w:jc w:val="left"/>
              <w:rPr>
                <w:rFonts w:ascii="Tahoma" w:hAnsi="Tahoma" w:cs="Tahoma"/>
                <w:color w:val="202020"/>
                <w:sz w:val="16"/>
              </w:rPr>
            </w:pPr>
            <w:r w:rsidRPr="007D688C">
              <w:rPr>
                <w:rFonts w:ascii="Tahoma" w:hAnsi="Tahoma" w:cs="Tahoma"/>
                <w:color w:val="202020"/>
                <w:sz w:val="16"/>
              </w:rPr>
              <w:t>Administrative</w:t>
            </w:r>
          </w:p>
        </w:tc>
        <w:tc>
          <w:tcPr>
            <w:tcW w:w="567" w:type="dxa"/>
          </w:tcPr>
          <w:p w14:paraId="23B7BAA6" w14:textId="79091C77" w:rsidR="00D82FD1" w:rsidRPr="007D688C" w:rsidRDefault="00D82FD1" w:rsidP="00565776">
            <w:pPr>
              <w:pStyle w:val="Albtable"/>
              <w:ind w:left="0" w:right="0"/>
              <w:jc w:val="right"/>
              <w:rPr>
                <w:rFonts w:ascii="Tahoma" w:hAnsi="Tahoma" w:cs="Tahoma"/>
                <w:color w:val="202020"/>
                <w:sz w:val="16"/>
              </w:rPr>
            </w:pPr>
          </w:p>
        </w:tc>
        <w:tc>
          <w:tcPr>
            <w:tcW w:w="794" w:type="dxa"/>
          </w:tcPr>
          <w:p w14:paraId="5A803105" w14:textId="71F25739" w:rsidR="00D82FD1" w:rsidRPr="007D688C" w:rsidRDefault="00D82FD1" w:rsidP="00565776">
            <w:pPr>
              <w:pStyle w:val="Albtable"/>
              <w:ind w:left="0" w:right="0"/>
              <w:jc w:val="right"/>
              <w:rPr>
                <w:rFonts w:ascii="Tahoma" w:hAnsi="Tahoma" w:cs="Tahoma"/>
                <w:color w:val="202020"/>
                <w:sz w:val="16"/>
              </w:rPr>
            </w:pPr>
          </w:p>
        </w:tc>
        <w:tc>
          <w:tcPr>
            <w:tcW w:w="794" w:type="dxa"/>
          </w:tcPr>
          <w:p w14:paraId="02E567EF" w14:textId="3E1976E0" w:rsidR="00D82FD1" w:rsidRPr="007D688C" w:rsidRDefault="00D82FD1" w:rsidP="00565776">
            <w:pPr>
              <w:pStyle w:val="Albtable"/>
              <w:ind w:left="0" w:right="0"/>
              <w:jc w:val="right"/>
              <w:rPr>
                <w:rFonts w:ascii="Tahoma" w:hAnsi="Tahoma" w:cs="Tahoma"/>
                <w:color w:val="202020"/>
                <w:sz w:val="16"/>
              </w:rPr>
            </w:pPr>
          </w:p>
        </w:tc>
        <w:tc>
          <w:tcPr>
            <w:tcW w:w="567" w:type="dxa"/>
          </w:tcPr>
          <w:p w14:paraId="35D0EA81" w14:textId="070AA2F0" w:rsidR="00D82FD1" w:rsidRPr="007D688C" w:rsidRDefault="00D82FD1" w:rsidP="00565776">
            <w:pPr>
              <w:pStyle w:val="Albtable"/>
              <w:ind w:left="0" w:right="0"/>
              <w:jc w:val="right"/>
              <w:rPr>
                <w:rFonts w:ascii="Tahoma" w:hAnsi="Tahoma" w:cs="Tahoma"/>
                <w:color w:val="202020"/>
                <w:sz w:val="16"/>
              </w:rPr>
            </w:pPr>
          </w:p>
        </w:tc>
        <w:tc>
          <w:tcPr>
            <w:tcW w:w="794" w:type="dxa"/>
          </w:tcPr>
          <w:p w14:paraId="2AC136ED" w14:textId="7DFDA75D" w:rsidR="00D82FD1" w:rsidRPr="007D688C" w:rsidRDefault="00D82FD1" w:rsidP="00565776">
            <w:pPr>
              <w:pStyle w:val="Albtable"/>
              <w:ind w:left="0" w:right="0"/>
              <w:jc w:val="right"/>
              <w:rPr>
                <w:rFonts w:ascii="Tahoma" w:hAnsi="Tahoma" w:cs="Tahoma"/>
                <w:color w:val="202020"/>
                <w:sz w:val="16"/>
              </w:rPr>
            </w:pPr>
          </w:p>
        </w:tc>
        <w:tc>
          <w:tcPr>
            <w:tcW w:w="1417" w:type="dxa"/>
          </w:tcPr>
          <w:p w14:paraId="5164E755" w14:textId="02C295E8" w:rsidR="00D82FD1" w:rsidRPr="007D688C" w:rsidRDefault="00D82FD1" w:rsidP="00565776">
            <w:pPr>
              <w:pStyle w:val="Albtable"/>
              <w:ind w:left="0" w:right="0"/>
              <w:jc w:val="right"/>
              <w:rPr>
                <w:rFonts w:ascii="Tahoma" w:hAnsi="Tahoma" w:cs="Tahoma"/>
                <w:color w:val="202020"/>
                <w:sz w:val="16"/>
              </w:rPr>
            </w:pPr>
          </w:p>
        </w:tc>
        <w:tc>
          <w:tcPr>
            <w:tcW w:w="624" w:type="dxa"/>
          </w:tcPr>
          <w:p w14:paraId="270B7B6D" w14:textId="6024E719" w:rsidR="00D82FD1" w:rsidRPr="007D688C" w:rsidRDefault="00D82FD1" w:rsidP="00565776">
            <w:pPr>
              <w:pStyle w:val="Albtable"/>
              <w:ind w:left="0" w:right="0"/>
              <w:jc w:val="right"/>
              <w:rPr>
                <w:rFonts w:ascii="Tahoma" w:hAnsi="Tahoma" w:cs="Tahoma"/>
                <w:color w:val="202020"/>
                <w:sz w:val="16"/>
              </w:rPr>
            </w:pPr>
          </w:p>
        </w:tc>
        <w:tc>
          <w:tcPr>
            <w:tcW w:w="624" w:type="dxa"/>
          </w:tcPr>
          <w:p w14:paraId="7E8ACC60" w14:textId="60A61FF5" w:rsidR="00D82FD1" w:rsidRPr="007D688C" w:rsidRDefault="00D82FD1" w:rsidP="00565776">
            <w:pPr>
              <w:pStyle w:val="Albtable"/>
              <w:ind w:left="0" w:right="0"/>
              <w:jc w:val="right"/>
              <w:rPr>
                <w:rFonts w:ascii="Tahoma" w:hAnsi="Tahoma" w:cs="Tahoma"/>
                <w:color w:val="202020"/>
                <w:sz w:val="16"/>
              </w:rPr>
            </w:pPr>
          </w:p>
        </w:tc>
      </w:tr>
      <w:tr w:rsidR="00D82FD1" w:rsidRPr="007D688C" w14:paraId="71EF1FEB" w14:textId="1F725253" w:rsidTr="00D3538C">
        <w:trPr>
          <w:trHeight w:val="227"/>
          <w:jc w:val="left"/>
        </w:trPr>
        <w:tc>
          <w:tcPr>
            <w:tcW w:w="3061" w:type="dxa"/>
          </w:tcPr>
          <w:p w14:paraId="0C5C333D" w14:textId="390E2628" w:rsidR="00D82FD1" w:rsidRPr="007D688C" w:rsidRDefault="00D82FD1" w:rsidP="00565776">
            <w:pPr>
              <w:pStyle w:val="Albtable"/>
              <w:ind w:left="0" w:right="0"/>
              <w:jc w:val="left"/>
              <w:rPr>
                <w:rFonts w:ascii="Tahoma" w:hAnsi="Tahoma" w:cs="Tahoma"/>
                <w:color w:val="202020"/>
                <w:sz w:val="16"/>
              </w:rPr>
            </w:pPr>
            <w:r w:rsidRPr="007D688C">
              <w:rPr>
                <w:rFonts w:ascii="Tahoma" w:hAnsi="Tahoma" w:cs="Tahoma"/>
                <w:color w:val="202020"/>
                <w:sz w:val="16"/>
              </w:rPr>
              <w:t>Other Operations / Administration Team Members</w:t>
            </w:r>
          </w:p>
        </w:tc>
        <w:tc>
          <w:tcPr>
            <w:tcW w:w="567" w:type="dxa"/>
          </w:tcPr>
          <w:p w14:paraId="482672CB" w14:textId="3A9AC96B" w:rsidR="00D82FD1" w:rsidRPr="007D688C" w:rsidRDefault="00D82FD1" w:rsidP="00565776">
            <w:pPr>
              <w:pStyle w:val="Albtable"/>
              <w:ind w:left="0" w:right="0"/>
              <w:jc w:val="right"/>
              <w:rPr>
                <w:rFonts w:ascii="Tahoma" w:hAnsi="Tahoma" w:cs="Tahoma"/>
                <w:color w:val="202020"/>
                <w:sz w:val="16"/>
              </w:rPr>
            </w:pPr>
          </w:p>
        </w:tc>
        <w:tc>
          <w:tcPr>
            <w:tcW w:w="794" w:type="dxa"/>
          </w:tcPr>
          <w:p w14:paraId="060EA21A" w14:textId="3847EEA4" w:rsidR="00D82FD1" w:rsidRPr="007D688C" w:rsidRDefault="00D82FD1" w:rsidP="00565776">
            <w:pPr>
              <w:pStyle w:val="Albtable"/>
              <w:ind w:left="0" w:right="0"/>
              <w:jc w:val="right"/>
              <w:rPr>
                <w:rFonts w:ascii="Tahoma" w:hAnsi="Tahoma" w:cs="Tahoma"/>
                <w:color w:val="202020"/>
                <w:sz w:val="16"/>
              </w:rPr>
            </w:pPr>
          </w:p>
        </w:tc>
        <w:tc>
          <w:tcPr>
            <w:tcW w:w="794" w:type="dxa"/>
          </w:tcPr>
          <w:p w14:paraId="7A6D7670" w14:textId="08AEE305" w:rsidR="00D82FD1" w:rsidRPr="007D688C" w:rsidRDefault="00D82FD1" w:rsidP="00565776">
            <w:pPr>
              <w:pStyle w:val="Albtable"/>
              <w:ind w:left="0" w:right="0"/>
              <w:jc w:val="right"/>
              <w:rPr>
                <w:rFonts w:ascii="Tahoma" w:hAnsi="Tahoma" w:cs="Tahoma"/>
                <w:color w:val="202020"/>
                <w:sz w:val="16"/>
              </w:rPr>
            </w:pPr>
          </w:p>
        </w:tc>
        <w:tc>
          <w:tcPr>
            <w:tcW w:w="567" w:type="dxa"/>
          </w:tcPr>
          <w:p w14:paraId="5465B354" w14:textId="65E7CCF6" w:rsidR="00D82FD1" w:rsidRPr="007D688C" w:rsidRDefault="00D82FD1" w:rsidP="00565776">
            <w:pPr>
              <w:pStyle w:val="Albtable"/>
              <w:ind w:left="0" w:right="0"/>
              <w:jc w:val="right"/>
              <w:rPr>
                <w:rFonts w:ascii="Tahoma" w:hAnsi="Tahoma" w:cs="Tahoma"/>
                <w:color w:val="202020"/>
                <w:sz w:val="16"/>
              </w:rPr>
            </w:pPr>
          </w:p>
        </w:tc>
        <w:tc>
          <w:tcPr>
            <w:tcW w:w="794" w:type="dxa"/>
          </w:tcPr>
          <w:p w14:paraId="5C9D751B" w14:textId="57189A64" w:rsidR="00D82FD1" w:rsidRPr="007D688C" w:rsidRDefault="00D82FD1" w:rsidP="00565776">
            <w:pPr>
              <w:pStyle w:val="Albtable"/>
              <w:ind w:left="0" w:right="0"/>
              <w:jc w:val="right"/>
              <w:rPr>
                <w:rFonts w:ascii="Tahoma" w:hAnsi="Tahoma" w:cs="Tahoma"/>
                <w:color w:val="202020"/>
                <w:sz w:val="16"/>
              </w:rPr>
            </w:pPr>
          </w:p>
        </w:tc>
        <w:tc>
          <w:tcPr>
            <w:tcW w:w="1417" w:type="dxa"/>
          </w:tcPr>
          <w:p w14:paraId="1FA2739D" w14:textId="52BDD170" w:rsidR="00D82FD1" w:rsidRPr="007D688C" w:rsidRDefault="00D82FD1" w:rsidP="00565776">
            <w:pPr>
              <w:pStyle w:val="Albtable"/>
              <w:ind w:left="0" w:right="0"/>
              <w:jc w:val="right"/>
              <w:rPr>
                <w:rFonts w:ascii="Tahoma" w:hAnsi="Tahoma" w:cs="Tahoma"/>
                <w:color w:val="202020"/>
                <w:sz w:val="16"/>
              </w:rPr>
            </w:pPr>
          </w:p>
        </w:tc>
        <w:tc>
          <w:tcPr>
            <w:tcW w:w="624" w:type="dxa"/>
          </w:tcPr>
          <w:p w14:paraId="363A099B" w14:textId="2E32178A" w:rsidR="00D82FD1" w:rsidRPr="007D688C" w:rsidRDefault="00D82FD1" w:rsidP="00565776">
            <w:pPr>
              <w:pStyle w:val="Albtable"/>
              <w:ind w:left="0" w:right="0"/>
              <w:jc w:val="right"/>
              <w:rPr>
                <w:rFonts w:ascii="Tahoma" w:hAnsi="Tahoma" w:cs="Tahoma"/>
                <w:color w:val="202020"/>
                <w:sz w:val="16"/>
              </w:rPr>
            </w:pPr>
          </w:p>
        </w:tc>
        <w:tc>
          <w:tcPr>
            <w:tcW w:w="624" w:type="dxa"/>
          </w:tcPr>
          <w:p w14:paraId="6B8F424B" w14:textId="6D95FDAF" w:rsidR="00D82FD1" w:rsidRPr="007D688C" w:rsidRDefault="00D82FD1" w:rsidP="00565776">
            <w:pPr>
              <w:pStyle w:val="Albtable"/>
              <w:ind w:left="0" w:right="0"/>
              <w:jc w:val="right"/>
              <w:rPr>
                <w:rFonts w:ascii="Tahoma" w:hAnsi="Tahoma" w:cs="Tahoma"/>
                <w:color w:val="202020"/>
                <w:sz w:val="16"/>
              </w:rPr>
            </w:pPr>
          </w:p>
        </w:tc>
      </w:tr>
      <w:tr w:rsidR="00262BFB" w:rsidRPr="007D688C" w14:paraId="7E197B2E" w14:textId="77777777" w:rsidTr="00D3538C">
        <w:trPr>
          <w:trHeight w:val="227"/>
          <w:jc w:val="left"/>
        </w:trPr>
        <w:tc>
          <w:tcPr>
            <w:tcW w:w="3061" w:type="dxa"/>
          </w:tcPr>
          <w:p w14:paraId="100296B8" w14:textId="7DD2B594" w:rsidR="00262BFB" w:rsidRPr="007D688C" w:rsidRDefault="00262BFB" w:rsidP="00565776">
            <w:pPr>
              <w:pStyle w:val="Albtable"/>
              <w:ind w:left="0" w:right="0"/>
              <w:jc w:val="left"/>
              <w:rPr>
                <w:rFonts w:ascii="Tahoma" w:hAnsi="Tahoma" w:cs="Tahoma"/>
                <w:color w:val="202020"/>
                <w:sz w:val="16"/>
              </w:rPr>
            </w:pPr>
            <w:r w:rsidRPr="007D688C">
              <w:rPr>
                <w:rFonts w:ascii="Tahoma" w:hAnsi="Tahoma" w:cs="Tahoma"/>
                <w:color w:val="202020"/>
                <w:sz w:val="16"/>
              </w:rPr>
              <w:t>IT</w:t>
            </w:r>
          </w:p>
        </w:tc>
        <w:tc>
          <w:tcPr>
            <w:tcW w:w="567" w:type="dxa"/>
          </w:tcPr>
          <w:p w14:paraId="4E5CCBA9" w14:textId="77777777" w:rsidR="00262BFB" w:rsidRPr="007D688C" w:rsidRDefault="00262BFB" w:rsidP="00565776">
            <w:pPr>
              <w:pStyle w:val="Albtable"/>
              <w:ind w:left="0" w:right="0"/>
              <w:jc w:val="right"/>
              <w:rPr>
                <w:rFonts w:ascii="Tahoma" w:hAnsi="Tahoma" w:cs="Tahoma"/>
                <w:color w:val="202020"/>
                <w:sz w:val="16"/>
              </w:rPr>
            </w:pPr>
          </w:p>
        </w:tc>
        <w:tc>
          <w:tcPr>
            <w:tcW w:w="794" w:type="dxa"/>
          </w:tcPr>
          <w:p w14:paraId="58FE02C9" w14:textId="77777777" w:rsidR="00262BFB" w:rsidRPr="007D688C" w:rsidRDefault="00262BFB" w:rsidP="00565776">
            <w:pPr>
              <w:pStyle w:val="Albtable"/>
              <w:ind w:left="0" w:right="0"/>
              <w:jc w:val="right"/>
              <w:rPr>
                <w:rFonts w:ascii="Tahoma" w:hAnsi="Tahoma" w:cs="Tahoma"/>
                <w:color w:val="202020"/>
                <w:sz w:val="16"/>
              </w:rPr>
            </w:pPr>
          </w:p>
        </w:tc>
        <w:tc>
          <w:tcPr>
            <w:tcW w:w="794" w:type="dxa"/>
          </w:tcPr>
          <w:p w14:paraId="23BDC48B" w14:textId="77777777" w:rsidR="00262BFB" w:rsidRPr="007D688C" w:rsidRDefault="00262BFB" w:rsidP="00565776">
            <w:pPr>
              <w:pStyle w:val="Albtable"/>
              <w:ind w:left="0" w:right="0"/>
              <w:jc w:val="right"/>
              <w:rPr>
                <w:rFonts w:ascii="Tahoma" w:hAnsi="Tahoma" w:cs="Tahoma"/>
                <w:color w:val="202020"/>
                <w:sz w:val="16"/>
              </w:rPr>
            </w:pPr>
          </w:p>
        </w:tc>
        <w:tc>
          <w:tcPr>
            <w:tcW w:w="567" w:type="dxa"/>
          </w:tcPr>
          <w:p w14:paraId="4229D513" w14:textId="77777777" w:rsidR="00262BFB" w:rsidRPr="007D688C" w:rsidRDefault="00262BFB" w:rsidP="00565776">
            <w:pPr>
              <w:pStyle w:val="Albtable"/>
              <w:ind w:left="0" w:right="0"/>
              <w:jc w:val="right"/>
              <w:rPr>
                <w:rFonts w:ascii="Tahoma" w:hAnsi="Tahoma" w:cs="Tahoma"/>
                <w:color w:val="202020"/>
                <w:sz w:val="16"/>
              </w:rPr>
            </w:pPr>
          </w:p>
        </w:tc>
        <w:tc>
          <w:tcPr>
            <w:tcW w:w="794" w:type="dxa"/>
          </w:tcPr>
          <w:p w14:paraId="59E005CE" w14:textId="77777777" w:rsidR="00262BFB" w:rsidRPr="007D688C" w:rsidRDefault="00262BFB" w:rsidP="00565776">
            <w:pPr>
              <w:pStyle w:val="Albtable"/>
              <w:ind w:left="0" w:right="0"/>
              <w:jc w:val="right"/>
              <w:rPr>
                <w:rFonts w:ascii="Tahoma" w:hAnsi="Tahoma" w:cs="Tahoma"/>
                <w:color w:val="202020"/>
                <w:sz w:val="16"/>
              </w:rPr>
            </w:pPr>
          </w:p>
        </w:tc>
        <w:tc>
          <w:tcPr>
            <w:tcW w:w="1417" w:type="dxa"/>
          </w:tcPr>
          <w:p w14:paraId="024B89C1" w14:textId="77777777" w:rsidR="00262BFB" w:rsidRPr="007D688C" w:rsidRDefault="00262BFB" w:rsidP="00565776">
            <w:pPr>
              <w:pStyle w:val="Albtable"/>
              <w:ind w:left="0" w:right="0"/>
              <w:jc w:val="right"/>
              <w:rPr>
                <w:rFonts w:ascii="Tahoma" w:hAnsi="Tahoma" w:cs="Tahoma"/>
                <w:color w:val="202020"/>
                <w:sz w:val="16"/>
              </w:rPr>
            </w:pPr>
          </w:p>
        </w:tc>
        <w:tc>
          <w:tcPr>
            <w:tcW w:w="624" w:type="dxa"/>
          </w:tcPr>
          <w:p w14:paraId="26F06364" w14:textId="77777777" w:rsidR="00262BFB" w:rsidRPr="007D688C" w:rsidRDefault="00262BFB" w:rsidP="00565776">
            <w:pPr>
              <w:pStyle w:val="Albtable"/>
              <w:ind w:left="0" w:right="0"/>
              <w:jc w:val="right"/>
              <w:rPr>
                <w:rFonts w:ascii="Tahoma" w:hAnsi="Tahoma" w:cs="Tahoma"/>
                <w:color w:val="202020"/>
                <w:sz w:val="16"/>
              </w:rPr>
            </w:pPr>
          </w:p>
        </w:tc>
        <w:tc>
          <w:tcPr>
            <w:tcW w:w="624" w:type="dxa"/>
          </w:tcPr>
          <w:p w14:paraId="6F21C899" w14:textId="77777777" w:rsidR="00262BFB" w:rsidRPr="007D688C" w:rsidRDefault="00262BFB" w:rsidP="00565776">
            <w:pPr>
              <w:pStyle w:val="Albtable"/>
              <w:ind w:left="0" w:right="0"/>
              <w:jc w:val="right"/>
              <w:rPr>
                <w:rFonts w:ascii="Tahoma" w:hAnsi="Tahoma" w:cs="Tahoma"/>
                <w:color w:val="202020"/>
                <w:sz w:val="16"/>
              </w:rPr>
            </w:pPr>
          </w:p>
        </w:tc>
      </w:tr>
    </w:tbl>
    <w:p w14:paraId="3FAE37BE"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199D5AAE"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44AC72D8" wp14:editId="26BE93B3">
                <wp:extent cx="5857875" cy="266700"/>
                <wp:effectExtent l="0" t="0" r="28575" b="1905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29E0A8B6" w14:textId="77777777" w:rsidR="00825E97" w:rsidRDefault="00825E97" w:rsidP="00446C75">
                            <w:pPr>
                              <w:pStyle w:val="AlbTextBody"/>
                              <w:spacing w:after="60"/>
                            </w:pPr>
                          </w:p>
                          <w:p w14:paraId="2AB52616" w14:textId="77777777" w:rsidR="00825E97" w:rsidRDefault="00825E97" w:rsidP="00446C75">
                            <w:pPr>
                              <w:pStyle w:val="AlbTextBody"/>
                              <w:spacing w:after="60"/>
                            </w:pPr>
                          </w:p>
                          <w:p w14:paraId="0282D6EA" w14:textId="77777777" w:rsidR="00825E97" w:rsidRDefault="00825E97" w:rsidP="00446C75">
                            <w:pPr>
                              <w:pStyle w:val="AlbTextBody"/>
                              <w:spacing w:after="60"/>
                            </w:pPr>
                          </w:p>
                          <w:p w14:paraId="707B75F8" w14:textId="77777777" w:rsidR="00825E97" w:rsidRDefault="00825E97" w:rsidP="00446C75">
                            <w:pPr>
                              <w:pStyle w:val="AlbTextBody"/>
                              <w:spacing w:after="60"/>
                            </w:pPr>
                          </w:p>
                          <w:p w14:paraId="4B699651" w14:textId="77777777" w:rsidR="00825E97" w:rsidRDefault="00825E97" w:rsidP="00446C75">
                            <w:pPr>
                              <w:pStyle w:val="AlbTextBody"/>
                              <w:spacing w:after="60"/>
                            </w:pPr>
                          </w:p>
                          <w:p w14:paraId="2CB88F7F"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44AC72D8" id="_x0000_s1047"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" strokeweight=".25pt">
                <v:textbox inset="2mm,2mm,2mm,2mm">
                  <w:txbxContent>
                    <w:p w14:paraId="29E0A8B6" w14:textId="77777777" w:rsidR="00825E97" w:rsidRDefault="00825E97" w:rsidP="00446C75">
                      <w:pPr>
                        <w:pStyle w:val="AlbTextBody"/>
                        <w:spacing w:after="60"/>
                      </w:pPr>
                    </w:p>
                    <w:p w14:paraId="2AB52616" w14:textId="77777777" w:rsidR="00825E97" w:rsidRDefault="00825E97" w:rsidP="00446C75">
                      <w:pPr>
                        <w:pStyle w:val="AlbTextBody"/>
                        <w:spacing w:after="60"/>
                      </w:pPr>
                    </w:p>
                    <w:p w14:paraId="0282D6EA" w14:textId="77777777" w:rsidR="00825E97" w:rsidRDefault="00825E97" w:rsidP="00446C75">
                      <w:pPr>
                        <w:pStyle w:val="AlbTextBody"/>
                        <w:spacing w:after="60"/>
                      </w:pPr>
                    </w:p>
                    <w:p w14:paraId="707B75F8" w14:textId="77777777" w:rsidR="00825E97" w:rsidRDefault="00825E97" w:rsidP="00446C75">
                      <w:pPr>
                        <w:pStyle w:val="AlbTextBody"/>
                        <w:spacing w:after="60"/>
                      </w:pPr>
                    </w:p>
                    <w:p w14:paraId="4B699651" w14:textId="77777777" w:rsidR="00825E97" w:rsidRDefault="00825E97" w:rsidP="00446C75">
                      <w:pPr>
                        <w:pStyle w:val="AlbTextBody"/>
                        <w:spacing w:after="60"/>
                      </w:pPr>
                    </w:p>
                    <w:p w14:paraId="2CB88F7F" w14:textId="77777777" w:rsidR="00825E97" w:rsidRDefault="00825E97" w:rsidP="00446C75">
                      <w:pPr>
                        <w:pStyle w:val="AlbTextBody"/>
                        <w:spacing w:after="60"/>
                      </w:pPr>
                    </w:p>
                  </w:txbxContent>
                </v:textbox>
                <w10:anchorlock/>
              </v:shape>
            </w:pict>
          </mc:Fallback>
        </mc:AlternateContent>
      </w:r>
    </w:p>
    <w:p w14:paraId="48D5DE1F" w14:textId="2E2A2047" w:rsidR="001C71BB" w:rsidRDefault="001C71BB" w:rsidP="00EA58CE">
      <w:pPr>
        <w:spacing w:after="80"/>
        <w:rPr>
          <w:rFonts w:ascii="Tahoma" w:hAnsi="Tahoma" w:cs="Tahoma"/>
          <w:b/>
          <w:bCs/>
        </w:rPr>
      </w:pPr>
    </w:p>
    <w:p w14:paraId="212515B1" w14:textId="26BDEF3C" w:rsidR="00F07A73" w:rsidRDefault="00F07A73" w:rsidP="00EA58CE">
      <w:pPr>
        <w:spacing w:after="80"/>
        <w:rPr>
          <w:rFonts w:ascii="Tahoma" w:hAnsi="Tahoma" w:cs="Tahoma"/>
          <w:b/>
          <w:bCs/>
        </w:rPr>
      </w:pPr>
    </w:p>
    <w:p w14:paraId="5F8F92A8" w14:textId="21FA2A46" w:rsidR="00F07A73" w:rsidRDefault="00F07A73" w:rsidP="00EA58CE">
      <w:pPr>
        <w:spacing w:after="80"/>
        <w:rPr>
          <w:rFonts w:ascii="Tahoma" w:hAnsi="Tahoma" w:cs="Tahoma"/>
          <w:b/>
          <w:bCs/>
        </w:rPr>
      </w:pPr>
    </w:p>
    <w:p w14:paraId="153480D8" w14:textId="1A3FA7E7" w:rsidR="00F07A73" w:rsidRDefault="00F07A73" w:rsidP="00EA58CE">
      <w:pPr>
        <w:spacing w:after="80"/>
        <w:rPr>
          <w:rFonts w:ascii="Tahoma" w:hAnsi="Tahoma" w:cs="Tahoma"/>
          <w:b/>
          <w:bCs/>
        </w:rPr>
      </w:pPr>
    </w:p>
    <w:p w14:paraId="1718FCB2" w14:textId="34A2FFD9" w:rsidR="00F07A73" w:rsidRDefault="00F07A73" w:rsidP="00EA58CE">
      <w:pPr>
        <w:spacing w:after="80"/>
        <w:rPr>
          <w:rFonts w:ascii="Tahoma" w:hAnsi="Tahoma" w:cs="Tahoma"/>
          <w:b/>
          <w:bCs/>
        </w:rPr>
      </w:pPr>
    </w:p>
    <w:p w14:paraId="6C3DF0BC" w14:textId="1F495263" w:rsidR="00F07A73" w:rsidRDefault="00F07A73" w:rsidP="00EA58CE">
      <w:pPr>
        <w:spacing w:after="80"/>
        <w:rPr>
          <w:rFonts w:ascii="Tahoma" w:hAnsi="Tahoma" w:cs="Tahoma"/>
          <w:b/>
          <w:bCs/>
        </w:rPr>
      </w:pPr>
    </w:p>
    <w:p w14:paraId="5AEA5DA1" w14:textId="6C16D622" w:rsidR="00F07A73" w:rsidRDefault="00F07A73" w:rsidP="00EA58CE">
      <w:pPr>
        <w:spacing w:after="80"/>
        <w:rPr>
          <w:rFonts w:ascii="Tahoma" w:hAnsi="Tahoma" w:cs="Tahoma"/>
          <w:b/>
          <w:bCs/>
        </w:rPr>
      </w:pPr>
    </w:p>
    <w:p w14:paraId="4321BEBA" w14:textId="009EC076" w:rsidR="00F07A73" w:rsidRDefault="00F07A73" w:rsidP="00EA58CE">
      <w:pPr>
        <w:spacing w:after="80"/>
        <w:rPr>
          <w:rFonts w:ascii="Tahoma" w:hAnsi="Tahoma" w:cs="Tahoma"/>
          <w:b/>
          <w:bCs/>
        </w:rPr>
      </w:pPr>
    </w:p>
    <w:p w14:paraId="654A2F01" w14:textId="69FA25C9" w:rsidR="00F07A73" w:rsidRDefault="00F07A73" w:rsidP="00EA58CE">
      <w:pPr>
        <w:spacing w:after="80"/>
        <w:rPr>
          <w:rFonts w:ascii="Tahoma" w:hAnsi="Tahoma" w:cs="Tahoma"/>
          <w:b/>
          <w:bCs/>
        </w:rPr>
      </w:pPr>
    </w:p>
    <w:p w14:paraId="3C886EF4" w14:textId="77777777" w:rsidR="00F07A73" w:rsidRPr="007D688C" w:rsidRDefault="00F07A73" w:rsidP="00EA58CE">
      <w:pPr>
        <w:spacing w:after="80"/>
        <w:rPr>
          <w:rFonts w:ascii="Tahoma" w:hAnsi="Tahoma" w:cs="Tahoma"/>
          <w:b/>
          <w:bCs/>
        </w:rPr>
      </w:pPr>
    </w:p>
    <w:p w14:paraId="69CA13DF" w14:textId="3EE0B914" w:rsidR="00737D94" w:rsidRPr="007D688C" w:rsidRDefault="00446C75" w:rsidP="00446C75">
      <w:pPr>
        <w:spacing w:after="120" w:line="283" w:lineRule="auto"/>
        <w:rPr>
          <w:rFonts w:ascii="Tahoma" w:hAnsi="Tahoma" w:cs="Tahoma"/>
          <w:b/>
          <w:bCs/>
        </w:rPr>
      </w:pPr>
      <w:r w:rsidRPr="007D688C">
        <w:rPr>
          <w:rFonts w:ascii="Tahoma" w:hAnsi="Tahoma" w:cs="Tahoma"/>
          <w:b/>
          <w:bCs/>
        </w:rPr>
        <w:lastRenderedPageBreak/>
        <w:t xml:space="preserve">A.14    </w:t>
      </w:r>
      <w:r w:rsidR="00737D94" w:rsidRPr="007D688C">
        <w:rPr>
          <w:rFonts w:ascii="Tahoma" w:hAnsi="Tahoma" w:cs="Tahoma"/>
          <w:b/>
          <w:bCs/>
        </w:rPr>
        <w:t xml:space="preserve">Canada </w:t>
      </w:r>
      <w:r w:rsidR="00262BFB" w:rsidRPr="007D688C">
        <w:rPr>
          <w:rFonts w:ascii="Tahoma" w:hAnsi="Tahoma" w:cs="Tahoma"/>
          <w:b/>
          <w:bCs/>
        </w:rPr>
        <w:t xml:space="preserve">Racial/Ethnic Team Template </w:t>
      </w:r>
    </w:p>
    <w:p w14:paraId="338472B3" w14:textId="278A754A" w:rsidR="001C71BB" w:rsidRPr="007D688C" w:rsidRDefault="00847FC8" w:rsidP="00EF523E">
      <w:pPr>
        <w:tabs>
          <w:tab w:val="right" w:pos="9242"/>
        </w:tabs>
        <w:spacing w:after="120" w:line="283" w:lineRule="auto"/>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187819486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CCA6285" w14:textId="53DE15D1" w:rsidR="00AC7F21" w:rsidRPr="007D688C" w:rsidRDefault="00A54C49" w:rsidP="00EF523E">
      <w:pPr>
        <w:spacing w:after="80"/>
        <w:rPr>
          <w:rFonts w:ascii="Tahoma" w:hAnsi="Tahoma" w:cs="Tahoma"/>
          <w:b/>
          <w:bCs/>
        </w:rPr>
      </w:pPr>
      <w:r w:rsidRPr="007D688C">
        <w:rPr>
          <w:rFonts w:ascii="Tahoma" w:hAnsi="Tahoma" w:cs="Tahoma"/>
          <w:b/>
          <w:bCs/>
        </w:rPr>
        <w:t># of Professionals - Investment Team</w:t>
      </w:r>
    </w:p>
    <w:tbl>
      <w:tblPr>
        <w:tblStyle w:val="GridTable6Colorful-Accent1"/>
        <w:tblW w:w="9241" w:type="dxa"/>
        <w:jc w:val="left"/>
        <w:tblLayout w:type="fixed"/>
        <w:tblCellMar>
          <w:left w:w="57" w:type="dxa"/>
          <w:right w:w="57" w:type="dxa"/>
        </w:tblCellMar>
        <w:tblLook w:val="0620" w:firstRow="1" w:lastRow="0" w:firstColumn="0" w:lastColumn="0" w:noHBand="1" w:noVBand="1"/>
      </w:tblPr>
      <w:tblGrid>
        <w:gridCol w:w="2835"/>
        <w:gridCol w:w="567"/>
        <w:gridCol w:w="567"/>
        <w:gridCol w:w="1247"/>
        <w:gridCol w:w="567"/>
        <w:gridCol w:w="1417"/>
        <w:gridCol w:w="850"/>
        <w:gridCol w:w="624"/>
        <w:gridCol w:w="567"/>
      </w:tblGrid>
      <w:tr w:rsidR="004B609B" w:rsidRPr="007D688C" w14:paraId="3BFA68C3"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835" w:type="dxa"/>
            <w:shd w:val="clear" w:color="auto" w:fill="E6F1F9" w:themeFill="accent6" w:themeFillTint="33"/>
            <w:vAlign w:val="bottom"/>
          </w:tcPr>
          <w:p w14:paraId="6D1C0FBD" w14:textId="77777777" w:rsidR="004B609B" w:rsidRPr="007D688C" w:rsidRDefault="004B609B" w:rsidP="008F6B3A">
            <w:pPr>
              <w:pStyle w:val="Albtable"/>
              <w:ind w:left="0" w:right="0" w:firstLine="11"/>
              <w:jc w:val="center"/>
              <w:rPr>
                <w:rFonts w:ascii="Tahoma" w:hAnsi="Tahoma" w:cs="Tahoma"/>
                <w:b/>
                <w:bCs w:val="0"/>
              </w:rPr>
            </w:pPr>
          </w:p>
        </w:tc>
        <w:tc>
          <w:tcPr>
            <w:tcW w:w="567" w:type="dxa"/>
            <w:shd w:val="clear" w:color="auto" w:fill="E6F1F9" w:themeFill="accent6" w:themeFillTint="33"/>
            <w:vAlign w:val="bottom"/>
          </w:tcPr>
          <w:p w14:paraId="6894B66D" w14:textId="77777777" w:rsidR="004B609B" w:rsidRPr="002C1D0D" w:rsidRDefault="004B609B"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White</w:t>
            </w:r>
          </w:p>
        </w:tc>
        <w:tc>
          <w:tcPr>
            <w:tcW w:w="567" w:type="dxa"/>
            <w:shd w:val="clear" w:color="auto" w:fill="E6F1F9" w:themeFill="accent6" w:themeFillTint="33"/>
            <w:vAlign w:val="bottom"/>
          </w:tcPr>
          <w:p w14:paraId="2C275BAD" w14:textId="77777777" w:rsidR="004B609B" w:rsidRPr="002C1D0D" w:rsidRDefault="004B609B"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Black</w:t>
            </w:r>
          </w:p>
        </w:tc>
        <w:tc>
          <w:tcPr>
            <w:tcW w:w="1247" w:type="dxa"/>
            <w:shd w:val="clear" w:color="auto" w:fill="E6F1F9" w:themeFill="accent6" w:themeFillTint="33"/>
            <w:vAlign w:val="bottom"/>
          </w:tcPr>
          <w:p w14:paraId="7CF4BAC9" w14:textId="77777777" w:rsidR="004B609B" w:rsidRPr="002C1D0D" w:rsidRDefault="004B609B"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Latin American</w:t>
            </w:r>
          </w:p>
        </w:tc>
        <w:tc>
          <w:tcPr>
            <w:tcW w:w="567" w:type="dxa"/>
            <w:shd w:val="clear" w:color="auto" w:fill="E6F1F9" w:themeFill="accent6" w:themeFillTint="33"/>
            <w:vAlign w:val="bottom"/>
          </w:tcPr>
          <w:p w14:paraId="53AEA109" w14:textId="77777777" w:rsidR="004B609B" w:rsidRPr="002C1D0D" w:rsidRDefault="004B609B"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w:t>
            </w:r>
          </w:p>
        </w:tc>
        <w:tc>
          <w:tcPr>
            <w:tcW w:w="1417" w:type="dxa"/>
            <w:shd w:val="clear" w:color="auto" w:fill="E6F1F9" w:themeFill="accent6" w:themeFillTint="33"/>
            <w:vAlign w:val="bottom"/>
          </w:tcPr>
          <w:p w14:paraId="6D64C563" w14:textId="77777777" w:rsidR="004B609B" w:rsidRPr="002C1D0D" w:rsidRDefault="004B609B"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Arab/West Asian</w:t>
            </w:r>
          </w:p>
        </w:tc>
        <w:tc>
          <w:tcPr>
            <w:tcW w:w="850" w:type="dxa"/>
            <w:shd w:val="clear" w:color="auto" w:fill="E6F1F9" w:themeFill="accent6" w:themeFillTint="33"/>
            <w:vAlign w:val="bottom"/>
          </w:tcPr>
          <w:p w14:paraId="4DF54F1D" w14:textId="77777777" w:rsidR="004B609B" w:rsidRPr="002C1D0D" w:rsidRDefault="004B609B"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Aboriginal</w:t>
            </w:r>
          </w:p>
        </w:tc>
        <w:tc>
          <w:tcPr>
            <w:tcW w:w="624" w:type="dxa"/>
            <w:shd w:val="clear" w:color="auto" w:fill="E6F1F9" w:themeFill="accent6" w:themeFillTint="33"/>
            <w:vAlign w:val="bottom"/>
          </w:tcPr>
          <w:p w14:paraId="56E8F7F5" w14:textId="77777777" w:rsidR="004B609B" w:rsidRPr="002C1D0D" w:rsidRDefault="004B609B"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Two or</w:t>
            </w:r>
            <w:r w:rsidRPr="002C1D0D">
              <w:rPr>
                <w:rFonts w:ascii="Tahoma" w:hAnsi="Tahoma" w:cs="Tahoma"/>
                <w:b/>
                <w:bCs w:val="0"/>
                <w:sz w:val="15"/>
                <w:szCs w:val="15"/>
              </w:rPr>
              <w:t xml:space="preserve"> </w:t>
            </w:r>
            <w:r w:rsidRPr="002C1D0D">
              <w:rPr>
                <w:rFonts w:ascii="Tahoma" w:hAnsi="Tahoma" w:cs="Tahoma"/>
                <w:b/>
                <w:bCs w:val="0"/>
                <w:color w:val="202020"/>
                <w:sz w:val="15"/>
                <w:szCs w:val="15"/>
              </w:rPr>
              <w:t>more races</w:t>
            </w:r>
          </w:p>
        </w:tc>
        <w:tc>
          <w:tcPr>
            <w:tcW w:w="567" w:type="dxa"/>
            <w:shd w:val="clear" w:color="auto" w:fill="E6F1F9" w:themeFill="accent6" w:themeFillTint="33"/>
            <w:vAlign w:val="bottom"/>
          </w:tcPr>
          <w:p w14:paraId="427D4579" w14:textId="77777777" w:rsidR="004B609B" w:rsidRPr="002C1D0D" w:rsidRDefault="004B609B"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Other ethnic group</w:t>
            </w:r>
          </w:p>
        </w:tc>
      </w:tr>
      <w:tr w:rsidR="004B609B" w:rsidRPr="007D688C" w14:paraId="6AB861A8" w14:textId="77777777" w:rsidTr="008D0FE8">
        <w:trPr>
          <w:trHeight w:val="283"/>
          <w:jc w:val="left"/>
        </w:trPr>
        <w:tc>
          <w:tcPr>
            <w:tcW w:w="2835" w:type="dxa"/>
          </w:tcPr>
          <w:p w14:paraId="47FBDEE2" w14:textId="77777777" w:rsidR="004B609B" w:rsidRPr="007D688C" w:rsidRDefault="004B609B" w:rsidP="008F6B3A">
            <w:pPr>
              <w:pStyle w:val="Albtable"/>
              <w:ind w:left="0" w:right="0"/>
              <w:jc w:val="left"/>
              <w:rPr>
                <w:rFonts w:ascii="Tahoma" w:hAnsi="Tahoma" w:cs="Tahoma"/>
                <w:sz w:val="16"/>
              </w:rPr>
            </w:pPr>
            <w:r w:rsidRPr="007D688C">
              <w:rPr>
                <w:rFonts w:ascii="Tahoma" w:hAnsi="Tahoma" w:cs="Tahoma"/>
                <w:sz w:val="16"/>
              </w:rPr>
              <w:t>Senior Organization Management</w:t>
            </w:r>
          </w:p>
          <w:p w14:paraId="1091D596" w14:textId="0675FBA5" w:rsidR="000B5E35" w:rsidRPr="007D688C" w:rsidRDefault="000B5E35" w:rsidP="008F6B3A">
            <w:pPr>
              <w:pStyle w:val="Albtable"/>
              <w:ind w:left="0" w:right="0"/>
              <w:jc w:val="left"/>
              <w:rPr>
                <w:rFonts w:ascii="Tahoma" w:hAnsi="Tahoma" w:cs="Tahoma"/>
                <w:sz w:val="16"/>
              </w:rPr>
            </w:pPr>
            <w:r w:rsidRPr="007D688C">
              <w:rPr>
                <w:rFonts w:ascii="Tahoma" w:hAnsi="Tahoma" w:cs="Tahoma"/>
                <w:sz w:val="16"/>
              </w:rPr>
              <w:t>(e.g. President, CEO, Chairman, Managing Partner, Managing Director)</w:t>
            </w:r>
          </w:p>
        </w:tc>
        <w:tc>
          <w:tcPr>
            <w:tcW w:w="567" w:type="dxa"/>
          </w:tcPr>
          <w:p w14:paraId="45BB9FAD" w14:textId="5EAEA657" w:rsidR="004B609B" w:rsidRPr="007D688C" w:rsidRDefault="004B609B" w:rsidP="008F6B3A">
            <w:pPr>
              <w:pStyle w:val="Albtable"/>
              <w:ind w:left="0" w:right="0"/>
              <w:jc w:val="right"/>
              <w:rPr>
                <w:rFonts w:ascii="Tahoma" w:hAnsi="Tahoma" w:cs="Tahoma"/>
                <w:sz w:val="16"/>
              </w:rPr>
            </w:pPr>
          </w:p>
        </w:tc>
        <w:tc>
          <w:tcPr>
            <w:tcW w:w="567" w:type="dxa"/>
          </w:tcPr>
          <w:p w14:paraId="49E994ED" w14:textId="3A4E08A6" w:rsidR="004B609B" w:rsidRPr="007D688C" w:rsidRDefault="004B609B" w:rsidP="008F6B3A">
            <w:pPr>
              <w:pStyle w:val="Albtable"/>
              <w:ind w:left="0" w:right="0"/>
              <w:jc w:val="right"/>
              <w:rPr>
                <w:rFonts w:ascii="Tahoma" w:hAnsi="Tahoma" w:cs="Tahoma"/>
                <w:sz w:val="16"/>
              </w:rPr>
            </w:pPr>
          </w:p>
        </w:tc>
        <w:tc>
          <w:tcPr>
            <w:tcW w:w="1247" w:type="dxa"/>
          </w:tcPr>
          <w:p w14:paraId="21032336" w14:textId="19C1C923" w:rsidR="004B609B" w:rsidRPr="007D688C" w:rsidRDefault="004B609B" w:rsidP="008F6B3A">
            <w:pPr>
              <w:pStyle w:val="Albtable"/>
              <w:ind w:left="0" w:right="0"/>
              <w:jc w:val="right"/>
              <w:rPr>
                <w:rFonts w:ascii="Tahoma" w:hAnsi="Tahoma" w:cs="Tahoma"/>
                <w:sz w:val="16"/>
              </w:rPr>
            </w:pPr>
          </w:p>
        </w:tc>
        <w:tc>
          <w:tcPr>
            <w:tcW w:w="567" w:type="dxa"/>
          </w:tcPr>
          <w:p w14:paraId="106AA3AA" w14:textId="11AFA10A" w:rsidR="004B609B" w:rsidRPr="007D688C" w:rsidRDefault="004B609B" w:rsidP="008F6B3A">
            <w:pPr>
              <w:pStyle w:val="Albtable"/>
              <w:ind w:left="0" w:right="0"/>
              <w:jc w:val="right"/>
              <w:rPr>
                <w:rFonts w:ascii="Tahoma" w:hAnsi="Tahoma" w:cs="Tahoma"/>
                <w:sz w:val="16"/>
              </w:rPr>
            </w:pPr>
          </w:p>
        </w:tc>
        <w:tc>
          <w:tcPr>
            <w:tcW w:w="1417" w:type="dxa"/>
          </w:tcPr>
          <w:p w14:paraId="66156A73" w14:textId="3244BA66" w:rsidR="004B609B" w:rsidRPr="007D688C" w:rsidRDefault="004B609B" w:rsidP="008F6B3A">
            <w:pPr>
              <w:pStyle w:val="Albtable"/>
              <w:ind w:left="0" w:right="0"/>
              <w:jc w:val="right"/>
              <w:rPr>
                <w:rFonts w:ascii="Tahoma" w:hAnsi="Tahoma" w:cs="Tahoma"/>
                <w:sz w:val="16"/>
              </w:rPr>
            </w:pPr>
          </w:p>
        </w:tc>
        <w:tc>
          <w:tcPr>
            <w:tcW w:w="850" w:type="dxa"/>
          </w:tcPr>
          <w:p w14:paraId="5EA1B8BC" w14:textId="42758A3A" w:rsidR="004B609B" w:rsidRPr="007D688C" w:rsidRDefault="004B609B" w:rsidP="008F6B3A">
            <w:pPr>
              <w:pStyle w:val="Albtable"/>
              <w:ind w:left="0" w:right="0"/>
              <w:jc w:val="right"/>
              <w:rPr>
                <w:rFonts w:ascii="Tahoma" w:hAnsi="Tahoma" w:cs="Tahoma"/>
                <w:sz w:val="16"/>
              </w:rPr>
            </w:pPr>
          </w:p>
        </w:tc>
        <w:tc>
          <w:tcPr>
            <w:tcW w:w="624" w:type="dxa"/>
          </w:tcPr>
          <w:p w14:paraId="7D38E0E8" w14:textId="69D24387" w:rsidR="004B609B" w:rsidRPr="007D688C" w:rsidRDefault="004B609B" w:rsidP="008F6B3A">
            <w:pPr>
              <w:pStyle w:val="Albtable"/>
              <w:ind w:left="0" w:right="0"/>
              <w:jc w:val="right"/>
              <w:rPr>
                <w:rFonts w:ascii="Tahoma" w:hAnsi="Tahoma" w:cs="Tahoma"/>
                <w:sz w:val="16"/>
              </w:rPr>
            </w:pPr>
          </w:p>
        </w:tc>
        <w:tc>
          <w:tcPr>
            <w:tcW w:w="567" w:type="dxa"/>
          </w:tcPr>
          <w:p w14:paraId="0A19119B" w14:textId="5D10D543" w:rsidR="004B609B" w:rsidRPr="007D688C" w:rsidRDefault="004B609B" w:rsidP="008F6B3A">
            <w:pPr>
              <w:pStyle w:val="Albtable"/>
              <w:ind w:left="0" w:right="0"/>
              <w:jc w:val="right"/>
              <w:rPr>
                <w:rFonts w:ascii="Tahoma" w:hAnsi="Tahoma" w:cs="Tahoma"/>
                <w:sz w:val="16"/>
              </w:rPr>
            </w:pPr>
          </w:p>
        </w:tc>
      </w:tr>
      <w:tr w:rsidR="004B609B" w:rsidRPr="007D688C" w14:paraId="1667FF03" w14:textId="77777777" w:rsidTr="008D0FE8">
        <w:trPr>
          <w:trHeight w:val="283"/>
          <w:jc w:val="left"/>
        </w:trPr>
        <w:tc>
          <w:tcPr>
            <w:tcW w:w="2835" w:type="dxa"/>
          </w:tcPr>
          <w:p w14:paraId="7941961E" w14:textId="77777777" w:rsidR="004B609B" w:rsidRPr="007D688C" w:rsidRDefault="004B609B" w:rsidP="007F7AD8">
            <w:pPr>
              <w:pStyle w:val="Albtable"/>
              <w:ind w:left="0" w:right="0"/>
              <w:jc w:val="left"/>
              <w:rPr>
                <w:rFonts w:ascii="Tahoma" w:hAnsi="Tahoma" w:cs="Tahoma"/>
                <w:sz w:val="16"/>
              </w:rPr>
            </w:pPr>
            <w:r w:rsidRPr="007D688C">
              <w:rPr>
                <w:rFonts w:ascii="Tahoma" w:hAnsi="Tahoma" w:cs="Tahoma"/>
                <w:sz w:val="16"/>
              </w:rPr>
              <w:t>Lead Investment Management</w:t>
            </w:r>
          </w:p>
          <w:p w14:paraId="07DD41EA" w14:textId="4527B42A" w:rsidR="000B5E35" w:rsidRPr="007D688C" w:rsidRDefault="000B5E35" w:rsidP="000B5E35">
            <w:pPr>
              <w:pStyle w:val="Albtable"/>
              <w:ind w:left="0"/>
              <w:jc w:val="left"/>
              <w:rPr>
                <w:rFonts w:ascii="Tahoma" w:hAnsi="Tahoma" w:cs="Tahoma"/>
                <w:sz w:val="16"/>
              </w:rPr>
            </w:pPr>
            <w:r w:rsidRPr="007D688C">
              <w:rPr>
                <w:rFonts w:ascii="Tahoma" w:hAnsi="Tahoma" w:cs="Tahoma"/>
                <w:sz w:val="16"/>
              </w:rPr>
              <w:t>(e.g. CIO, Lead Portfolio Manager, Managing Partner, Managing Director)</w:t>
            </w:r>
          </w:p>
        </w:tc>
        <w:tc>
          <w:tcPr>
            <w:tcW w:w="567" w:type="dxa"/>
          </w:tcPr>
          <w:p w14:paraId="4E365F16" w14:textId="05903681" w:rsidR="004B609B" w:rsidRPr="007D688C" w:rsidRDefault="004B609B" w:rsidP="007F7AD8">
            <w:pPr>
              <w:pStyle w:val="Albtable"/>
              <w:ind w:left="0" w:right="0"/>
              <w:jc w:val="right"/>
              <w:rPr>
                <w:rFonts w:ascii="Tahoma" w:hAnsi="Tahoma" w:cs="Tahoma"/>
                <w:color w:val="202020"/>
                <w:sz w:val="16"/>
              </w:rPr>
            </w:pPr>
          </w:p>
        </w:tc>
        <w:tc>
          <w:tcPr>
            <w:tcW w:w="567" w:type="dxa"/>
          </w:tcPr>
          <w:p w14:paraId="16EAA7DC" w14:textId="4FE454A6" w:rsidR="004B609B" w:rsidRPr="007D688C" w:rsidRDefault="004B609B" w:rsidP="007F7AD8">
            <w:pPr>
              <w:pStyle w:val="Albtable"/>
              <w:ind w:left="0" w:right="0"/>
              <w:jc w:val="right"/>
              <w:rPr>
                <w:rFonts w:ascii="Tahoma" w:hAnsi="Tahoma" w:cs="Tahoma"/>
                <w:color w:val="202020"/>
                <w:sz w:val="16"/>
              </w:rPr>
            </w:pPr>
          </w:p>
        </w:tc>
        <w:tc>
          <w:tcPr>
            <w:tcW w:w="1247" w:type="dxa"/>
          </w:tcPr>
          <w:p w14:paraId="433666BB" w14:textId="7727E0B4" w:rsidR="004B609B" w:rsidRPr="007D688C" w:rsidRDefault="004B609B" w:rsidP="007F7AD8">
            <w:pPr>
              <w:pStyle w:val="Albtable"/>
              <w:ind w:left="0" w:right="0"/>
              <w:jc w:val="right"/>
              <w:rPr>
                <w:rFonts w:ascii="Tahoma" w:hAnsi="Tahoma" w:cs="Tahoma"/>
                <w:color w:val="202020"/>
                <w:sz w:val="16"/>
              </w:rPr>
            </w:pPr>
          </w:p>
        </w:tc>
        <w:tc>
          <w:tcPr>
            <w:tcW w:w="567" w:type="dxa"/>
          </w:tcPr>
          <w:p w14:paraId="190FFC89" w14:textId="65F4B09A" w:rsidR="004B609B" w:rsidRPr="007D688C" w:rsidRDefault="004B609B" w:rsidP="007F7AD8">
            <w:pPr>
              <w:pStyle w:val="Albtable"/>
              <w:ind w:left="0" w:right="0"/>
              <w:jc w:val="right"/>
              <w:rPr>
                <w:rFonts w:ascii="Tahoma" w:hAnsi="Tahoma" w:cs="Tahoma"/>
                <w:color w:val="202020"/>
                <w:sz w:val="16"/>
              </w:rPr>
            </w:pPr>
          </w:p>
        </w:tc>
        <w:tc>
          <w:tcPr>
            <w:tcW w:w="1417" w:type="dxa"/>
          </w:tcPr>
          <w:p w14:paraId="1557DD21" w14:textId="22E929C8" w:rsidR="004B609B" w:rsidRPr="007D688C" w:rsidRDefault="004B609B" w:rsidP="007F7AD8">
            <w:pPr>
              <w:pStyle w:val="Albtable"/>
              <w:ind w:left="0" w:right="0"/>
              <w:jc w:val="right"/>
              <w:rPr>
                <w:rFonts w:ascii="Tahoma" w:hAnsi="Tahoma" w:cs="Tahoma"/>
                <w:color w:val="202020"/>
                <w:sz w:val="16"/>
              </w:rPr>
            </w:pPr>
          </w:p>
        </w:tc>
        <w:tc>
          <w:tcPr>
            <w:tcW w:w="850" w:type="dxa"/>
          </w:tcPr>
          <w:p w14:paraId="66CAE7CB" w14:textId="72758E83" w:rsidR="004B609B" w:rsidRPr="007D688C" w:rsidRDefault="004B609B" w:rsidP="007F7AD8">
            <w:pPr>
              <w:pStyle w:val="Albtable"/>
              <w:ind w:left="0" w:right="0"/>
              <w:jc w:val="right"/>
              <w:rPr>
                <w:rFonts w:ascii="Tahoma" w:hAnsi="Tahoma" w:cs="Tahoma"/>
                <w:color w:val="202020"/>
                <w:sz w:val="16"/>
              </w:rPr>
            </w:pPr>
          </w:p>
        </w:tc>
        <w:tc>
          <w:tcPr>
            <w:tcW w:w="624" w:type="dxa"/>
          </w:tcPr>
          <w:p w14:paraId="112B486A" w14:textId="3773D9C1" w:rsidR="004B609B" w:rsidRPr="007D688C" w:rsidRDefault="004B609B" w:rsidP="007F7AD8">
            <w:pPr>
              <w:pStyle w:val="Albtable"/>
              <w:ind w:left="0" w:right="0"/>
              <w:jc w:val="right"/>
              <w:rPr>
                <w:rFonts w:ascii="Tahoma" w:hAnsi="Tahoma" w:cs="Tahoma"/>
                <w:color w:val="202020"/>
                <w:sz w:val="16"/>
              </w:rPr>
            </w:pPr>
          </w:p>
        </w:tc>
        <w:tc>
          <w:tcPr>
            <w:tcW w:w="567" w:type="dxa"/>
          </w:tcPr>
          <w:p w14:paraId="4485D30A" w14:textId="6CA956CD" w:rsidR="004B609B" w:rsidRPr="007D688C" w:rsidRDefault="004B609B" w:rsidP="007F7AD8">
            <w:pPr>
              <w:pStyle w:val="Albtable"/>
              <w:ind w:left="0" w:right="0"/>
              <w:jc w:val="right"/>
              <w:rPr>
                <w:rFonts w:ascii="Tahoma" w:hAnsi="Tahoma" w:cs="Tahoma"/>
                <w:color w:val="202020"/>
                <w:sz w:val="16"/>
              </w:rPr>
            </w:pPr>
          </w:p>
        </w:tc>
      </w:tr>
      <w:tr w:rsidR="004B609B" w:rsidRPr="007D688C" w14:paraId="32DE5EF5" w14:textId="77777777" w:rsidTr="008D0FE8">
        <w:trPr>
          <w:trHeight w:val="283"/>
          <w:jc w:val="left"/>
        </w:trPr>
        <w:tc>
          <w:tcPr>
            <w:tcW w:w="2835" w:type="dxa"/>
          </w:tcPr>
          <w:p w14:paraId="306B1791" w14:textId="77777777" w:rsidR="004B609B" w:rsidRPr="007D688C" w:rsidRDefault="004B609B" w:rsidP="007F7AD8">
            <w:pPr>
              <w:pStyle w:val="Albtable"/>
              <w:ind w:left="0" w:right="0"/>
              <w:jc w:val="left"/>
              <w:rPr>
                <w:rFonts w:ascii="Tahoma" w:hAnsi="Tahoma" w:cs="Tahoma"/>
                <w:sz w:val="16"/>
              </w:rPr>
            </w:pPr>
            <w:r w:rsidRPr="007D688C">
              <w:rPr>
                <w:rFonts w:ascii="Tahoma" w:hAnsi="Tahoma" w:cs="Tahoma"/>
                <w:sz w:val="16"/>
              </w:rPr>
              <w:t>Senior Investment Team Members</w:t>
            </w:r>
          </w:p>
          <w:p w14:paraId="63076177" w14:textId="166C5550" w:rsidR="000B5E35" w:rsidRPr="007D688C" w:rsidRDefault="000B5E35" w:rsidP="000B5E35">
            <w:pPr>
              <w:pStyle w:val="Albtable"/>
              <w:ind w:left="0"/>
              <w:jc w:val="left"/>
              <w:rPr>
                <w:rFonts w:ascii="Tahoma" w:hAnsi="Tahoma" w:cs="Tahoma"/>
                <w:sz w:val="16"/>
              </w:rPr>
            </w:pPr>
            <w:r w:rsidRPr="007D688C">
              <w:rPr>
                <w:rFonts w:ascii="Tahoma" w:hAnsi="Tahoma" w:cs="Tahoma"/>
                <w:sz w:val="16"/>
              </w:rPr>
              <w:t>(e.g. Partners, Principals, Vice Presidents, Senior Analysts/Traders, Portfolio Managers)</w:t>
            </w:r>
          </w:p>
        </w:tc>
        <w:tc>
          <w:tcPr>
            <w:tcW w:w="567" w:type="dxa"/>
          </w:tcPr>
          <w:p w14:paraId="2D330A91" w14:textId="45362C40" w:rsidR="004B609B" w:rsidRPr="007D688C" w:rsidRDefault="004B609B" w:rsidP="007F7AD8">
            <w:pPr>
              <w:pStyle w:val="Albtable"/>
              <w:ind w:left="0" w:right="0"/>
              <w:jc w:val="right"/>
              <w:rPr>
                <w:rFonts w:ascii="Tahoma" w:hAnsi="Tahoma" w:cs="Tahoma"/>
                <w:color w:val="202020"/>
                <w:sz w:val="16"/>
              </w:rPr>
            </w:pPr>
          </w:p>
        </w:tc>
        <w:tc>
          <w:tcPr>
            <w:tcW w:w="567" w:type="dxa"/>
          </w:tcPr>
          <w:p w14:paraId="1A292B94" w14:textId="030A8252" w:rsidR="004B609B" w:rsidRPr="007D688C" w:rsidRDefault="004B609B" w:rsidP="007F7AD8">
            <w:pPr>
              <w:pStyle w:val="Albtable"/>
              <w:ind w:left="0" w:right="0"/>
              <w:jc w:val="right"/>
              <w:rPr>
                <w:rFonts w:ascii="Tahoma" w:hAnsi="Tahoma" w:cs="Tahoma"/>
                <w:color w:val="202020"/>
                <w:sz w:val="16"/>
              </w:rPr>
            </w:pPr>
          </w:p>
        </w:tc>
        <w:tc>
          <w:tcPr>
            <w:tcW w:w="1247" w:type="dxa"/>
          </w:tcPr>
          <w:p w14:paraId="38798A82" w14:textId="6933CB48" w:rsidR="004B609B" w:rsidRPr="007D688C" w:rsidRDefault="004B609B" w:rsidP="007F7AD8">
            <w:pPr>
              <w:pStyle w:val="Albtable"/>
              <w:ind w:left="0" w:right="0"/>
              <w:jc w:val="right"/>
              <w:rPr>
                <w:rFonts w:ascii="Tahoma" w:hAnsi="Tahoma" w:cs="Tahoma"/>
                <w:color w:val="202020"/>
                <w:sz w:val="16"/>
              </w:rPr>
            </w:pPr>
          </w:p>
        </w:tc>
        <w:tc>
          <w:tcPr>
            <w:tcW w:w="567" w:type="dxa"/>
          </w:tcPr>
          <w:p w14:paraId="29C36A7B" w14:textId="245B9A1B" w:rsidR="004B609B" w:rsidRPr="007D688C" w:rsidRDefault="004B609B" w:rsidP="007F7AD8">
            <w:pPr>
              <w:pStyle w:val="Albtable"/>
              <w:ind w:left="0" w:right="0"/>
              <w:jc w:val="right"/>
              <w:rPr>
                <w:rFonts w:ascii="Tahoma" w:hAnsi="Tahoma" w:cs="Tahoma"/>
                <w:color w:val="202020"/>
                <w:sz w:val="16"/>
              </w:rPr>
            </w:pPr>
          </w:p>
        </w:tc>
        <w:tc>
          <w:tcPr>
            <w:tcW w:w="1417" w:type="dxa"/>
          </w:tcPr>
          <w:p w14:paraId="48D8AE93" w14:textId="3AF000CD" w:rsidR="004B609B" w:rsidRPr="007D688C" w:rsidRDefault="004B609B" w:rsidP="007F7AD8">
            <w:pPr>
              <w:pStyle w:val="Albtable"/>
              <w:ind w:left="0" w:right="0"/>
              <w:jc w:val="right"/>
              <w:rPr>
                <w:rFonts w:ascii="Tahoma" w:hAnsi="Tahoma" w:cs="Tahoma"/>
                <w:color w:val="202020"/>
                <w:sz w:val="16"/>
              </w:rPr>
            </w:pPr>
          </w:p>
        </w:tc>
        <w:tc>
          <w:tcPr>
            <w:tcW w:w="850" w:type="dxa"/>
          </w:tcPr>
          <w:p w14:paraId="3BAE1897" w14:textId="5F221E44" w:rsidR="004B609B" w:rsidRPr="007D688C" w:rsidRDefault="004B609B" w:rsidP="007F7AD8">
            <w:pPr>
              <w:pStyle w:val="Albtable"/>
              <w:ind w:left="0" w:right="0"/>
              <w:jc w:val="right"/>
              <w:rPr>
                <w:rFonts w:ascii="Tahoma" w:hAnsi="Tahoma" w:cs="Tahoma"/>
                <w:color w:val="202020"/>
                <w:sz w:val="16"/>
              </w:rPr>
            </w:pPr>
          </w:p>
        </w:tc>
        <w:tc>
          <w:tcPr>
            <w:tcW w:w="624" w:type="dxa"/>
          </w:tcPr>
          <w:p w14:paraId="20F234DF" w14:textId="46A265A4" w:rsidR="004B609B" w:rsidRPr="007D688C" w:rsidRDefault="004B609B" w:rsidP="007F7AD8">
            <w:pPr>
              <w:pStyle w:val="Albtable"/>
              <w:ind w:left="0" w:right="0"/>
              <w:jc w:val="right"/>
              <w:rPr>
                <w:rFonts w:ascii="Tahoma" w:hAnsi="Tahoma" w:cs="Tahoma"/>
                <w:color w:val="202020"/>
                <w:sz w:val="16"/>
              </w:rPr>
            </w:pPr>
          </w:p>
        </w:tc>
        <w:tc>
          <w:tcPr>
            <w:tcW w:w="567" w:type="dxa"/>
          </w:tcPr>
          <w:p w14:paraId="06E30497" w14:textId="58837813" w:rsidR="004B609B" w:rsidRPr="007D688C" w:rsidRDefault="004B609B" w:rsidP="007F7AD8">
            <w:pPr>
              <w:pStyle w:val="Albtable"/>
              <w:ind w:left="0" w:right="0"/>
              <w:jc w:val="right"/>
              <w:rPr>
                <w:rFonts w:ascii="Tahoma" w:hAnsi="Tahoma" w:cs="Tahoma"/>
                <w:color w:val="202020"/>
                <w:sz w:val="16"/>
              </w:rPr>
            </w:pPr>
          </w:p>
        </w:tc>
      </w:tr>
      <w:tr w:rsidR="004B609B" w:rsidRPr="007D688C" w14:paraId="6A915959" w14:textId="77777777" w:rsidTr="008D0FE8">
        <w:trPr>
          <w:trHeight w:val="283"/>
          <w:jc w:val="left"/>
        </w:trPr>
        <w:tc>
          <w:tcPr>
            <w:tcW w:w="2835" w:type="dxa"/>
          </w:tcPr>
          <w:p w14:paraId="04706D06" w14:textId="77777777" w:rsidR="004B609B" w:rsidRPr="007D688C" w:rsidRDefault="004B609B" w:rsidP="007F7AD8">
            <w:pPr>
              <w:pStyle w:val="Albtable"/>
              <w:ind w:left="0" w:right="0"/>
              <w:jc w:val="left"/>
              <w:rPr>
                <w:rFonts w:ascii="Tahoma" w:hAnsi="Tahoma" w:cs="Tahoma"/>
                <w:sz w:val="16"/>
              </w:rPr>
            </w:pPr>
            <w:r w:rsidRPr="007D688C">
              <w:rPr>
                <w:rFonts w:ascii="Tahoma" w:hAnsi="Tahoma" w:cs="Tahoma"/>
                <w:sz w:val="16"/>
              </w:rPr>
              <w:t>Junior Investment Staff</w:t>
            </w:r>
          </w:p>
          <w:p w14:paraId="4ACBB8EF" w14:textId="3482EF08" w:rsidR="00237357" w:rsidRPr="007D688C" w:rsidRDefault="00237357" w:rsidP="007F7AD8">
            <w:pPr>
              <w:pStyle w:val="Albtable"/>
              <w:ind w:left="0" w:right="0"/>
              <w:jc w:val="left"/>
              <w:rPr>
                <w:rFonts w:ascii="Tahoma" w:hAnsi="Tahoma" w:cs="Tahoma"/>
                <w:sz w:val="16"/>
              </w:rPr>
            </w:pPr>
            <w:r w:rsidRPr="007D688C">
              <w:rPr>
                <w:rFonts w:ascii="Tahoma" w:hAnsi="Tahoma" w:cs="Tahoma"/>
                <w:sz w:val="16"/>
              </w:rPr>
              <w:t>(e.g. Associates, Analysts)</w:t>
            </w:r>
          </w:p>
        </w:tc>
        <w:tc>
          <w:tcPr>
            <w:tcW w:w="567" w:type="dxa"/>
          </w:tcPr>
          <w:p w14:paraId="0482909B" w14:textId="7C301046" w:rsidR="004B609B" w:rsidRPr="007D688C" w:rsidRDefault="004B609B" w:rsidP="007F7AD8">
            <w:pPr>
              <w:pStyle w:val="Albtable"/>
              <w:ind w:left="0" w:right="0"/>
              <w:jc w:val="right"/>
              <w:rPr>
                <w:rFonts w:ascii="Tahoma" w:hAnsi="Tahoma" w:cs="Tahoma"/>
                <w:color w:val="202020"/>
                <w:sz w:val="16"/>
              </w:rPr>
            </w:pPr>
          </w:p>
        </w:tc>
        <w:tc>
          <w:tcPr>
            <w:tcW w:w="567" w:type="dxa"/>
          </w:tcPr>
          <w:p w14:paraId="1FF22D61" w14:textId="42F64133" w:rsidR="004B609B" w:rsidRPr="007D688C" w:rsidRDefault="004B609B" w:rsidP="007F7AD8">
            <w:pPr>
              <w:pStyle w:val="Albtable"/>
              <w:ind w:left="0" w:right="0"/>
              <w:jc w:val="right"/>
              <w:rPr>
                <w:rFonts w:ascii="Tahoma" w:hAnsi="Tahoma" w:cs="Tahoma"/>
                <w:color w:val="202020"/>
                <w:sz w:val="16"/>
              </w:rPr>
            </w:pPr>
          </w:p>
        </w:tc>
        <w:tc>
          <w:tcPr>
            <w:tcW w:w="1247" w:type="dxa"/>
          </w:tcPr>
          <w:p w14:paraId="28C39604" w14:textId="0112A2A5" w:rsidR="004B609B" w:rsidRPr="007D688C" w:rsidRDefault="004B609B" w:rsidP="007F7AD8">
            <w:pPr>
              <w:pStyle w:val="Albtable"/>
              <w:ind w:left="0" w:right="0"/>
              <w:jc w:val="right"/>
              <w:rPr>
                <w:rFonts w:ascii="Tahoma" w:hAnsi="Tahoma" w:cs="Tahoma"/>
                <w:color w:val="202020"/>
                <w:sz w:val="16"/>
              </w:rPr>
            </w:pPr>
          </w:p>
        </w:tc>
        <w:tc>
          <w:tcPr>
            <w:tcW w:w="567" w:type="dxa"/>
          </w:tcPr>
          <w:p w14:paraId="725EDEA2" w14:textId="27519D77" w:rsidR="004B609B" w:rsidRPr="007D688C" w:rsidRDefault="004B609B" w:rsidP="007F7AD8">
            <w:pPr>
              <w:pStyle w:val="Albtable"/>
              <w:ind w:left="0" w:right="0"/>
              <w:jc w:val="right"/>
              <w:rPr>
                <w:rFonts w:ascii="Tahoma" w:hAnsi="Tahoma" w:cs="Tahoma"/>
                <w:color w:val="202020"/>
                <w:sz w:val="16"/>
              </w:rPr>
            </w:pPr>
          </w:p>
        </w:tc>
        <w:tc>
          <w:tcPr>
            <w:tcW w:w="1417" w:type="dxa"/>
          </w:tcPr>
          <w:p w14:paraId="3C8FDC1F" w14:textId="7726D1F5" w:rsidR="004B609B" w:rsidRPr="007D688C" w:rsidRDefault="004B609B" w:rsidP="007F7AD8">
            <w:pPr>
              <w:pStyle w:val="Albtable"/>
              <w:ind w:left="0" w:right="0"/>
              <w:jc w:val="right"/>
              <w:rPr>
                <w:rFonts w:ascii="Tahoma" w:hAnsi="Tahoma" w:cs="Tahoma"/>
                <w:color w:val="202020"/>
                <w:sz w:val="16"/>
              </w:rPr>
            </w:pPr>
          </w:p>
        </w:tc>
        <w:tc>
          <w:tcPr>
            <w:tcW w:w="850" w:type="dxa"/>
          </w:tcPr>
          <w:p w14:paraId="75FC610F" w14:textId="4C691A67" w:rsidR="004B609B" w:rsidRPr="007D688C" w:rsidRDefault="004B609B" w:rsidP="007F7AD8">
            <w:pPr>
              <w:pStyle w:val="Albtable"/>
              <w:ind w:left="0" w:right="0"/>
              <w:jc w:val="right"/>
              <w:rPr>
                <w:rFonts w:ascii="Tahoma" w:hAnsi="Tahoma" w:cs="Tahoma"/>
                <w:color w:val="202020"/>
                <w:sz w:val="16"/>
              </w:rPr>
            </w:pPr>
          </w:p>
        </w:tc>
        <w:tc>
          <w:tcPr>
            <w:tcW w:w="624" w:type="dxa"/>
          </w:tcPr>
          <w:p w14:paraId="6E246772" w14:textId="6715DA6B" w:rsidR="004B609B" w:rsidRPr="007D688C" w:rsidRDefault="004B609B" w:rsidP="007F7AD8">
            <w:pPr>
              <w:pStyle w:val="Albtable"/>
              <w:ind w:left="0" w:right="0"/>
              <w:jc w:val="right"/>
              <w:rPr>
                <w:rFonts w:ascii="Tahoma" w:hAnsi="Tahoma" w:cs="Tahoma"/>
                <w:color w:val="202020"/>
                <w:sz w:val="16"/>
              </w:rPr>
            </w:pPr>
          </w:p>
        </w:tc>
        <w:tc>
          <w:tcPr>
            <w:tcW w:w="567" w:type="dxa"/>
          </w:tcPr>
          <w:p w14:paraId="05A168F1" w14:textId="71806E56" w:rsidR="004B609B" w:rsidRPr="007D688C" w:rsidRDefault="004B609B" w:rsidP="007F7AD8">
            <w:pPr>
              <w:pStyle w:val="Albtable"/>
              <w:ind w:left="0" w:right="0"/>
              <w:jc w:val="right"/>
              <w:rPr>
                <w:rFonts w:ascii="Tahoma" w:hAnsi="Tahoma" w:cs="Tahoma"/>
                <w:color w:val="202020"/>
                <w:sz w:val="16"/>
              </w:rPr>
            </w:pPr>
          </w:p>
        </w:tc>
      </w:tr>
      <w:tr w:rsidR="004B609B" w:rsidRPr="007D688C" w14:paraId="17DB00B8" w14:textId="77777777" w:rsidTr="008D0FE8">
        <w:trPr>
          <w:trHeight w:val="283"/>
          <w:jc w:val="left"/>
        </w:trPr>
        <w:tc>
          <w:tcPr>
            <w:tcW w:w="2835" w:type="dxa"/>
          </w:tcPr>
          <w:p w14:paraId="2AB72E87" w14:textId="77777777" w:rsidR="00237357" w:rsidRPr="007D688C" w:rsidRDefault="004B609B" w:rsidP="007F7AD8">
            <w:pPr>
              <w:pStyle w:val="Albtable"/>
              <w:ind w:left="0" w:right="0"/>
              <w:jc w:val="left"/>
              <w:rPr>
                <w:rFonts w:ascii="Tahoma" w:hAnsi="Tahoma" w:cs="Tahoma"/>
                <w:sz w:val="16"/>
              </w:rPr>
            </w:pPr>
            <w:r w:rsidRPr="007D688C">
              <w:rPr>
                <w:rFonts w:ascii="Tahoma" w:hAnsi="Tahoma" w:cs="Tahoma"/>
                <w:sz w:val="16"/>
              </w:rPr>
              <w:t xml:space="preserve">Operating Professionals / Entrepreneurs in Residence </w:t>
            </w:r>
          </w:p>
          <w:p w14:paraId="6434721B" w14:textId="4E0B8341" w:rsidR="004B609B" w:rsidRPr="007D688C" w:rsidRDefault="004B609B" w:rsidP="007F7AD8">
            <w:pPr>
              <w:pStyle w:val="Albtable"/>
              <w:ind w:left="0" w:right="0"/>
              <w:jc w:val="left"/>
              <w:rPr>
                <w:rFonts w:ascii="Tahoma" w:hAnsi="Tahoma" w:cs="Tahoma"/>
                <w:sz w:val="16"/>
              </w:rPr>
            </w:pPr>
            <w:r w:rsidRPr="007D688C">
              <w:rPr>
                <w:rFonts w:ascii="Tahoma" w:hAnsi="Tahoma" w:cs="Tahoma"/>
                <w:sz w:val="16"/>
              </w:rPr>
              <w:t>(Private Markets Only)</w:t>
            </w:r>
          </w:p>
        </w:tc>
        <w:tc>
          <w:tcPr>
            <w:tcW w:w="567" w:type="dxa"/>
          </w:tcPr>
          <w:p w14:paraId="4B0A5A5D" w14:textId="22E84F35" w:rsidR="004B609B" w:rsidRPr="007D688C" w:rsidRDefault="004B609B" w:rsidP="007F7AD8">
            <w:pPr>
              <w:pStyle w:val="Albtable"/>
              <w:ind w:left="0" w:right="0"/>
              <w:jc w:val="right"/>
              <w:rPr>
                <w:rFonts w:ascii="Tahoma" w:hAnsi="Tahoma" w:cs="Tahoma"/>
                <w:color w:val="202020"/>
                <w:sz w:val="16"/>
              </w:rPr>
            </w:pPr>
          </w:p>
        </w:tc>
        <w:tc>
          <w:tcPr>
            <w:tcW w:w="567" w:type="dxa"/>
          </w:tcPr>
          <w:p w14:paraId="6739727B" w14:textId="46CF89DA" w:rsidR="004B609B" w:rsidRPr="007D688C" w:rsidRDefault="004B609B" w:rsidP="007F7AD8">
            <w:pPr>
              <w:pStyle w:val="Albtable"/>
              <w:ind w:left="0" w:right="0"/>
              <w:jc w:val="right"/>
              <w:rPr>
                <w:rFonts w:ascii="Tahoma" w:hAnsi="Tahoma" w:cs="Tahoma"/>
                <w:color w:val="202020"/>
                <w:sz w:val="16"/>
              </w:rPr>
            </w:pPr>
          </w:p>
        </w:tc>
        <w:tc>
          <w:tcPr>
            <w:tcW w:w="1247" w:type="dxa"/>
          </w:tcPr>
          <w:p w14:paraId="21E9CA94" w14:textId="1211900A" w:rsidR="004B609B" w:rsidRPr="007D688C" w:rsidRDefault="004B609B" w:rsidP="007F7AD8">
            <w:pPr>
              <w:pStyle w:val="Albtable"/>
              <w:ind w:left="0" w:right="0"/>
              <w:jc w:val="right"/>
              <w:rPr>
                <w:rFonts w:ascii="Tahoma" w:hAnsi="Tahoma" w:cs="Tahoma"/>
                <w:color w:val="202020"/>
                <w:sz w:val="16"/>
              </w:rPr>
            </w:pPr>
          </w:p>
        </w:tc>
        <w:tc>
          <w:tcPr>
            <w:tcW w:w="567" w:type="dxa"/>
          </w:tcPr>
          <w:p w14:paraId="210D46D7" w14:textId="2657D19F" w:rsidR="004B609B" w:rsidRPr="007D688C" w:rsidRDefault="004B609B" w:rsidP="007F7AD8">
            <w:pPr>
              <w:pStyle w:val="Albtable"/>
              <w:ind w:left="0" w:right="0"/>
              <w:jc w:val="right"/>
              <w:rPr>
                <w:rFonts w:ascii="Tahoma" w:hAnsi="Tahoma" w:cs="Tahoma"/>
                <w:color w:val="202020"/>
                <w:sz w:val="16"/>
              </w:rPr>
            </w:pPr>
          </w:p>
        </w:tc>
        <w:tc>
          <w:tcPr>
            <w:tcW w:w="1417" w:type="dxa"/>
          </w:tcPr>
          <w:p w14:paraId="15636CFE" w14:textId="4030AC89" w:rsidR="004B609B" w:rsidRPr="007D688C" w:rsidRDefault="004B609B" w:rsidP="007F7AD8">
            <w:pPr>
              <w:pStyle w:val="Albtable"/>
              <w:ind w:left="0" w:right="0"/>
              <w:jc w:val="right"/>
              <w:rPr>
                <w:rFonts w:ascii="Tahoma" w:hAnsi="Tahoma" w:cs="Tahoma"/>
                <w:color w:val="202020"/>
                <w:sz w:val="16"/>
              </w:rPr>
            </w:pPr>
          </w:p>
        </w:tc>
        <w:tc>
          <w:tcPr>
            <w:tcW w:w="850" w:type="dxa"/>
          </w:tcPr>
          <w:p w14:paraId="2258F94F" w14:textId="5B434EBE" w:rsidR="004B609B" w:rsidRPr="007D688C" w:rsidRDefault="004B609B" w:rsidP="007F7AD8">
            <w:pPr>
              <w:pStyle w:val="Albtable"/>
              <w:ind w:left="0" w:right="0"/>
              <w:jc w:val="right"/>
              <w:rPr>
                <w:rFonts w:ascii="Tahoma" w:hAnsi="Tahoma" w:cs="Tahoma"/>
                <w:color w:val="202020"/>
                <w:sz w:val="16"/>
              </w:rPr>
            </w:pPr>
          </w:p>
        </w:tc>
        <w:tc>
          <w:tcPr>
            <w:tcW w:w="624" w:type="dxa"/>
          </w:tcPr>
          <w:p w14:paraId="4A61058B" w14:textId="4EF2FF91" w:rsidR="004B609B" w:rsidRPr="007D688C" w:rsidRDefault="004B609B" w:rsidP="007F7AD8">
            <w:pPr>
              <w:pStyle w:val="Albtable"/>
              <w:ind w:left="0" w:right="0"/>
              <w:jc w:val="right"/>
              <w:rPr>
                <w:rFonts w:ascii="Tahoma" w:hAnsi="Tahoma" w:cs="Tahoma"/>
                <w:color w:val="202020"/>
                <w:sz w:val="16"/>
              </w:rPr>
            </w:pPr>
          </w:p>
        </w:tc>
        <w:tc>
          <w:tcPr>
            <w:tcW w:w="567" w:type="dxa"/>
          </w:tcPr>
          <w:p w14:paraId="071E8808" w14:textId="5DF30426" w:rsidR="004B609B" w:rsidRPr="007D688C" w:rsidRDefault="004B609B" w:rsidP="007F7AD8">
            <w:pPr>
              <w:pStyle w:val="Albtable"/>
              <w:ind w:left="0" w:right="0"/>
              <w:jc w:val="right"/>
              <w:rPr>
                <w:rFonts w:ascii="Tahoma" w:hAnsi="Tahoma" w:cs="Tahoma"/>
                <w:color w:val="202020"/>
                <w:sz w:val="16"/>
              </w:rPr>
            </w:pPr>
          </w:p>
        </w:tc>
      </w:tr>
      <w:tr w:rsidR="004B609B" w:rsidRPr="007D688C" w14:paraId="48E460EA" w14:textId="77777777" w:rsidTr="008D0FE8">
        <w:trPr>
          <w:trHeight w:val="283"/>
          <w:jc w:val="left"/>
        </w:trPr>
        <w:tc>
          <w:tcPr>
            <w:tcW w:w="2835" w:type="dxa"/>
          </w:tcPr>
          <w:p w14:paraId="3E8748F7" w14:textId="3CD885A5" w:rsidR="004B609B" w:rsidRPr="007D688C" w:rsidRDefault="004B609B" w:rsidP="008F6B3A">
            <w:pPr>
              <w:pStyle w:val="Albtable"/>
              <w:ind w:left="0" w:right="0"/>
              <w:jc w:val="left"/>
              <w:rPr>
                <w:rFonts w:ascii="Tahoma" w:hAnsi="Tahoma" w:cs="Tahoma"/>
                <w:sz w:val="16"/>
              </w:rPr>
            </w:pPr>
            <w:r w:rsidRPr="007D688C">
              <w:rPr>
                <w:rFonts w:ascii="Tahoma" w:hAnsi="Tahoma" w:cs="Tahoma"/>
                <w:sz w:val="16"/>
              </w:rPr>
              <w:t>Other Investment Team Members</w:t>
            </w:r>
          </w:p>
        </w:tc>
        <w:tc>
          <w:tcPr>
            <w:tcW w:w="567" w:type="dxa"/>
          </w:tcPr>
          <w:p w14:paraId="67070AE3" w14:textId="092D4015" w:rsidR="004B609B" w:rsidRPr="007D688C" w:rsidRDefault="004B609B" w:rsidP="008F6B3A">
            <w:pPr>
              <w:pStyle w:val="Albtable"/>
              <w:ind w:left="0" w:right="0"/>
              <w:jc w:val="right"/>
              <w:rPr>
                <w:rFonts w:ascii="Tahoma" w:hAnsi="Tahoma" w:cs="Tahoma"/>
                <w:sz w:val="16"/>
              </w:rPr>
            </w:pPr>
          </w:p>
        </w:tc>
        <w:tc>
          <w:tcPr>
            <w:tcW w:w="567" w:type="dxa"/>
          </w:tcPr>
          <w:p w14:paraId="14399A88" w14:textId="340A4607" w:rsidR="004B609B" w:rsidRPr="007D688C" w:rsidRDefault="004B609B" w:rsidP="008F6B3A">
            <w:pPr>
              <w:pStyle w:val="Albtable"/>
              <w:ind w:left="0" w:right="0"/>
              <w:jc w:val="right"/>
              <w:rPr>
                <w:rFonts w:ascii="Tahoma" w:hAnsi="Tahoma" w:cs="Tahoma"/>
                <w:sz w:val="16"/>
              </w:rPr>
            </w:pPr>
          </w:p>
        </w:tc>
        <w:tc>
          <w:tcPr>
            <w:tcW w:w="1247" w:type="dxa"/>
          </w:tcPr>
          <w:p w14:paraId="00EA14BF" w14:textId="169382B6" w:rsidR="004B609B" w:rsidRPr="007D688C" w:rsidRDefault="004B609B" w:rsidP="008F6B3A">
            <w:pPr>
              <w:pStyle w:val="Albtable"/>
              <w:ind w:left="0" w:right="0"/>
              <w:jc w:val="right"/>
              <w:rPr>
                <w:rFonts w:ascii="Tahoma" w:hAnsi="Tahoma" w:cs="Tahoma"/>
                <w:sz w:val="16"/>
              </w:rPr>
            </w:pPr>
          </w:p>
        </w:tc>
        <w:tc>
          <w:tcPr>
            <w:tcW w:w="567" w:type="dxa"/>
          </w:tcPr>
          <w:p w14:paraId="2F2AA5D9" w14:textId="1FEE5DDC" w:rsidR="004B609B" w:rsidRPr="007D688C" w:rsidRDefault="004B609B" w:rsidP="008F6B3A">
            <w:pPr>
              <w:pStyle w:val="Albtable"/>
              <w:ind w:left="0" w:right="0"/>
              <w:jc w:val="right"/>
              <w:rPr>
                <w:rFonts w:ascii="Tahoma" w:hAnsi="Tahoma" w:cs="Tahoma"/>
                <w:sz w:val="16"/>
              </w:rPr>
            </w:pPr>
          </w:p>
        </w:tc>
        <w:tc>
          <w:tcPr>
            <w:tcW w:w="1417" w:type="dxa"/>
          </w:tcPr>
          <w:p w14:paraId="12295419" w14:textId="637523E1" w:rsidR="004B609B" w:rsidRPr="007D688C" w:rsidRDefault="004B609B" w:rsidP="008F6B3A">
            <w:pPr>
              <w:pStyle w:val="Albtable"/>
              <w:ind w:left="0" w:right="0"/>
              <w:jc w:val="right"/>
              <w:rPr>
                <w:rFonts w:ascii="Tahoma" w:hAnsi="Tahoma" w:cs="Tahoma"/>
                <w:sz w:val="16"/>
              </w:rPr>
            </w:pPr>
          </w:p>
        </w:tc>
        <w:tc>
          <w:tcPr>
            <w:tcW w:w="850" w:type="dxa"/>
          </w:tcPr>
          <w:p w14:paraId="568BEF07" w14:textId="7CBC6B81" w:rsidR="004B609B" w:rsidRPr="007D688C" w:rsidRDefault="004B609B" w:rsidP="008F6B3A">
            <w:pPr>
              <w:pStyle w:val="Albtable"/>
              <w:ind w:left="0" w:right="0"/>
              <w:jc w:val="right"/>
              <w:rPr>
                <w:rFonts w:ascii="Tahoma" w:hAnsi="Tahoma" w:cs="Tahoma"/>
                <w:sz w:val="16"/>
              </w:rPr>
            </w:pPr>
          </w:p>
        </w:tc>
        <w:tc>
          <w:tcPr>
            <w:tcW w:w="624" w:type="dxa"/>
          </w:tcPr>
          <w:p w14:paraId="515DBA9E" w14:textId="538A53C4" w:rsidR="004B609B" w:rsidRPr="007D688C" w:rsidRDefault="004B609B" w:rsidP="008F6B3A">
            <w:pPr>
              <w:pStyle w:val="Albtable"/>
              <w:ind w:left="0" w:right="0"/>
              <w:jc w:val="right"/>
              <w:rPr>
                <w:rFonts w:ascii="Tahoma" w:hAnsi="Tahoma" w:cs="Tahoma"/>
                <w:sz w:val="16"/>
              </w:rPr>
            </w:pPr>
          </w:p>
        </w:tc>
        <w:tc>
          <w:tcPr>
            <w:tcW w:w="567" w:type="dxa"/>
          </w:tcPr>
          <w:p w14:paraId="13CD241B" w14:textId="5F90DD65" w:rsidR="004B609B" w:rsidRPr="007D688C" w:rsidRDefault="004B609B" w:rsidP="008F6B3A">
            <w:pPr>
              <w:pStyle w:val="Albtable"/>
              <w:ind w:left="0" w:right="0"/>
              <w:jc w:val="right"/>
              <w:rPr>
                <w:rFonts w:ascii="Tahoma" w:hAnsi="Tahoma" w:cs="Tahoma"/>
                <w:sz w:val="16"/>
              </w:rPr>
            </w:pPr>
          </w:p>
        </w:tc>
      </w:tr>
    </w:tbl>
    <w:p w14:paraId="579BEDB3"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13FAD0CF"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18295471" wp14:editId="04993238">
                <wp:extent cx="5857875" cy="266700"/>
                <wp:effectExtent l="0" t="0" r="28575" b="1905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7EB007C0" w14:textId="77777777" w:rsidR="00825E97" w:rsidRDefault="00825E97" w:rsidP="00446C75">
                            <w:pPr>
                              <w:pStyle w:val="AlbTextBody"/>
                              <w:spacing w:after="60"/>
                            </w:pPr>
                          </w:p>
                          <w:p w14:paraId="42264CFB" w14:textId="77777777" w:rsidR="00825E97" w:rsidRDefault="00825E97" w:rsidP="00446C75">
                            <w:pPr>
                              <w:pStyle w:val="AlbTextBody"/>
                              <w:spacing w:after="60"/>
                            </w:pPr>
                          </w:p>
                          <w:p w14:paraId="52641951" w14:textId="77777777" w:rsidR="00825E97" w:rsidRDefault="00825E97" w:rsidP="00446C75">
                            <w:pPr>
                              <w:pStyle w:val="AlbTextBody"/>
                              <w:spacing w:after="60"/>
                            </w:pPr>
                          </w:p>
                          <w:p w14:paraId="652C13FC" w14:textId="77777777" w:rsidR="00825E97" w:rsidRDefault="00825E97" w:rsidP="00446C75">
                            <w:pPr>
                              <w:pStyle w:val="AlbTextBody"/>
                              <w:spacing w:after="60"/>
                            </w:pPr>
                          </w:p>
                          <w:p w14:paraId="6707A966" w14:textId="77777777" w:rsidR="00825E97" w:rsidRDefault="00825E97" w:rsidP="00446C75">
                            <w:pPr>
                              <w:pStyle w:val="AlbTextBody"/>
                              <w:spacing w:after="60"/>
                            </w:pPr>
                          </w:p>
                          <w:p w14:paraId="2BFA9BC0"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18295471" id="_x0000_s1048"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" strokeweight=".25pt">
                <v:textbox inset="2mm,2mm,2mm,2mm">
                  <w:txbxContent>
                    <w:p w14:paraId="7EB007C0" w14:textId="77777777" w:rsidR="00825E97" w:rsidRDefault="00825E97" w:rsidP="00446C75">
                      <w:pPr>
                        <w:pStyle w:val="AlbTextBody"/>
                        <w:spacing w:after="60"/>
                      </w:pPr>
                    </w:p>
                    <w:p w14:paraId="42264CFB" w14:textId="77777777" w:rsidR="00825E97" w:rsidRDefault="00825E97" w:rsidP="00446C75">
                      <w:pPr>
                        <w:pStyle w:val="AlbTextBody"/>
                        <w:spacing w:after="60"/>
                      </w:pPr>
                    </w:p>
                    <w:p w14:paraId="52641951" w14:textId="77777777" w:rsidR="00825E97" w:rsidRDefault="00825E97" w:rsidP="00446C75">
                      <w:pPr>
                        <w:pStyle w:val="AlbTextBody"/>
                        <w:spacing w:after="60"/>
                      </w:pPr>
                    </w:p>
                    <w:p w14:paraId="652C13FC" w14:textId="77777777" w:rsidR="00825E97" w:rsidRDefault="00825E97" w:rsidP="00446C75">
                      <w:pPr>
                        <w:pStyle w:val="AlbTextBody"/>
                        <w:spacing w:after="60"/>
                      </w:pPr>
                    </w:p>
                    <w:p w14:paraId="6707A966" w14:textId="77777777" w:rsidR="00825E97" w:rsidRDefault="00825E97" w:rsidP="00446C75">
                      <w:pPr>
                        <w:pStyle w:val="AlbTextBody"/>
                        <w:spacing w:after="60"/>
                      </w:pPr>
                    </w:p>
                    <w:p w14:paraId="2BFA9BC0" w14:textId="77777777" w:rsidR="00825E97" w:rsidRDefault="00825E97" w:rsidP="00446C75">
                      <w:pPr>
                        <w:pStyle w:val="AlbTextBody"/>
                        <w:spacing w:after="60"/>
                      </w:pPr>
                    </w:p>
                  </w:txbxContent>
                </v:textbox>
                <w10:anchorlock/>
              </v:shape>
            </w:pict>
          </mc:Fallback>
        </mc:AlternateContent>
      </w:r>
    </w:p>
    <w:p w14:paraId="23A4A739" w14:textId="77777777" w:rsidR="00446C75" w:rsidRPr="007D688C" w:rsidRDefault="00446C75" w:rsidP="00EF523E">
      <w:pPr>
        <w:spacing w:after="80"/>
        <w:rPr>
          <w:rFonts w:ascii="Tahoma" w:hAnsi="Tahoma" w:cs="Tahoma"/>
          <w:b/>
          <w:bCs/>
        </w:rPr>
      </w:pPr>
    </w:p>
    <w:p w14:paraId="468DE227" w14:textId="7834FB96" w:rsidR="00A54C49" w:rsidRPr="007D688C" w:rsidRDefault="00A54C49" w:rsidP="00EF523E">
      <w:pPr>
        <w:spacing w:after="80"/>
        <w:rPr>
          <w:rFonts w:ascii="Tahoma" w:hAnsi="Tahoma" w:cs="Tahoma"/>
          <w:b/>
          <w:bCs/>
        </w:rPr>
      </w:pPr>
      <w:r w:rsidRPr="007D688C">
        <w:rPr>
          <w:rFonts w:ascii="Tahoma" w:hAnsi="Tahoma" w:cs="Tahoma"/>
          <w:b/>
          <w:bCs/>
        </w:rPr>
        <w:t># of Professionals - Operations / Administration Team</w:t>
      </w:r>
    </w:p>
    <w:tbl>
      <w:tblPr>
        <w:tblStyle w:val="GridTable6Colorful-Accent1"/>
        <w:tblW w:w="9241" w:type="dxa"/>
        <w:jc w:val="left"/>
        <w:tblLayout w:type="fixed"/>
        <w:tblCellMar>
          <w:left w:w="57" w:type="dxa"/>
          <w:right w:w="57" w:type="dxa"/>
        </w:tblCellMar>
        <w:tblLook w:val="0620" w:firstRow="1" w:lastRow="0" w:firstColumn="0" w:lastColumn="0" w:noHBand="1" w:noVBand="1"/>
      </w:tblPr>
      <w:tblGrid>
        <w:gridCol w:w="2835"/>
        <w:gridCol w:w="567"/>
        <w:gridCol w:w="567"/>
        <w:gridCol w:w="1247"/>
        <w:gridCol w:w="567"/>
        <w:gridCol w:w="1417"/>
        <w:gridCol w:w="850"/>
        <w:gridCol w:w="624"/>
        <w:gridCol w:w="567"/>
      </w:tblGrid>
      <w:tr w:rsidR="00D63533" w:rsidRPr="007D688C" w14:paraId="6967C2B6"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835" w:type="dxa"/>
            <w:shd w:val="clear" w:color="auto" w:fill="E6F1F9" w:themeFill="accent6" w:themeFillTint="33"/>
            <w:vAlign w:val="bottom"/>
          </w:tcPr>
          <w:p w14:paraId="7876E826" w14:textId="77777777" w:rsidR="00107EE0" w:rsidRPr="002C1D0D" w:rsidRDefault="00107EE0" w:rsidP="008F6B3A">
            <w:pPr>
              <w:pStyle w:val="Albtable"/>
              <w:ind w:left="0" w:right="0" w:firstLine="11"/>
              <w:jc w:val="center"/>
              <w:rPr>
                <w:rFonts w:ascii="Tahoma" w:hAnsi="Tahoma" w:cs="Tahoma"/>
                <w:b/>
                <w:bCs w:val="0"/>
                <w:sz w:val="15"/>
                <w:szCs w:val="15"/>
              </w:rPr>
            </w:pPr>
          </w:p>
        </w:tc>
        <w:tc>
          <w:tcPr>
            <w:tcW w:w="567" w:type="dxa"/>
            <w:shd w:val="clear" w:color="auto" w:fill="E6F1F9" w:themeFill="accent6" w:themeFillTint="33"/>
            <w:vAlign w:val="bottom"/>
          </w:tcPr>
          <w:p w14:paraId="04B4E315" w14:textId="77777777" w:rsidR="00107EE0" w:rsidRPr="002C1D0D" w:rsidRDefault="00107EE0"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White</w:t>
            </w:r>
          </w:p>
        </w:tc>
        <w:tc>
          <w:tcPr>
            <w:tcW w:w="567" w:type="dxa"/>
            <w:shd w:val="clear" w:color="auto" w:fill="E6F1F9" w:themeFill="accent6" w:themeFillTint="33"/>
            <w:vAlign w:val="bottom"/>
          </w:tcPr>
          <w:p w14:paraId="2A78580C" w14:textId="77777777" w:rsidR="00107EE0" w:rsidRPr="002C1D0D" w:rsidRDefault="00107EE0"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Black</w:t>
            </w:r>
          </w:p>
        </w:tc>
        <w:tc>
          <w:tcPr>
            <w:tcW w:w="1247" w:type="dxa"/>
            <w:shd w:val="clear" w:color="auto" w:fill="E6F1F9" w:themeFill="accent6" w:themeFillTint="33"/>
            <w:vAlign w:val="bottom"/>
          </w:tcPr>
          <w:p w14:paraId="65D69FC5" w14:textId="77777777" w:rsidR="00107EE0" w:rsidRPr="002C1D0D" w:rsidRDefault="00107EE0"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Latin American</w:t>
            </w:r>
          </w:p>
        </w:tc>
        <w:tc>
          <w:tcPr>
            <w:tcW w:w="567" w:type="dxa"/>
            <w:shd w:val="clear" w:color="auto" w:fill="E6F1F9" w:themeFill="accent6" w:themeFillTint="33"/>
            <w:vAlign w:val="bottom"/>
          </w:tcPr>
          <w:p w14:paraId="75BC397B" w14:textId="77777777" w:rsidR="00107EE0" w:rsidRPr="002C1D0D" w:rsidRDefault="00107EE0"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w:t>
            </w:r>
          </w:p>
        </w:tc>
        <w:tc>
          <w:tcPr>
            <w:tcW w:w="1417" w:type="dxa"/>
            <w:shd w:val="clear" w:color="auto" w:fill="E6F1F9" w:themeFill="accent6" w:themeFillTint="33"/>
            <w:vAlign w:val="bottom"/>
          </w:tcPr>
          <w:p w14:paraId="50F6199F" w14:textId="77777777" w:rsidR="00107EE0" w:rsidRPr="002C1D0D" w:rsidRDefault="00107EE0"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Arab/West Asian</w:t>
            </w:r>
          </w:p>
        </w:tc>
        <w:tc>
          <w:tcPr>
            <w:tcW w:w="850" w:type="dxa"/>
            <w:shd w:val="clear" w:color="auto" w:fill="E6F1F9" w:themeFill="accent6" w:themeFillTint="33"/>
            <w:vAlign w:val="bottom"/>
          </w:tcPr>
          <w:p w14:paraId="0C41BF02" w14:textId="77777777" w:rsidR="00107EE0" w:rsidRPr="002C1D0D" w:rsidRDefault="00107EE0"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Aboriginal</w:t>
            </w:r>
          </w:p>
        </w:tc>
        <w:tc>
          <w:tcPr>
            <w:tcW w:w="624" w:type="dxa"/>
            <w:shd w:val="clear" w:color="auto" w:fill="E6F1F9" w:themeFill="accent6" w:themeFillTint="33"/>
            <w:vAlign w:val="bottom"/>
          </w:tcPr>
          <w:p w14:paraId="514965D3" w14:textId="77777777" w:rsidR="00107EE0" w:rsidRPr="002C1D0D" w:rsidRDefault="00107EE0"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Two or</w:t>
            </w:r>
            <w:r w:rsidRPr="002C1D0D">
              <w:rPr>
                <w:rFonts w:ascii="Tahoma" w:hAnsi="Tahoma" w:cs="Tahoma"/>
                <w:b/>
                <w:bCs w:val="0"/>
                <w:sz w:val="15"/>
                <w:szCs w:val="15"/>
              </w:rPr>
              <w:t xml:space="preserve"> </w:t>
            </w:r>
            <w:r w:rsidRPr="002C1D0D">
              <w:rPr>
                <w:rFonts w:ascii="Tahoma" w:hAnsi="Tahoma" w:cs="Tahoma"/>
                <w:b/>
                <w:bCs w:val="0"/>
                <w:color w:val="202020"/>
                <w:sz w:val="15"/>
                <w:szCs w:val="15"/>
              </w:rPr>
              <w:t>more races</w:t>
            </w:r>
          </w:p>
        </w:tc>
        <w:tc>
          <w:tcPr>
            <w:tcW w:w="567" w:type="dxa"/>
            <w:shd w:val="clear" w:color="auto" w:fill="E6F1F9" w:themeFill="accent6" w:themeFillTint="33"/>
            <w:vAlign w:val="bottom"/>
          </w:tcPr>
          <w:p w14:paraId="07D42F0A" w14:textId="77777777" w:rsidR="00107EE0" w:rsidRPr="002C1D0D" w:rsidRDefault="00107EE0"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Other ethnic group</w:t>
            </w:r>
          </w:p>
        </w:tc>
      </w:tr>
      <w:tr w:rsidR="00D63533" w:rsidRPr="007D688C" w14:paraId="1D7E18A7" w14:textId="77777777" w:rsidTr="008D0FE8">
        <w:trPr>
          <w:trHeight w:val="283"/>
          <w:jc w:val="left"/>
        </w:trPr>
        <w:tc>
          <w:tcPr>
            <w:tcW w:w="2835" w:type="dxa"/>
          </w:tcPr>
          <w:p w14:paraId="5400E3B5" w14:textId="77777777" w:rsidR="00107EE0" w:rsidRPr="007D688C" w:rsidRDefault="00107EE0" w:rsidP="00674D0E">
            <w:pPr>
              <w:pStyle w:val="Albtable"/>
              <w:ind w:left="0"/>
              <w:jc w:val="left"/>
              <w:rPr>
                <w:rFonts w:ascii="Tahoma" w:hAnsi="Tahoma" w:cs="Tahoma"/>
                <w:sz w:val="16"/>
              </w:rPr>
            </w:pPr>
            <w:r w:rsidRPr="007D688C">
              <w:rPr>
                <w:rFonts w:ascii="Tahoma" w:hAnsi="Tahoma" w:cs="Tahoma"/>
                <w:sz w:val="16"/>
              </w:rPr>
              <w:t xml:space="preserve">Operations Leadership </w:t>
            </w:r>
          </w:p>
          <w:p w14:paraId="4CA5AA24" w14:textId="412C7D55" w:rsidR="00107EE0" w:rsidRPr="007D688C" w:rsidRDefault="00107EE0" w:rsidP="00674D0E">
            <w:pPr>
              <w:pStyle w:val="Albtable"/>
              <w:ind w:left="0" w:right="0"/>
              <w:jc w:val="left"/>
              <w:rPr>
                <w:rFonts w:ascii="Tahoma" w:hAnsi="Tahoma" w:cs="Tahoma"/>
                <w:sz w:val="16"/>
              </w:rPr>
            </w:pPr>
            <w:r w:rsidRPr="007D688C">
              <w:rPr>
                <w:rFonts w:ascii="Tahoma" w:hAnsi="Tahoma" w:cs="Tahoma"/>
                <w:sz w:val="16"/>
              </w:rPr>
              <w:t>(C-Level and Partner Level, i.e. CFO, IR Partner)</w:t>
            </w:r>
          </w:p>
        </w:tc>
        <w:tc>
          <w:tcPr>
            <w:tcW w:w="567" w:type="dxa"/>
          </w:tcPr>
          <w:p w14:paraId="0A7D01BF" w14:textId="1205D993" w:rsidR="00107EE0" w:rsidRPr="007D688C" w:rsidRDefault="00107EE0" w:rsidP="008F6B3A">
            <w:pPr>
              <w:pStyle w:val="Albtable"/>
              <w:ind w:left="0" w:right="0"/>
              <w:jc w:val="right"/>
              <w:rPr>
                <w:rFonts w:ascii="Tahoma" w:hAnsi="Tahoma" w:cs="Tahoma"/>
                <w:sz w:val="16"/>
              </w:rPr>
            </w:pPr>
          </w:p>
        </w:tc>
        <w:tc>
          <w:tcPr>
            <w:tcW w:w="567" w:type="dxa"/>
          </w:tcPr>
          <w:p w14:paraId="78B8A79E" w14:textId="5CD5D2D3" w:rsidR="00107EE0" w:rsidRPr="007D688C" w:rsidRDefault="00107EE0" w:rsidP="008F6B3A">
            <w:pPr>
              <w:pStyle w:val="Albtable"/>
              <w:ind w:left="0" w:right="0"/>
              <w:jc w:val="right"/>
              <w:rPr>
                <w:rFonts w:ascii="Tahoma" w:hAnsi="Tahoma" w:cs="Tahoma"/>
                <w:sz w:val="16"/>
              </w:rPr>
            </w:pPr>
          </w:p>
        </w:tc>
        <w:tc>
          <w:tcPr>
            <w:tcW w:w="1247" w:type="dxa"/>
          </w:tcPr>
          <w:p w14:paraId="5F03512E" w14:textId="7EC16893" w:rsidR="00107EE0" w:rsidRPr="007D688C" w:rsidRDefault="00107EE0" w:rsidP="008F6B3A">
            <w:pPr>
              <w:pStyle w:val="Albtable"/>
              <w:ind w:left="0" w:right="0"/>
              <w:jc w:val="right"/>
              <w:rPr>
                <w:rFonts w:ascii="Tahoma" w:hAnsi="Tahoma" w:cs="Tahoma"/>
                <w:sz w:val="16"/>
              </w:rPr>
            </w:pPr>
          </w:p>
        </w:tc>
        <w:tc>
          <w:tcPr>
            <w:tcW w:w="567" w:type="dxa"/>
          </w:tcPr>
          <w:p w14:paraId="1D4E4A6C" w14:textId="6709D1C5" w:rsidR="00107EE0" w:rsidRPr="007D688C" w:rsidRDefault="00107EE0" w:rsidP="008F6B3A">
            <w:pPr>
              <w:pStyle w:val="Albtable"/>
              <w:ind w:left="0" w:right="0"/>
              <w:jc w:val="right"/>
              <w:rPr>
                <w:rFonts w:ascii="Tahoma" w:hAnsi="Tahoma" w:cs="Tahoma"/>
                <w:sz w:val="16"/>
              </w:rPr>
            </w:pPr>
          </w:p>
        </w:tc>
        <w:tc>
          <w:tcPr>
            <w:tcW w:w="1417" w:type="dxa"/>
          </w:tcPr>
          <w:p w14:paraId="5F89DC9C" w14:textId="4BC53186" w:rsidR="00107EE0" w:rsidRPr="007D688C" w:rsidRDefault="00107EE0" w:rsidP="008F6B3A">
            <w:pPr>
              <w:pStyle w:val="Albtable"/>
              <w:ind w:left="0" w:right="0"/>
              <w:jc w:val="right"/>
              <w:rPr>
                <w:rFonts w:ascii="Tahoma" w:hAnsi="Tahoma" w:cs="Tahoma"/>
                <w:sz w:val="16"/>
              </w:rPr>
            </w:pPr>
          </w:p>
        </w:tc>
        <w:tc>
          <w:tcPr>
            <w:tcW w:w="850" w:type="dxa"/>
          </w:tcPr>
          <w:p w14:paraId="46E14289" w14:textId="5671187C" w:rsidR="00107EE0" w:rsidRPr="007D688C" w:rsidRDefault="00107EE0" w:rsidP="008F6B3A">
            <w:pPr>
              <w:pStyle w:val="Albtable"/>
              <w:ind w:left="0" w:right="0"/>
              <w:jc w:val="right"/>
              <w:rPr>
                <w:rFonts w:ascii="Tahoma" w:hAnsi="Tahoma" w:cs="Tahoma"/>
                <w:sz w:val="16"/>
              </w:rPr>
            </w:pPr>
          </w:p>
        </w:tc>
        <w:tc>
          <w:tcPr>
            <w:tcW w:w="624" w:type="dxa"/>
          </w:tcPr>
          <w:p w14:paraId="4AC250E5" w14:textId="69289F38" w:rsidR="00107EE0" w:rsidRPr="007D688C" w:rsidRDefault="00107EE0" w:rsidP="008F6B3A">
            <w:pPr>
              <w:pStyle w:val="Albtable"/>
              <w:ind w:left="0" w:right="0"/>
              <w:jc w:val="right"/>
              <w:rPr>
                <w:rFonts w:ascii="Tahoma" w:hAnsi="Tahoma" w:cs="Tahoma"/>
                <w:sz w:val="16"/>
              </w:rPr>
            </w:pPr>
          </w:p>
        </w:tc>
        <w:tc>
          <w:tcPr>
            <w:tcW w:w="567" w:type="dxa"/>
          </w:tcPr>
          <w:p w14:paraId="1BA633D7" w14:textId="5808EAE8" w:rsidR="00107EE0" w:rsidRPr="007D688C" w:rsidRDefault="00107EE0" w:rsidP="008F6B3A">
            <w:pPr>
              <w:pStyle w:val="Albtable"/>
              <w:ind w:left="0" w:right="0"/>
              <w:jc w:val="right"/>
              <w:rPr>
                <w:rFonts w:ascii="Tahoma" w:hAnsi="Tahoma" w:cs="Tahoma"/>
                <w:sz w:val="16"/>
              </w:rPr>
            </w:pPr>
          </w:p>
        </w:tc>
      </w:tr>
      <w:tr w:rsidR="00D63533" w:rsidRPr="007D688C" w14:paraId="4CE61ACE" w14:textId="77777777" w:rsidTr="008D0FE8">
        <w:trPr>
          <w:trHeight w:val="283"/>
          <w:jc w:val="left"/>
        </w:trPr>
        <w:tc>
          <w:tcPr>
            <w:tcW w:w="2835" w:type="dxa"/>
          </w:tcPr>
          <w:p w14:paraId="09848F4B" w14:textId="798A04F6" w:rsidR="00107EE0" w:rsidRPr="007D688C" w:rsidRDefault="00107EE0" w:rsidP="008F6B3A">
            <w:pPr>
              <w:pStyle w:val="Albtable"/>
              <w:ind w:left="0" w:right="0"/>
              <w:jc w:val="left"/>
              <w:rPr>
                <w:rFonts w:ascii="Tahoma" w:hAnsi="Tahoma" w:cs="Tahoma"/>
                <w:sz w:val="16"/>
              </w:rPr>
            </w:pPr>
            <w:r w:rsidRPr="007D688C">
              <w:rPr>
                <w:rFonts w:ascii="Tahoma" w:hAnsi="Tahoma" w:cs="Tahoma"/>
                <w:sz w:val="16"/>
              </w:rPr>
              <w:t>Marketing / Investor Relations / Communications</w:t>
            </w:r>
          </w:p>
        </w:tc>
        <w:tc>
          <w:tcPr>
            <w:tcW w:w="567" w:type="dxa"/>
          </w:tcPr>
          <w:p w14:paraId="3D79F4CE" w14:textId="51101B8C" w:rsidR="00107EE0" w:rsidRPr="007D688C" w:rsidRDefault="00107EE0" w:rsidP="008F6B3A">
            <w:pPr>
              <w:pStyle w:val="Albtable"/>
              <w:ind w:left="0" w:right="0"/>
              <w:jc w:val="right"/>
              <w:rPr>
                <w:rFonts w:ascii="Tahoma" w:hAnsi="Tahoma" w:cs="Tahoma"/>
                <w:color w:val="202020"/>
                <w:sz w:val="16"/>
              </w:rPr>
            </w:pPr>
          </w:p>
        </w:tc>
        <w:tc>
          <w:tcPr>
            <w:tcW w:w="567" w:type="dxa"/>
          </w:tcPr>
          <w:p w14:paraId="0AB16465" w14:textId="574A1B8F" w:rsidR="00107EE0" w:rsidRPr="007D688C" w:rsidRDefault="00107EE0" w:rsidP="008F6B3A">
            <w:pPr>
              <w:pStyle w:val="Albtable"/>
              <w:ind w:left="0" w:right="0"/>
              <w:jc w:val="right"/>
              <w:rPr>
                <w:rFonts w:ascii="Tahoma" w:hAnsi="Tahoma" w:cs="Tahoma"/>
                <w:color w:val="202020"/>
                <w:sz w:val="16"/>
              </w:rPr>
            </w:pPr>
          </w:p>
        </w:tc>
        <w:tc>
          <w:tcPr>
            <w:tcW w:w="1247" w:type="dxa"/>
          </w:tcPr>
          <w:p w14:paraId="52653D33" w14:textId="24D69620" w:rsidR="00107EE0" w:rsidRPr="007D688C" w:rsidRDefault="00107EE0" w:rsidP="008F6B3A">
            <w:pPr>
              <w:pStyle w:val="Albtable"/>
              <w:ind w:left="0" w:right="0"/>
              <w:jc w:val="right"/>
              <w:rPr>
                <w:rFonts w:ascii="Tahoma" w:hAnsi="Tahoma" w:cs="Tahoma"/>
                <w:color w:val="202020"/>
                <w:sz w:val="16"/>
              </w:rPr>
            </w:pPr>
          </w:p>
        </w:tc>
        <w:tc>
          <w:tcPr>
            <w:tcW w:w="567" w:type="dxa"/>
          </w:tcPr>
          <w:p w14:paraId="10E9A473" w14:textId="12320AD7" w:rsidR="00107EE0" w:rsidRPr="007D688C" w:rsidRDefault="00107EE0" w:rsidP="008F6B3A">
            <w:pPr>
              <w:pStyle w:val="Albtable"/>
              <w:ind w:left="0" w:right="0"/>
              <w:jc w:val="right"/>
              <w:rPr>
                <w:rFonts w:ascii="Tahoma" w:hAnsi="Tahoma" w:cs="Tahoma"/>
                <w:color w:val="202020"/>
                <w:sz w:val="16"/>
              </w:rPr>
            </w:pPr>
          </w:p>
        </w:tc>
        <w:tc>
          <w:tcPr>
            <w:tcW w:w="1417" w:type="dxa"/>
          </w:tcPr>
          <w:p w14:paraId="6E5677DD" w14:textId="008BE738" w:rsidR="00107EE0" w:rsidRPr="007D688C" w:rsidRDefault="00107EE0" w:rsidP="008F6B3A">
            <w:pPr>
              <w:pStyle w:val="Albtable"/>
              <w:ind w:left="0" w:right="0"/>
              <w:jc w:val="right"/>
              <w:rPr>
                <w:rFonts w:ascii="Tahoma" w:hAnsi="Tahoma" w:cs="Tahoma"/>
                <w:color w:val="202020"/>
                <w:sz w:val="16"/>
              </w:rPr>
            </w:pPr>
          </w:p>
        </w:tc>
        <w:tc>
          <w:tcPr>
            <w:tcW w:w="850" w:type="dxa"/>
          </w:tcPr>
          <w:p w14:paraId="064139F2" w14:textId="5DE6F683" w:rsidR="00107EE0" w:rsidRPr="007D688C" w:rsidRDefault="00107EE0" w:rsidP="008F6B3A">
            <w:pPr>
              <w:pStyle w:val="Albtable"/>
              <w:ind w:left="0" w:right="0"/>
              <w:jc w:val="right"/>
              <w:rPr>
                <w:rFonts w:ascii="Tahoma" w:hAnsi="Tahoma" w:cs="Tahoma"/>
                <w:color w:val="202020"/>
                <w:sz w:val="16"/>
              </w:rPr>
            </w:pPr>
          </w:p>
        </w:tc>
        <w:tc>
          <w:tcPr>
            <w:tcW w:w="624" w:type="dxa"/>
          </w:tcPr>
          <w:p w14:paraId="0F58B8AE" w14:textId="7BAAAE20" w:rsidR="00107EE0" w:rsidRPr="007D688C" w:rsidRDefault="00107EE0" w:rsidP="008F6B3A">
            <w:pPr>
              <w:pStyle w:val="Albtable"/>
              <w:ind w:left="0" w:right="0"/>
              <w:jc w:val="right"/>
              <w:rPr>
                <w:rFonts w:ascii="Tahoma" w:hAnsi="Tahoma" w:cs="Tahoma"/>
                <w:color w:val="202020"/>
                <w:sz w:val="16"/>
              </w:rPr>
            </w:pPr>
          </w:p>
        </w:tc>
        <w:tc>
          <w:tcPr>
            <w:tcW w:w="567" w:type="dxa"/>
          </w:tcPr>
          <w:p w14:paraId="59B1B4CA" w14:textId="0578859E" w:rsidR="00107EE0" w:rsidRPr="007D688C" w:rsidRDefault="00107EE0" w:rsidP="008F6B3A">
            <w:pPr>
              <w:pStyle w:val="Albtable"/>
              <w:ind w:left="0" w:right="0"/>
              <w:jc w:val="right"/>
              <w:rPr>
                <w:rFonts w:ascii="Tahoma" w:hAnsi="Tahoma" w:cs="Tahoma"/>
                <w:color w:val="202020"/>
                <w:sz w:val="16"/>
              </w:rPr>
            </w:pPr>
          </w:p>
        </w:tc>
      </w:tr>
      <w:tr w:rsidR="00D63533" w:rsidRPr="007D688C" w14:paraId="0A87CC7C" w14:textId="77777777" w:rsidTr="008D0FE8">
        <w:trPr>
          <w:trHeight w:val="283"/>
          <w:jc w:val="left"/>
        </w:trPr>
        <w:tc>
          <w:tcPr>
            <w:tcW w:w="2835" w:type="dxa"/>
          </w:tcPr>
          <w:p w14:paraId="329F40DB" w14:textId="23441EBD" w:rsidR="00107EE0" w:rsidRPr="007D688C" w:rsidRDefault="00107EE0" w:rsidP="008F6B3A">
            <w:pPr>
              <w:pStyle w:val="Albtable"/>
              <w:ind w:left="0" w:right="0"/>
              <w:jc w:val="left"/>
              <w:rPr>
                <w:rFonts w:ascii="Tahoma" w:hAnsi="Tahoma" w:cs="Tahoma"/>
                <w:sz w:val="16"/>
              </w:rPr>
            </w:pPr>
            <w:r w:rsidRPr="007D688C">
              <w:rPr>
                <w:rFonts w:ascii="Tahoma" w:hAnsi="Tahoma" w:cs="Tahoma"/>
                <w:sz w:val="16"/>
              </w:rPr>
              <w:t>Financial / Accounting</w:t>
            </w:r>
          </w:p>
        </w:tc>
        <w:tc>
          <w:tcPr>
            <w:tcW w:w="567" w:type="dxa"/>
          </w:tcPr>
          <w:p w14:paraId="2287DA3E" w14:textId="1796A2FF" w:rsidR="00107EE0" w:rsidRPr="007D688C" w:rsidRDefault="00107EE0" w:rsidP="008F6B3A">
            <w:pPr>
              <w:pStyle w:val="Albtable"/>
              <w:ind w:left="0" w:right="0"/>
              <w:jc w:val="right"/>
              <w:rPr>
                <w:rFonts w:ascii="Tahoma" w:hAnsi="Tahoma" w:cs="Tahoma"/>
                <w:color w:val="202020"/>
                <w:sz w:val="16"/>
              </w:rPr>
            </w:pPr>
          </w:p>
        </w:tc>
        <w:tc>
          <w:tcPr>
            <w:tcW w:w="567" w:type="dxa"/>
          </w:tcPr>
          <w:p w14:paraId="50CC3757" w14:textId="58D8FE0A" w:rsidR="00107EE0" w:rsidRPr="007D688C" w:rsidRDefault="00107EE0" w:rsidP="008F6B3A">
            <w:pPr>
              <w:pStyle w:val="Albtable"/>
              <w:ind w:left="0" w:right="0"/>
              <w:jc w:val="right"/>
              <w:rPr>
                <w:rFonts w:ascii="Tahoma" w:hAnsi="Tahoma" w:cs="Tahoma"/>
                <w:color w:val="202020"/>
                <w:sz w:val="16"/>
              </w:rPr>
            </w:pPr>
          </w:p>
        </w:tc>
        <w:tc>
          <w:tcPr>
            <w:tcW w:w="1247" w:type="dxa"/>
          </w:tcPr>
          <w:p w14:paraId="4573F4FF" w14:textId="27007D70" w:rsidR="00107EE0" w:rsidRPr="007D688C" w:rsidRDefault="00107EE0" w:rsidP="008F6B3A">
            <w:pPr>
              <w:pStyle w:val="Albtable"/>
              <w:ind w:left="0" w:right="0"/>
              <w:jc w:val="right"/>
              <w:rPr>
                <w:rFonts w:ascii="Tahoma" w:hAnsi="Tahoma" w:cs="Tahoma"/>
                <w:color w:val="202020"/>
                <w:sz w:val="16"/>
              </w:rPr>
            </w:pPr>
          </w:p>
        </w:tc>
        <w:tc>
          <w:tcPr>
            <w:tcW w:w="567" w:type="dxa"/>
          </w:tcPr>
          <w:p w14:paraId="0C8AC62A" w14:textId="683DD425" w:rsidR="00107EE0" w:rsidRPr="007D688C" w:rsidRDefault="00107EE0" w:rsidP="008F6B3A">
            <w:pPr>
              <w:pStyle w:val="Albtable"/>
              <w:ind w:left="0" w:right="0"/>
              <w:jc w:val="right"/>
              <w:rPr>
                <w:rFonts w:ascii="Tahoma" w:hAnsi="Tahoma" w:cs="Tahoma"/>
                <w:color w:val="202020"/>
                <w:sz w:val="16"/>
              </w:rPr>
            </w:pPr>
          </w:p>
        </w:tc>
        <w:tc>
          <w:tcPr>
            <w:tcW w:w="1417" w:type="dxa"/>
          </w:tcPr>
          <w:p w14:paraId="42E0DF79" w14:textId="5C70A384" w:rsidR="00107EE0" w:rsidRPr="007D688C" w:rsidRDefault="00107EE0" w:rsidP="008F6B3A">
            <w:pPr>
              <w:pStyle w:val="Albtable"/>
              <w:ind w:left="0" w:right="0"/>
              <w:jc w:val="right"/>
              <w:rPr>
                <w:rFonts w:ascii="Tahoma" w:hAnsi="Tahoma" w:cs="Tahoma"/>
                <w:color w:val="202020"/>
                <w:sz w:val="16"/>
              </w:rPr>
            </w:pPr>
          </w:p>
        </w:tc>
        <w:tc>
          <w:tcPr>
            <w:tcW w:w="850" w:type="dxa"/>
          </w:tcPr>
          <w:p w14:paraId="47E9F0DC" w14:textId="065A9772" w:rsidR="00107EE0" w:rsidRPr="007D688C" w:rsidRDefault="00107EE0" w:rsidP="008F6B3A">
            <w:pPr>
              <w:pStyle w:val="Albtable"/>
              <w:ind w:left="0" w:right="0"/>
              <w:jc w:val="right"/>
              <w:rPr>
                <w:rFonts w:ascii="Tahoma" w:hAnsi="Tahoma" w:cs="Tahoma"/>
                <w:color w:val="202020"/>
                <w:sz w:val="16"/>
              </w:rPr>
            </w:pPr>
          </w:p>
        </w:tc>
        <w:tc>
          <w:tcPr>
            <w:tcW w:w="624" w:type="dxa"/>
          </w:tcPr>
          <w:p w14:paraId="74CA01D5" w14:textId="29784778" w:rsidR="00107EE0" w:rsidRPr="007D688C" w:rsidRDefault="00107EE0" w:rsidP="008F6B3A">
            <w:pPr>
              <w:pStyle w:val="Albtable"/>
              <w:ind w:left="0" w:right="0"/>
              <w:jc w:val="right"/>
              <w:rPr>
                <w:rFonts w:ascii="Tahoma" w:hAnsi="Tahoma" w:cs="Tahoma"/>
                <w:color w:val="202020"/>
                <w:sz w:val="16"/>
              </w:rPr>
            </w:pPr>
          </w:p>
        </w:tc>
        <w:tc>
          <w:tcPr>
            <w:tcW w:w="567" w:type="dxa"/>
          </w:tcPr>
          <w:p w14:paraId="04B54763" w14:textId="71FD9CE1" w:rsidR="00107EE0" w:rsidRPr="007D688C" w:rsidRDefault="00107EE0" w:rsidP="008F6B3A">
            <w:pPr>
              <w:pStyle w:val="Albtable"/>
              <w:ind w:left="0" w:right="0"/>
              <w:jc w:val="right"/>
              <w:rPr>
                <w:rFonts w:ascii="Tahoma" w:hAnsi="Tahoma" w:cs="Tahoma"/>
                <w:color w:val="202020"/>
                <w:sz w:val="16"/>
              </w:rPr>
            </w:pPr>
          </w:p>
        </w:tc>
      </w:tr>
      <w:tr w:rsidR="00D63533" w:rsidRPr="007D688C" w14:paraId="43D12A24" w14:textId="77777777" w:rsidTr="008D0FE8">
        <w:trPr>
          <w:trHeight w:val="283"/>
          <w:jc w:val="left"/>
        </w:trPr>
        <w:tc>
          <w:tcPr>
            <w:tcW w:w="2835" w:type="dxa"/>
          </w:tcPr>
          <w:p w14:paraId="16BC7529" w14:textId="12361CC5" w:rsidR="00107EE0" w:rsidRPr="007D688C" w:rsidRDefault="00107EE0" w:rsidP="008F6B3A">
            <w:pPr>
              <w:pStyle w:val="Albtable"/>
              <w:ind w:left="0" w:right="0"/>
              <w:jc w:val="left"/>
              <w:rPr>
                <w:rFonts w:ascii="Tahoma" w:hAnsi="Tahoma" w:cs="Tahoma"/>
                <w:sz w:val="16"/>
              </w:rPr>
            </w:pPr>
            <w:r w:rsidRPr="007D688C">
              <w:rPr>
                <w:rFonts w:ascii="Tahoma" w:hAnsi="Tahoma" w:cs="Tahoma"/>
                <w:sz w:val="16"/>
              </w:rPr>
              <w:t>Legal / Compliance</w:t>
            </w:r>
          </w:p>
        </w:tc>
        <w:tc>
          <w:tcPr>
            <w:tcW w:w="567" w:type="dxa"/>
          </w:tcPr>
          <w:p w14:paraId="56E75DA4" w14:textId="6B725804" w:rsidR="00107EE0" w:rsidRPr="007D688C" w:rsidRDefault="00107EE0" w:rsidP="008F6B3A">
            <w:pPr>
              <w:pStyle w:val="Albtable"/>
              <w:ind w:left="0" w:right="0"/>
              <w:jc w:val="right"/>
              <w:rPr>
                <w:rFonts w:ascii="Tahoma" w:hAnsi="Tahoma" w:cs="Tahoma"/>
                <w:color w:val="202020"/>
                <w:sz w:val="16"/>
              </w:rPr>
            </w:pPr>
          </w:p>
        </w:tc>
        <w:tc>
          <w:tcPr>
            <w:tcW w:w="567" w:type="dxa"/>
          </w:tcPr>
          <w:p w14:paraId="05003BD1" w14:textId="29E258B8" w:rsidR="00107EE0" w:rsidRPr="007D688C" w:rsidRDefault="00107EE0" w:rsidP="008F6B3A">
            <w:pPr>
              <w:pStyle w:val="Albtable"/>
              <w:ind w:left="0" w:right="0"/>
              <w:jc w:val="right"/>
              <w:rPr>
                <w:rFonts w:ascii="Tahoma" w:hAnsi="Tahoma" w:cs="Tahoma"/>
                <w:color w:val="202020"/>
                <w:sz w:val="16"/>
              </w:rPr>
            </w:pPr>
          </w:p>
        </w:tc>
        <w:tc>
          <w:tcPr>
            <w:tcW w:w="1247" w:type="dxa"/>
          </w:tcPr>
          <w:p w14:paraId="75036F3B" w14:textId="39C73252" w:rsidR="00107EE0" w:rsidRPr="007D688C" w:rsidRDefault="00107EE0" w:rsidP="008F6B3A">
            <w:pPr>
              <w:pStyle w:val="Albtable"/>
              <w:ind w:left="0" w:right="0"/>
              <w:jc w:val="right"/>
              <w:rPr>
                <w:rFonts w:ascii="Tahoma" w:hAnsi="Tahoma" w:cs="Tahoma"/>
                <w:color w:val="202020"/>
                <w:sz w:val="16"/>
              </w:rPr>
            </w:pPr>
          </w:p>
        </w:tc>
        <w:tc>
          <w:tcPr>
            <w:tcW w:w="567" w:type="dxa"/>
          </w:tcPr>
          <w:p w14:paraId="1FCF0E04" w14:textId="38EEBCA1" w:rsidR="00107EE0" w:rsidRPr="007D688C" w:rsidRDefault="00107EE0" w:rsidP="008F6B3A">
            <w:pPr>
              <w:pStyle w:val="Albtable"/>
              <w:ind w:left="0" w:right="0"/>
              <w:jc w:val="right"/>
              <w:rPr>
                <w:rFonts w:ascii="Tahoma" w:hAnsi="Tahoma" w:cs="Tahoma"/>
                <w:color w:val="202020"/>
                <w:sz w:val="16"/>
              </w:rPr>
            </w:pPr>
          </w:p>
        </w:tc>
        <w:tc>
          <w:tcPr>
            <w:tcW w:w="1417" w:type="dxa"/>
          </w:tcPr>
          <w:p w14:paraId="6559725D" w14:textId="379DB9D4" w:rsidR="00107EE0" w:rsidRPr="007D688C" w:rsidRDefault="00107EE0" w:rsidP="008F6B3A">
            <w:pPr>
              <w:pStyle w:val="Albtable"/>
              <w:ind w:left="0" w:right="0"/>
              <w:jc w:val="right"/>
              <w:rPr>
                <w:rFonts w:ascii="Tahoma" w:hAnsi="Tahoma" w:cs="Tahoma"/>
                <w:color w:val="202020"/>
                <w:sz w:val="16"/>
              </w:rPr>
            </w:pPr>
          </w:p>
        </w:tc>
        <w:tc>
          <w:tcPr>
            <w:tcW w:w="850" w:type="dxa"/>
          </w:tcPr>
          <w:p w14:paraId="33853B7E" w14:textId="30729A7F" w:rsidR="00107EE0" w:rsidRPr="007D688C" w:rsidRDefault="00107EE0" w:rsidP="008F6B3A">
            <w:pPr>
              <w:pStyle w:val="Albtable"/>
              <w:ind w:left="0" w:right="0"/>
              <w:jc w:val="right"/>
              <w:rPr>
                <w:rFonts w:ascii="Tahoma" w:hAnsi="Tahoma" w:cs="Tahoma"/>
                <w:color w:val="202020"/>
                <w:sz w:val="16"/>
              </w:rPr>
            </w:pPr>
          </w:p>
        </w:tc>
        <w:tc>
          <w:tcPr>
            <w:tcW w:w="624" w:type="dxa"/>
          </w:tcPr>
          <w:p w14:paraId="19482538" w14:textId="260888BE" w:rsidR="00107EE0" w:rsidRPr="007D688C" w:rsidRDefault="00107EE0" w:rsidP="008F6B3A">
            <w:pPr>
              <w:pStyle w:val="Albtable"/>
              <w:ind w:left="0" w:right="0"/>
              <w:jc w:val="right"/>
              <w:rPr>
                <w:rFonts w:ascii="Tahoma" w:hAnsi="Tahoma" w:cs="Tahoma"/>
                <w:color w:val="202020"/>
                <w:sz w:val="16"/>
              </w:rPr>
            </w:pPr>
          </w:p>
        </w:tc>
        <w:tc>
          <w:tcPr>
            <w:tcW w:w="567" w:type="dxa"/>
          </w:tcPr>
          <w:p w14:paraId="7FC8A404" w14:textId="08F7D08E" w:rsidR="00107EE0" w:rsidRPr="007D688C" w:rsidRDefault="00107EE0" w:rsidP="008F6B3A">
            <w:pPr>
              <w:pStyle w:val="Albtable"/>
              <w:ind w:left="0" w:right="0"/>
              <w:jc w:val="right"/>
              <w:rPr>
                <w:rFonts w:ascii="Tahoma" w:hAnsi="Tahoma" w:cs="Tahoma"/>
                <w:color w:val="202020"/>
                <w:sz w:val="16"/>
              </w:rPr>
            </w:pPr>
          </w:p>
        </w:tc>
      </w:tr>
      <w:tr w:rsidR="00D63533" w:rsidRPr="007D688C" w14:paraId="284142A5" w14:textId="77777777" w:rsidTr="008D0FE8">
        <w:trPr>
          <w:trHeight w:val="283"/>
          <w:jc w:val="left"/>
        </w:trPr>
        <w:tc>
          <w:tcPr>
            <w:tcW w:w="2835" w:type="dxa"/>
          </w:tcPr>
          <w:p w14:paraId="4A4A912D" w14:textId="13D81D65" w:rsidR="00107EE0" w:rsidRPr="007D688C" w:rsidRDefault="00107EE0" w:rsidP="008F6B3A">
            <w:pPr>
              <w:pStyle w:val="Albtable"/>
              <w:ind w:left="0" w:right="0"/>
              <w:jc w:val="left"/>
              <w:rPr>
                <w:rFonts w:ascii="Tahoma" w:hAnsi="Tahoma" w:cs="Tahoma"/>
                <w:sz w:val="16"/>
              </w:rPr>
            </w:pPr>
            <w:r w:rsidRPr="007D688C">
              <w:rPr>
                <w:rFonts w:ascii="Tahoma" w:hAnsi="Tahoma" w:cs="Tahoma"/>
                <w:sz w:val="16"/>
              </w:rPr>
              <w:t>Administrative</w:t>
            </w:r>
          </w:p>
        </w:tc>
        <w:tc>
          <w:tcPr>
            <w:tcW w:w="567" w:type="dxa"/>
          </w:tcPr>
          <w:p w14:paraId="29B04CFB" w14:textId="1D8AAAAD" w:rsidR="00107EE0" w:rsidRPr="007D688C" w:rsidRDefault="00107EE0" w:rsidP="008F6B3A">
            <w:pPr>
              <w:pStyle w:val="Albtable"/>
              <w:ind w:left="0" w:right="0"/>
              <w:jc w:val="right"/>
              <w:rPr>
                <w:rFonts w:ascii="Tahoma" w:hAnsi="Tahoma" w:cs="Tahoma"/>
                <w:color w:val="202020"/>
                <w:sz w:val="16"/>
              </w:rPr>
            </w:pPr>
          </w:p>
        </w:tc>
        <w:tc>
          <w:tcPr>
            <w:tcW w:w="567" w:type="dxa"/>
          </w:tcPr>
          <w:p w14:paraId="6B8606A8" w14:textId="10F18BBE" w:rsidR="00107EE0" w:rsidRPr="007D688C" w:rsidRDefault="00107EE0" w:rsidP="008F6B3A">
            <w:pPr>
              <w:pStyle w:val="Albtable"/>
              <w:ind w:left="0" w:right="0"/>
              <w:jc w:val="right"/>
              <w:rPr>
                <w:rFonts w:ascii="Tahoma" w:hAnsi="Tahoma" w:cs="Tahoma"/>
                <w:color w:val="202020"/>
                <w:sz w:val="16"/>
              </w:rPr>
            </w:pPr>
          </w:p>
        </w:tc>
        <w:tc>
          <w:tcPr>
            <w:tcW w:w="1247" w:type="dxa"/>
          </w:tcPr>
          <w:p w14:paraId="0FBA5432" w14:textId="24A60A9A" w:rsidR="00107EE0" w:rsidRPr="007D688C" w:rsidRDefault="00107EE0" w:rsidP="008F6B3A">
            <w:pPr>
              <w:pStyle w:val="Albtable"/>
              <w:ind w:left="0" w:right="0"/>
              <w:jc w:val="right"/>
              <w:rPr>
                <w:rFonts w:ascii="Tahoma" w:hAnsi="Tahoma" w:cs="Tahoma"/>
                <w:color w:val="202020"/>
                <w:sz w:val="16"/>
              </w:rPr>
            </w:pPr>
          </w:p>
        </w:tc>
        <w:tc>
          <w:tcPr>
            <w:tcW w:w="567" w:type="dxa"/>
          </w:tcPr>
          <w:p w14:paraId="7A3CAAB2" w14:textId="6DEFD407" w:rsidR="00107EE0" w:rsidRPr="007D688C" w:rsidRDefault="00107EE0" w:rsidP="008F6B3A">
            <w:pPr>
              <w:pStyle w:val="Albtable"/>
              <w:ind w:left="0" w:right="0"/>
              <w:jc w:val="right"/>
              <w:rPr>
                <w:rFonts w:ascii="Tahoma" w:hAnsi="Tahoma" w:cs="Tahoma"/>
                <w:color w:val="202020"/>
                <w:sz w:val="16"/>
              </w:rPr>
            </w:pPr>
          </w:p>
        </w:tc>
        <w:tc>
          <w:tcPr>
            <w:tcW w:w="1417" w:type="dxa"/>
          </w:tcPr>
          <w:p w14:paraId="046D7923" w14:textId="42B32719" w:rsidR="00107EE0" w:rsidRPr="007D688C" w:rsidRDefault="00107EE0" w:rsidP="008F6B3A">
            <w:pPr>
              <w:pStyle w:val="Albtable"/>
              <w:ind w:left="0" w:right="0"/>
              <w:jc w:val="right"/>
              <w:rPr>
                <w:rFonts w:ascii="Tahoma" w:hAnsi="Tahoma" w:cs="Tahoma"/>
                <w:color w:val="202020"/>
                <w:sz w:val="16"/>
              </w:rPr>
            </w:pPr>
          </w:p>
        </w:tc>
        <w:tc>
          <w:tcPr>
            <w:tcW w:w="850" w:type="dxa"/>
          </w:tcPr>
          <w:p w14:paraId="76CCDA9A" w14:textId="50F0D89F" w:rsidR="00107EE0" w:rsidRPr="007D688C" w:rsidRDefault="00107EE0" w:rsidP="008F6B3A">
            <w:pPr>
              <w:pStyle w:val="Albtable"/>
              <w:ind w:left="0" w:right="0"/>
              <w:jc w:val="right"/>
              <w:rPr>
                <w:rFonts w:ascii="Tahoma" w:hAnsi="Tahoma" w:cs="Tahoma"/>
                <w:color w:val="202020"/>
                <w:sz w:val="16"/>
              </w:rPr>
            </w:pPr>
          </w:p>
        </w:tc>
        <w:tc>
          <w:tcPr>
            <w:tcW w:w="624" w:type="dxa"/>
          </w:tcPr>
          <w:p w14:paraId="2BEB2A33" w14:textId="640FE5D4" w:rsidR="00107EE0" w:rsidRPr="007D688C" w:rsidRDefault="00107EE0" w:rsidP="008F6B3A">
            <w:pPr>
              <w:pStyle w:val="Albtable"/>
              <w:ind w:left="0" w:right="0"/>
              <w:jc w:val="right"/>
              <w:rPr>
                <w:rFonts w:ascii="Tahoma" w:hAnsi="Tahoma" w:cs="Tahoma"/>
                <w:color w:val="202020"/>
                <w:sz w:val="16"/>
              </w:rPr>
            </w:pPr>
          </w:p>
        </w:tc>
        <w:tc>
          <w:tcPr>
            <w:tcW w:w="567" w:type="dxa"/>
          </w:tcPr>
          <w:p w14:paraId="77BEC1DD" w14:textId="1CA7951B" w:rsidR="00107EE0" w:rsidRPr="007D688C" w:rsidRDefault="00107EE0" w:rsidP="008F6B3A">
            <w:pPr>
              <w:pStyle w:val="Albtable"/>
              <w:ind w:left="0" w:right="0"/>
              <w:jc w:val="right"/>
              <w:rPr>
                <w:rFonts w:ascii="Tahoma" w:hAnsi="Tahoma" w:cs="Tahoma"/>
                <w:color w:val="202020"/>
                <w:sz w:val="16"/>
              </w:rPr>
            </w:pPr>
          </w:p>
        </w:tc>
      </w:tr>
      <w:tr w:rsidR="00D63533" w:rsidRPr="007D688C" w14:paraId="2A10392C" w14:textId="77777777" w:rsidTr="008D0FE8">
        <w:trPr>
          <w:trHeight w:val="283"/>
          <w:jc w:val="left"/>
        </w:trPr>
        <w:tc>
          <w:tcPr>
            <w:tcW w:w="2835" w:type="dxa"/>
          </w:tcPr>
          <w:p w14:paraId="6AA6714E" w14:textId="6959AAF9" w:rsidR="00107EE0" w:rsidRPr="007D688C" w:rsidRDefault="00107EE0" w:rsidP="008F6B3A">
            <w:pPr>
              <w:pStyle w:val="Albtable"/>
              <w:ind w:left="0" w:right="0"/>
              <w:jc w:val="left"/>
              <w:rPr>
                <w:rFonts w:ascii="Tahoma" w:hAnsi="Tahoma" w:cs="Tahoma"/>
                <w:sz w:val="16"/>
              </w:rPr>
            </w:pPr>
            <w:r w:rsidRPr="007D688C">
              <w:rPr>
                <w:rFonts w:ascii="Tahoma" w:hAnsi="Tahoma" w:cs="Tahoma"/>
                <w:sz w:val="16"/>
              </w:rPr>
              <w:t>Other Operations / Administration Team Members</w:t>
            </w:r>
          </w:p>
        </w:tc>
        <w:tc>
          <w:tcPr>
            <w:tcW w:w="567" w:type="dxa"/>
          </w:tcPr>
          <w:p w14:paraId="0E55B47A" w14:textId="1C225042" w:rsidR="00107EE0" w:rsidRPr="007D688C" w:rsidRDefault="00107EE0" w:rsidP="008F6B3A">
            <w:pPr>
              <w:pStyle w:val="Albtable"/>
              <w:ind w:left="0" w:right="0"/>
              <w:jc w:val="right"/>
              <w:rPr>
                <w:rFonts w:ascii="Tahoma" w:hAnsi="Tahoma" w:cs="Tahoma"/>
                <w:sz w:val="16"/>
              </w:rPr>
            </w:pPr>
          </w:p>
        </w:tc>
        <w:tc>
          <w:tcPr>
            <w:tcW w:w="567" w:type="dxa"/>
          </w:tcPr>
          <w:p w14:paraId="08F95875" w14:textId="0161B325" w:rsidR="00107EE0" w:rsidRPr="007D688C" w:rsidRDefault="00107EE0" w:rsidP="008F6B3A">
            <w:pPr>
              <w:pStyle w:val="Albtable"/>
              <w:ind w:left="0" w:right="0"/>
              <w:jc w:val="right"/>
              <w:rPr>
                <w:rFonts w:ascii="Tahoma" w:hAnsi="Tahoma" w:cs="Tahoma"/>
                <w:sz w:val="16"/>
              </w:rPr>
            </w:pPr>
          </w:p>
        </w:tc>
        <w:tc>
          <w:tcPr>
            <w:tcW w:w="1247" w:type="dxa"/>
          </w:tcPr>
          <w:p w14:paraId="60C33374" w14:textId="0FEFE646" w:rsidR="00107EE0" w:rsidRPr="007D688C" w:rsidRDefault="00107EE0" w:rsidP="008F6B3A">
            <w:pPr>
              <w:pStyle w:val="Albtable"/>
              <w:ind w:left="0" w:right="0"/>
              <w:jc w:val="right"/>
              <w:rPr>
                <w:rFonts w:ascii="Tahoma" w:hAnsi="Tahoma" w:cs="Tahoma"/>
                <w:sz w:val="16"/>
              </w:rPr>
            </w:pPr>
          </w:p>
        </w:tc>
        <w:tc>
          <w:tcPr>
            <w:tcW w:w="567" w:type="dxa"/>
          </w:tcPr>
          <w:p w14:paraId="3B99D6C3" w14:textId="5DD6AE77" w:rsidR="00107EE0" w:rsidRPr="007D688C" w:rsidRDefault="00107EE0" w:rsidP="008F6B3A">
            <w:pPr>
              <w:pStyle w:val="Albtable"/>
              <w:ind w:left="0" w:right="0"/>
              <w:jc w:val="right"/>
              <w:rPr>
                <w:rFonts w:ascii="Tahoma" w:hAnsi="Tahoma" w:cs="Tahoma"/>
                <w:sz w:val="16"/>
              </w:rPr>
            </w:pPr>
          </w:p>
        </w:tc>
        <w:tc>
          <w:tcPr>
            <w:tcW w:w="1417" w:type="dxa"/>
          </w:tcPr>
          <w:p w14:paraId="17D0C6B7" w14:textId="70A750E1" w:rsidR="00107EE0" w:rsidRPr="007D688C" w:rsidRDefault="00107EE0" w:rsidP="008F6B3A">
            <w:pPr>
              <w:pStyle w:val="Albtable"/>
              <w:ind w:left="0" w:right="0"/>
              <w:jc w:val="right"/>
              <w:rPr>
                <w:rFonts w:ascii="Tahoma" w:hAnsi="Tahoma" w:cs="Tahoma"/>
                <w:sz w:val="16"/>
              </w:rPr>
            </w:pPr>
          </w:p>
        </w:tc>
        <w:tc>
          <w:tcPr>
            <w:tcW w:w="850" w:type="dxa"/>
          </w:tcPr>
          <w:p w14:paraId="3F642615" w14:textId="76172304" w:rsidR="00107EE0" w:rsidRPr="007D688C" w:rsidRDefault="00107EE0" w:rsidP="008F6B3A">
            <w:pPr>
              <w:pStyle w:val="Albtable"/>
              <w:ind w:left="0" w:right="0"/>
              <w:jc w:val="right"/>
              <w:rPr>
                <w:rFonts w:ascii="Tahoma" w:hAnsi="Tahoma" w:cs="Tahoma"/>
                <w:sz w:val="16"/>
              </w:rPr>
            </w:pPr>
          </w:p>
        </w:tc>
        <w:tc>
          <w:tcPr>
            <w:tcW w:w="624" w:type="dxa"/>
          </w:tcPr>
          <w:p w14:paraId="0015D809" w14:textId="1FCC2794" w:rsidR="00107EE0" w:rsidRPr="007D688C" w:rsidRDefault="00107EE0" w:rsidP="008F6B3A">
            <w:pPr>
              <w:pStyle w:val="Albtable"/>
              <w:ind w:left="0" w:right="0"/>
              <w:jc w:val="right"/>
              <w:rPr>
                <w:rFonts w:ascii="Tahoma" w:hAnsi="Tahoma" w:cs="Tahoma"/>
                <w:sz w:val="16"/>
              </w:rPr>
            </w:pPr>
          </w:p>
        </w:tc>
        <w:tc>
          <w:tcPr>
            <w:tcW w:w="567" w:type="dxa"/>
          </w:tcPr>
          <w:p w14:paraId="610D9407" w14:textId="6BC28098" w:rsidR="00107EE0" w:rsidRPr="007D688C" w:rsidRDefault="00107EE0" w:rsidP="008F6B3A">
            <w:pPr>
              <w:pStyle w:val="Albtable"/>
              <w:ind w:left="0" w:right="0"/>
              <w:jc w:val="right"/>
              <w:rPr>
                <w:rFonts w:ascii="Tahoma" w:hAnsi="Tahoma" w:cs="Tahoma"/>
                <w:sz w:val="16"/>
              </w:rPr>
            </w:pPr>
          </w:p>
        </w:tc>
      </w:tr>
      <w:tr w:rsidR="00D63533" w:rsidRPr="007D688C" w14:paraId="7D13A695" w14:textId="77777777" w:rsidTr="008D0FE8">
        <w:trPr>
          <w:trHeight w:val="283"/>
          <w:jc w:val="left"/>
        </w:trPr>
        <w:tc>
          <w:tcPr>
            <w:tcW w:w="2835" w:type="dxa"/>
          </w:tcPr>
          <w:p w14:paraId="4B6E1D28" w14:textId="75FD25B1" w:rsidR="00107EE0" w:rsidRPr="007D688C" w:rsidRDefault="00107EE0" w:rsidP="008F6B3A">
            <w:pPr>
              <w:pStyle w:val="Albtable"/>
              <w:ind w:left="0" w:right="0"/>
              <w:jc w:val="left"/>
              <w:rPr>
                <w:rFonts w:ascii="Tahoma" w:hAnsi="Tahoma" w:cs="Tahoma"/>
                <w:color w:val="202020"/>
                <w:sz w:val="16"/>
              </w:rPr>
            </w:pPr>
            <w:r w:rsidRPr="007D688C">
              <w:rPr>
                <w:rFonts w:ascii="Tahoma" w:hAnsi="Tahoma" w:cs="Tahoma"/>
                <w:color w:val="202020"/>
                <w:sz w:val="16"/>
              </w:rPr>
              <w:t>IT</w:t>
            </w:r>
          </w:p>
        </w:tc>
        <w:tc>
          <w:tcPr>
            <w:tcW w:w="567" w:type="dxa"/>
          </w:tcPr>
          <w:p w14:paraId="5A616F02" w14:textId="308958C2" w:rsidR="00107EE0" w:rsidRPr="007D688C" w:rsidRDefault="00107EE0" w:rsidP="008F6B3A">
            <w:pPr>
              <w:pStyle w:val="Albtable"/>
              <w:ind w:left="0" w:right="0"/>
              <w:jc w:val="right"/>
              <w:rPr>
                <w:rFonts w:ascii="Tahoma" w:hAnsi="Tahoma" w:cs="Tahoma"/>
                <w:color w:val="202020"/>
                <w:sz w:val="16"/>
              </w:rPr>
            </w:pPr>
          </w:p>
        </w:tc>
        <w:tc>
          <w:tcPr>
            <w:tcW w:w="567" w:type="dxa"/>
          </w:tcPr>
          <w:p w14:paraId="66EC73A5" w14:textId="41D55777" w:rsidR="00107EE0" w:rsidRPr="007D688C" w:rsidRDefault="00107EE0" w:rsidP="008F6B3A">
            <w:pPr>
              <w:pStyle w:val="Albtable"/>
              <w:ind w:left="0" w:right="0"/>
              <w:jc w:val="right"/>
              <w:rPr>
                <w:rFonts w:ascii="Tahoma" w:hAnsi="Tahoma" w:cs="Tahoma"/>
                <w:color w:val="202020"/>
                <w:sz w:val="16"/>
              </w:rPr>
            </w:pPr>
          </w:p>
        </w:tc>
        <w:tc>
          <w:tcPr>
            <w:tcW w:w="1247" w:type="dxa"/>
          </w:tcPr>
          <w:p w14:paraId="181D6B91" w14:textId="60EB66D8" w:rsidR="00107EE0" w:rsidRPr="007D688C" w:rsidRDefault="00107EE0" w:rsidP="008F6B3A">
            <w:pPr>
              <w:pStyle w:val="Albtable"/>
              <w:ind w:left="0" w:right="0"/>
              <w:jc w:val="right"/>
              <w:rPr>
                <w:rFonts w:ascii="Tahoma" w:hAnsi="Tahoma" w:cs="Tahoma"/>
                <w:color w:val="202020"/>
                <w:sz w:val="16"/>
              </w:rPr>
            </w:pPr>
          </w:p>
        </w:tc>
        <w:tc>
          <w:tcPr>
            <w:tcW w:w="567" w:type="dxa"/>
          </w:tcPr>
          <w:p w14:paraId="3BB45F5C" w14:textId="2BF7EA7C" w:rsidR="00107EE0" w:rsidRPr="007D688C" w:rsidRDefault="00107EE0" w:rsidP="008F6B3A">
            <w:pPr>
              <w:pStyle w:val="Albtable"/>
              <w:ind w:left="0" w:right="0"/>
              <w:jc w:val="right"/>
              <w:rPr>
                <w:rFonts w:ascii="Tahoma" w:hAnsi="Tahoma" w:cs="Tahoma"/>
                <w:color w:val="202020"/>
                <w:sz w:val="16"/>
              </w:rPr>
            </w:pPr>
          </w:p>
        </w:tc>
        <w:tc>
          <w:tcPr>
            <w:tcW w:w="1417" w:type="dxa"/>
          </w:tcPr>
          <w:p w14:paraId="11BB236B" w14:textId="4F41D792" w:rsidR="00107EE0" w:rsidRPr="007D688C" w:rsidRDefault="00107EE0" w:rsidP="008F6B3A">
            <w:pPr>
              <w:pStyle w:val="Albtable"/>
              <w:ind w:left="0" w:right="0"/>
              <w:jc w:val="right"/>
              <w:rPr>
                <w:rFonts w:ascii="Tahoma" w:hAnsi="Tahoma" w:cs="Tahoma"/>
                <w:color w:val="202020"/>
                <w:sz w:val="16"/>
              </w:rPr>
            </w:pPr>
          </w:p>
        </w:tc>
        <w:tc>
          <w:tcPr>
            <w:tcW w:w="850" w:type="dxa"/>
          </w:tcPr>
          <w:p w14:paraId="534A6EED" w14:textId="1705A96F" w:rsidR="00107EE0" w:rsidRPr="007D688C" w:rsidRDefault="00107EE0" w:rsidP="008F6B3A">
            <w:pPr>
              <w:pStyle w:val="Albtable"/>
              <w:ind w:left="0" w:right="0"/>
              <w:jc w:val="right"/>
              <w:rPr>
                <w:rFonts w:ascii="Tahoma" w:hAnsi="Tahoma" w:cs="Tahoma"/>
                <w:color w:val="202020"/>
                <w:sz w:val="16"/>
              </w:rPr>
            </w:pPr>
          </w:p>
        </w:tc>
        <w:tc>
          <w:tcPr>
            <w:tcW w:w="624" w:type="dxa"/>
          </w:tcPr>
          <w:p w14:paraId="698E56A2" w14:textId="6DA611CC" w:rsidR="00107EE0" w:rsidRPr="007D688C" w:rsidRDefault="00107EE0" w:rsidP="008F6B3A">
            <w:pPr>
              <w:pStyle w:val="Albtable"/>
              <w:ind w:left="0" w:right="0"/>
              <w:jc w:val="right"/>
              <w:rPr>
                <w:rFonts w:ascii="Tahoma" w:hAnsi="Tahoma" w:cs="Tahoma"/>
                <w:color w:val="202020"/>
                <w:sz w:val="16"/>
              </w:rPr>
            </w:pPr>
          </w:p>
        </w:tc>
        <w:tc>
          <w:tcPr>
            <w:tcW w:w="567" w:type="dxa"/>
          </w:tcPr>
          <w:p w14:paraId="149E6B35" w14:textId="6B6DC832" w:rsidR="00107EE0" w:rsidRPr="007D688C" w:rsidRDefault="00107EE0" w:rsidP="008F6B3A">
            <w:pPr>
              <w:pStyle w:val="Albtable"/>
              <w:ind w:left="0" w:right="0"/>
              <w:jc w:val="right"/>
              <w:rPr>
                <w:rFonts w:ascii="Tahoma" w:hAnsi="Tahoma" w:cs="Tahoma"/>
                <w:color w:val="202020"/>
                <w:sz w:val="16"/>
              </w:rPr>
            </w:pPr>
          </w:p>
        </w:tc>
      </w:tr>
    </w:tbl>
    <w:p w14:paraId="2168EFCA"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51C3E6C2"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63787A2A" wp14:editId="1FF3875C">
                <wp:extent cx="5857875" cy="266700"/>
                <wp:effectExtent l="0" t="0" r="28575" b="1905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0428468B" w14:textId="77777777" w:rsidR="00825E97" w:rsidRDefault="00825E97" w:rsidP="00446C75">
                            <w:pPr>
                              <w:pStyle w:val="AlbTextBody"/>
                              <w:spacing w:after="60"/>
                            </w:pPr>
                          </w:p>
                          <w:p w14:paraId="1826FED1" w14:textId="77777777" w:rsidR="00825E97" w:rsidRDefault="00825E97" w:rsidP="00446C75">
                            <w:pPr>
                              <w:pStyle w:val="AlbTextBody"/>
                              <w:spacing w:after="60"/>
                            </w:pPr>
                          </w:p>
                          <w:p w14:paraId="2B0A53DF" w14:textId="77777777" w:rsidR="00825E97" w:rsidRDefault="00825E97" w:rsidP="00446C75">
                            <w:pPr>
                              <w:pStyle w:val="AlbTextBody"/>
                              <w:spacing w:after="60"/>
                            </w:pPr>
                          </w:p>
                          <w:p w14:paraId="4640517A" w14:textId="77777777" w:rsidR="00825E97" w:rsidRDefault="00825E97" w:rsidP="00446C75">
                            <w:pPr>
                              <w:pStyle w:val="AlbTextBody"/>
                              <w:spacing w:after="60"/>
                            </w:pPr>
                          </w:p>
                          <w:p w14:paraId="2C828964" w14:textId="77777777" w:rsidR="00825E97" w:rsidRDefault="00825E97" w:rsidP="00446C75">
                            <w:pPr>
                              <w:pStyle w:val="AlbTextBody"/>
                              <w:spacing w:after="60"/>
                            </w:pPr>
                          </w:p>
                          <w:p w14:paraId="26DD9387"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63787A2A" id="_x0000_s1049"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Bybp/dIQIAAE4EAAAOAAAAAAAAAAAAAAAAAC4CAABkcnMvZTJvRG9jLnhtbFBL&#10;AQItABQABgAIAAAAIQDmp1YY3AAAAAQBAAAPAAAAAAAAAAAAAAAAAHsEAABkcnMvZG93bnJldi54&#10;bWxQSwUGAAAAAAQABADzAAAAhAUAAAAA&#10;" strokeweight=".25pt">
                <v:textbox inset="2mm,2mm,2mm,2mm">
                  <w:txbxContent>
                    <w:p w14:paraId="0428468B" w14:textId="77777777" w:rsidR="00825E97" w:rsidRDefault="00825E97" w:rsidP="00446C75">
                      <w:pPr>
                        <w:pStyle w:val="AlbTextBody"/>
                        <w:spacing w:after="60"/>
                      </w:pPr>
                    </w:p>
                    <w:p w14:paraId="1826FED1" w14:textId="77777777" w:rsidR="00825E97" w:rsidRDefault="00825E97" w:rsidP="00446C75">
                      <w:pPr>
                        <w:pStyle w:val="AlbTextBody"/>
                        <w:spacing w:after="60"/>
                      </w:pPr>
                    </w:p>
                    <w:p w14:paraId="2B0A53DF" w14:textId="77777777" w:rsidR="00825E97" w:rsidRDefault="00825E97" w:rsidP="00446C75">
                      <w:pPr>
                        <w:pStyle w:val="AlbTextBody"/>
                        <w:spacing w:after="60"/>
                      </w:pPr>
                    </w:p>
                    <w:p w14:paraId="4640517A" w14:textId="77777777" w:rsidR="00825E97" w:rsidRDefault="00825E97" w:rsidP="00446C75">
                      <w:pPr>
                        <w:pStyle w:val="AlbTextBody"/>
                        <w:spacing w:after="60"/>
                      </w:pPr>
                    </w:p>
                    <w:p w14:paraId="2C828964" w14:textId="77777777" w:rsidR="00825E97" w:rsidRDefault="00825E97" w:rsidP="00446C75">
                      <w:pPr>
                        <w:pStyle w:val="AlbTextBody"/>
                        <w:spacing w:after="60"/>
                      </w:pPr>
                    </w:p>
                    <w:p w14:paraId="26DD9387" w14:textId="77777777" w:rsidR="00825E97" w:rsidRDefault="00825E97" w:rsidP="00446C75">
                      <w:pPr>
                        <w:pStyle w:val="AlbTextBody"/>
                        <w:spacing w:after="60"/>
                      </w:pPr>
                    </w:p>
                  </w:txbxContent>
                </v:textbox>
                <w10:anchorlock/>
              </v:shape>
            </w:pict>
          </mc:Fallback>
        </mc:AlternateContent>
      </w:r>
    </w:p>
    <w:p w14:paraId="0F324E47" w14:textId="591565CC" w:rsidR="001B48B0" w:rsidRDefault="001B48B0" w:rsidP="00EA58CE">
      <w:pPr>
        <w:spacing w:after="80" w:line="240" w:lineRule="auto"/>
        <w:jc w:val="left"/>
        <w:rPr>
          <w:rFonts w:ascii="Tahoma" w:hAnsi="Tahoma" w:cs="Tahoma"/>
          <w:b/>
          <w:bCs/>
        </w:rPr>
      </w:pPr>
    </w:p>
    <w:p w14:paraId="24EF372D" w14:textId="08247AB0" w:rsidR="00F07A73" w:rsidRDefault="00F07A73" w:rsidP="00EA58CE">
      <w:pPr>
        <w:spacing w:after="80" w:line="240" w:lineRule="auto"/>
        <w:jc w:val="left"/>
        <w:rPr>
          <w:rFonts w:ascii="Tahoma" w:hAnsi="Tahoma" w:cs="Tahoma"/>
          <w:b/>
          <w:bCs/>
        </w:rPr>
      </w:pPr>
    </w:p>
    <w:p w14:paraId="7A837465" w14:textId="20154B51" w:rsidR="00F07A73" w:rsidRDefault="00F07A73" w:rsidP="00EA58CE">
      <w:pPr>
        <w:spacing w:after="80" w:line="240" w:lineRule="auto"/>
        <w:jc w:val="left"/>
        <w:rPr>
          <w:rFonts w:ascii="Tahoma" w:hAnsi="Tahoma" w:cs="Tahoma"/>
          <w:b/>
          <w:bCs/>
        </w:rPr>
      </w:pPr>
    </w:p>
    <w:p w14:paraId="6BF72961" w14:textId="03FB6EF8" w:rsidR="00F07A73" w:rsidRDefault="00F07A73" w:rsidP="00EA58CE">
      <w:pPr>
        <w:spacing w:after="80" w:line="240" w:lineRule="auto"/>
        <w:jc w:val="left"/>
        <w:rPr>
          <w:rFonts w:ascii="Tahoma" w:hAnsi="Tahoma" w:cs="Tahoma"/>
          <w:b/>
          <w:bCs/>
        </w:rPr>
      </w:pPr>
    </w:p>
    <w:p w14:paraId="5FDCD5F7" w14:textId="36095593" w:rsidR="00F07A73" w:rsidRDefault="00F07A73" w:rsidP="00EA58CE">
      <w:pPr>
        <w:spacing w:after="80" w:line="240" w:lineRule="auto"/>
        <w:jc w:val="left"/>
        <w:rPr>
          <w:rFonts w:ascii="Tahoma" w:hAnsi="Tahoma" w:cs="Tahoma"/>
          <w:b/>
          <w:bCs/>
        </w:rPr>
      </w:pPr>
    </w:p>
    <w:p w14:paraId="1F24B103" w14:textId="5DA773F0" w:rsidR="00F07A73" w:rsidRDefault="00F07A73" w:rsidP="00EA58CE">
      <w:pPr>
        <w:spacing w:after="80" w:line="240" w:lineRule="auto"/>
        <w:jc w:val="left"/>
        <w:rPr>
          <w:rFonts w:ascii="Tahoma" w:hAnsi="Tahoma" w:cs="Tahoma"/>
          <w:b/>
          <w:bCs/>
        </w:rPr>
      </w:pPr>
    </w:p>
    <w:p w14:paraId="7C17B2B3" w14:textId="342F682D" w:rsidR="00F07A73" w:rsidRDefault="00F07A73" w:rsidP="00EA58CE">
      <w:pPr>
        <w:spacing w:after="80" w:line="240" w:lineRule="auto"/>
        <w:jc w:val="left"/>
        <w:rPr>
          <w:rFonts w:ascii="Tahoma" w:hAnsi="Tahoma" w:cs="Tahoma"/>
          <w:b/>
          <w:bCs/>
        </w:rPr>
      </w:pPr>
    </w:p>
    <w:p w14:paraId="19BC5699" w14:textId="6952F3A9" w:rsidR="00F07A73" w:rsidRDefault="00F07A73" w:rsidP="00EA58CE">
      <w:pPr>
        <w:spacing w:after="80" w:line="240" w:lineRule="auto"/>
        <w:jc w:val="left"/>
        <w:rPr>
          <w:rFonts w:ascii="Tahoma" w:hAnsi="Tahoma" w:cs="Tahoma"/>
          <w:b/>
          <w:bCs/>
        </w:rPr>
      </w:pPr>
    </w:p>
    <w:p w14:paraId="2E5A908F" w14:textId="63688295" w:rsidR="00F07A73" w:rsidRDefault="00F07A73" w:rsidP="00EA58CE">
      <w:pPr>
        <w:spacing w:after="80" w:line="240" w:lineRule="auto"/>
        <w:jc w:val="left"/>
        <w:rPr>
          <w:rFonts w:ascii="Tahoma" w:hAnsi="Tahoma" w:cs="Tahoma"/>
          <w:b/>
          <w:bCs/>
        </w:rPr>
      </w:pPr>
    </w:p>
    <w:p w14:paraId="3B6676A8" w14:textId="77777777" w:rsidR="00F07A73" w:rsidRPr="007D688C" w:rsidRDefault="00F07A73" w:rsidP="00EA58CE">
      <w:pPr>
        <w:spacing w:after="80" w:line="240" w:lineRule="auto"/>
        <w:jc w:val="left"/>
        <w:rPr>
          <w:rFonts w:ascii="Tahoma" w:hAnsi="Tahoma" w:cs="Tahoma"/>
          <w:b/>
          <w:bCs/>
        </w:rPr>
      </w:pPr>
    </w:p>
    <w:p w14:paraId="66780560" w14:textId="19FB2C3D" w:rsidR="00A54C49" w:rsidRPr="007D688C" w:rsidRDefault="00446C75" w:rsidP="00446C75">
      <w:pPr>
        <w:spacing w:after="120" w:line="283" w:lineRule="auto"/>
        <w:rPr>
          <w:rFonts w:ascii="Tahoma" w:hAnsi="Tahoma" w:cs="Tahoma"/>
          <w:b/>
          <w:bCs/>
        </w:rPr>
      </w:pPr>
      <w:r w:rsidRPr="007D688C">
        <w:rPr>
          <w:rFonts w:ascii="Tahoma" w:hAnsi="Tahoma" w:cs="Tahoma"/>
          <w:b/>
          <w:bCs/>
        </w:rPr>
        <w:lastRenderedPageBreak/>
        <w:t xml:space="preserve">A.15    </w:t>
      </w:r>
      <w:r w:rsidR="00FC0A56" w:rsidRPr="007D688C">
        <w:rPr>
          <w:rFonts w:ascii="Tahoma" w:hAnsi="Tahoma" w:cs="Tahoma"/>
          <w:b/>
          <w:bCs/>
        </w:rPr>
        <w:t xml:space="preserve">United Kingdom </w:t>
      </w:r>
      <w:r w:rsidR="007B7CAE" w:rsidRPr="007D688C">
        <w:rPr>
          <w:rFonts w:ascii="Tahoma" w:hAnsi="Tahoma" w:cs="Tahoma"/>
          <w:b/>
          <w:bCs/>
        </w:rPr>
        <w:t xml:space="preserve">Racial/Ethnic Team Template </w:t>
      </w:r>
    </w:p>
    <w:p w14:paraId="4B894A73" w14:textId="1B30FF37" w:rsidR="00C6119E" w:rsidRPr="007D688C" w:rsidRDefault="005E453C" w:rsidP="00EF523E">
      <w:pPr>
        <w:tabs>
          <w:tab w:val="right" w:pos="9242"/>
        </w:tabs>
        <w:spacing w:after="140" w:line="283" w:lineRule="auto"/>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1951432936"/>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AA35963" w14:textId="203BB459" w:rsidR="00FC6808" w:rsidRPr="007D688C" w:rsidRDefault="00FC6808" w:rsidP="00EF523E">
      <w:pPr>
        <w:spacing w:after="80" w:line="283" w:lineRule="auto"/>
        <w:rPr>
          <w:rFonts w:ascii="Tahoma" w:hAnsi="Tahoma" w:cs="Tahoma"/>
          <w:b/>
          <w:bCs/>
        </w:rPr>
      </w:pPr>
      <w:r w:rsidRPr="007D688C">
        <w:rPr>
          <w:rFonts w:ascii="Tahoma" w:hAnsi="Tahoma" w:cs="Tahoma"/>
          <w:b/>
          <w:bCs/>
        </w:rPr>
        <w:t># of Professionals - Investment Team</w:t>
      </w:r>
    </w:p>
    <w:tbl>
      <w:tblPr>
        <w:tblStyle w:val="GridTable6Colorful-Accent1"/>
        <w:tblW w:w="9240" w:type="dxa"/>
        <w:jc w:val="left"/>
        <w:tblLayout w:type="fixed"/>
        <w:tblLook w:val="0620" w:firstRow="1" w:lastRow="0" w:firstColumn="0" w:lastColumn="0" w:noHBand="1" w:noVBand="1"/>
      </w:tblPr>
      <w:tblGrid>
        <w:gridCol w:w="3118"/>
        <w:gridCol w:w="567"/>
        <w:gridCol w:w="680"/>
        <w:gridCol w:w="1587"/>
        <w:gridCol w:w="1984"/>
        <w:gridCol w:w="680"/>
        <w:gridCol w:w="624"/>
      </w:tblGrid>
      <w:tr w:rsidR="00C50524" w:rsidRPr="007D688C" w14:paraId="1B2BD191"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3118" w:type="dxa"/>
            <w:shd w:val="clear" w:color="auto" w:fill="E6F1F9" w:themeFill="accent6" w:themeFillTint="33"/>
            <w:vAlign w:val="bottom"/>
          </w:tcPr>
          <w:p w14:paraId="2E5ED516" w14:textId="77777777" w:rsidR="00C50524" w:rsidRPr="007D688C" w:rsidRDefault="00C50524" w:rsidP="009F5BC2">
            <w:pPr>
              <w:pStyle w:val="Albtable"/>
              <w:ind w:left="0" w:right="0" w:firstLine="11"/>
              <w:jc w:val="center"/>
              <w:rPr>
                <w:rFonts w:ascii="Tahoma" w:hAnsi="Tahoma" w:cs="Tahoma"/>
                <w:b/>
                <w:bCs w:val="0"/>
              </w:rPr>
            </w:pPr>
          </w:p>
        </w:tc>
        <w:tc>
          <w:tcPr>
            <w:tcW w:w="567" w:type="dxa"/>
            <w:shd w:val="clear" w:color="auto" w:fill="E6F1F9" w:themeFill="accent6" w:themeFillTint="33"/>
            <w:vAlign w:val="bottom"/>
          </w:tcPr>
          <w:p w14:paraId="07216D82" w14:textId="360A9BD9" w:rsidR="00C50524" w:rsidRPr="002C1D0D" w:rsidRDefault="00C50524" w:rsidP="009F5BC2">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White</w:t>
            </w:r>
          </w:p>
        </w:tc>
        <w:tc>
          <w:tcPr>
            <w:tcW w:w="680" w:type="dxa"/>
            <w:shd w:val="clear" w:color="auto" w:fill="E6F1F9" w:themeFill="accent6" w:themeFillTint="33"/>
            <w:vAlign w:val="bottom"/>
          </w:tcPr>
          <w:p w14:paraId="2872D6C4" w14:textId="50099DB6" w:rsidR="00C50524" w:rsidRPr="002C1D0D" w:rsidRDefault="00C50524" w:rsidP="009F5BC2">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Mixed/ Multiple</w:t>
            </w:r>
          </w:p>
        </w:tc>
        <w:tc>
          <w:tcPr>
            <w:tcW w:w="1587" w:type="dxa"/>
            <w:shd w:val="clear" w:color="auto" w:fill="E6F1F9" w:themeFill="accent6" w:themeFillTint="33"/>
            <w:vAlign w:val="bottom"/>
          </w:tcPr>
          <w:p w14:paraId="58A5DC11" w14:textId="1BF42CB5" w:rsidR="00C50524" w:rsidRPr="002C1D0D" w:rsidRDefault="00C50524" w:rsidP="009F5BC2">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Asian/Asian British</w:t>
            </w:r>
          </w:p>
        </w:tc>
        <w:tc>
          <w:tcPr>
            <w:tcW w:w="1984" w:type="dxa"/>
            <w:shd w:val="clear" w:color="auto" w:fill="E6F1F9" w:themeFill="accent6" w:themeFillTint="33"/>
            <w:vAlign w:val="bottom"/>
          </w:tcPr>
          <w:p w14:paraId="6DF86139" w14:textId="0163CA37" w:rsidR="00C50524" w:rsidRPr="002C1D0D" w:rsidRDefault="00C50524" w:rsidP="009F5BC2">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Black/African/ Caribbean/ Black British</w:t>
            </w:r>
          </w:p>
        </w:tc>
        <w:tc>
          <w:tcPr>
            <w:tcW w:w="680" w:type="dxa"/>
            <w:shd w:val="clear" w:color="auto" w:fill="E6F1F9" w:themeFill="accent6" w:themeFillTint="33"/>
            <w:vAlign w:val="bottom"/>
          </w:tcPr>
          <w:p w14:paraId="6CB6BADF" w14:textId="6C5144C5" w:rsidR="00C50524" w:rsidRPr="002C1D0D" w:rsidRDefault="00C50524" w:rsidP="009F5BC2">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Middle Eastern</w:t>
            </w:r>
          </w:p>
        </w:tc>
        <w:tc>
          <w:tcPr>
            <w:tcW w:w="624" w:type="dxa"/>
            <w:shd w:val="clear" w:color="auto" w:fill="E6F1F9" w:themeFill="accent6" w:themeFillTint="33"/>
            <w:vAlign w:val="bottom"/>
          </w:tcPr>
          <w:p w14:paraId="392BDDE5" w14:textId="04C81A87" w:rsidR="00C50524" w:rsidRPr="002C1D0D" w:rsidRDefault="00C50524" w:rsidP="009F5BC2">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Other ethnic group</w:t>
            </w:r>
          </w:p>
        </w:tc>
      </w:tr>
      <w:tr w:rsidR="00C50524" w:rsidRPr="007D688C" w14:paraId="456FA17A" w14:textId="77777777" w:rsidTr="008D0FE8">
        <w:trPr>
          <w:trHeight w:val="283"/>
          <w:jc w:val="left"/>
        </w:trPr>
        <w:tc>
          <w:tcPr>
            <w:tcW w:w="3118" w:type="dxa"/>
          </w:tcPr>
          <w:p w14:paraId="7F293849" w14:textId="77777777"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Senior Organization Management</w:t>
            </w:r>
          </w:p>
          <w:p w14:paraId="7B135D65" w14:textId="31E1D463"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(e.g. President, CEO, Chairman, Managing Partner, Managing Director)</w:t>
            </w:r>
          </w:p>
        </w:tc>
        <w:tc>
          <w:tcPr>
            <w:tcW w:w="567" w:type="dxa"/>
          </w:tcPr>
          <w:p w14:paraId="30F2F4F6" w14:textId="18D7369B" w:rsidR="00C50524" w:rsidRPr="007D688C" w:rsidRDefault="00C50524" w:rsidP="008F6B3A">
            <w:pPr>
              <w:pStyle w:val="Albtable"/>
              <w:ind w:left="0" w:right="0"/>
              <w:jc w:val="right"/>
              <w:rPr>
                <w:rFonts w:ascii="Tahoma" w:hAnsi="Tahoma" w:cs="Tahoma"/>
                <w:sz w:val="16"/>
              </w:rPr>
            </w:pPr>
          </w:p>
        </w:tc>
        <w:tc>
          <w:tcPr>
            <w:tcW w:w="680" w:type="dxa"/>
          </w:tcPr>
          <w:p w14:paraId="73AC5236" w14:textId="57920BB0" w:rsidR="00C50524" w:rsidRPr="007D688C" w:rsidRDefault="00C50524" w:rsidP="008F6B3A">
            <w:pPr>
              <w:pStyle w:val="Albtable"/>
              <w:ind w:left="0" w:right="0"/>
              <w:jc w:val="right"/>
              <w:rPr>
                <w:rFonts w:ascii="Tahoma" w:hAnsi="Tahoma" w:cs="Tahoma"/>
                <w:sz w:val="16"/>
              </w:rPr>
            </w:pPr>
          </w:p>
        </w:tc>
        <w:tc>
          <w:tcPr>
            <w:tcW w:w="1587" w:type="dxa"/>
          </w:tcPr>
          <w:p w14:paraId="34DAE172" w14:textId="0F55545C" w:rsidR="00C50524" w:rsidRPr="007D688C" w:rsidRDefault="00C50524" w:rsidP="008F6B3A">
            <w:pPr>
              <w:pStyle w:val="Albtable"/>
              <w:ind w:left="0" w:right="0"/>
              <w:jc w:val="right"/>
              <w:rPr>
                <w:rFonts w:ascii="Tahoma" w:hAnsi="Tahoma" w:cs="Tahoma"/>
                <w:sz w:val="16"/>
              </w:rPr>
            </w:pPr>
          </w:p>
        </w:tc>
        <w:tc>
          <w:tcPr>
            <w:tcW w:w="1984" w:type="dxa"/>
          </w:tcPr>
          <w:p w14:paraId="4C07A7C2" w14:textId="6A4C61EB" w:rsidR="00C50524" w:rsidRPr="007D688C" w:rsidRDefault="00C50524" w:rsidP="008F6B3A">
            <w:pPr>
              <w:pStyle w:val="Albtable"/>
              <w:ind w:left="0" w:right="0"/>
              <w:jc w:val="right"/>
              <w:rPr>
                <w:rFonts w:ascii="Tahoma" w:hAnsi="Tahoma" w:cs="Tahoma"/>
                <w:sz w:val="16"/>
              </w:rPr>
            </w:pPr>
          </w:p>
        </w:tc>
        <w:tc>
          <w:tcPr>
            <w:tcW w:w="680" w:type="dxa"/>
          </w:tcPr>
          <w:p w14:paraId="5CBB930B" w14:textId="02254172" w:rsidR="00C50524" w:rsidRPr="007D688C" w:rsidRDefault="00C50524" w:rsidP="008F6B3A">
            <w:pPr>
              <w:pStyle w:val="Albtable"/>
              <w:ind w:left="0" w:right="0"/>
              <w:jc w:val="right"/>
              <w:rPr>
                <w:rFonts w:ascii="Tahoma" w:hAnsi="Tahoma" w:cs="Tahoma"/>
                <w:sz w:val="16"/>
              </w:rPr>
            </w:pPr>
          </w:p>
        </w:tc>
        <w:tc>
          <w:tcPr>
            <w:tcW w:w="624" w:type="dxa"/>
          </w:tcPr>
          <w:p w14:paraId="2304F779" w14:textId="6951CCA8" w:rsidR="00C50524" w:rsidRPr="007D688C" w:rsidRDefault="00C50524" w:rsidP="008F6B3A">
            <w:pPr>
              <w:pStyle w:val="Albtable"/>
              <w:ind w:left="0" w:right="0"/>
              <w:jc w:val="right"/>
              <w:rPr>
                <w:rFonts w:ascii="Tahoma" w:hAnsi="Tahoma" w:cs="Tahoma"/>
                <w:sz w:val="16"/>
              </w:rPr>
            </w:pPr>
          </w:p>
        </w:tc>
      </w:tr>
      <w:tr w:rsidR="00C50524" w:rsidRPr="007D688C" w14:paraId="48CC86EE" w14:textId="77777777" w:rsidTr="008D0FE8">
        <w:trPr>
          <w:trHeight w:val="283"/>
          <w:jc w:val="left"/>
        </w:trPr>
        <w:tc>
          <w:tcPr>
            <w:tcW w:w="3118" w:type="dxa"/>
          </w:tcPr>
          <w:p w14:paraId="1DC5F181" w14:textId="77777777"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Lead Investment Management</w:t>
            </w:r>
          </w:p>
          <w:p w14:paraId="66929618" w14:textId="2EF434E9"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(e.g. CIO, Lead Portfolio Manager, Managing Partner, Managing Director)</w:t>
            </w:r>
          </w:p>
        </w:tc>
        <w:tc>
          <w:tcPr>
            <w:tcW w:w="567" w:type="dxa"/>
          </w:tcPr>
          <w:p w14:paraId="2094F79A" w14:textId="0748E918" w:rsidR="00C50524" w:rsidRPr="007D688C" w:rsidRDefault="00C50524" w:rsidP="008F6B3A">
            <w:pPr>
              <w:pStyle w:val="Albtable"/>
              <w:ind w:left="0" w:right="0"/>
              <w:jc w:val="right"/>
              <w:rPr>
                <w:rFonts w:ascii="Tahoma" w:hAnsi="Tahoma" w:cs="Tahoma"/>
                <w:color w:val="202020"/>
                <w:sz w:val="16"/>
              </w:rPr>
            </w:pPr>
          </w:p>
        </w:tc>
        <w:tc>
          <w:tcPr>
            <w:tcW w:w="680" w:type="dxa"/>
          </w:tcPr>
          <w:p w14:paraId="0DEBA378" w14:textId="54FCF4D1" w:rsidR="00C50524" w:rsidRPr="007D688C" w:rsidRDefault="00C50524" w:rsidP="008F6B3A">
            <w:pPr>
              <w:pStyle w:val="Albtable"/>
              <w:ind w:left="0" w:right="0"/>
              <w:jc w:val="right"/>
              <w:rPr>
                <w:rFonts w:ascii="Tahoma" w:hAnsi="Tahoma" w:cs="Tahoma"/>
                <w:color w:val="202020"/>
                <w:sz w:val="16"/>
              </w:rPr>
            </w:pPr>
          </w:p>
        </w:tc>
        <w:tc>
          <w:tcPr>
            <w:tcW w:w="1587" w:type="dxa"/>
          </w:tcPr>
          <w:p w14:paraId="23EAE1E0" w14:textId="64095489" w:rsidR="00C50524" w:rsidRPr="007D688C" w:rsidRDefault="00C50524" w:rsidP="008F6B3A">
            <w:pPr>
              <w:pStyle w:val="Albtable"/>
              <w:ind w:left="0" w:right="0"/>
              <w:jc w:val="right"/>
              <w:rPr>
                <w:rFonts w:ascii="Tahoma" w:hAnsi="Tahoma" w:cs="Tahoma"/>
                <w:color w:val="202020"/>
                <w:sz w:val="16"/>
              </w:rPr>
            </w:pPr>
          </w:p>
        </w:tc>
        <w:tc>
          <w:tcPr>
            <w:tcW w:w="1984" w:type="dxa"/>
          </w:tcPr>
          <w:p w14:paraId="04E81975" w14:textId="371CB99C" w:rsidR="00C50524" w:rsidRPr="007D688C" w:rsidRDefault="00C50524" w:rsidP="008F6B3A">
            <w:pPr>
              <w:pStyle w:val="Albtable"/>
              <w:ind w:left="0" w:right="0"/>
              <w:jc w:val="right"/>
              <w:rPr>
                <w:rFonts w:ascii="Tahoma" w:hAnsi="Tahoma" w:cs="Tahoma"/>
                <w:color w:val="202020"/>
                <w:sz w:val="16"/>
              </w:rPr>
            </w:pPr>
          </w:p>
        </w:tc>
        <w:tc>
          <w:tcPr>
            <w:tcW w:w="680" w:type="dxa"/>
          </w:tcPr>
          <w:p w14:paraId="57255121" w14:textId="7D3A0D4A" w:rsidR="00C50524" w:rsidRPr="007D688C" w:rsidRDefault="00C50524" w:rsidP="008F6B3A">
            <w:pPr>
              <w:pStyle w:val="Albtable"/>
              <w:ind w:left="0" w:right="0"/>
              <w:jc w:val="right"/>
              <w:rPr>
                <w:rFonts w:ascii="Tahoma" w:hAnsi="Tahoma" w:cs="Tahoma"/>
                <w:color w:val="202020"/>
                <w:sz w:val="16"/>
              </w:rPr>
            </w:pPr>
          </w:p>
        </w:tc>
        <w:tc>
          <w:tcPr>
            <w:tcW w:w="624" w:type="dxa"/>
          </w:tcPr>
          <w:p w14:paraId="4DA63E99" w14:textId="13569FB8" w:rsidR="00C50524" w:rsidRPr="007D688C" w:rsidRDefault="00C50524" w:rsidP="008F6B3A">
            <w:pPr>
              <w:pStyle w:val="Albtable"/>
              <w:ind w:left="0" w:right="0"/>
              <w:jc w:val="right"/>
              <w:rPr>
                <w:rFonts w:ascii="Tahoma" w:hAnsi="Tahoma" w:cs="Tahoma"/>
                <w:color w:val="202020"/>
                <w:sz w:val="16"/>
              </w:rPr>
            </w:pPr>
          </w:p>
        </w:tc>
      </w:tr>
      <w:tr w:rsidR="00C50524" w:rsidRPr="007D688C" w14:paraId="443087CA" w14:textId="77777777" w:rsidTr="008D0FE8">
        <w:trPr>
          <w:trHeight w:val="283"/>
          <w:jc w:val="left"/>
        </w:trPr>
        <w:tc>
          <w:tcPr>
            <w:tcW w:w="3118" w:type="dxa"/>
          </w:tcPr>
          <w:p w14:paraId="020C6444" w14:textId="77777777"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Senior Investment Team Members</w:t>
            </w:r>
          </w:p>
          <w:p w14:paraId="696134FF" w14:textId="5A0C3BBC"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(e.g. Partners, Principals, Vice Presidents, Senior Analysts/Traders, Portfolio Managers)</w:t>
            </w:r>
          </w:p>
        </w:tc>
        <w:tc>
          <w:tcPr>
            <w:tcW w:w="567" w:type="dxa"/>
          </w:tcPr>
          <w:p w14:paraId="513B00FD" w14:textId="2CF84698" w:rsidR="00C50524" w:rsidRPr="007D688C" w:rsidRDefault="00C50524" w:rsidP="008F6B3A">
            <w:pPr>
              <w:pStyle w:val="Albtable"/>
              <w:ind w:left="0" w:right="0"/>
              <w:jc w:val="right"/>
              <w:rPr>
                <w:rFonts w:ascii="Tahoma" w:hAnsi="Tahoma" w:cs="Tahoma"/>
                <w:color w:val="202020"/>
                <w:sz w:val="16"/>
              </w:rPr>
            </w:pPr>
          </w:p>
        </w:tc>
        <w:tc>
          <w:tcPr>
            <w:tcW w:w="680" w:type="dxa"/>
          </w:tcPr>
          <w:p w14:paraId="5FA1C865" w14:textId="269493D6" w:rsidR="00C50524" w:rsidRPr="007D688C" w:rsidRDefault="00C50524" w:rsidP="008F6B3A">
            <w:pPr>
              <w:pStyle w:val="Albtable"/>
              <w:ind w:left="0" w:right="0"/>
              <w:jc w:val="right"/>
              <w:rPr>
                <w:rFonts w:ascii="Tahoma" w:hAnsi="Tahoma" w:cs="Tahoma"/>
                <w:color w:val="202020"/>
                <w:sz w:val="16"/>
              </w:rPr>
            </w:pPr>
          </w:p>
        </w:tc>
        <w:tc>
          <w:tcPr>
            <w:tcW w:w="1587" w:type="dxa"/>
          </w:tcPr>
          <w:p w14:paraId="5C91A667" w14:textId="593A246F" w:rsidR="00C50524" w:rsidRPr="007D688C" w:rsidRDefault="00C50524" w:rsidP="008F6B3A">
            <w:pPr>
              <w:pStyle w:val="Albtable"/>
              <w:ind w:left="0" w:right="0"/>
              <w:jc w:val="right"/>
              <w:rPr>
                <w:rFonts w:ascii="Tahoma" w:hAnsi="Tahoma" w:cs="Tahoma"/>
                <w:color w:val="202020"/>
                <w:sz w:val="16"/>
              </w:rPr>
            </w:pPr>
          </w:p>
        </w:tc>
        <w:tc>
          <w:tcPr>
            <w:tcW w:w="1984" w:type="dxa"/>
          </w:tcPr>
          <w:p w14:paraId="5AA9A3D8" w14:textId="26384EF7" w:rsidR="00C50524" w:rsidRPr="007D688C" w:rsidRDefault="00C50524" w:rsidP="008F6B3A">
            <w:pPr>
              <w:pStyle w:val="Albtable"/>
              <w:ind w:left="0" w:right="0"/>
              <w:jc w:val="right"/>
              <w:rPr>
                <w:rFonts w:ascii="Tahoma" w:hAnsi="Tahoma" w:cs="Tahoma"/>
                <w:color w:val="202020"/>
                <w:sz w:val="16"/>
              </w:rPr>
            </w:pPr>
          </w:p>
        </w:tc>
        <w:tc>
          <w:tcPr>
            <w:tcW w:w="680" w:type="dxa"/>
          </w:tcPr>
          <w:p w14:paraId="38FF7AEC" w14:textId="3F9730CF" w:rsidR="00C50524" w:rsidRPr="007D688C" w:rsidRDefault="00C50524" w:rsidP="008F6B3A">
            <w:pPr>
              <w:pStyle w:val="Albtable"/>
              <w:ind w:left="0" w:right="0"/>
              <w:jc w:val="right"/>
              <w:rPr>
                <w:rFonts w:ascii="Tahoma" w:hAnsi="Tahoma" w:cs="Tahoma"/>
                <w:color w:val="202020"/>
                <w:sz w:val="16"/>
              </w:rPr>
            </w:pPr>
          </w:p>
        </w:tc>
        <w:tc>
          <w:tcPr>
            <w:tcW w:w="624" w:type="dxa"/>
          </w:tcPr>
          <w:p w14:paraId="3C1B8753" w14:textId="1322F82A" w:rsidR="00C50524" w:rsidRPr="007D688C" w:rsidRDefault="00C50524" w:rsidP="008F6B3A">
            <w:pPr>
              <w:pStyle w:val="Albtable"/>
              <w:ind w:left="0" w:right="0"/>
              <w:jc w:val="right"/>
              <w:rPr>
                <w:rFonts w:ascii="Tahoma" w:hAnsi="Tahoma" w:cs="Tahoma"/>
                <w:color w:val="202020"/>
                <w:sz w:val="16"/>
              </w:rPr>
            </w:pPr>
          </w:p>
        </w:tc>
      </w:tr>
      <w:tr w:rsidR="00C50524" w:rsidRPr="007D688C" w14:paraId="43217490" w14:textId="77777777" w:rsidTr="008D0FE8">
        <w:trPr>
          <w:trHeight w:val="283"/>
          <w:jc w:val="left"/>
        </w:trPr>
        <w:tc>
          <w:tcPr>
            <w:tcW w:w="3118" w:type="dxa"/>
          </w:tcPr>
          <w:p w14:paraId="511A84F8" w14:textId="77777777"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Junior Investment Staff</w:t>
            </w:r>
          </w:p>
          <w:p w14:paraId="14D62EB8" w14:textId="62C9A23C"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(e.g. Associates, Analysts)</w:t>
            </w:r>
          </w:p>
        </w:tc>
        <w:tc>
          <w:tcPr>
            <w:tcW w:w="567" w:type="dxa"/>
          </w:tcPr>
          <w:p w14:paraId="77CB169E" w14:textId="099D1016" w:rsidR="00C50524" w:rsidRPr="007D688C" w:rsidRDefault="00C50524" w:rsidP="008F6B3A">
            <w:pPr>
              <w:pStyle w:val="Albtable"/>
              <w:ind w:left="0" w:right="0"/>
              <w:jc w:val="right"/>
              <w:rPr>
                <w:rFonts w:ascii="Tahoma" w:hAnsi="Tahoma" w:cs="Tahoma"/>
                <w:color w:val="202020"/>
                <w:sz w:val="16"/>
              </w:rPr>
            </w:pPr>
          </w:p>
        </w:tc>
        <w:tc>
          <w:tcPr>
            <w:tcW w:w="680" w:type="dxa"/>
          </w:tcPr>
          <w:p w14:paraId="452F9A11" w14:textId="124203EB" w:rsidR="00C50524" w:rsidRPr="007D688C" w:rsidRDefault="00C50524" w:rsidP="008F6B3A">
            <w:pPr>
              <w:pStyle w:val="Albtable"/>
              <w:ind w:left="0" w:right="0"/>
              <w:jc w:val="right"/>
              <w:rPr>
                <w:rFonts w:ascii="Tahoma" w:hAnsi="Tahoma" w:cs="Tahoma"/>
                <w:color w:val="202020"/>
                <w:sz w:val="16"/>
              </w:rPr>
            </w:pPr>
          </w:p>
        </w:tc>
        <w:tc>
          <w:tcPr>
            <w:tcW w:w="1587" w:type="dxa"/>
          </w:tcPr>
          <w:p w14:paraId="4E3662F4" w14:textId="30E3124E" w:rsidR="00C50524" w:rsidRPr="007D688C" w:rsidRDefault="00C50524" w:rsidP="008F6B3A">
            <w:pPr>
              <w:pStyle w:val="Albtable"/>
              <w:ind w:left="0" w:right="0"/>
              <w:jc w:val="right"/>
              <w:rPr>
                <w:rFonts w:ascii="Tahoma" w:hAnsi="Tahoma" w:cs="Tahoma"/>
                <w:color w:val="202020"/>
                <w:sz w:val="16"/>
              </w:rPr>
            </w:pPr>
          </w:p>
        </w:tc>
        <w:tc>
          <w:tcPr>
            <w:tcW w:w="1984" w:type="dxa"/>
          </w:tcPr>
          <w:p w14:paraId="177F103F" w14:textId="34A82012" w:rsidR="00C50524" w:rsidRPr="007D688C" w:rsidRDefault="00C50524" w:rsidP="008F6B3A">
            <w:pPr>
              <w:pStyle w:val="Albtable"/>
              <w:ind w:left="0" w:right="0"/>
              <w:jc w:val="right"/>
              <w:rPr>
                <w:rFonts w:ascii="Tahoma" w:hAnsi="Tahoma" w:cs="Tahoma"/>
                <w:color w:val="202020"/>
                <w:sz w:val="16"/>
              </w:rPr>
            </w:pPr>
          </w:p>
        </w:tc>
        <w:tc>
          <w:tcPr>
            <w:tcW w:w="680" w:type="dxa"/>
          </w:tcPr>
          <w:p w14:paraId="009F000E" w14:textId="13EE365C" w:rsidR="00C50524" w:rsidRPr="007D688C" w:rsidRDefault="00C50524" w:rsidP="008F6B3A">
            <w:pPr>
              <w:pStyle w:val="Albtable"/>
              <w:ind w:left="0" w:right="0"/>
              <w:jc w:val="right"/>
              <w:rPr>
                <w:rFonts w:ascii="Tahoma" w:hAnsi="Tahoma" w:cs="Tahoma"/>
                <w:color w:val="202020"/>
                <w:sz w:val="16"/>
              </w:rPr>
            </w:pPr>
          </w:p>
        </w:tc>
        <w:tc>
          <w:tcPr>
            <w:tcW w:w="624" w:type="dxa"/>
          </w:tcPr>
          <w:p w14:paraId="6ED1D148" w14:textId="4BB9047E" w:rsidR="00C50524" w:rsidRPr="007D688C" w:rsidRDefault="00C50524" w:rsidP="008F6B3A">
            <w:pPr>
              <w:pStyle w:val="Albtable"/>
              <w:ind w:left="0" w:right="0"/>
              <w:jc w:val="right"/>
              <w:rPr>
                <w:rFonts w:ascii="Tahoma" w:hAnsi="Tahoma" w:cs="Tahoma"/>
                <w:color w:val="202020"/>
                <w:sz w:val="16"/>
              </w:rPr>
            </w:pPr>
          </w:p>
        </w:tc>
      </w:tr>
      <w:tr w:rsidR="00C50524" w:rsidRPr="007D688C" w14:paraId="056AF5AE" w14:textId="77777777" w:rsidTr="008D0FE8">
        <w:trPr>
          <w:trHeight w:val="283"/>
          <w:jc w:val="left"/>
        </w:trPr>
        <w:tc>
          <w:tcPr>
            <w:tcW w:w="3118" w:type="dxa"/>
          </w:tcPr>
          <w:p w14:paraId="75819525" w14:textId="77777777"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Operating Professionals / Entrepreneurs in Residence (Private Markets Only)</w:t>
            </w:r>
          </w:p>
        </w:tc>
        <w:tc>
          <w:tcPr>
            <w:tcW w:w="567" w:type="dxa"/>
          </w:tcPr>
          <w:p w14:paraId="0743AEAC" w14:textId="68CC23C8" w:rsidR="00C50524" w:rsidRPr="007D688C" w:rsidRDefault="00C50524" w:rsidP="008F6B3A">
            <w:pPr>
              <w:pStyle w:val="Albtable"/>
              <w:ind w:left="0" w:right="0"/>
              <w:jc w:val="right"/>
              <w:rPr>
                <w:rFonts w:ascii="Tahoma" w:hAnsi="Tahoma" w:cs="Tahoma"/>
                <w:color w:val="202020"/>
                <w:sz w:val="16"/>
              </w:rPr>
            </w:pPr>
          </w:p>
        </w:tc>
        <w:tc>
          <w:tcPr>
            <w:tcW w:w="680" w:type="dxa"/>
          </w:tcPr>
          <w:p w14:paraId="4A90A445" w14:textId="2775AF20" w:rsidR="00C50524" w:rsidRPr="007D688C" w:rsidRDefault="00C50524" w:rsidP="008F6B3A">
            <w:pPr>
              <w:pStyle w:val="Albtable"/>
              <w:ind w:left="0" w:right="0"/>
              <w:jc w:val="right"/>
              <w:rPr>
                <w:rFonts w:ascii="Tahoma" w:hAnsi="Tahoma" w:cs="Tahoma"/>
                <w:color w:val="202020"/>
                <w:sz w:val="16"/>
              </w:rPr>
            </w:pPr>
          </w:p>
        </w:tc>
        <w:tc>
          <w:tcPr>
            <w:tcW w:w="1587" w:type="dxa"/>
          </w:tcPr>
          <w:p w14:paraId="29FAD637" w14:textId="1040F7F8" w:rsidR="00C50524" w:rsidRPr="007D688C" w:rsidRDefault="00C50524" w:rsidP="008F6B3A">
            <w:pPr>
              <w:pStyle w:val="Albtable"/>
              <w:ind w:left="0" w:right="0"/>
              <w:jc w:val="right"/>
              <w:rPr>
                <w:rFonts w:ascii="Tahoma" w:hAnsi="Tahoma" w:cs="Tahoma"/>
                <w:color w:val="202020"/>
                <w:sz w:val="16"/>
              </w:rPr>
            </w:pPr>
          </w:p>
        </w:tc>
        <w:tc>
          <w:tcPr>
            <w:tcW w:w="1984" w:type="dxa"/>
          </w:tcPr>
          <w:p w14:paraId="16F8CC15" w14:textId="542E535D" w:rsidR="00C50524" w:rsidRPr="007D688C" w:rsidRDefault="00C50524" w:rsidP="008F6B3A">
            <w:pPr>
              <w:pStyle w:val="Albtable"/>
              <w:ind w:left="0" w:right="0"/>
              <w:jc w:val="right"/>
              <w:rPr>
                <w:rFonts w:ascii="Tahoma" w:hAnsi="Tahoma" w:cs="Tahoma"/>
                <w:color w:val="202020"/>
                <w:sz w:val="16"/>
              </w:rPr>
            </w:pPr>
          </w:p>
        </w:tc>
        <w:tc>
          <w:tcPr>
            <w:tcW w:w="680" w:type="dxa"/>
          </w:tcPr>
          <w:p w14:paraId="61B9FBC6" w14:textId="42A1CC7B" w:rsidR="00C50524" w:rsidRPr="007D688C" w:rsidRDefault="00C50524" w:rsidP="008F6B3A">
            <w:pPr>
              <w:pStyle w:val="Albtable"/>
              <w:ind w:left="0" w:right="0"/>
              <w:jc w:val="right"/>
              <w:rPr>
                <w:rFonts w:ascii="Tahoma" w:hAnsi="Tahoma" w:cs="Tahoma"/>
                <w:color w:val="202020"/>
                <w:sz w:val="16"/>
              </w:rPr>
            </w:pPr>
          </w:p>
        </w:tc>
        <w:tc>
          <w:tcPr>
            <w:tcW w:w="624" w:type="dxa"/>
          </w:tcPr>
          <w:p w14:paraId="36FCB2F9" w14:textId="697EDAEE" w:rsidR="00C50524" w:rsidRPr="007D688C" w:rsidRDefault="00C50524" w:rsidP="008F6B3A">
            <w:pPr>
              <w:pStyle w:val="Albtable"/>
              <w:ind w:left="0" w:right="0"/>
              <w:jc w:val="right"/>
              <w:rPr>
                <w:rFonts w:ascii="Tahoma" w:hAnsi="Tahoma" w:cs="Tahoma"/>
                <w:color w:val="202020"/>
                <w:sz w:val="16"/>
              </w:rPr>
            </w:pPr>
          </w:p>
        </w:tc>
      </w:tr>
      <w:tr w:rsidR="00C50524" w:rsidRPr="007D688C" w14:paraId="2AFE5D58" w14:textId="77777777" w:rsidTr="008D0FE8">
        <w:trPr>
          <w:trHeight w:val="283"/>
          <w:jc w:val="left"/>
        </w:trPr>
        <w:tc>
          <w:tcPr>
            <w:tcW w:w="3118" w:type="dxa"/>
          </w:tcPr>
          <w:p w14:paraId="735FB5A0" w14:textId="77777777" w:rsidR="00C50524" w:rsidRPr="007D688C" w:rsidRDefault="00C50524" w:rsidP="008F6B3A">
            <w:pPr>
              <w:pStyle w:val="Albtable"/>
              <w:ind w:left="0" w:right="0"/>
              <w:jc w:val="left"/>
              <w:rPr>
                <w:rFonts w:ascii="Tahoma" w:hAnsi="Tahoma" w:cs="Tahoma"/>
                <w:sz w:val="16"/>
              </w:rPr>
            </w:pPr>
            <w:r w:rsidRPr="007D688C">
              <w:rPr>
                <w:rFonts w:ascii="Tahoma" w:hAnsi="Tahoma" w:cs="Tahoma"/>
                <w:sz w:val="16"/>
              </w:rPr>
              <w:t>Other Investment Team Members</w:t>
            </w:r>
          </w:p>
        </w:tc>
        <w:tc>
          <w:tcPr>
            <w:tcW w:w="567" w:type="dxa"/>
          </w:tcPr>
          <w:p w14:paraId="39C7BBC7" w14:textId="3EAEAB33" w:rsidR="00C50524" w:rsidRPr="007D688C" w:rsidRDefault="00C50524" w:rsidP="008F6B3A">
            <w:pPr>
              <w:pStyle w:val="Albtable"/>
              <w:ind w:left="0" w:right="0"/>
              <w:jc w:val="right"/>
              <w:rPr>
                <w:rFonts w:ascii="Tahoma" w:hAnsi="Tahoma" w:cs="Tahoma"/>
                <w:sz w:val="16"/>
              </w:rPr>
            </w:pPr>
          </w:p>
        </w:tc>
        <w:tc>
          <w:tcPr>
            <w:tcW w:w="680" w:type="dxa"/>
          </w:tcPr>
          <w:p w14:paraId="3E7B967D" w14:textId="53CEC6D5" w:rsidR="00C50524" w:rsidRPr="007D688C" w:rsidRDefault="00C50524" w:rsidP="008F6B3A">
            <w:pPr>
              <w:pStyle w:val="Albtable"/>
              <w:ind w:left="0" w:right="0"/>
              <w:jc w:val="right"/>
              <w:rPr>
                <w:rFonts w:ascii="Tahoma" w:hAnsi="Tahoma" w:cs="Tahoma"/>
                <w:sz w:val="16"/>
              </w:rPr>
            </w:pPr>
          </w:p>
        </w:tc>
        <w:tc>
          <w:tcPr>
            <w:tcW w:w="1587" w:type="dxa"/>
          </w:tcPr>
          <w:p w14:paraId="2649010B" w14:textId="26C0F6F4" w:rsidR="00C50524" w:rsidRPr="007D688C" w:rsidRDefault="00C50524" w:rsidP="008F6B3A">
            <w:pPr>
              <w:pStyle w:val="Albtable"/>
              <w:ind w:left="0" w:right="0"/>
              <w:jc w:val="right"/>
              <w:rPr>
                <w:rFonts w:ascii="Tahoma" w:hAnsi="Tahoma" w:cs="Tahoma"/>
                <w:sz w:val="16"/>
              </w:rPr>
            </w:pPr>
          </w:p>
        </w:tc>
        <w:tc>
          <w:tcPr>
            <w:tcW w:w="1984" w:type="dxa"/>
          </w:tcPr>
          <w:p w14:paraId="59B9CF59" w14:textId="7E15D608" w:rsidR="00C50524" w:rsidRPr="007D688C" w:rsidRDefault="00C50524" w:rsidP="008F6B3A">
            <w:pPr>
              <w:pStyle w:val="Albtable"/>
              <w:ind w:left="0" w:right="0"/>
              <w:jc w:val="right"/>
              <w:rPr>
                <w:rFonts w:ascii="Tahoma" w:hAnsi="Tahoma" w:cs="Tahoma"/>
                <w:sz w:val="16"/>
              </w:rPr>
            </w:pPr>
          </w:p>
        </w:tc>
        <w:tc>
          <w:tcPr>
            <w:tcW w:w="680" w:type="dxa"/>
          </w:tcPr>
          <w:p w14:paraId="485466B1" w14:textId="73BB937B" w:rsidR="00C50524" w:rsidRPr="007D688C" w:rsidRDefault="00C50524" w:rsidP="008F6B3A">
            <w:pPr>
              <w:pStyle w:val="Albtable"/>
              <w:ind w:left="0" w:right="0"/>
              <w:jc w:val="right"/>
              <w:rPr>
                <w:rFonts w:ascii="Tahoma" w:hAnsi="Tahoma" w:cs="Tahoma"/>
                <w:sz w:val="16"/>
              </w:rPr>
            </w:pPr>
          </w:p>
        </w:tc>
        <w:tc>
          <w:tcPr>
            <w:tcW w:w="624" w:type="dxa"/>
          </w:tcPr>
          <w:p w14:paraId="68F47A93" w14:textId="7A85A298" w:rsidR="00C50524" w:rsidRPr="007D688C" w:rsidRDefault="00C50524" w:rsidP="008F6B3A">
            <w:pPr>
              <w:pStyle w:val="Albtable"/>
              <w:ind w:left="0" w:right="0"/>
              <w:jc w:val="right"/>
              <w:rPr>
                <w:rFonts w:ascii="Tahoma" w:hAnsi="Tahoma" w:cs="Tahoma"/>
                <w:sz w:val="16"/>
              </w:rPr>
            </w:pPr>
          </w:p>
        </w:tc>
      </w:tr>
    </w:tbl>
    <w:p w14:paraId="0EB664A6"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063FE9F5"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5CFF1194" wp14:editId="40522FBC">
                <wp:extent cx="5857875" cy="266700"/>
                <wp:effectExtent l="0" t="0" r="28575" b="1905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5C9C8FB0" w14:textId="77777777" w:rsidR="00825E97" w:rsidRDefault="00825E97" w:rsidP="00446C75">
                            <w:pPr>
                              <w:pStyle w:val="AlbTextBody"/>
                              <w:spacing w:after="60"/>
                            </w:pPr>
                          </w:p>
                          <w:p w14:paraId="7D4146C6" w14:textId="77777777" w:rsidR="00825E97" w:rsidRDefault="00825E97" w:rsidP="00446C75">
                            <w:pPr>
                              <w:pStyle w:val="AlbTextBody"/>
                              <w:spacing w:after="60"/>
                            </w:pPr>
                          </w:p>
                          <w:p w14:paraId="4C451317" w14:textId="77777777" w:rsidR="00825E97" w:rsidRDefault="00825E97" w:rsidP="00446C75">
                            <w:pPr>
                              <w:pStyle w:val="AlbTextBody"/>
                              <w:spacing w:after="60"/>
                            </w:pPr>
                          </w:p>
                          <w:p w14:paraId="10FA2842" w14:textId="77777777" w:rsidR="00825E97" w:rsidRDefault="00825E97" w:rsidP="00446C75">
                            <w:pPr>
                              <w:pStyle w:val="AlbTextBody"/>
                              <w:spacing w:after="60"/>
                            </w:pPr>
                          </w:p>
                          <w:p w14:paraId="67E729B7" w14:textId="77777777" w:rsidR="00825E97" w:rsidRDefault="00825E97" w:rsidP="00446C75">
                            <w:pPr>
                              <w:pStyle w:val="AlbTextBody"/>
                              <w:spacing w:after="60"/>
                            </w:pPr>
                          </w:p>
                          <w:p w14:paraId="2A384519"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5CFF1194" id="_x0000_s1050"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" strokeweight=".25pt">
                <v:textbox inset="2mm,2mm,2mm,2mm">
                  <w:txbxContent>
                    <w:p w14:paraId="5C9C8FB0" w14:textId="77777777" w:rsidR="00825E97" w:rsidRDefault="00825E97" w:rsidP="00446C75">
                      <w:pPr>
                        <w:pStyle w:val="AlbTextBody"/>
                        <w:spacing w:after="60"/>
                      </w:pPr>
                    </w:p>
                    <w:p w14:paraId="7D4146C6" w14:textId="77777777" w:rsidR="00825E97" w:rsidRDefault="00825E97" w:rsidP="00446C75">
                      <w:pPr>
                        <w:pStyle w:val="AlbTextBody"/>
                        <w:spacing w:after="60"/>
                      </w:pPr>
                    </w:p>
                    <w:p w14:paraId="4C451317" w14:textId="77777777" w:rsidR="00825E97" w:rsidRDefault="00825E97" w:rsidP="00446C75">
                      <w:pPr>
                        <w:pStyle w:val="AlbTextBody"/>
                        <w:spacing w:after="60"/>
                      </w:pPr>
                    </w:p>
                    <w:p w14:paraId="10FA2842" w14:textId="77777777" w:rsidR="00825E97" w:rsidRDefault="00825E97" w:rsidP="00446C75">
                      <w:pPr>
                        <w:pStyle w:val="AlbTextBody"/>
                        <w:spacing w:after="60"/>
                      </w:pPr>
                    </w:p>
                    <w:p w14:paraId="67E729B7" w14:textId="77777777" w:rsidR="00825E97" w:rsidRDefault="00825E97" w:rsidP="00446C75">
                      <w:pPr>
                        <w:pStyle w:val="AlbTextBody"/>
                        <w:spacing w:after="60"/>
                      </w:pPr>
                    </w:p>
                    <w:p w14:paraId="2A384519" w14:textId="77777777" w:rsidR="00825E97" w:rsidRDefault="00825E97" w:rsidP="00446C75">
                      <w:pPr>
                        <w:pStyle w:val="AlbTextBody"/>
                        <w:spacing w:after="60"/>
                      </w:pPr>
                    </w:p>
                  </w:txbxContent>
                </v:textbox>
                <w10:anchorlock/>
              </v:shape>
            </w:pict>
          </mc:Fallback>
        </mc:AlternateContent>
      </w:r>
    </w:p>
    <w:p w14:paraId="527569EC" w14:textId="77777777" w:rsidR="009F5BC2" w:rsidRPr="007D688C" w:rsidRDefault="009F5BC2" w:rsidP="00EA58CE">
      <w:pPr>
        <w:spacing w:after="80" w:line="283" w:lineRule="auto"/>
        <w:rPr>
          <w:rFonts w:ascii="Tahoma" w:hAnsi="Tahoma" w:cs="Tahoma"/>
          <w:b/>
          <w:bCs/>
        </w:rPr>
      </w:pPr>
    </w:p>
    <w:p w14:paraId="0A0208DE" w14:textId="77777777" w:rsidR="007C1E25" w:rsidRPr="007D688C" w:rsidRDefault="007C1E25" w:rsidP="00EF523E">
      <w:pPr>
        <w:spacing w:after="80"/>
        <w:rPr>
          <w:rFonts w:ascii="Tahoma" w:hAnsi="Tahoma" w:cs="Tahoma"/>
          <w:b/>
          <w:bCs/>
        </w:rPr>
      </w:pPr>
      <w:r w:rsidRPr="007D688C">
        <w:rPr>
          <w:rFonts w:ascii="Tahoma" w:hAnsi="Tahoma" w:cs="Tahoma"/>
          <w:b/>
          <w:bCs/>
        </w:rPr>
        <w:t># of Professionals - Operations / Administration Team</w:t>
      </w:r>
    </w:p>
    <w:tbl>
      <w:tblPr>
        <w:tblStyle w:val="GridTable6Colorful-Accent1"/>
        <w:tblW w:w="9240" w:type="dxa"/>
        <w:jc w:val="left"/>
        <w:tblLayout w:type="fixed"/>
        <w:tblLook w:val="0620" w:firstRow="1" w:lastRow="0" w:firstColumn="0" w:lastColumn="0" w:noHBand="1" w:noVBand="1"/>
      </w:tblPr>
      <w:tblGrid>
        <w:gridCol w:w="3118"/>
        <w:gridCol w:w="567"/>
        <w:gridCol w:w="680"/>
        <w:gridCol w:w="1587"/>
        <w:gridCol w:w="1984"/>
        <w:gridCol w:w="680"/>
        <w:gridCol w:w="624"/>
      </w:tblGrid>
      <w:tr w:rsidR="00C8185A" w:rsidRPr="007D688C" w14:paraId="2C0F1265"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3118" w:type="dxa"/>
            <w:shd w:val="clear" w:color="auto" w:fill="E6F1F9" w:themeFill="accent6" w:themeFillTint="33"/>
            <w:vAlign w:val="bottom"/>
          </w:tcPr>
          <w:p w14:paraId="4F491D66" w14:textId="77777777" w:rsidR="00DD3878" w:rsidRPr="007D688C" w:rsidRDefault="00DD3878" w:rsidP="008F6B3A">
            <w:pPr>
              <w:pStyle w:val="Albtable"/>
              <w:ind w:left="0" w:right="0" w:firstLine="11"/>
              <w:jc w:val="center"/>
              <w:rPr>
                <w:rFonts w:ascii="Tahoma" w:hAnsi="Tahoma" w:cs="Tahoma"/>
                <w:b/>
                <w:bCs w:val="0"/>
              </w:rPr>
            </w:pPr>
          </w:p>
        </w:tc>
        <w:tc>
          <w:tcPr>
            <w:tcW w:w="567" w:type="dxa"/>
            <w:shd w:val="clear" w:color="auto" w:fill="E6F1F9" w:themeFill="accent6" w:themeFillTint="33"/>
            <w:vAlign w:val="bottom"/>
          </w:tcPr>
          <w:p w14:paraId="42F9B855" w14:textId="77777777" w:rsidR="00DD3878" w:rsidRPr="002C1D0D" w:rsidRDefault="00DD3878"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White</w:t>
            </w:r>
          </w:p>
        </w:tc>
        <w:tc>
          <w:tcPr>
            <w:tcW w:w="680" w:type="dxa"/>
            <w:shd w:val="clear" w:color="auto" w:fill="E6F1F9" w:themeFill="accent6" w:themeFillTint="33"/>
            <w:vAlign w:val="bottom"/>
          </w:tcPr>
          <w:p w14:paraId="01216C66" w14:textId="77777777" w:rsidR="00DD3878" w:rsidRPr="002C1D0D" w:rsidRDefault="00DD3878"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Mixed/ Multiple</w:t>
            </w:r>
          </w:p>
        </w:tc>
        <w:tc>
          <w:tcPr>
            <w:tcW w:w="1587" w:type="dxa"/>
            <w:shd w:val="clear" w:color="auto" w:fill="E6F1F9" w:themeFill="accent6" w:themeFillTint="33"/>
            <w:vAlign w:val="bottom"/>
          </w:tcPr>
          <w:p w14:paraId="7A483E85" w14:textId="77777777" w:rsidR="00DD3878" w:rsidRPr="002C1D0D" w:rsidRDefault="00DD3878"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Asian/Asian British</w:t>
            </w:r>
          </w:p>
        </w:tc>
        <w:tc>
          <w:tcPr>
            <w:tcW w:w="1984" w:type="dxa"/>
            <w:shd w:val="clear" w:color="auto" w:fill="E6F1F9" w:themeFill="accent6" w:themeFillTint="33"/>
            <w:vAlign w:val="bottom"/>
          </w:tcPr>
          <w:p w14:paraId="409380BC" w14:textId="77777777" w:rsidR="00DD3878" w:rsidRPr="002C1D0D" w:rsidRDefault="00DD3878"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Black/African/ Caribbean/ Black British</w:t>
            </w:r>
          </w:p>
        </w:tc>
        <w:tc>
          <w:tcPr>
            <w:tcW w:w="680" w:type="dxa"/>
            <w:shd w:val="clear" w:color="auto" w:fill="E6F1F9" w:themeFill="accent6" w:themeFillTint="33"/>
            <w:vAlign w:val="bottom"/>
          </w:tcPr>
          <w:p w14:paraId="75BE7A72" w14:textId="77777777" w:rsidR="00DD3878" w:rsidRPr="002C1D0D" w:rsidRDefault="00DD3878"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Middle Eastern</w:t>
            </w:r>
          </w:p>
        </w:tc>
        <w:tc>
          <w:tcPr>
            <w:tcW w:w="624" w:type="dxa"/>
            <w:shd w:val="clear" w:color="auto" w:fill="E6F1F9" w:themeFill="accent6" w:themeFillTint="33"/>
            <w:vAlign w:val="bottom"/>
          </w:tcPr>
          <w:p w14:paraId="276C5290" w14:textId="77777777" w:rsidR="00DD3878" w:rsidRPr="002C1D0D" w:rsidRDefault="00DD3878"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Other ethnic group</w:t>
            </w:r>
          </w:p>
        </w:tc>
      </w:tr>
      <w:tr w:rsidR="00C8185A" w:rsidRPr="007D688C" w14:paraId="5AC6A6AA" w14:textId="77777777" w:rsidTr="008D0FE8">
        <w:trPr>
          <w:trHeight w:val="283"/>
          <w:jc w:val="left"/>
        </w:trPr>
        <w:tc>
          <w:tcPr>
            <w:tcW w:w="3118" w:type="dxa"/>
          </w:tcPr>
          <w:p w14:paraId="09E673A2" w14:textId="77777777" w:rsidR="00DD3878" w:rsidRPr="007D688C" w:rsidRDefault="00DD3878" w:rsidP="00F9364C">
            <w:pPr>
              <w:pStyle w:val="Albtable"/>
              <w:ind w:left="0"/>
              <w:jc w:val="left"/>
              <w:rPr>
                <w:rFonts w:ascii="Tahoma" w:hAnsi="Tahoma" w:cs="Tahoma"/>
                <w:sz w:val="16"/>
              </w:rPr>
            </w:pPr>
            <w:r w:rsidRPr="007D688C">
              <w:rPr>
                <w:rFonts w:ascii="Tahoma" w:hAnsi="Tahoma" w:cs="Tahoma"/>
                <w:sz w:val="16"/>
              </w:rPr>
              <w:t xml:space="preserve">Operations Leadership </w:t>
            </w:r>
          </w:p>
          <w:p w14:paraId="59417C7D" w14:textId="68EEC452" w:rsidR="00DD3878" w:rsidRPr="007D688C" w:rsidRDefault="00DD3878" w:rsidP="00F9364C">
            <w:pPr>
              <w:pStyle w:val="Albtable"/>
              <w:ind w:left="0" w:right="0"/>
              <w:jc w:val="left"/>
              <w:rPr>
                <w:rFonts w:ascii="Tahoma" w:hAnsi="Tahoma" w:cs="Tahoma"/>
                <w:sz w:val="16"/>
              </w:rPr>
            </w:pPr>
            <w:r w:rsidRPr="007D688C">
              <w:rPr>
                <w:rFonts w:ascii="Tahoma" w:hAnsi="Tahoma" w:cs="Tahoma"/>
                <w:sz w:val="16"/>
              </w:rPr>
              <w:t>(C-Level and Partner Level, i.e. CFO, IR Partner)</w:t>
            </w:r>
          </w:p>
        </w:tc>
        <w:tc>
          <w:tcPr>
            <w:tcW w:w="567" w:type="dxa"/>
          </w:tcPr>
          <w:p w14:paraId="4051BDE9" w14:textId="0FE5C746" w:rsidR="00DD3878" w:rsidRPr="007D688C" w:rsidRDefault="00DD3878" w:rsidP="00F9364C">
            <w:pPr>
              <w:pStyle w:val="Albtable"/>
              <w:ind w:left="0" w:right="0"/>
              <w:jc w:val="right"/>
              <w:rPr>
                <w:rFonts w:ascii="Tahoma" w:hAnsi="Tahoma" w:cs="Tahoma"/>
                <w:sz w:val="16"/>
              </w:rPr>
            </w:pPr>
          </w:p>
        </w:tc>
        <w:tc>
          <w:tcPr>
            <w:tcW w:w="680" w:type="dxa"/>
          </w:tcPr>
          <w:p w14:paraId="1AEF646B" w14:textId="636AB670" w:rsidR="00DD3878" w:rsidRPr="007D688C" w:rsidRDefault="00DD3878" w:rsidP="00F9364C">
            <w:pPr>
              <w:pStyle w:val="Albtable"/>
              <w:ind w:left="0" w:right="0"/>
              <w:jc w:val="right"/>
              <w:rPr>
                <w:rFonts w:ascii="Tahoma" w:hAnsi="Tahoma" w:cs="Tahoma"/>
                <w:sz w:val="16"/>
              </w:rPr>
            </w:pPr>
          </w:p>
        </w:tc>
        <w:tc>
          <w:tcPr>
            <w:tcW w:w="1587" w:type="dxa"/>
          </w:tcPr>
          <w:p w14:paraId="6CEC2F5D" w14:textId="792D8C42" w:rsidR="00DD3878" w:rsidRPr="007D688C" w:rsidRDefault="00DD3878" w:rsidP="00F9364C">
            <w:pPr>
              <w:pStyle w:val="Albtable"/>
              <w:ind w:left="0" w:right="0"/>
              <w:jc w:val="right"/>
              <w:rPr>
                <w:rFonts w:ascii="Tahoma" w:hAnsi="Tahoma" w:cs="Tahoma"/>
                <w:sz w:val="16"/>
              </w:rPr>
            </w:pPr>
          </w:p>
        </w:tc>
        <w:tc>
          <w:tcPr>
            <w:tcW w:w="1984" w:type="dxa"/>
          </w:tcPr>
          <w:p w14:paraId="3BE20277" w14:textId="41CD39C2" w:rsidR="00DD3878" w:rsidRPr="007D688C" w:rsidRDefault="00DD3878" w:rsidP="00F9364C">
            <w:pPr>
              <w:pStyle w:val="Albtable"/>
              <w:ind w:left="0" w:right="0"/>
              <w:jc w:val="right"/>
              <w:rPr>
                <w:rFonts w:ascii="Tahoma" w:hAnsi="Tahoma" w:cs="Tahoma"/>
                <w:sz w:val="16"/>
              </w:rPr>
            </w:pPr>
          </w:p>
        </w:tc>
        <w:tc>
          <w:tcPr>
            <w:tcW w:w="680" w:type="dxa"/>
          </w:tcPr>
          <w:p w14:paraId="6885567C" w14:textId="0746CA58" w:rsidR="00DD3878" w:rsidRPr="007D688C" w:rsidRDefault="00DD3878" w:rsidP="00F9364C">
            <w:pPr>
              <w:pStyle w:val="Albtable"/>
              <w:ind w:left="0" w:right="0"/>
              <w:jc w:val="right"/>
              <w:rPr>
                <w:rFonts w:ascii="Tahoma" w:hAnsi="Tahoma" w:cs="Tahoma"/>
                <w:sz w:val="16"/>
              </w:rPr>
            </w:pPr>
          </w:p>
        </w:tc>
        <w:tc>
          <w:tcPr>
            <w:tcW w:w="624" w:type="dxa"/>
          </w:tcPr>
          <w:p w14:paraId="5E53C948" w14:textId="03DE6EA1" w:rsidR="00DD3878" w:rsidRPr="007D688C" w:rsidRDefault="00DD3878" w:rsidP="00F9364C">
            <w:pPr>
              <w:pStyle w:val="Albtable"/>
              <w:ind w:left="0" w:right="0"/>
              <w:jc w:val="right"/>
              <w:rPr>
                <w:rFonts w:ascii="Tahoma" w:hAnsi="Tahoma" w:cs="Tahoma"/>
                <w:sz w:val="16"/>
              </w:rPr>
            </w:pPr>
          </w:p>
        </w:tc>
      </w:tr>
      <w:tr w:rsidR="00C8185A" w:rsidRPr="007D688C" w14:paraId="0F7F968E" w14:textId="77777777" w:rsidTr="008D0FE8">
        <w:trPr>
          <w:trHeight w:val="283"/>
          <w:jc w:val="left"/>
        </w:trPr>
        <w:tc>
          <w:tcPr>
            <w:tcW w:w="3118" w:type="dxa"/>
          </w:tcPr>
          <w:p w14:paraId="11F4B0E3" w14:textId="2AEE8004" w:rsidR="00DD3878" w:rsidRPr="007D688C" w:rsidRDefault="00DD3878" w:rsidP="00F9364C">
            <w:pPr>
              <w:pStyle w:val="Albtable"/>
              <w:ind w:left="0" w:right="0"/>
              <w:jc w:val="left"/>
              <w:rPr>
                <w:rFonts w:ascii="Tahoma" w:hAnsi="Tahoma" w:cs="Tahoma"/>
                <w:sz w:val="16"/>
              </w:rPr>
            </w:pPr>
            <w:r w:rsidRPr="007D688C">
              <w:rPr>
                <w:rFonts w:ascii="Tahoma" w:hAnsi="Tahoma" w:cs="Tahoma"/>
                <w:sz w:val="16"/>
              </w:rPr>
              <w:t>Marketing / Investor Relations / Communications</w:t>
            </w:r>
          </w:p>
        </w:tc>
        <w:tc>
          <w:tcPr>
            <w:tcW w:w="567" w:type="dxa"/>
          </w:tcPr>
          <w:p w14:paraId="7332A1DE" w14:textId="36B1CD6D" w:rsidR="00DD3878" w:rsidRPr="007D688C" w:rsidRDefault="00DD3878" w:rsidP="00F9364C">
            <w:pPr>
              <w:pStyle w:val="Albtable"/>
              <w:ind w:left="0" w:right="0"/>
              <w:jc w:val="right"/>
              <w:rPr>
                <w:rFonts w:ascii="Tahoma" w:hAnsi="Tahoma" w:cs="Tahoma"/>
                <w:color w:val="202020"/>
                <w:sz w:val="16"/>
              </w:rPr>
            </w:pPr>
          </w:p>
        </w:tc>
        <w:tc>
          <w:tcPr>
            <w:tcW w:w="680" w:type="dxa"/>
          </w:tcPr>
          <w:p w14:paraId="7878C4B2" w14:textId="53712553" w:rsidR="00DD3878" w:rsidRPr="007D688C" w:rsidRDefault="00DD3878" w:rsidP="00F9364C">
            <w:pPr>
              <w:pStyle w:val="Albtable"/>
              <w:ind w:left="0" w:right="0"/>
              <w:jc w:val="right"/>
              <w:rPr>
                <w:rFonts w:ascii="Tahoma" w:hAnsi="Tahoma" w:cs="Tahoma"/>
                <w:color w:val="202020"/>
                <w:sz w:val="16"/>
              </w:rPr>
            </w:pPr>
          </w:p>
        </w:tc>
        <w:tc>
          <w:tcPr>
            <w:tcW w:w="1587" w:type="dxa"/>
          </w:tcPr>
          <w:p w14:paraId="4C1ED507" w14:textId="5C4B6511" w:rsidR="00DD3878" w:rsidRPr="007D688C" w:rsidRDefault="00DD3878" w:rsidP="00F9364C">
            <w:pPr>
              <w:pStyle w:val="Albtable"/>
              <w:ind w:left="0" w:right="0"/>
              <w:jc w:val="right"/>
              <w:rPr>
                <w:rFonts w:ascii="Tahoma" w:hAnsi="Tahoma" w:cs="Tahoma"/>
                <w:color w:val="202020"/>
                <w:sz w:val="16"/>
              </w:rPr>
            </w:pPr>
          </w:p>
        </w:tc>
        <w:tc>
          <w:tcPr>
            <w:tcW w:w="1984" w:type="dxa"/>
          </w:tcPr>
          <w:p w14:paraId="55DF4AD4" w14:textId="502CA88F" w:rsidR="00DD3878" w:rsidRPr="007D688C" w:rsidRDefault="00DD3878" w:rsidP="00F9364C">
            <w:pPr>
              <w:pStyle w:val="Albtable"/>
              <w:ind w:left="0" w:right="0"/>
              <w:jc w:val="right"/>
              <w:rPr>
                <w:rFonts w:ascii="Tahoma" w:hAnsi="Tahoma" w:cs="Tahoma"/>
                <w:color w:val="202020"/>
                <w:sz w:val="16"/>
              </w:rPr>
            </w:pPr>
          </w:p>
        </w:tc>
        <w:tc>
          <w:tcPr>
            <w:tcW w:w="680" w:type="dxa"/>
          </w:tcPr>
          <w:p w14:paraId="72468652" w14:textId="7CD69C07" w:rsidR="00DD3878" w:rsidRPr="007D688C" w:rsidRDefault="00DD3878" w:rsidP="00F9364C">
            <w:pPr>
              <w:pStyle w:val="Albtable"/>
              <w:ind w:left="0" w:right="0"/>
              <w:jc w:val="right"/>
              <w:rPr>
                <w:rFonts w:ascii="Tahoma" w:hAnsi="Tahoma" w:cs="Tahoma"/>
                <w:color w:val="202020"/>
                <w:sz w:val="16"/>
              </w:rPr>
            </w:pPr>
          </w:p>
        </w:tc>
        <w:tc>
          <w:tcPr>
            <w:tcW w:w="624" w:type="dxa"/>
          </w:tcPr>
          <w:p w14:paraId="169BF9CB" w14:textId="7D1A8112" w:rsidR="00DD3878" w:rsidRPr="007D688C" w:rsidRDefault="00DD3878" w:rsidP="00F9364C">
            <w:pPr>
              <w:pStyle w:val="Albtable"/>
              <w:ind w:left="0" w:right="0"/>
              <w:jc w:val="right"/>
              <w:rPr>
                <w:rFonts w:ascii="Tahoma" w:hAnsi="Tahoma" w:cs="Tahoma"/>
                <w:color w:val="202020"/>
                <w:sz w:val="16"/>
              </w:rPr>
            </w:pPr>
          </w:p>
        </w:tc>
      </w:tr>
      <w:tr w:rsidR="00C8185A" w:rsidRPr="007D688C" w14:paraId="473C6947" w14:textId="77777777" w:rsidTr="008D0FE8">
        <w:trPr>
          <w:trHeight w:val="283"/>
          <w:jc w:val="left"/>
        </w:trPr>
        <w:tc>
          <w:tcPr>
            <w:tcW w:w="3118" w:type="dxa"/>
          </w:tcPr>
          <w:p w14:paraId="2CBF7278" w14:textId="1AB1E775" w:rsidR="00DD3878" w:rsidRPr="007D688C" w:rsidRDefault="00DD3878" w:rsidP="00F9364C">
            <w:pPr>
              <w:pStyle w:val="Albtable"/>
              <w:ind w:left="0" w:right="0"/>
              <w:jc w:val="left"/>
              <w:rPr>
                <w:rFonts w:ascii="Tahoma" w:hAnsi="Tahoma" w:cs="Tahoma"/>
                <w:sz w:val="16"/>
              </w:rPr>
            </w:pPr>
            <w:r w:rsidRPr="007D688C">
              <w:rPr>
                <w:rFonts w:ascii="Tahoma" w:hAnsi="Tahoma" w:cs="Tahoma"/>
                <w:sz w:val="16"/>
              </w:rPr>
              <w:t>Financial / Accounting</w:t>
            </w:r>
          </w:p>
        </w:tc>
        <w:tc>
          <w:tcPr>
            <w:tcW w:w="567" w:type="dxa"/>
          </w:tcPr>
          <w:p w14:paraId="479737DD" w14:textId="1B9304B4" w:rsidR="00DD3878" w:rsidRPr="007D688C" w:rsidRDefault="00DD3878" w:rsidP="00F9364C">
            <w:pPr>
              <w:pStyle w:val="Albtable"/>
              <w:ind w:left="0" w:right="0"/>
              <w:jc w:val="right"/>
              <w:rPr>
                <w:rFonts w:ascii="Tahoma" w:hAnsi="Tahoma" w:cs="Tahoma"/>
                <w:color w:val="202020"/>
                <w:sz w:val="16"/>
              </w:rPr>
            </w:pPr>
          </w:p>
        </w:tc>
        <w:tc>
          <w:tcPr>
            <w:tcW w:w="680" w:type="dxa"/>
          </w:tcPr>
          <w:p w14:paraId="0F470410" w14:textId="2E26A4F5" w:rsidR="00DD3878" w:rsidRPr="007D688C" w:rsidRDefault="00DD3878" w:rsidP="00F9364C">
            <w:pPr>
              <w:pStyle w:val="Albtable"/>
              <w:ind w:left="0" w:right="0"/>
              <w:jc w:val="right"/>
              <w:rPr>
                <w:rFonts w:ascii="Tahoma" w:hAnsi="Tahoma" w:cs="Tahoma"/>
                <w:color w:val="202020"/>
                <w:sz w:val="16"/>
              </w:rPr>
            </w:pPr>
          </w:p>
        </w:tc>
        <w:tc>
          <w:tcPr>
            <w:tcW w:w="1587" w:type="dxa"/>
          </w:tcPr>
          <w:p w14:paraId="32738712" w14:textId="56F91EFD" w:rsidR="00DD3878" w:rsidRPr="007D688C" w:rsidRDefault="00DD3878" w:rsidP="00F9364C">
            <w:pPr>
              <w:pStyle w:val="Albtable"/>
              <w:ind w:left="0" w:right="0"/>
              <w:jc w:val="right"/>
              <w:rPr>
                <w:rFonts w:ascii="Tahoma" w:hAnsi="Tahoma" w:cs="Tahoma"/>
                <w:color w:val="202020"/>
                <w:sz w:val="16"/>
              </w:rPr>
            </w:pPr>
          </w:p>
        </w:tc>
        <w:tc>
          <w:tcPr>
            <w:tcW w:w="1984" w:type="dxa"/>
          </w:tcPr>
          <w:p w14:paraId="15118C4B" w14:textId="746B6470" w:rsidR="00DD3878" w:rsidRPr="007D688C" w:rsidRDefault="00DD3878" w:rsidP="00F9364C">
            <w:pPr>
              <w:pStyle w:val="Albtable"/>
              <w:ind w:left="0" w:right="0"/>
              <w:jc w:val="right"/>
              <w:rPr>
                <w:rFonts w:ascii="Tahoma" w:hAnsi="Tahoma" w:cs="Tahoma"/>
                <w:color w:val="202020"/>
                <w:sz w:val="16"/>
              </w:rPr>
            </w:pPr>
          </w:p>
        </w:tc>
        <w:tc>
          <w:tcPr>
            <w:tcW w:w="680" w:type="dxa"/>
          </w:tcPr>
          <w:p w14:paraId="5D3FC90D" w14:textId="6F99A567" w:rsidR="00DD3878" w:rsidRPr="007D688C" w:rsidRDefault="00DD3878" w:rsidP="00F9364C">
            <w:pPr>
              <w:pStyle w:val="Albtable"/>
              <w:ind w:left="0" w:right="0"/>
              <w:jc w:val="right"/>
              <w:rPr>
                <w:rFonts w:ascii="Tahoma" w:hAnsi="Tahoma" w:cs="Tahoma"/>
                <w:color w:val="202020"/>
                <w:sz w:val="16"/>
              </w:rPr>
            </w:pPr>
          </w:p>
        </w:tc>
        <w:tc>
          <w:tcPr>
            <w:tcW w:w="624" w:type="dxa"/>
          </w:tcPr>
          <w:p w14:paraId="7310CD37" w14:textId="5E229421" w:rsidR="00DD3878" w:rsidRPr="007D688C" w:rsidRDefault="00DD3878" w:rsidP="00F9364C">
            <w:pPr>
              <w:pStyle w:val="Albtable"/>
              <w:ind w:left="0" w:right="0"/>
              <w:jc w:val="right"/>
              <w:rPr>
                <w:rFonts w:ascii="Tahoma" w:hAnsi="Tahoma" w:cs="Tahoma"/>
                <w:color w:val="202020"/>
                <w:sz w:val="16"/>
              </w:rPr>
            </w:pPr>
          </w:p>
        </w:tc>
      </w:tr>
      <w:tr w:rsidR="00C8185A" w:rsidRPr="007D688C" w14:paraId="5A5FA0EA" w14:textId="77777777" w:rsidTr="008D0FE8">
        <w:trPr>
          <w:trHeight w:val="283"/>
          <w:jc w:val="left"/>
        </w:trPr>
        <w:tc>
          <w:tcPr>
            <w:tcW w:w="3118" w:type="dxa"/>
          </w:tcPr>
          <w:p w14:paraId="739FA7A6" w14:textId="36092A5A" w:rsidR="00DD3878" w:rsidRPr="007D688C" w:rsidRDefault="00DD3878" w:rsidP="00F9364C">
            <w:pPr>
              <w:pStyle w:val="Albtable"/>
              <w:ind w:left="0" w:right="0"/>
              <w:jc w:val="left"/>
              <w:rPr>
                <w:rFonts w:ascii="Tahoma" w:hAnsi="Tahoma" w:cs="Tahoma"/>
                <w:sz w:val="16"/>
              </w:rPr>
            </w:pPr>
            <w:r w:rsidRPr="007D688C">
              <w:rPr>
                <w:rFonts w:ascii="Tahoma" w:hAnsi="Tahoma" w:cs="Tahoma"/>
                <w:sz w:val="16"/>
              </w:rPr>
              <w:t>Legal / Compliance</w:t>
            </w:r>
          </w:p>
        </w:tc>
        <w:tc>
          <w:tcPr>
            <w:tcW w:w="567" w:type="dxa"/>
          </w:tcPr>
          <w:p w14:paraId="4EEF89DC" w14:textId="6D931F14" w:rsidR="00DD3878" w:rsidRPr="007D688C" w:rsidRDefault="00DD3878" w:rsidP="00F9364C">
            <w:pPr>
              <w:pStyle w:val="Albtable"/>
              <w:ind w:left="0" w:right="0"/>
              <w:jc w:val="right"/>
              <w:rPr>
                <w:rFonts w:ascii="Tahoma" w:hAnsi="Tahoma" w:cs="Tahoma"/>
                <w:color w:val="202020"/>
                <w:sz w:val="16"/>
              </w:rPr>
            </w:pPr>
          </w:p>
        </w:tc>
        <w:tc>
          <w:tcPr>
            <w:tcW w:w="680" w:type="dxa"/>
          </w:tcPr>
          <w:p w14:paraId="56888ED1" w14:textId="0315921D" w:rsidR="00DD3878" w:rsidRPr="007D688C" w:rsidRDefault="00DD3878" w:rsidP="00F9364C">
            <w:pPr>
              <w:pStyle w:val="Albtable"/>
              <w:ind w:left="0" w:right="0"/>
              <w:jc w:val="right"/>
              <w:rPr>
                <w:rFonts w:ascii="Tahoma" w:hAnsi="Tahoma" w:cs="Tahoma"/>
                <w:color w:val="202020"/>
                <w:sz w:val="16"/>
              </w:rPr>
            </w:pPr>
          </w:p>
        </w:tc>
        <w:tc>
          <w:tcPr>
            <w:tcW w:w="1587" w:type="dxa"/>
          </w:tcPr>
          <w:p w14:paraId="4FDBD638" w14:textId="02BF61BF" w:rsidR="00DD3878" w:rsidRPr="007D688C" w:rsidRDefault="00DD3878" w:rsidP="00F9364C">
            <w:pPr>
              <w:pStyle w:val="Albtable"/>
              <w:ind w:left="0" w:right="0"/>
              <w:jc w:val="right"/>
              <w:rPr>
                <w:rFonts w:ascii="Tahoma" w:hAnsi="Tahoma" w:cs="Tahoma"/>
                <w:color w:val="202020"/>
                <w:sz w:val="16"/>
              </w:rPr>
            </w:pPr>
          </w:p>
        </w:tc>
        <w:tc>
          <w:tcPr>
            <w:tcW w:w="1984" w:type="dxa"/>
          </w:tcPr>
          <w:p w14:paraId="3FB60A92" w14:textId="4BFB4CD5" w:rsidR="00DD3878" w:rsidRPr="007D688C" w:rsidRDefault="00DD3878" w:rsidP="00F9364C">
            <w:pPr>
              <w:pStyle w:val="Albtable"/>
              <w:ind w:left="0" w:right="0"/>
              <w:jc w:val="right"/>
              <w:rPr>
                <w:rFonts w:ascii="Tahoma" w:hAnsi="Tahoma" w:cs="Tahoma"/>
                <w:color w:val="202020"/>
                <w:sz w:val="16"/>
              </w:rPr>
            </w:pPr>
          </w:p>
        </w:tc>
        <w:tc>
          <w:tcPr>
            <w:tcW w:w="680" w:type="dxa"/>
          </w:tcPr>
          <w:p w14:paraId="45C04FEA" w14:textId="07B87F60" w:rsidR="00DD3878" w:rsidRPr="007D688C" w:rsidRDefault="00DD3878" w:rsidP="00F9364C">
            <w:pPr>
              <w:pStyle w:val="Albtable"/>
              <w:ind w:left="0" w:right="0"/>
              <w:jc w:val="right"/>
              <w:rPr>
                <w:rFonts w:ascii="Tahoma" w:hAnsi="Tahoma" w:cs="Tahoma"/>
                <w:color w:val="202020"/>
                <w:sz w:val="16"/>
              </w:rPr>
            </w:pPr>
          </w:p>
        </w:tc>
        <w:tc>
          <w:tcPr>
            <w:tcW w:w="624" w:type="dxa"/>
          </w:tcPr>
          <w:p w14:paraId="7DC6ABC8" w14:textId="72281B9E" w:rsidR="00DD3878" w:rsidRPr="007D688C" w:rsidRDefault="00DD3878" w:rsidP="00F9364C">
            <w:pPr>
              <w:pStyle w:val="Albtable"/>
              <w:ind w:left="0" w:right="0"/>
              <w:jc w:val="right"/>
              <w:rPr>
                <w:rFonts w:ascii="Tahoma" w:hAnsi="Tahoma" w:cs="Tahoma"/>
                <w:color w:val="202020"/>
                <w:sz w:val="16"/>
              </w:rPr>
            </w:pPr>
          </w:p>
        </w:tc>
      </w:tr>
      <w:tr w:rsidR="00C8185A" w:rsidRPr="007D688C" w14:paraId="30E6C3BA" w14:textId="77777777" w:rsidTr="008D0FE8">
        <w:trPr>
          <w:trHeight w:val="283"/>
          <w:jc w:val="left"/>
        </w:trPr>
        <w:tc>
          <w:tcPr>
            <w:tcW w:w="3118" w:type="dxa"/>
          </w:tcPr>
          <w:p w14:paraId="21AD1E8E" w14:textId="18AA970A" w:rsidR="00DD3878" w:rsidRPr="007D688C" w:rsidRDefault="00DD3878" w:rsidP="00F9364C">
            <w:pPr>
              <w:pStyle w:val="Albtable"/>
              <w:ind w:left="0" w:right="0"/>
              <w:jc w:val="left"/>
              <w:rPr>
                <w:rFonts w:ascii="Tahoma" w:hAnsi="Tahoma" w:cs="Tahoma"/>
                <w:sz w:val="16"/>
              </w:rPr>
            </w:pPr>
            <w:r w:rsidRPr="007D688C">
              <w:rPr>
                <w:rFonts w:ascii="Tahoma" w:hAnsi="Tahoma" w:cs="Tahoma"/>
                <w:sz w:val="16"/>
              </w:rPr>
              <w:t>Administrative</w:t>
            </w:r>
          </w:p>
        </w:tc>
        <w:tc>
          <w:tcPr>
            <w:tcW w:w="567" w:type="dxa"/>
          </w:tcPr>
          <w:p w14:paraId="0979F67F" w14:textId="5B92AF8D" w:rsidR="00DD3878" w:rsidRPr="007D688C" w:rsidRDefault="00DD3878" w:rsidP="00F9364C">
            <w:pPr>
              <w:pStyle w:val="Albtable"/>
              <w:ind w:left="0" w:right="0"/>
              <w:jc w:val="right"/>
              <w:rPr>
                <w:rFonts w:ascii="Tahoma" w:hAnsi="Tahoma" w:cs="Tahoma"/>
                <w:color w:val="202020"/>
                <w:sz w:val="16"/>
              </w:rPr>
            </w:pPr>
          </w:p>
        </w:tc>
        <w:tc>
          <w:tcPr>
            <w:tcW w:w="680" w:type="dxa"/>
          </w:tcPr>
          <w:p w14:paraId="26F20F80" w14:textId="5483B3B9" w:rsidR="00DD3878" w:rsidRPr="007D688C" w:rsidRDefault="00DD3878" w:rsidP="00F9364C">
            <w:pPr>
              <w:pStyle w:val="Albtable"/>
              <w:ind w:left="0" w:right="0"/>
              <w:jc w:val="right"/>
              <w:rPr>
                <w:rFonts w:ascii="Tahoma" w:hAnsi="Tahoma" w:cs="Tahoma"/>
                <w:color w:val="202020"/>
                <w:sz w:val="16"/>
              </w:rPr>
            </w:pPr>
          </w:p>
        </w:tc>
        <w:tc>
          <w:tcPr>
            <w:tcW w:w="1587" w:type="dxa"/>
          </w:tcPr>
          <w:p w14:paraId="2F495F2B" w14:textId="435950F6" w:rsidR="00DD3878" w:rsidRPr="007D688C" w:rsidRDefault="00DD3878" w:rsidP="00F9364C">
            <w:pPr>
              <w:pStyle w:val="Albtable"/>
              <w:ind w:left="0" w:right="0"/>
              <w:jc w:val="right"/>
              <w:rPr>
                <w:rFonts w:ascii="Tahoma" w:hAnsi="Tahoma" w:cs="Tahoma"/>
                <w:color w:val="202020"/>
                <w:sz w:val="16"/>
              </w:rPr>
            </w:pPr>
          </w:p>
        </w:tc>
        <w:tc>
          <w:tcPr>
            <w:tcW w:w="1984" w:type="dxa"/>
          </w:tcPr>
          <w:p w14:paraId="2CD4BAE8" w14:textId="725BB5C6" w:rsidR="00DD3878" w:rsidRPr="007D688C" w:rsidRDefault="00DD3878" w:rsidP="00F9364C">
            <w:pPr>
              <w:pStyle w:val="Albtable"/>
              <w:ind w:left="0" w:right="0"/>
              <w:jc w:val="right"/>
              <w:rPr>
                <w:rFonts w:ascii="Tahoma" w:hAnsi="Tahoma" w:cs="Tahoma"/>
                <w:color w:val="202020"/>
                <w:sz w:val="16"/>
              </w:rPr>
            </w:pPr>
          </w:p>
        </w:tc>
        <w:tc>
          <w:tcPr>
            <w:tcW w:w="680" w:type="dxa"/>
          </w:tcPr>
          <w:p w14:paraId="7813184A" w14:textId="13886372" w:rsidR="00DD3878" w:rsidRPr="007D688C" w:rsidRDefault="00DD3878" w:rsidP="00F9364C">
            <w:pPr>
              <w:pStyle w:val="Albtable"/>
              <w:ind w:left="0" w:right="0"/>
              <w:jc w:val="right"/>
              <w:rPr>
                <w:rFonts w:ascii="Tahoma" w:hAnsi="Tahoma" w:cs="Tahoma"/>
                <w:color w:val="202020"/>
                <w:sz w:val="16"/>
              </w:rPr>
            </w:pPr>
          </w:p>
        </w:tc>
        <w:tc>
          <w:tcPr>
            <w:tcW w:w="624" w:type="dxa"/>
          </w:tcPr>
          <w:p w14:paraId="0F97D010" w14:textId="401C2A1D" w:rsidR="00DD3878" w:rsidRPr="007D688C" w:rsidRDefault="00DD3878" w:rsidP="00F9364C">
            <w:pPr>
              <w:pStyle w:val="Albtable"/>
              <w:ind w:left="0" w:right="0"/>
              <w:jc w:val="right"/>
              <w:rPr>
                <w:rFonts w:ascii="Tahoma" w:hAnsi="Tahoma" w:cs="Tahoma"/>
                <w:color w:val="202020"/>
                <w:sz w:val="16"/>
              </w:rPr>
            </w:pPr>
          </w:p>
        </w:tc>
      </w:tr>
      <w:tr w:rsidR="00C8185A" w:rsidRPr="007D688C" w14:paraId="006564A9" w14:textId="77777777" w:rsidTr="008D0FE8">
        <w:trPr>
          <w:trHeight w:val="283"/>
          <w:jc w:val="left"/>
        </w:trPr>
        <w:tc>
          <w:tcPr>
            <w:tcW w:w="3118" w:type="dxa"/>
          </w:tcPr>
          <w:p w14:paraId="1FEF89AB" w14:textId="63711407" w:rsidR="00DD3878" w:rsidRPr="007D688C" w:rsidRDefault="00DD3878" w:rsidP="00F9364C">
            <w:pPr>
              <w:pStyle w:val="Albtable"/>
              <w:ind w:left="0" w:right="0"/>
              <w:jc w:val="left"/>
              <w:rPr>
                <w:rFonts w:ascii="Tahoma" w:hAnsi="Tahoma" w:cs="Tahoma"/>
                <w:sz w:val="16"/>
              </w:rPr>
            </w:pPr>
            <w:r w:rsidRPr="007D688C">
              <w:rPr>
                <w:rFonts w:ascii="Tahoma" w:hAnsi="Tahoma" w:cs="Tahoma"/>
                <w:sz w:val="16"/>
              </w:rPr>
              <w:t>Other Operations / Administration Team Members</w:t>
            </w:r>
          </w:p>
        </w:tc>
        <w:tc>
          <w:tcPr>
            <w:tcW w:w="567" w:type="dxa"/>
          </w:tcPr>
          <w:p w14:paraId="43812975" w14:textId="4ECD3FBF" w:rsidR="00DD3878" w:rsidRPr="007D688C" w:rsidRDefault="00DD3878" w:rsidP="00F9364C">
            <w:pPr>
              <w:pStyle w:val="Albtable"/>
              <w:ind w:left="0" w:right="0"/>
              <w:jc w:val="right"/>
              <w:rPr>
                <w:rFonts w:ascii="Tahoma" w:hAnsi="Tahoma" w:cs="Tahoma"/>
                <w:sz w:val="16"/>
              </w:rPr>
            </w:pPr>
          </w:p>
        </w:tc>
        <w:tc>
          <w:tcPr>
            <w:tcW w:w="680" w:type="dxa"/>
          </w:tcPr>
          <w:p w14:paraId="4D203A28" w14:textId="38026443" w:rsidR="00DD3878" w:rsidRPr="007D688C" w:rsidRDefault="00DD3878" w:rsidP="00F9364C">
            <w:pPr>
              <w:pStyle w:val="Albtable"/>
              <w:ind w:left="0" w:right="0"/>
              <w:jc w:val="right"/>
              <w:rPr>
                <w:rFonts w:ascii="Tahoma" w:hAnsi="Tahoma" w:cs="Tahoma"/>
                <w:sz w:val="16"/>
              </w:rPr>
            </w:pPr>
          </w:p>
        </w:tc>
        <w:tc>
          <w:tcPr>
            <w:tcW w:w="1587" w:type="dxa"/>
          </w:tcPr>
          <w:p w14:paraId="6863E366" w14:textId="34D05966" w:rsidR="00DD3878" w:rsidRPr="007D688C" w:rsidRDefault="00DD3878" w:rsidP="00F9364C">
            <w:pPr>
              <w:pStyle w:val="Albtable"/>
              <w:ind w:left="0" w:right="0"/>
              <w:jc w:val="right"/>
              <w:rPr>
                <w:rFonts w:ascii="Tahoma" w:hAnsi="Tahoma" w:cs="Tahoma"/>
                <w:sz w:val="16"/>
              </w:rPr>
            </w:pPr>
          </w:p>
        </w:tc>
        <w:tc>
          <w:tcPr>
            <w:tcW w:w="1984" w:type="dxa"/>
          </w:tcPr>
          <w:p w14:paraId="5B17BC36" w14:textId="62D58807" w:rsidR="00DD3878" w:rsidRPr="007D688C" w:rsidRDefault="00DD3878" w:rsidP="00F9364C">
            <w:pPr>
              <w:pStyle w:val="Albtable"/>
              <w:ind w:left="0" w:right="0"/>
              <w:jc w:val="right"/>
              <w:rPr>
                <w:rFonts w:ascii="Tahoma" w:hAnsi="Tahoma" w:cs="Tahoma"/>
                <w:sz w:val="16"/>
              </w:rPr>
            </w:pPr>
          </w:p>
        </w:tc>
        <w:tc>
          <w:tcPr>
            <w:tcW w:w="680" w:type="dxa"/>
          </w:tcPr>
          <w:p w14:paraId="389C3CA2" w14:textId="438F12EB" w:rsidR="00DD3878" w:rsidRPr="007D688C" w:rsidRDefault="00DD3878" w:rsidP="00F9364C">
            <w:pPr>
              <w:pStyle w:val="Albtable"/>
              <w:ind w:left="0" w:right="0"/>
              <w:jc w:val="right"/>
              <w:rPr>
                <w:rFonts w:ascii="Tahoma" w:hAnsi="Tahoma" w:cs="Tahoma"/>
                <w:sz w:val="16"/>
              </w:rPr>
            </w:pPr>
          </w:p>
        </w:tc>
        <w:tc>
          <w:tcPr>
            <w:tcW w:w="624" w:type="dxa"/>
          </w:tcPr>
          <w:p w14:paraId="5CCEE499" w14:textId="25658AEB" w:rsidR="00DD3878" w:rsidRPr="007D688C" w:rsidRDefault="00DD3878" w:rsidP="00F9364C">
            <w:pPr>
              <w:pStyle w:val="Albtable"/>
              <w:ind w:left="0" w:right="0"/>
              <w:jc w:val="right"/>
              <w:rPr>
                <w:rFonts w:ascii="Tahoma" w:hAnsi="Tahoma" w:cs="Tahoma"/>
                <w:sz w:val="16"/>
              </w:rPr>
            </w:pPr>
          </w:p>
        </w:tc>
      </w:tr>
      <w:tr w:rsidR="00C8185A" w:rsidRPr="007D688C" w14:paraId="1151EB54" w14:textId="77777777" w:rsidTr="008D0FE8">
        <w:trPr>
          <w:trHeight w:val="283"/>
          <w:jc w:val="left"/>
        </w:trPr>
        <w:tc>
          <w:tcPr>
            <w:tcW w:w="3118" w:type="dxa"/>
          </w:tcPr>
          <w:p w14:paraId="4CD34D28" w14:textId="4E6CA9F0" w:rsidR="00DD3878" w:rsidRPr="007D688C" w:rsidRDefault="00DD3878" w:rsidP="008F6B3A">
            <w:pPr>
              <w:pStyle w:val="Albtable"/>
              <w:ind w:left="0" w:right="0"/>
              <w:jc w:val="left"/>
              <w:rPr>
                <w:rFonts w:ascii="Tahoma" w:hAnsi="Tahoma" w:cs="Tahoma"/>
                <w:color w:val="202020"/>
                <w:sz w:val="16"/>
              </w:rPr>
            </w:pPr>
            <w:r w:rsidRPr="007D688C">
              <w:rPr>
                <w:rFonts w:ascii="Tahoma" w:hAnsi="Tahoma" w:cs="Tahoma"/>
                <w:color w:val="202020"/>
                <w:sz w:val="16"/>
              </w:rPr>
              <w:t>IT</w:t>
            </w:r>
          </w:p>
        </w:tc>
        <w:tc>
          <w:tcPr>
            <w:tcW w:w="567" w:type="dxa"/>
          </w:tcPr>
          <w:p w14:paraId="6143E65A" w14:textId="0298B458" w:rsidR="00DD3878" w:rsidRPr="007D688C" w:rsidRDefault="00DD3878" w:rsidP="008F6B3A">
            <w:pPr>
              <w:pStyle w:val="Albtable"/>
              <w:ind w:left="0" w:right="0"/>
              <w:jc w:val="right"/>
              <w:rPr>
                <w:rFonts w:ascii="Tahoma" w:hAnsi="Tahoma" w:cs="Tahoma"/>
                <w:color w:val="202020"/>
                <w:sz w:val="16"/>
              </w:rPr>
            </w:pPr>
          </w:p>
        </w:tc>
        <w:tc>
          <w:tcPr>
            <w:tcW w:w="680" w:type="dxa"/>
          </w:tcPr>
          <w:p w14:paraId="04E8E55D" w14:textId="74372523" w:rsidR="00DD3878" w:rsidRPr="007D688C" w:rsidRDefault="00DD3878" w:rsidP="008F6B3A">
            <w:pPr>
              <w:pStyle w:val="Albtable"/>
              <w:ind w:left="0" w:right="0"/>
              <w:jc w:val="right"/>
              <w:rPr>
                <w:rFonts w:ascii="Tahoma" w:hAnsi="Tahoma" w:cs="Tahoma"/>
                <w:color w:val="202020"/>
                <w:sz w:val="16"/>
              </w:rPr>
            </w:pPr>
          </w:p>
        </w:tc>
        <w:tc>
          <w:tcPr>
            <w:tcW w:w="1587" w:type="dxa"/>
          </w:tcPr>
          <w:p w14:paraId="75B3CC04" w14:textId="11AEA686" w:rsidR="00DD3878" w:rsidRPr="007D688C" w:rsidRDefault="00DD3878" w:rsidP="008F6B3A">
            <w:pPr>
              <w:pStyle w:val="Albtable"/>
              <w:ind w:left="0" w:right="0"/>
              <w:jc w:val="right"/>
              <w:rPr>
                <w:rFonts w:ascii="Tahoma" w:hAnsi="Tahoma" w:cs="Tahoma"/>
                <w:color w:val="202020"/>
                <w:sz w:val="16"/>
              </w:rPr>
            </w:pPr>
          </w:p>
        </w:tc>
        <w:tc>
          <w:tcPr>
            <w:tcW w:w="1984" w:type="dxa"/>
          </w:tcPr>
          <w:p w14:paraId="0DA6AE3E" w14:textId="7718E8FA" w:rsidR="00DD3878" w:rsidRPr="007D688C" w:rsidRDefault="00DD3878" w:rsidP="008F6B3A">
            <w:pPr>
              <w:pStyle w:val="Albtable"/>
              <w:ind w:left="0" w:right="0"/>
              <w:jc w:val="right"/>
              <w:rPr>
                <w:rFonts w:ascii="Tahoma" w:hAnsi="Tahoma" w:cs="Tahoma"/>
                <w:color w:val="202020"/>
                <w:sz w:val="16"/>
              </w:rPr>
            </w:pPr>
          </w:p>
        </w:tc>
        <w:tc>
          <w:tcPr>
            <w:tcW w:w="680" w:type="dxa"/>
          </w:tcPr>
          <w:p w14:paraId="4E772C81" w14:textId="098965F4" w:rsidR="00DD3878" w:rsidRPr="007D688C" w:rsidRDefault="00DD3878" w:rsidP="008F6B3A">
            <w:pPr>
              <w:pStyle w:val="Albtable"/>
              <w:ind w:left="0" w:right="0"/>
              <w:jc w:val="right"/>
              <w:rPr>
                <w:rFonts w:ascii="Tahoma" w:hAnsi="Tahoma" w:cs="Tahoma"/>
                <w:color w:val="202020"/>
                <w:sz w:val="16"/>
              </w:rPr>
            </w:pPr>
          </w:p>
        </w:tc>
        <w:tc>
          <w:tcPr>
            <w:tcW w:w="624" w:type="dxa"/>
          </w:tcPr>
          <w:p w14:paraId="4CF3429B" w14:textId="33136152" w:rsidR="00DD3878" w:rsidRPr="007D688C" w:rsidRDefault="00DD3878" w:rsidP="008F6B3A">
            <w:pPr>
              <w:pStyle w:val="Albtable"/>
              <w:ind w:left="0" w:right="0"/>
              <w:jc w:val="right"/>
              <w:rPr>
                <w:rFonts w:ascii="Tahoma" w:hAnsi="Tahoma" w:cs="Tahoma"/>
                <w:color w:val="202020"/>
                <w:sz w:val="16"/>
              </w:rPr>
            </w:pPr>
          </w:p>
        </w:tc>
      </w:tr>
    </w:tbl>
    <w:p w14:paraId="0BB3C9F1"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0B56E9F6"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205A39D1" wp14:editId="4068CA49">
                <wp:extent cx="5857875" cy="266700"/>
                <wp:effectExtent l="0" t="0" r="28575" b="1905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2BFE1863" w14:textId="77777777" w:rsidR="00825E97" w:rsidRDefault="00825E97" w:rsidP="00446C75">
                            <w:pPr>
                              <w:pStyle w:val="AlbTextBody"/>
                              <w:spacing w:after="60"/>
                            </w:pPr>
                          </w:p>
                          <w:p w14:paraId="4DFA66AE" w14:textId="77777777" w:rsidR="00825E97" w:rsidRDefault="00825E97" w:rsidP="00446C75">
                            <w:pPr>
                              <w:pStyle w:val="AlbTextBody"/>
                              <w:spacing w:after="60"/>
                            </w:pPr>
                          </w:p>
                          <w:p w14:paraId="1A41FD73" w14:textId="77777777" w:rsidR="00825E97" w:rsidRDefault="00825E97" w:rsidP="00446C75">
                            <w:pPr>
                              <w:pStyle w:val="AlbTextBody"/>
                              <w:spacing w:after="60"/>
                            </w:pPr>
                          </w:p>
                          <w:p w14:paraId="70A4EF41" w14:textId="77777777" w:rsidR="00825E97" w:rsidRDefault="00825E97" w:rsidP="00446C75">
                            <w:pPr>
                              <w:pStyle w:val="AlbTextBody"/>
                              <w:spacing w:after="60"/>
                            </w:pPr>
                          </w:p>
                          <w:p w14:paraId="027B7F96" w14:textId="77777777" w:rsidR="00825E97" w:rsidRDefault="00825E97" w:rsidP="00446C75">
                            <w:pPr>
                              <w:pStyle w:val="AlbTextBody"/>
                              <w:spacing w:after="60"/>
                            </w:pPr>
                          </w:p>
                          <w:p w14:paraId="56DA516B"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205A39D1" id="_x0000_s1051"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BPIKRKIQIAAE4EAAAOAAAAAAAAAAAAAAAAAC4CAABkcnMvZTJvRG9jLnhtbFBL&#10;AQItABQABgAIAAAAIQDmp1YY3AAAAAQBAAAPAAAAAAAAAAAAAAAAAHsEAABkcnMvZG93bnJldi54&#10;bWxQSwUGAAAAAAQABADzAAAAhAUAAAAA&#10;" strokeweight=".25pt">
                <v:textbox inset="2mm,2mm,2mm,2mm">
                  <w:txbxContent>
                    <w:p w14:paraId="2BFE1863" w14:textId="77777777" w:rsidR="00825E97" w:rsidRDefault="00825E97" w:rsidP="00446C75">
                      <w:pPr>
                        <w:pStyle w:val="AlbTextBody"/>
                        <w:spacing w:after="60"/>
                      </w:pPr>
                    </w:p>
                    <w:p w14:paraId="4DFA66AE" w14:textId="77777777" w:rsidR="00825E97" w:rsidRDefault="00825E97" w:rsidP="00446C75">
                      <w:pPr>
                        <w:pStyle w:val="AlbTextBody"/>
                        <w:spacing w:after="60"/>
                      </w:pPr>
                    </w:p>
                    <w:p w14:paraId="1A41FD73" w14:textId="77777777" w:rsidR="00825E97" w:rsidRDefault="00825E97" w:rsidP="00446C75">
                      <w:pPr>
                        <w:pStyle w:val="AlbTextBody"/>
                        <w:spacing w:after="60"/>
                      </w:pPr>
                    </w:p>
                    <w:p w14:paraId="70A4EF41" w14:textId="77777777" w:rsidR="00825E97" w:rsidRDefault="00825E97" w:rsidP="00446C75">
                      <w:pPr>
                        <w:pStyle w:val="AlbTextBody"/>
                        <w:spacing w:after="60"/>
                      </w:pPr>
                    </w:p>
                    <w:p w14:paraId="027B7F96" w14:textId="77777777" w:rsidR="00825E97" w:rsidRDefault="00825E97" w:rsidP="00446C75">
                      <w:pPr>
                        <w:pStyle w:val="AlbTextBody"/>
                        <w:spacing w:after="60"/>
                      </w:pPr>
                    </w:p>
                    <w:p w14:paraId="56DA516B" w14:textId="77777777" w:rsidR="00825E97" w:rsidRDefault="00825E97" w:rsidP="00446C75">
                      <w:pPr>
                        <w:pStyle w:val="AlbTextBody"/>
                        <w:spacing w:after="60"/>
                      </w:pPr>
                    </w:p>
                  </w:txbxContent>
                </v:textbox>
                <w10:anchorlock/>
              </v:shape>
            </w:pict>
          </mc:Fallback>
        </mc:AlternateContent>
      </w:r>
    </w:p>
    <w:p w14:paraId="10D24A59" w14:textId="64E2CD6A" w:rsidR="00FC6808" w:rsidRDefault="00FC6808" w:rsidP="00EA58CE">
      <w:pPr>
        <w:spacing w:after="80" w:line="283" w:lineRule="auto"/>
        <w:rPr>
          <w:rFonts w:ascii="Tahoma" w:hAnsi="Tahoma" w:cs="Tahoma"/>
          <w:b/>
          <w:bCs/>
        </w:rPr>
      </w:pPr>
    </w:p>
    <w:p w14:paraId="6BEF5929" w14:textId="583C6B2F" w:rsidR="00F07A73" w:rsidRDefault="00F07A73" w:rsidP="00EA58CE">
      <w:pPr>
        <w:spacing w:after="80" w:line="283" w:lineRule="auto"/>
        <w:rPr>
          <w:rFonts w:ascii="Tahoma" w:hAnsi="Tahoma" w:cs="Tahoma"/>
          <w:b/>
          <w:bCs/>
        </w:rPr>
      </w:pPr>
    </w:p>
    <w:p w14:paraId="20E8DC7E" w14:textId="205F8F43" w:rsidR="00F07A73" w:rsidRDefault="00F07A73" w:rsidP="00EA58CE">
      <w:pPr>
        <w:spacing w:after="80" w:line="283" w:lineRule="auto"/>
        <w:rPr>
          <w:rFonts w:ascii="Tahoma" w:hAnsi="Tahoma" w:cs="Tahoma"/>
          <w:b/>
          <w:bCs/>
        </w:rPr>
      </w:pPr>
    </w:p>
    <w:p w14:paraId="0D07CDBE" w14:textId="7F6CA1AD" w:rsidR="00F07A73" w:rsidRDefault="00F07A73" w:rsidP="00EA58CE">
      <w:pPr>
        <w:spacing w:after="80" w:line="283" w:lineRule="auto"/>
        <w:rPr>
          <w:rFonts w:ascii="Tahoma" w:hAnsi="Tahoma" w:cs="Tahoma"/>
          <w:b/>
          <w:bCs/>
        </w:rPr>
      </w:pPr>
    </w:p>
    <w:p w14:paraId="058357C5" w14:textId="1ACAE607" w:rsidR="00F07A73" w:rsidRDefault="00F07A73" w:rsidP="00EA58CE">
      <w:pPr>
        <w:spacing w:after="80" w:line="283" w:lineRule="auto"/>
        <w:rPr>
          <w:rFonts w:ascii="Tahoma" w:hAnsi="Tahoma" w:cs="Tahoma"/>
          <w:b/>
          <w:bCs/>
        </w:rPr>
      </w:pPr>
    </w:p>
    <w:p w14:paraId="74E75CA0" w14:textId="6AD96E44" w:rsidR="00F07A73" w:rsidRDefault="00F07A73" w:rsidP="00EA58CE">
      <w:pPr>
        <w:spacing w:after="80" w:line="283" w:lineRule="auto"/>
        <w:rPr>
          <w:rFonts w:ascii="Tahoma" w:hAnsi="Tahoma" w:cs="Tahoma"/>
          <w:b/>
          <w:bCs/>
        </w:rPr>
      </w:pPr>
    </w:p>
    <w:p w14:paraId="3268288E" w14:textId="60E8A12E" w:rsidR="00F07A73" w:rsidRDefault="00F07A73" w:rsidP="00EA58CE">
      <w:pPr>
        <w:spacing w:after="80" w:line="283" w:lineRule="auto"/>
        <w:rPr>
          <w:rFonts w:ascii="Tahoma" w:hAnsi="Tahoma" w:cs="Tahoma"/>
          <w:b/>
          <w:bCs/>
        </w:rPr>
      </w:pPr>
    </w:p>
    <w:p w14:paraId="577C5A7F" w14:textId="58A88C7B" w:rsidR="00F07A73" w:rsidRDefault="00F07A73" w:rsidP="00EA58CE">
      <w:pPr>
        <w:spacing w:after="80" w:line="283" w:lineRule="auto"/>
        <w:rPr>
          <w:rFonts w:ascii="Tahoma" w:hAnsi="Tahoma" w:cs="Tahoma"/>
          <w:b/>
          <w:bCs/>
        </w:rPr>
      </w:pPr>
    </w:p>
    <w:p w14:paraId="55223C6C" w14:textId="1D74F119" w:rsidR="00F07A73" w:rsidRDefault="00F07A73" w:rsidP="00EA58CE">
      <w:pPr>
        <w:spacing w:after="80" w:line="283" w:lineRule="auto"/>
        <w:rPr>
          <w:rFonts w:ascii="Tahoma" w:hAnsi="Tahoma" w:cs="Tahoma"/>
          <w:b/>
          <w:bCs/>
        </w:rPr>
      </w:pPr>
    </w:p>
    <w:p w14:paraId="2A521B35" w14:textId="77777777" w:rsidR="00F07A73" w:rsidRPr="007D688C" w:rsidRDefault="00F07A73" w:rsidP="00EA58CE">
      <w:pPr>
        <w:spacing w:after="80" w:line="283" w:lineRule="auto"/>
        <w:rPr>
          <w:rFonts w:ascii="Tahoma" w:hAnsi="Tahoma" w:cs="Tahoma"/>
          <w:b/>
          <w:bCs/>
        </w:rPr>
      </w:pPr>
    </w:p>
    <w:p w14:paraId="696F0587" w14:textId="6E1EFF6D" w:rsidR="005E453C" w:rsidRPr="007D688C" w:rsidRDefault="00446C75" w:rsidP="00446C75">
      <w:pPr>
        <w:spacing w:after="120" w:line="283" w:lineRule="auto"/>
        <w:rPr>
          <w:rFonts w:ascii="Tahoma" w:hAnsi="Tahoma" w:cs="Tahoma"/>
          <w:b/>
          <w:bCs/>
        </w:rPr>
      </w:pPr>
      <w:r w:rsidRPr="007D688C">
        <w:rPr>
          <w:rFonts w:ascii="Tahoma" w:hAnsi="Tahoma" w:cs="Tahoma"/>
          <w:b/>
          <w:bCs/>
        </w:rPr>
        <w:lastRenderedPageBreak/>
        <w:t xml:space="preserve">A.16    </w:t>
      </w:r>
      <w:r w:rsidR="00D207BF" w:rsidRPr="007D688C">
        <w:rPr>
          <w:rFonts w:ascii="Tahoma" w:hAnsi="Tahoma" w:cs="Tahoma"/>
          <w:b/>
          <w:bCs/>
        </w:rPr>
        <w:t xml:space="preserve">Australia </w:t>
      </w:r>
      <w:r w:rsidR="006E5E3B" w:rsidRPr="007D688C">
        <w:rPr>
          <w:rFonts w:ascii="Tahoma" w:hAnsi="Tahoma" w:cs="Tahoma"/>
          <w:b/>
          <w:bCs/>
        </w:rPr>
        <w:t xml:space="preserve">Racial/Ethnic Team Template </w:t>
      </w:r>
    </w:p>
    <w:p w14:paraId="6DE15609" w14:textId="21350964" w:rsidR="00D207BF" w:rsidRPr="007D688C" w:rsidRDefault="00E0193E" w:rsidP="00EF523E">
      <w:pPr>
        <w:tabs>
          <w:tab w:val="right" w:pos="9242"/>
        </w:tabs>
        <w:spacing w:after="140" w:line="283" w:lineRule="auto"/>
        <w:rPr>
          <w:rFonts w:ascii="Tahoma" w:hAnsi="Tahoma" w:cs="Tahoma"/>
          <w:b/>
          <w:bCs/>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207654557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F4DF607" w14:textId="3E3E2C8F" w:rsidR="00E0193E" w:rsidRPr="007D688C" w:rsidRDefault="00323758" w:rsidP="00EF523E">
      <w:pPr>
        <w:tabs>
          <w:tab w:val="right" w:pos="9242"/>
        </w:tabs>
        <w:spacing w:after="80" w:line="283" w:lineRule="auto"/>
        <w:rPr>
          <w:rFonts w:ascii="Tahoma" w:hAnsi="Tahoma" w:cs="Tahoma"/>
          <w:b/>
          <w:bCs/>
        </w:rPr>
      </w:pPr>
      <w:r w:rsidRPr="007D688C">
        <w:rPr>
          <w:rFonts w:ascii="Tahoma" w:hAnsi="Tahoma" w:cs="Tahoma"/>
          <w:b/>
          <w:bCs/>
        </w:rPr>
        <w:t>#of Professionals - Investment Team</w:t>
      </w:r>
    </w:p>
    <w:tbl>
      <w:tblPr>
        <w:tblStyle w:val="GridTable6Colorful-Accent1"/>
        <w:tblW w:w="9242" w:type="dxa"/>
        <w:jc w:val="left"/>
        <w:tblLayout w:type="fixed"/>
        <w:tblCellMar>
          <w:left w:w="28" w:type="dxa"/>
          <w:right w:w="28" w:type="dxa"/>
        </w:tblCellMar>
        <w:tblLook w:val="0620" w:firstRow="1" w:lastRow="0" w:firstColumn="0" w:lastColumn="0" w:noHBand="1" w:noVBand="1"/>
      </w:tblPr>
      <w:tblGrid>
        <w:gridCol w:w="2778"/>
        <w:gridCol w:w="850"/>
        <w:gridCol w:w="567"/>
        <w:gridCol w:w="794"/>
        <w:gridCol w:w="567"/>
        <w:gridCol w:w="680"/>
        <w:gridCol w:w="624"/>
        <w:gridCol w:w="794"/>
        <w:gridCol w:w="964"/>
        <w:gridCol w:w="624"/>
      </w:tblGrid>
      <w:tr w:rsidR="00CC667F" w:rsidRPr="007D688C" w14:paraId="127F230C" w14:textId="77777777" w:rsidTr="00E675BA">
        <w:trPr>
          <w:cnfStyle w:val="100000000000" w:firstRow="1" w:lastRow="0" w:firstColumn="0" w:lastColumn="0" w:oddVBand="0" w:evenVBand="0" w:oddHBand="0" w:evenHBand="0" w:firstRowFirstColumn="0" w:firstRowLastColumn="0" w:lastRowFirstColumn="0" w:lastRowLastColumn="0"/>
          <w:trHeight w:val="624"/>
          <w:jc w:val="left"/>
        </w:trPr>
        <w:tc>
          <w:tcPr>
            <w:tcW w:w="2778" w:type="dxa"/>
            <w:shd w:val="clear" w:color="auto" w:fill="E6F1F9" w:themeFill="accent6" w:themeFillTint="33"/>
            <w:vAlign w:val="bottom"/>
          </w:tcPr>
          <w:p w14:paraId="1CA17591" w14:textId="77777777" w:rsidR="00CC667F" w:rsidRPr="007D688C" w:rsidRDefault="00CC667F" w:rsidP="008F6B3A">
            <w:pPr>
              <w:pStyle w:val="Albtable"/>
              <w:ind w:left="0" w:right="0" w:firstLine="11"/>
              <w:jc w:val="center"/>
              <w:rPr>
                <w:rFonts w:ascii="Tahoma" w:hAnsi="Tahoma" w:cs="Tahoma"/>
              </w:rPr>
            </w:pPr>
          </w:p>
        </w:tc>
        <w:tc>
          <w:tcPr>
            <w:tcW w:w="850" w:type="dxa"/>
            <w:shd w:val="clear" w:color="auto" w:fill="E6F1F9" w:themeFill="accent6" w:themeFillTint="33"/>
            <w:vAlign w:val="bottom"/>
          </w:tcPr>
          <w:p w14:paraId="7927FF08" w14:textId="77777777" w:rsidR="00CC667F" w:rsidRPr="002C1D0D" w:rsidRDefault="00CC667F"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Australian</w:t>
            </w:r>
          </w:p>
        </w:tc>
        <w:tc>
          <w:tcPr>
            <w:tcW w:w="567" w:type="dxa"/>
            <w:shd w:val="clear" w:color="auto" w:fill="E6F1F9" w:themeFill="accent6" w:themeFillTint="33"/>
            <w:vAlign w:val="bottom"/>
          </w:tcPr>
          <w:p w14:paraId="0E6FE16D" w14:textId="77777777" w:rsidR="00CC667F" w:rsidRPr="002C1D0D" w:rsidRDefault="00CC667F"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Anglo Celtic</w:t>
            </w:r>
          </w:p>
        </w:tc>
        <w:tc>
          <w:tcPr>
            <w:tcW w:w="794" w:type="dxa"/>
            <w:shd w:val="clear" w:color="auto" w:fill="E6F1F9" w:themeFill="accent6" w:themeFillTint="33"/>
            <w:vAlign w:val="bottom"/>
          </w:tcPr>
          <w:p w14:paraId="7527CE76" w14:textId="77777777" w:rsidR="00CC667F" w:rsidRPr="002C1D0D" w:rsidRDefault="00CC667F"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European</w:t>
            </w:r>
          </w:p>
        </w:tc>
        <w:tc>
          <w:tcPr>
            <w:tcW w:w="567" w:type="dxa"/>
            <w:shd w:val="clear" w:color="auto" w:fill="E6F1F9" w:themeFill="accent6" w:themeFillTint="33"/>
            <w:vAlign w:val="bottom"/>
          </w:tcPr>
          <w:p w14:paraId="13288A18" w14:textId="77777777" w:rsidR="00CC667F" w:rsidRPr="002C1D0D" w:rsidRDefault="00CC667F"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w:t>
            </w:r>
          </w:p>
        </w:tc>
        <w:tc>
          <w:tcPr>
            <w:tcW w:w="680" w:type="dxa"/>
            <w:shd w:val="clear" w:color="auto" w:fill="E6F1F9" w:themeFill="accent6" w:themeFillTint="33"/>
            <w:vAlign w:val="bottom"/>
          </w:tcPr>
          <w:p w14:paraId="15466CB3" w14:textId="77777777" w:rsidR="00CC667F" w:rsidRPr="002C1D0D" w:rsidRDefault="00CC667F"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Middle Eastern</w:t>
            </w:r>
          </w:p>
        </w:tc>
        <w:tc>
          <w:tcPr>
            <w:tcW w:w="624" w:type="dxa"/>
            <w:shd w:val="clear" w:color="auto" w:fill="E6F1F9" w:themeFill="accent6" w:themeFillTint="33"/>
            <w:vAlign w:val="bottom"/>
          </w:tcPr>
          <w:p w14:paraId="49C4C86C" w14:textId="77777777" w:rsidR="00CC667F" w:rsidRPr="002C1D0D" w:rsidRDefault="00CC667F"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African</w:t>
            </w:r>
          </w:p>
        </w:tc>
        <w:tc>
          <w:tcPr>
            <w:tcW w:w="794" w:type="dxa"/>
            <w:shd w:val="clear" w:color="auto" w:fill="E6F1F9" w:themeFill="accent6" w:themeFillTint="33"/>
            <w:vAlign w:val="bottom"/>
          </w:tcPr>
          <w:p w14:paraId="1D49B652" w14:textId="77777777" w:rsidR="00CC667F" w:rsidRPr="002C1D0D" w:rsidRDefault="00CC667F" w:rsidP="008F6B3A">
            <w:pPr>
              <w:pStyle w:val="Albtable"/>
              <w:ind w:left="0" w:right="0"/>
              <w:jc w:val="center"/>
              <w:rPr>
                <w:rFonts w:ascii="Tahoma" w:hAnsi="Tahoma" w:cs="Tahoma"/>
                <w:b/>
                <w:bCs w:val="0"/>
                <w:sz w:val="15"/>
                <w:szCs w:val="15"/>
              </w:rPr>
            </w:pPr>
            <w:r w:rsidRPr="002C1D0D">
              <w:rPr>
                <w:rFonts w:ascii="Tahoma" w:hAnsi="Tahoma" w:cs="Tahoma"/>
                <w:b/>
                <w:bCs w:val="0"/>
                <w:sz w:val="15"/>
                <w:szCs w:val="15"/>
              </w:rPr>
              <w:t>The Americas</w:t>
            </w:r>
          </w:p>
        </w:tc>
        <w:tc>
          <w:tcPr>
            <w:tcW w:w="964" w:type="dxa"/>
            <w:shd w:val="clear" w:color="auto" w:fill="E6F1F9" w:themeFill="accent6" w:themeFillTint="33"/>
            <w:vAlign w:val="bottom"/>
          </w:tcPr>
          <w:p w14:paraId="2FE42E86" w14:textId="39839910" w:rsidR="00CC667F" w:rsidRPr="002C1D0D" w:rsidRDefault="00CC667F" w:rsidP="008F6B3A">
            <w:pPr>
              <w:pStyle w:val="Albtable"/>
              <w:ind w:left="0" w:right="0"/>
              <w:jc w:val="center"/>
              <w:rPr>
                <w:rFonts w:ascii="Tahoma" w:hAnsi="Tahoma" w:cs="Tahoma"/>
                <w:b/>
                <w:bCs w:val="0"/>
                <w:color w:val="202020"/>
                <w:sz w:val="15"/>
                <w:szCs w:val="15"/>
              </w:rPr>
            </w:pPr>
            <w:r w:rsidRPr="002C1D0D">
              <w:rPr>
                <w:rFonts w:ascii="Tahoma" w:hAnsi="Tahoma" w:cs="Tahoma"/>
                <w:b/>
                <w:bCs w:val="0"/>
                <w:color w:val="202020"/>
                <w:sz w:val="15"/>
                <w:szCs w:val="15"/>
              </w:rPr>
              <w:t>Indigenous</w:t>
            </w:r>
          </w:p>
        </w:tc>
        <w:tc>
          <w:tcPr>
            <w:tcW w:w="624" w:type="dxa"/>
            <w:shd w:val="clear" w:color="auto" w:fill="E6F1F9" w:themeFill="accent6" w:themeFillTint="33"/>
            <w:vAlign w:val="bottom"/>
          </w:tcPr>
          <w:p w14:paraId="5FD99023" w14:textId="77777777" w:rsidR="00CC667F" w:rsidRPr="002C1D0D" w:rsidRDefault="00CC667F"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Two or</w:t>
            </w:r>
            <w:r w:rsidRPr="002C1D0D">
              <w:rPr>
                <w:rFonts w:ascii="Tahoma" w:hAnsi="Tahoma" w:cs="Tahoma"/>
                <w:b/>
                <w:bCs w:val="0"/>
                <w:sz w:val="15"/>
                <w:szCs w:val="15"/>
              </w:rPr>
              <w:t xml:space="preserve"> </w:t>
            </w:r>
            <w:r w:rsidRPr="002C1D0D">
              <w:rPr>
                <w:rFonts w:ascii="Tahoma" w:hAnsi="Tahoma" w:cs="Tahoma"/>
                <w:b/>
                <w:bCs w:val="0"/>
                <w:color w:val="202020"/>
                <w:sz w:val="15"/>
                <w:szCs w:val="15"/>
              </w:rPr>
              <w:t>more races</w:t>
            </w:r>
          </w:p>
        </w:tc>
      </w:tr>
      <w:tr w:rsidR="00CC667F" w:rsidRPr="007D688C" w14:paraId="19C38840" w14:textId="77777777" w:rsidTr="008D0FE8">
        <w:trPr>
          <w:trHeight w:val="283"/>
          <w:jc w:val="left"/>
        </w:trPr>
        <w:tc>
          <w:tcPr>
            <w:tcW w:w="2778" w:type="dxa"/>
          </w:tcPr>
          <w:p w14:paraId="4C0B000F" w14:textId="77777777"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Senior Organization Management</w:t>
            </w:r>
          </w:p>
          <w:p w14:paraId="32704DEA" w14:textId="60D84463"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(e.g. President, CEO, Chairman, Managing Partner, Managing Director)</w:t>
            </w:r>
          </w:p>
        </w:tc>
        <w:tc>
          <w:tcPr>
            <w:tcW w:w="850" w:type="dxa"/>
          </w:tcPr>
          <w:p w14:paraId="1969D996" w14:textId="53A98CC8" w:rsidR="00CC667F" w:rsidRPr="007D688C" w:rsidRDefault="00CC667F" w:rsidP="008149EB">
            <w:pPr>
              <w:pStyle w:val="Albtable"/>
              <w:ind w:left="0" w:right="0"/>
              <w:jc w:val="right"/>
              <w:rPr>
                <w:rFonts w:ascii="Tahoma" w:hAnsi="Tahoma" w:cs="Tahoma"/>
                <w:sz w:val="16"/>
              </w:rPr>
            </w:pPr>
          </w:p>
        </w:tc>
        <w:tc>
          <w:tcPr>
            <w:tcW w:w="567" w:type="dxa"/>
          </w:tcPr>
          <w:p w14:paraId="0CCCFF3A" w14:textId="0B5B9681" w:rsidR="00CC667F" w:rsidRPr="007D688C" w:rsidRDefault="00CC667F" w:rsidP="008149EB">
            <w:pPr>
              <w:pStyle w:val="Albtable"/>
              <w:ind w:left="0" w:right="0"/>
              <w:jc w:val="right"/>
              <w:rPr>
                <w:rFonts w:ascii="Tahoma" w:hAnsi="Tahoma" w:cs="Tahoma"/>
                <w:sz w:val="16"/>
              </w:rPr>
            </w:pPr>
          </w:p>
        </w:tc>
        <w:tc>
          <w:tcPr>
            <w:tcW w:w="794" w:type="dxa"/>
          </w:tcPr>
          <w:p w14:paraId="2F67FC3C" w14:textId="58B3F8C6" w:rsidR="00CC667F" w:rsidRPr="007D688C" w:rsidRDefault="00CC667F" w:rsidP="008149EB">
            <w:pPr>
              <w:pStyle w:val="Albtable"/>
              <w:ind w:left="0" w:right="0"/>
              <w:jc w:val="right"/>
              <w:rPr>
                <w:rFonts w:ascii="Tahoma" w:hAnsi="Tahoma" w:cs="Tahoma"/>
                <w:sz w:val="16"/>
              </w:rPr>
            </w:pPr>
          </w:p>
        </w:tc>
        <w:tc>
          <w:tcPr>
            <w:tcW w:w="567" w:type="dxa"/>
          </w:tcPr>
          <w:p w14:paraId="43444B0F" w14:textId="19AB38EF" w:rsidR="00CC667F" w:rsidRPr="007D688C" w:rsidRDefault="00CC667F" w:rsidP="008149EB">
            <w:pPr>
              <w:pStyle w:val="Albtable"/>
              <w:ind w:left="0" w:right="0"/>
              <w:jc w:val="right"/>
              <w:rPr>
                <w:rFonts w:ascii="Tahoma" w:hAnsi="Tahoma" w:cs="Tahoma"/>
                <w:sz w:val="16"/>
              </w:rPr>
            </w:pPr>
          </w:p>
        </w:tc>
        <w:tc>
          <w:tcPr>
            <w:tcW w:w="680" w:type="dxa"/>
          </w:tcPr>
          <w:p w14:paraId="2E00604F" w14:textId="75D22390" w:rsidR="00CC667F" w:rsidRPr="007D688C" w:rsidRDefault="00CC667F" w:rsidP="008149EB">
            <w:pPr>
              <w:pStyle w:val="Albtable"/>
              <w:ind w:left="0" w:right="0"/>
              <w:jc w:val="right"/>
              <w:rPr>
                <w:rFonts w:ascii="Tahoma" w:hAnsi="Tahoma" w:cs="Tahoma"/>
                <w:sz w:val="16"/>
              </w:rPr>
            </w:pPr>
          </w:p>
        </w:tc>
        <w:tc>
          <w:tcPr>
            <w:tcW w:w="624" w:type="dxa"/>
          </w:tcPr>
          <w:p w14:paraId="5F7B72B7" w14:textId="6BD56D61" w:rsidR="00CC667F" w:rsidRPr="007D688C" w:rsidRDefault="00CC667F" w:rsidP="008149EB">
            <w:pPr>
              <w:pStyle w:val="Albtable"/>
              <w:ind w:left="0" w:right="0"/>
              <w:jc w:val="right"/>
              <w:rPr>
                <w:rFonts w:ascii="Tahoma" w:hAnsi="Tahoma" w:cs="Tahoma"/>
                <w:sz w:val="16"/>
              </w:rPr>
            </w:pPr>
          </w:p>
        </w:tc>
        <w:tc>
          <w:tcPr>
            <w:tcW w:w="794" w:type="dxa"/>
          </w:tcPr>
          <w:p w14:paraId="1DECC347" w14:textId="3DCFE6C8" w:rsidR="00CC667F" w:rsidRPr="007D688C" w:rsidRDefault="00CC667F" w:rsidP="008149EB">
            <w:pPr>
              <w:pStyle w:val="Albtable"/>
              <w:ind w:left="0" w:right="0"/>
              <w:jc w:val="right"/>
              <w:rPr>
                <w:rFonts w:ascii="Tahoma" w:hAnsi="Tahoma" w:cs="Tahoma"/>
                <w:sz w:val="16"/>
              </w:rPr>
            </w:pPr>
          </w:p>
        </w:tc>
        <w:tc>
          <w:tcPr>
            <w:tcW w:w="964" w:type="dxa"/>
          </w:tcPr>
          <w:p w14:paraId="1F0C4ABE" w14:textId="7C5E0417" w:rsidR="00CC667F" w:rsidRPr="007D688C" w:rsidRDefault="00CC667F" w:rsidP="008149EB">
            <w:pPr>
              <w:pStyle w:val="Albtable"/>
              <w:ind w:left="0" w:right="0"/>
              <w:jc w:val="right"/>
              <w:rPr>
                <w:rFonts w:ascii="Tahoma" w:hAnsi="Tahoma" w:cs="Tahoma"/>
                <w:color w:val="202020"/>
                <w:sz w:val="16"/>
              </w:rPr>
            </w:pPr>
          </w:p>
        </w:tc>
        <w:tc>
          <w:tcPr>
            <w:tcW w:w="624" w:type="dxa"/>
          </w:tcPr>
          <w:p w14:paraId="359C2D98" w14:textId="4CA1F5C2" w:rsidR="00CC667F" w:rsidRPr="007D688C" w:rsidRDefault="00CC667F" w:rsidP="008149EB">
            <w:pPr>
              <w:pStyle w:val="Albtable"/>
              <w:ind w:left="0" w:right="0"/>
              <w:jc w:val="right"/>
              <w:rPr>
                <w:rFonts w:ascii="Tahoma" w:hAnsi="Tahoma" w:cs="Tahoma"/>
                <w:sz w:val="16"/>
              </w:rPr>
            </w:pPr>
          </w:p>
        </w:tc>
      </w:tr>
      <w:tr w:rsidR="00CC667F" w:rsidRPr="007D688C" w14:paraId="1CE458F4" w14:textId="77777777" w:rsidTr="008D0FE8">
        <w:trPr>
          <w:trHeight w:val="283"/>
          <w:jc w:val="left"/>
        </w:trPr>
        <w:tc>
          <w:tcPr>
            <w:tcW w:w="2778" w:type="dxa"/>
          </w:tcPr>
          <w:p w14:paraId="00F07F1B" w14:textId="77777777"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Lead Investment Management</w:t>
            </w:r>
          </w:p>
          <w:p w14:paraId="32EA94B2" w14:textId="13FE39CC"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(e.g. CIO, Lead Portfolio Manager, Managing Partner, Managing Director)</w:t>
            </w:r>
          </w:p>
        </w:tc>
        <w:tc>
          <w:tcPr>
            <w:tcW w:w="850" w:type="dxa"/>
          </w:tcPr>
          <w:p w14:paraId="6C572F14" w14:textId="217C460B" w:rsidR="00CC667F" w:rsidRPr="007D688C" w:rsidRDefault="00CC667F" w:rsidP="008149EB">
            <w:pPr>
              <w:pStyle w:val="Albtable"/>
              <w:ind w:left="0" w:right="0"/>
              <w:jc w:val="right"/>
              <w:rPr>
                <w:rFonts w:ascii="Tahoma" w:hAnsi="Tahoma" w:cs="Tahoma"/>
                <w:color w:val="202020"/>
                <w:sz w:val="16"/>
              </w:rPr>
            </w:pPr>
          </w:p>
        </w:tc>
        <w:tc>
          <w:tcPr>
            <w:tcW w:w="567" w:type="dxa"/>
          </w:tcPr>
          <w:p w14:paraId="67B5F7DE" w14:textId="0175DBC2" w:rsidR="00CC667F" w:rsidRPr="007D688C" w:rsidRDefault="00CC667F" w:rsidP="008149EB">
            <w:pPr>
              <w:pStyle w:val="Albtable"/>
              <w:ind w:left="0" w:right="0"/>
              <w:jc w:val="right"/>
              <w:rPr>
                <w:rFonts w:ascii="Tahoma" w:hAnsi="Tahoma" w:cs="Tahoma"/>
                <w:color w:val="202020"/>
                <w:sz w:val="16"/>
              </w:rPr>
            </w:pPr>
          </w:p>
        </w:tc>
        <w:tc>
          <w:tcPr>
            <w:tcW w:w="794" w:type="dxa"/>
          </w:tcPr>
          <w:p w14:paraId="4AF2E52D" w14:textId="591122EE" w:rsidR="00CC667F" w:rsidRPr="007D688C" w:rsidRDefault="00CC667F" w:rsidP="008149EB">
            <w:pPr>
              <w:pStyle w:val="Albtable"/>
              <w:ind w:left="0" w:right="0"/>
              <w:jc w:val="right"/>
              <w:rPr>
                <w:rFonts w:ascii="Tahoma" w:hAnsi="Tahoma" w:cs="Tahoma"/>
                <w:color w:val="202020"/>
                <w:sz w:val="16"/>
              </w:rPr>
            </w:pPr>
          </w:p>
        </w:tc>
        <w:tc>
          <w:tcPr>
            <w:tcW w:w="567" w:type="dxa"/>
          </w:tcPr>
          <w:p w14:paraId="634ECDE8" w14:textId="0CB36407" w:rsidR="00CC667F" w:rsidRPr="007D688C" w:rsidRDefault="00CC667F" w:rsidP="008149EB">
            <w:pPr>
              <w:pStyle w:val="Albtable"/>
              <w:ind w:left="0" w:right="0"/>
              <w:jc w:val="right"/>
              <w:rPr>
                <w:rFonts w:ascii="Tahoma" w:hAnsi="Tahoma" w:cs="Tahoma"/>
                <w:color w:val="202020"/>
                <w:sz w:val="16"/>
              </w:rPr>
            </w:pPr>
          </w:p>
        </w:tc>
        <w:tc>
          <w:tcPr>
            <w:tcW w:w="680" w:type="dxa"/>
          </w:tcPr>
          <w:p w14:paraId="613E1FF6" w14:textId="0871B181" w:rsidR="00CC667F" w:rsidRPr="007D688C" w:rsidRDefault="00CC667F" w:rsidP="008149EB">
            <w:pPr>
              <w:pStyle w:val="Albtable"/>
              <w:ind w:left="0" w:right="0"/>
              <w:jc w:val="right"/>
              <w:rPr>
                <w:rFonts w:ascii="Tahoma" w:hAnsi="Tahoma" w:cs="Tahoma"/>
                <w:color w:val="202020"/>
                <w:sz w:val="16"/>
              </w:rPr>
            </w:pPr>
          </w:p>
        </w:tc>
        <w:tc>
          <w:tcPr>
            <w:tcW w:w="624" w:type="dxa"/>
          </w:tcPr>
          <w:p w14:paraId="275D02AD" w14:textId="7B305675" w:rsidR="00CC667F" w:rsidRPr="007D688C" w:rsidRDefault="00CC667F" w:rsidP="008149EB">
            <w:pPr>
              <w:pStyle w:val="Albtable"/>
              <w:ind w:left="0" w:right="0"/>
              <w:jc w:val="right"/>
              <w:rPr>
                <w:rFonts w:ascii="Tahoma" w:hAnsi="Tahoma" w:cs="Tahoma"/>
                <w:color w:val="202020"/>
                <w:sz w:val="16"/>
              </w:rPr>
            </w:pPr>
          </w:p>
        </w:tc>
        <w:tc>
          <w:tcPr>
            <w:tcW w:w="794" w:type="dxa"/>
          </w:tcPr>
          <w:p w14:paraId="363C6650" w14:textId="52C8C4BD" w:rsidR="00CC667F" w:rsidRPr="007D688C" w:rsidRDefault="00CC667F" w:rsidP="008149EB">
            <w:pPr>
              <w:pStyle w:val="Albtable"/>
              <w:ind w:left="0" w:right="0"/>
              <w:jc w:val="right"/>
              <w:rPr>
                <w:rFonts w:ascii="Tahoma" w:hAnsi="Tahoma" w:cs="Tahoma"/>
                <w:color w:val="202020"/>
                <w:sz w:val="16"/>
              </w:rPr>
            </w:pPr>
          </w:p>
        </w:tc>
        <w:tc>
          <w:tcPr>
            <w:tcW w:w="964" w:type="dxa"/>
          </w:tcPr>
          <w:p w14:paraId="462DDF22" w14:textId="27ADD4C8" w:rsidR="00CC667F" w:rsidRPr="007D688C" w:rsidRDefault="00CC667F" w:rsidP="008149EB">
            <w:pPr>
              <w:pStyle w:val="Albtable"/>
              <w:ind w:left="0" w:right="0"/>
              <w:jc w:val="right"/>
              <w:rPr>
                <w:rFonts w:ascii="Tahoma" w:hAnsi="Tahoma" w:cs="Tahoma"/>
                <w:color w:val="202020"/>
                <w:sz w:val="16"/>
              </w:rPr>
            </w:pPr>
          </w:p>
        </w:tc>
        <w:tc>
          <w:tcPr>
            <w:tcW w:w="624" w:type="dxa"/>
          </w:tcPr>
          <w:p w14:paraId="68D5ED8C" w14:textId="2A8ABE28" w:rsidR="00CC667F" w:rsidRPr="007D688C" w:rsidRDefault="00CC667F" w:rsidP="008149EB">
            <w:pPr>
              <w:pStyle w:val="Albtable"/>
              <w:ind w:left="0" w:right="0"/>
              <w:jc w:val="right"/>
              <w:rPr>
                <w:rFonts w:ascii="Tahoma" w:hAnsi="Tahoma" w:cs="Tahoma"/>
                <w:color w:val="202020"/>
                <w:sz w:val="16"/>
              </w:rPr>
            </w:pPr>
          </w:p>
        </w:tc>
      </w:tr>
      <w:tr w:rsidR="00CC667F" w:rsidRPr="007D688C" w14:paraId="5F3784B4" w14:textId="77777777" w:rsidTr="008D0FE8">
        <w:trPr>
          <w:trHeight w:val="283"/>
          <w:jc w:val="left"/>
        </w:trPr>
        <w:tc>
          <w:tcPr>
            <w:tcW w:w="2778" w:type="dxa"/>
          </w:tcPr>
          <w:p w14:paraId="53A311CE" w14:textId="77777777"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Senior Investment Team Members</w:t>
            </w:r>
          </w:p>
          <w:p w14:paraId="08076307" w14:textId="1E61B6FC"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(e.g. Partners, Principals, Vice Presidents, Senior Analysts/Traders, Portfolio Managers)</w:t>
            </w:r>
          </w:p>
        </w:tc>
        <w:tc>
          <w:tcPr>
            <w:tcW w:w="850" w:type="dxa"/>
          </w:tcPr>
          <w:p w14:paraId="1E6EC6E8" w14:textId="36D92D3C" w:rsidR="00CC667F" w:rsidRPr="007D688C" w:rsidRDefault="00CC667F" w:rsidP="008149EB">
            <w:pPr>
              <w:pStyle w:val="Albtable"/>
              <w:ind w:left="0" w:right="0"/>
              <w:jc w:val="right"/>
              <w:rPr>
                <w:rFonts w:ascii="Tahoma" w:hAnsi="Tahoma" w:cs="Tahoma"/>
                <w:color w:val="202020"/>
                <w:sz w:val="16"/>
              </w:rPr>
            </w:pPr>
          </w:p>
        </w:tc>
        <w:tc>
          <w:tcPr>
            <w:tcW w:w="567" w:type="dxa"/>
          </w:tcPr>
          <w:p w14:paraId="1AD17113" w14:textId="0ED25A26" w:rsidR="00CC667F" w:rsidRPr="007D688C" w:rsidRDefault="00CC667F" w:rsidP="008149EB">
            <w:pPr>
              <w:pStyle w:val="Albtable"/>
              <w:ind w:left="0" w:right="0"/>
              <w:jc w:val="right"/>
              <w:rPr>
                <w:rFonts w:ascii="Tahoma" w:hAnsi="Tahoma" w:cs="Tahoma"/>
                <w:color w:val="202020"/>
                <w:sz w:val="16"/>
              </w:rPr>
            </w:pPr>
          </w:p>
        </w:tc>
        <w:tc>
          <w:tcPr>
            <w:tcW w:w="794" w:type="dxa"/>
          </w:tcPr>
          <w:p w14:paraId="6FEBA19E" w14:textId="123177EC" w:rsidR="00CC667F" w:rsidRPr="007D688C" w:rsidRDefault="00CC667F" w:rsidP="008149EB">
            <w:pPr>
              <w:pStyle w:val="Albtable"/>
              <w:ind w:left="0" w:right="0"/>
              <w:jc w:val="right"/>
              <w:rPr>
                <w:rFonts w:ascii="Tahoma" w:hAnsi="Tahoma" w:cs="Tahoma"/>
                <w:color w:val="202020"/>
                <w:sz w:val="16"/>
              </w:rPr>
            </w:pPr>
          </w:p>
        </w:tc>
        <w:tc>
          <w:tcPr>
            <w:tcW w:w="567" w:type="dxa"/>
          </w:tcPr>
          <w:p w14:paraId="3DA421AF" w14:textId="136B3087" w:rsidR="00CC667F" w:rsidRPr="007D688C" w:rsidRDefault="00CC667F" w:rsidP="008149EB">
            <w:pPr>
              <w:pStyle w:val="Albtable"/>
              <w:ind w:left="0" w:right="0"/>
              <w:jc w:val="right"/>
              <w:rPr>
                <w:rFonts w:ascii="Tahoma" w:hAnsi="Tahoma" w:cs="Tahoma"/>
                <w:color w:val="202020"/>
                <w:sz w:val="16"/>
              </w:rPr>
            </w:pPr>
          </w:p>
        </w:tc>
        <w:tc>
          <w:tcPr>
            <w:tcW w:w="680" w:type="dxa"/>
          </w:tcPr>
          <w:p w14:paraId="5CAD1701" w14:textId="1952AAB2" w:rsidR="00CC667F" w:rsidRPr="007D688C" w:rsidRDefault="00CC667F" w:rsidP="008149EB">
            <w:pPr>
              <w:pStyle w:val="Albtable"/>
              <w:ind w:left="0" w:right="0"/>
              <w:jc w:val="right"/>
              <w:rPr>
                <w:rFonts w:ascii="Tahoma" w:hAnsi="Tahoma" w:cs="Tahoma"/>
                <w:color w:val="202020"/>
                <w:sz w:val="16"/>
              </w:rPr>
            </w:pPr>
          </w:p>
        </w:tc>
        <w:tc>
          <w:tcPr>
            <w:tcW w:w="624" w:type="dxa"/>
          </w:tcPr>
          <w:p w14:paraId="775878CC" w14:textId="6DB379C0" w:rsidR="00CC667F" w:rsidRPr="007D688C" w:rsidRDefault="00CC667F" w:rsidP="008149EB">
            <w:pPr>
              <w:pStyle w:val="Albtable"/>
              <w:ind w:left="0" w:right="0"/>
              <w:jc w:val="right"/>
              <w:rPr>
                <w:rFonts w:ascii="Tahoma" w:hAnsi="Tahoma" w:cs="Tahoma"/>
                <w:color w:val="202020"/>
                <w:sz w:val="16"/>
              </w:rPr>
            </w:pPr>
          </w:p>
        </w:tc>
        <w:tc>
          <w:tcPr>
            <w:tcW w:w="794" w:type="dxa"/>
          </w:tcPr>
          <w:p w14:paraId="181F187B" w14:textId="067C6821" w:rsidR="00CC667F" w:rsidRPr="007D688C" w:rsidRDefault="00CC667F" w:rsidP="008149EB">
            <w:pPr>
              <w:pStyle w:val="Albtable"/>
              <w:ind w:left="0" w:right="0"/>
              <w:jc w:val="right"/>
              <w:rPr>
                <w:rFonts w:ascii="Tahoma" w:hAnsi="Tahoma" w:cs="Tahoma"/>
                <w:color w:val="202020"/>
                <w:sz w:val="16"/>
              </w:rPr>
            </w:pPr>
          </w:p>
        </w:tc>
        <w:tc>
          <w:tcPr>
            <w:tcW w:w="964" w:type="dxa"/>
          </w:tcPr>
          <w:p w14:paraId="7BFAEF96" w14:textId="587B1FB6" w:rsidR="00CC667F" w:rsidRPr="007D688C" w:rsidRDefault="00CC667F" w:rsidP="008149EB">
            <w:pPr>
              <w:pStyle w:val="Albtable"/>
              <w:ind w:left="0" w:right="0"/>
              <w:jc w:val="right"/>
              <w:rPr>
                <w:rFonts w:ascii="Tahoma" w:hAnsi="Tahoma" w:cs="Tahoma"/>
                <w:color w:val="202020"/>
                <w:sz w:val="16"/>
              </w:rPr>
            </w:pPr>
          </w:p>
        </w:tc>
        <w:tc>
          <w:tcPr>
            <w:tcW w:w="624" w:type="dxa"/>
          </w:tcPr>
          <w:p w14:paraId="64C64394" w14:textId="3797E00D" w:rsidR="00CC667F" w:rsidRPr="007D688C" w:rsidRDefault="00CC667F" w:rsidP="008149EB">
            <w:pPr>
              <w:pStyle w:val="Albtable"/>
              <w:ind w:left="0" w:right="0"/>
              <w:jc w:val="right"/>
              <w:rPr>
                <w:rFonts w:ascii="Tahoma" w:hAnsi="Tahoma" w:cs="Tahoma"/>
                <w:color w:val="202020"/>
                <w:sz w:val="16"/>
              </w:rPr>
            </w:pPr>
          </w:p>
        </w:tc>
      </w:tr>
      <w:tr w:rsidR="00CC667F" w:rsidRPr="007D688C" w14:paraId="7E9305CE" w14:textId="77777777" w:rsidTr="008D0FE8">
        <w:trPr>
          <w:trHeight w:val="283"/>
          <w:jc w:val="left"/>
        </w:trPr>
        <w:tc>
          <w:tcPr>
            <w:tcW w:w="2778" w:type="dxa"/>
          </w:tcPr>
          <w:p w14:paraId="470260B9" w14:textId="77777777"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Junior Investment Staff</w:t>
            </w:r>
          </w:p>
          <w:p w14:paraId="57AFF69B" w14:textId="34A64EEF"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(e.g. Associates, Analysts)</w:t>
            </w:r>
          </w:p>
        </w:tc>
        <w:tc>
          <w:tcPr>
            <w:tcW w:w="850" w:type="dxa"/>
          </w:tcPr>
          <w:p w14:paraId="14946FAE" w14:textId="649A7A20" w:rsidR="00CC667F" w:rsidRPr="007D688C" w:rsidRDefault="00CC667F" w:rsidP="008149EB">
            <w:pPr>
              <w:pStyle w:val="Albtable"/>
              <w:ind w:left="0" w:right="0"/>
              <w:jc w:val="right"/>
              <w:rPr>
                <w:rFonts w:ascii="Tahoma" w:hAnsi="Tahoma" w:cs="Tahoma"/>
                <w:color w:val="202020"/>
                <w:sz w:val="16"/>
              </w:rPr>
            </w:pPr>
          </w:p>
        </w:tc>
        <w:tc>
          <w:tcPr>
            <w:tcW w:w="567" w:type="dxa"/>
          </w:tcPr>
          <w:p w14:paraId="1D8D11BF" w14:textId="4A922B78" w:rsidR="00CC667F" w:rsidRPr="007D688C" w:rsidRDefault="00CC667F" w:rsidP="008149EB">
            <w:pPr>
              <w:pStyle w:val="Albtable"/>
              <w:ind w:left="0" w:right="0"/>
              <w:jc w:val="right"/>
              <w:rPr>
                <w:rFonts w:ascii="Tahoma" w:hAnsi="Tahoma" w:cs="Tahoma"/>
                <w:color w:val="202020"/>
                <w:sz w:val="16"/>
              </w:rPr>
            </w:pPr>
          </w:p>
        </w:tc>
        <w:tc>
          <w:tcPr>
            <w:tcW w:w="794" w:type="dxa"/>
          </w:tcPr>
          <w:p w14:paraId="47EE9451" w14:textId="6CDF38C7" w:rsidR="00CC667F" w:rsidRPr="007D688C" w:rsidRDefault="00CC667F" w:rsidP="008149EB">
            <w:pPr>
              <w:pStyle w:val="Albtable"/>
              <w:ind w:left="0" w:right="0"/>
              <w:jc w:val="right"/>
              <w:rPr>
                <w:rFonts w:ascii="Tahoma" w:hAnsi="Tahoma" w:cs="Tahoma"/>
                <w:color w:val="202020"/>
                <w:sz w:val="16"/>
              </w:rPr>
            </w:pPr>
          </w:p>
        </w:tc>
        <w:tc>
          <w:tcPr>
            <w:tcW w:w="567" w:type="dxa"/>
          </w:tcPr>
          <w:p w14:paraId="26BCCFA7" w14:textId="4118BB88" w:rsidR="00CC667F" w:rsidRPr="007D688C" w:rsidRDefault="00CC667F" w:rsidP="008149EB">
            <w:pPr>
              <w:pStyle w:val="Albtable"/>
              <w:ind w:left="0" w:right="0"/>
              <w:jc w:val="right"/>
              <w:rPr>
                <w:rFonts w:ascii="Tahoma" w:hAnsi="Tahoma" w:cs="Tahoma"/>
                <w:color w:val="202020"/>
                <w:sz w:val="16"/>
              </w:rPr>
            </w:pPr>
          </w:p>
        </w:tc>
        <w:tc>
          <w:tcPr>
            <w:tcW w:w="680" w:type="dxa"/>
          </w:tcPr>
          <w:p w14:paraId="3477068C" w14:textId="0969F640" w:rsidR="00CC667F" w:rsidRPr="007D688C" w:rsidRDefault="00CC667F" w:rsidP="008149EB">
            <w:pPr>
              <w:pStyle w:val="Albtable"/>
              <w:ind w:left="0" w:right="0"/>
              <w:jc w:val="right"/>
              <w:rPr>
                <w:rFonts w:ascii="Tahoma" w:hAnsi="Tahoma" w:cs="Tahoma"/>
                <w:color w:val="202020"/>
                <w:sz w:val="16"/>
              </w:rPr>
            </w:pPr>
          </w:p>
        </w:tc>
        <w:tc>
          <w:tcPr>
            <w:tcW w:w="624" w:type="dxa"/>
          </w:tcPr>
          <w:p w14:paraId="5542EA45" w14:textId="2304C799" w:rsidR="00CC667F" w:rsidRPr="007D688C" w:rsidRDefault="00CC667F" w:rsidP="008149EB">
            <w:pPr>
              <w:pStyle w:val="Albtable"/>
              <w:ind w:left="0" w:right="0"/>
              <w:jc w:val="right"/>
              <w:rPr>
                <w:rFonts w:ascii="Tahoma" w:hAnsi="Tahoma" w:cs="Tahoma"/>
                <w:color w:val="202020"/>
                <w:sz w:val="16"/>
              </w:rPr>
            </w:pPr>
          </w:p>
        </w:tc>
        <w:tc>
          <w:tcPr>
            <w:tcW w:w="794" w:type="dxa"/>
          </w:tcPr>
          <w:p w14:paraId="032248DD" w14:textId="594ABB6A" w:rsidR="00CC667F" w:rsidRPr="007D688C" w:rsidRDefault="00CC667F" w:rsidP="008149EB">
            <w:pPr>
              <w:pStyle w:val="Albtable"/>
              <w:ind w:left="0" w:right="0"/>
              <w:jc w:val="right"/>
              <w:rPr>
                <w:rFonts w:ascii="Tahoma" w:hAnsi="Tahoma" w:cs="Tahoma"/>
                <w:color w:val="202020"/>
                <w:sz w:val="16"/>
              </w:rPr>
            </w:pPr>
          </w:p>
        </w:tc>
        <w:tc>
          <w:tcPr>
            <w:tcW w:w="964" w:type="dxa"/>
          </w:tcPr>
          <w:p w14:paraId="5551FA0F" w14:textId="29C72E5F" w:rsidR="00CC667F" w:rsidRPr="007D688C" w:rsidRDefault="00CC667F" w:rsidP="008149EB">
            <w:pPr>
              <w:pStyle w:val="Albtable"/>
              <w:ind w:left="0" w:right="0"/>
              <w:jc w:val="right"/>
              <w:rPr>
                <w:rFonts w:ascii="Tahoma" w:hAnsi="Tahoma" w:cs="Tahoma"/>
                <w:color w:val="202020"/>
                <w:sz w:val="16"/>
              </w:rPr>
            </w:pPr>
          </w:p>
        </w:tc>
        <w:tc>
          <w:tcPr>
            <w:tcW w:w="624" w:type="dxa"/>
          </w:tcPr>
          <w:p w14:paraId="44F2FEFF" w14:textId="44A930F0" w:rsidR="00CC667F" w:rsidRPr="007D688C" w:rsidRDefault="00CC667F" w:rsidP="008149EB">
            <w:pPr>
              <w:pStyle w:val="Albtable"/>
              <w:ind w:left="0" w:right="0"/>
              <w:jc w:val="right"/>
              <w:rPr>
                <w:rFonts w:ascii="Tahoma" w:hAnsi="Tahoma" w:cs="Tahoma"/>
                <w:color w:val="202020"/>
                <w:sz w:val="16"/>
              </w:rPr>
            </w:pPr>
          </w:p>
        </w:tc>
      </w:tr>
      <w:tr w:rsidR="00CC667F" w:rsidRPr="007D688C" w14:paraId="56E63C09" w14:textId="77777777" w:rsidTr="008D0FE8">
        <w:trPr>
          <w:trHeight w:val="283"/>
          <w:jc w:val="left"/>
        </w:trPr>
        <w:tc>
          <w:tcPr>
            <w:tcW w:w="2778" w:type="dxa"/>
          </w:tcPr>
          <w:p w14:paraId="0544CAEB" w14:textId="77777777"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 xml:space="preserve">Operating Professionals / Entrepreneurs in Residence </w:t>
            </w:r>
          </w:p>
          <w:p w14:paraId="66F821F1" w14:textId="6B2F00F6"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(Private Markets Only)</w:t>
            </w:r>
          </w:p>
        </w:tc>
        <w:tc>
          <w:tcPr>
            <w:tcW w:w="850" w:type="dxa"/>
          </w:tcPr>
          <w:p w14:paraId="583B0506" w14:textId="32F0CB02" w:rsidR="00CC667F" w:rsidRPr="007D688C" w:rsidRDefault="00CC667F" w:rsidP="008149EB">
            <w:pPr>
              <w:pStyle w:val="Albtable"/>
              <w:ind w:left="0" w:right="0"/>
              <w:jc w:val="right"/>
              <w:rPr>
                <w:rFonts w:ascii="Tahoma" w:hAnsi="Tahoma" w:cs="Tahoma"/>
                <w:color w:val="202020"/>
                <w:sz w:val="16"/>
              </w:rPr>
            </w:pPr>
          </w:p>
        </w:tc>
        <w:tc>
          <w:tcPr>
            <w:tcW w:w="567" w:type="dxa"/>
          </w:tcPr>
          <w:p w14:paraId="6B3C954A" w14:textId="2C96DEDF" w:rsidR="00CC667F" w:rsidRPr="007D688C" w:rsidRDefault="00CC667F" w:rsidP="008149EB">
            <w:pPr>
              <w:pStyle w:val="Albtable"/>
              <w:ind w:left="0" w:right="0"/>
              <w:jc w:val="right"/>
              <w:rPr>
                <w:rFonts w:ascii="Tahoma" w:hAnsi="Tahoma" w:cs="Tahoma"/>
                <w:color w:val="202020"/>
                <w:sz w:val="16"/>
              </w:rPr>
            </w:pPr>
          </w:p>
        </w:tc>
        <w:tc>
          <w:tcPr>
            <w:tcW w:w="794" w:type="dxa"/>
          </w:tcPr>
          <w:p w14:paraId="0E38171F" w14:textId="0BB151AC" w:rsidR="00CC667F" w:rsidRPr="007D688C" w:rsidRDefault="00CC667F" w:rsidP="008149EB">
            <w:pPr>
              <w:pStyle w:val="Albtable"/>
              <w:ind w:left="0" w:right="0"/>
              <w:jc w:val="right"/>
              <w:rPr>
                <w:rFonts w:ascii="Tahoma" w:hAnsi="Tahoma" w:cs="Tahoma"/>
                <w:color w:val="202020"/>
                <w:sz w:val="16"/>
              </w:rPr>
            </w:pPr>
          </w:p>
        </w:tc>
        <w:tc>
          <w:tcPr>
            <w:tcW w:w="567" w:type="dxa"/>
          </w:tcPr>
          <w:p w14:paraId="18DBAEA5" w14:textId="7956A2D2" w:rsidR="00CC667F" w:rsidRPr="007D688C" w:rsidRDefault="00CC667F" w:rsidP="008149EB">
            <w:pPr>
              <w:pStyle w:val="Albtable"/>
              <w:ind w:left="0" w:right="0"/>
              <w:jc w:val="right"/>
              <w:rPr>
                <w:rFonts w:ascii="Tahoma" w:hAnsi="Tahoma" w:cs="Tahoma"/>
                <w:color w:val="202020"/>
                <w:sz w:val="16"/>
              </w:rPr>
            </w:pPr>
          </w:p>
        </w:tc>
        <w:tc>
          <w:tcPr>
            <w:tcW w:w="680" w:type="dxa"/>
          </w:tcPr>
          <w:p w14:paraId="3EC7B420" w14:textId="3EA920A8" w:rsidR="00CC667F" w:rsidRPr="007D688C" w:rsidRDefault="00CC667F" w:rsidP="008149EB">
            <w:pPr>
              <w:pStyle w:val="Albtable"/>
              <w:ind w:left="0" w:right="0"/>
              <w:jc w:val="right"/>
              <w:rPr>
                <w:rFonts w:ascii="Tahoma" w:hAnsi="Tahoma" w:cs="Tahoma"/>
                <w:color w:val="202020"/>
                <w:sz w:val="16"/>
              </w:rPr>
            </w:pPr>
          </w:p>
        </w:tc>
        <w:tc>
          <w:tcPr>
            <w:tcW w:w="624" w:type="dxa"/>
          </w:tcPr>
          <w:p w14:paraId="0E5614B5" w14:textId="0C65F65E" w:rsidR="00CC667F" w:rsidRPr="007D688C" w:rsidRDefault="00CC667F" w:rsidP="008149EB">
            <w:pPr>
              <w:pStyle w:val="Albtable"/>
              <w:ind w:left="0" w:right="0"/>
              <w:jc w:val="right"/>
              <w:rPr>
                <w:rFonts w:ascii="Tahoma" w:hAnsi="Tahoma" w:cs="Tahoma"/>
                <w:color w:val="202020"/>
                <w:sz w:val="16"/>
              </w:rPr>
            </w:pPr>
          </w:p>
        </w:tc>
        <w:tc>
          <w:tcPr>
            <w:tcW w:w="794" w:type="dxa"/>
          </w:tcPr>
          <w:p w14:paraId="17651882" w14:textId="1E4D092E" w:rsidR="00CC667F" w:rsidRPr="007D688C" w:rsidRDefault="00CC667F" w:rsidP="008149EB">
            <w:pPr>
              <w:pStyle w:val="Albtable"/>
              <w:ind w:left="0" w:right="0"/>
              <w:jc w:val="right"/>
              <w:rPr>
                <w:rFonts w:ascii="Tahoma" w:hAnsi="Tahoma" w:cs="Tahoma"/>
                <w:color w:val="202020"/>
                <w:sz w:val="16"/>
              </w:rPr>
            </w:pPr>
          </w:p>
        </w:tc>
        <w:tc>
          <w:tcPr>
            <w:tcW w:w="964" w:type="dxa"/>
          </w:tcPr>
          <w:p w14:paraId="1C69E1E9" w14:textId="21C85AB8" w:rsidR="00CC667F" w:rsidRPr="007D688C" w:rsidRDefault="00CC667F" w:rsidP="008149EB">
            <w:pPr>
              <w:pStyle w:val="Albtable"/>
              <w:ind w:left="0" w:right="0"/>
              <w:jc w:val="right"/>
              <w:rPr>
                <w:rFonts w:ascii="Tahoma" w:hAnsi="Tahoma" w:cs="Tahoma"/>
                <w:color w:val="202020"/>
                <w:sz w:val="16"/>
              </w:rPr>
            </w:pPr>
          </w:p>
        </w:tc>
        <w:tc>
          <w:tcPr>
            <w:tcW w:w="624" w:type="dxa"/>
          </w:tcPr>
          <w:p w14:paraId="250C6157" w14:textId="154C0E2C" w:rsidR="00CC667F" w:rsidRPr="007D688C" w:rsidRDefault="00CC667F" w:rsidP="008149EB">
            <w:pPr>
              <w:pStyle w:val="Albtable"/>
              <w:ind w:left="0" w:right="0"/>
              <w:jc w:val="right"/>
              <w:rPr>
                <w:rFonts w:ascii="Tahoma" w:hAnsi="Tahoma" w:cs="Tahoma"/>
                <w:color w:val="202020"/>
                <w:sz w:val="16"/>
              </w:rPr>
            </w:pPr>
          </w:p>
        </w:tc>
      </w:tr>
      <w:tr w:rsidR="00CC667F" w:rsidRPr="007D688C" w14:paraId="67619D87" w14:textId="77777777" w:rsidTr="008D0FE8">
        <w:trPr>
          <w:trHeight w:val="283"/>
          <w:jc w:val="left"/>
        </w:trPr>
        <w:tc>
          <w:tcPr>
            <w:tcW w:w="2778" w:type="dxa"/>
          </w:tcPr>
          <w:p w14:paraId="7D4EC754" w14:textId="7521A34A" w:rsidR="00CC667F" w:rsidRPr="007D688C" w:rsidRDefault="00CC667F" w:rsidP="008149EB">
            <w:pPr>
              <w:pStyle w:val="Albtable"/>
              <w:ind w:left="0" w:right="0"/>
              <w:jc w:val="left"/>
              <w:rPr>
                <w:rFonts w:ascii="Tahoma" w:hAnsi="Tahoma" w:cs="Tahoma"/>
                <w:sz w:val="16"/>
              </w:rPr>
            </w:pPr>
            <w:r w:rsidRPr="007D688C">
              <w:rPr>
                <w:rFonts w:ascii="Tahoma" w:hAnsi="Tahoma" w:cs="Tahoma"/>
                <w:sz w:val="16"/>
              </w:rPr>
              <w:t>Other Investment Team Members</w:t>
            </w:r>
          </w:p>
        </w:tc>
        <w:tc>
          <w:tcPr>
            <w:tcW w:w="850" w:type="dxa"/>
          </w:tcPr>
          <w:p w14:paraId="5241D7AD" w14:textId="5629FB12" w:rsidR="00CC667F" w:rsidRPr="007D688C" w:rsidRDefault="00CC667F" w:rsidP="008149EB">
            <w:pPr>
              <w:pStyle w:val="Albtable"/>
              <w:ind w:left="0" w:right="0"/>
              <w:jc w:val="right"/>
              <w:rPr>
                <w:rFonts w:ascii="Tahoma" w:hAnsi="Tahoma" w:cs="Tahoma"/>
                <w:sz w:val="16"/>
              </w:rPr>
            </w:pPr>
          </w:p>
        </w:tc>
        <w:tc>
          <w:tcPr>
            <w:tcW w:w="567" w:type="dxa"/>
          </w:tcPr>
          <w:p w14:paraId="42FBF2EC" w14:textId="5746E773" w:rsidR="00CC667F" w:rsidRPr="007D688C" w:rsidRDefault="00CC667F" w:rsidP="008149EB">
            <w:pPr>
              <w:pStyle w:val="Albtable"/>
              <w:ind w:left="0" w:right="0"/>
              <w:jc w:val="right"/>
              <w:rPr>
                <w:rFonts w:ascii="Tahoma" w:hAnsi="Tahoma" w:cs="Tahoma"/>
                <w:sz w:val="16"/>
              </w:rPr>
            </w:pPr>
          </w:p>
        </w:tc>
        <w:tc>
          <w:tcPr>
            <w:tcW w:w="794" w:type="dxa"/>
          </w:tcPr>
          <w:p w14:paraId="56A310DD" w14:textId="1A26A2F9" w:rsidR="00CC667F" w:rsidRPr="007D688C" w:rsidRDefault="00CC667F" w:rsidP="008149EB">
            <w:pPr>
              <w:pStyle w:val="Albtable"/>
              <w:ind w:left="0" w:right="0"/>
              <w:jc w:val="right"/>
              <w:rPr>
                <w:rFonts w:ascii="Tahoma" w:hAnsi="Tahoma" w:cs="Tahoma"/>
                <w:sz w:val="16"/>
              </w:rPr>
            </w:pPr>
          </w:p>
        </w:tc>
        <w:tc>
          <w:tcPr>
            <w:tcW w:w="567" w:type="dxa"/>
          </w:tcPr>
          <w:p w14:paraId="48CAD2EA" w14:textId="49FA15E4" w:rsidR="00CC667F" w:rsidRPr="007D688C" w:rsidRDefault="00CC667F" w:rsidP="008149EB">
            <w:pPr>
              <w:pStyle w:val="Albtable"/>
              <w:ind w:left="0" w:right="0"/>
              <w:jc w:val="right"/>
              <w:rPr>
                <w:rFonts w:ascii="Tahoma" w:hAnsi="Tahoma" w:cs="Tahoma"/>
                <w:sz w:val="16"/>
              </w:rPr>
            </w:pPr>
          </w:p>
        </w:tc>
        <w:tc>
          <w:tcPr>
            <w:tcW w:w="680" w:type="dxa"/>
          </w:tcPr>
          <w:p w14:paraId="280A32AD" w14:textId="3B446597" w:rsidR="00CC667F" w:rsidRPr="007D688C" w:rsidRDefault="00CC667F" w:rsidP="008149EB">
            <w:pPr>
              <w:pStyle w:val="Albtable"/>
              <w:ind w:left="0" w:right="0"/>
              <w:jc w:val="right"/>
              <w:rPr>
                <w:rFonts w:ascii="Tahoma" w:hAnsi="Tahoma" w:cs="Tahoma"/>
                <w:sz w:val="16"/>
              </w:rPr>
            </w:pPr>
          </w:p>
        </w:tc>
        <w:tc>
          <w:tcPr>
            <w:tcW w:w="624" w:type="dxa"/>
          </w:tcPr>
          <w:p w14:paraId="2A46DE42" w14:textId="5CBC34DA" w:rsidR="00CC667F" w:rsidRPr="007D688C" w:rsidRDefault="00CC667F" w:rsidP="008149EB">
            <w:pPr>
              <w:pStyle w:val="Albtable"/>
              <w:ind w:left="0" w:right="0"/>
              <w:jc w:val="right"/>
              <w:rPr>
                <w:rFonts w:ascii="Tahoma" w:hAnsi="Tahoma" w:cs="Tahoma"/>
                <w:sz w:val="16"/>
              </w:rPr>
            </w:pPr>
          </w:p>
        </w:tc>
        <w:tc>
          <w:tcPr>
            <w:tcW w:w="794" w:type="dxa"/>
          </w:tcPr>
          <w:p w14:paraId="7BC9416C" w14:textId="5C58FBAE" w:rsidR="00CC667F" w:rsidRPr="007D688C" w:rsidRDefault="00CC667F" w:rsidP="008149EB">
            <w:pPr>
              <w:pStyle w:val="Albtable"/>
              <w:ind w:left="0" w:right="0"/>
              <w:jc w:val="right"/>
              <w:rPr>
                <w:rFonts w:ascii="Tahoma" w:hAnsi="Tahoma" w:cs="Tahoma"/>
                <w:sz w:val="16"/>
              </w:rPr>
            </w:pPr>
          </w:p>
        </w:tc>
        <w:tc>
          <w:tcPr>
            <w:tcW w:w="964" w:type="dxa"/>
          </w:tcPr>
          <w:p w14:paraId="72DFB5F5" w14:textId="1A201882" w:rsidR="00CC667F" w:rsidRPr="007D688C" w:rsidRDefault="00CC667F" w:rsidP="008149EB">
            <w:pPr>
              <w:pStyle w:val="Albtable"/>
              <w:ind w:left="0" w:right="0"/>
              <w:jc w:val="right"/>
              <w:rPr>
                <w:rFonts w:ascii="Tahoma" w:hAnsi="Tahoma" w:cs="Tahoma"/>
                <w:color w:val="202020"/>
                <w:sz w:val="16"/>
              </w:rPr>
            </w:pPr>
          </w:p>
        </w:tc>
        <w:tc>
          <w:tcPr>
            <w:tcW w:w="624" w:type="dxa"/>
          </w:tcPr>
          <w:p w14:paraId="0B545D3C" w14:textId="5AA8D5D4" w:rsidR="00CC667F" w:rsidRPr="007D688C" w:rsidRDefault="00CC667F" w:rsidP="008149EB">
            <w:pPr>
              <w:pStyle w:val="Albtable"/>
              <w:ind w:left="0" w:right="0"/>
              <w:jc w:val="right"/>
              <w:rPr>
                <w:rFonts w:ascii="Tahoma" w:hAnsi="Tahoma" w:cs="Tahoma"/>
                <w:sz w:val="16"/>
              </w:rPr>
            </w:pPr>
          </w:p>
        </w:tc>
      </w:tr>
    </w:tbl>
    <w:p w14:paraId="1D790820"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47397629"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0276E820" wp14:editId="26B3D650">
                <wp:extent cx="5857875" cy="266700"/>
                <wp:effectExtent l="0" t="0" r="28575" b="1905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0F2537AD" w14:textId="77777777" w:rsidR="00825E97" w:rsidRDefault="00825E97" w:rsidP="00446C75">
                            <w:pPr>
                              <w:pStyle w:val="AlbTextBody"/>
                              <w:spacing w:after="60"/>
                            </w:pPr>
                          </w:p>
                          <w:p w14:paraId="21D5A391" w14:textId="77777777" w:rsidR="00825E97" w:rsidRDefault="00825E97" w:rsidP="00446C75">
                            <w:pPr>
                              <w:pStyle w:val="AlbTextBody"/>
                              <w:spacing w:after="60"/>
                            </w:pPr>
                          </w:p>
                          <w:p w14:paraId="1BF0C29A" w14:textId="77777777" w:rsidR="00825E97" w:rsidRDefault="00825E97" w:rsidP="00446C75">
                            <w:pPr>
                              <w:pStyle w:val="AlbTextBody"/>
                              <w:spacing w:after="60"/>
                            </w:pPr>
                          </w:p>
                          <w:p w14:paraId="7E664803" w14:textId="77777777" w:rsidR="00825E97" w:rsidRDefault="00825E97" w:rsidP="00446C75">
                            <w:pPr>
                              <w:pStyle w:val="AlbTextBody"/>
                              <w:spacing w:after="60"/>
                            </w:pPr>
                          </w:p>
                          <w:p w14:paraId="34E59287" w14:textId="77777777" w:rsidR="00825E97" w:rsidRDefault="00825E97" w:rsidP="00446C75">
                            <w:pPr>
                              <w:pStyle w:val="AlbTextBody"/>
                              <w:spacing w:after="60"/>
                            </w:pPr>
                          </w:p>
                          <w:p w14:paraId="66330D32"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0276E820" id="_x0000_s1052"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AfzA4bIQIAAE4EAAAOAAAAAAAAAAAAAAAAAC4CAABkcnMvZTJvRG9jLnhtbFBL&#10;AQItABQABgAIAAAAIQDmp1YY3AAAAAQBAAAPAAAAAAAAAAAAAAAAAHsEAABkcnMvZG93bnJldi54&#10;bWxQSwUGAAAAAAQABADzAAAAhAUAAAAA&#10;" strokeweight=".25pt">
                <v:textbox inset="2mm,2mm,2mm,2mm">
                  <w:txbxContent>
                    <w:p w14:paraId="0F2537AD" w14:textId="77777777" w:rsidR="00825E97" w:rsidRDefault="00825E97" w:rsidP="00446C75">
                      <w:pPr>
                        <w:pStyle w:val="AlbTextBody"/>
                        <w:spacing w:after="60"/>
                      </w:pPr>
                    </w:p>
                    <w:p w14:paraId="21D5A391" w14:textId="77777777" w:rsidR="00825E97" w:rsidRDefault="00825E97" w:rsidP="00446C75">
                      <w:pPr>
                        <w:pStyle w:val="AlbTextBody"/>
                        <w:spacing w:after="60"/>
                      </w:pPr>
                    </w:p>
                    <w:p w14:paraId="1BF0C29A" w14:textId="77777777" w:rsidR="00825E97" w:rsidRDefault="00825E97" w:rsidP="00446C75">
                      <w:pPr>
                        <w:pStyle w:val="AlbTextBody"/>
                        <w:spacing w:after="60"/>
                      </w:pPr>
                    </w:p>
                    <w:p w14:paraId="7E664803" w14:textId="77777777" w:rsidR="00825E97" w:rsidRDefault="00825E97" w:rsidP="00446C75">
                      <w:pPr>
                        <w:pStyle w:val="AlbTextBody"/>
                        <w:spacing w:after="60"/>
                      </w:pPr>
                    </w:p>
                    <w:p w14:paraId="34E59287" w14:textId="77777777" w:rsidR="00825E97" w:rsidRDefault="00825E97" w:rsidP="00446C75">
                      <w:pPr>
                        <w:pStyle w:val="AlbTextBody"/>
                        <w:spacing w:after="60"/>
                      </w:pPr>
                    </w:p>
                    <w:p w14:paraId="66330D32" w14:textId="77777777" w:rsidR="00825E97" w:rsidRDefault="00825E97" w:rsidP="00446C75">
                      <w:pPr>
                        <w:pStyle w:val="AlbTextBody"/>
                        <w:spacing w:after="60"/>
                      </w:pPr>
                    </w:p>
                  </w:txbxContent>
                </v:textbox>
                <w10:anchorlock/>
              </v:shape>
            </w:pict>
          </mc:Fallback>
        </mc:AlternateContent>
      </w:r>
    </w:p>
    <w:p w14:paraId="4770481F" w14:textId="77777777" w:rsidR="00323758" w:rsidRPr="007D688C" w:rsidRDefault="00323758" w:rsidP="00601077">
      <w:pPr>
        <w:tabs>
          <w:tab w:val="right" w:pos="9242"/>
        </w:tabs>
        <w:spacing w:line="283" w:lineRule="auto"/>
        <w:rPr>
          <w:rFonts w:ascii="Tahoma" w:hAnsi="Tahoma" w:cs="Tahoma"/>
          <w:b/>
          <w:bCs/>
        </w:rPr>
      </w:pPr>
    </w:p>
    <w:p w14:paraId="7A0BA089" w14:textId="537012E8" w:rsidR="00323758" w:rsidRPr="007D688C" w:rsidRDefault="00323758" w:rsidP="00EF523E">
      <w:pPr>
        <w:spacing w:after="80"/>
        <w:rPr>
          <w:rFonts w:ascii="Tahoma" w:hAnsi="Tahoma" w:cs="Tahoma"/>
          <w:b/>
          <w:bCs/>
        </w:rPr>
      </w:pPr>
      <w:r w:rsidRPr="007D688C">
        <w:rPr>
          <w:rFonts w:ascii="Tahoma" w:hAnsi="Tahoma" w:cs="Tahoma"/>
          <w:b/>
          <w:bCs/>
        </w:rPr>
        <w:t># of Professionals - Operations / Administration Team</w:t>
      </w:r>
    </w:p>
    <w:tbl>
      <w:tblPr>
        <w:tblStyle w:val="GridTable6Colorful-Accent1"/>
        <w:tblW w:w="9242" w:type="dxa"/>
        <w:jc w:val="left"/>
        <w:tblLayout w:type="fixed"/>
        <w:tblCellMar>
          <w:left w:w="28" w:type="dxa"/>
          <w:right w:w="28" w:type="dxa"/>
        </w:tblCellMar>
        <w:tblLook w:val="0620" w:firstRow="1" w:lastRow="0" w:firstColumn="0" w:lastColumn="0" w:noHBand="1" w:noVBand="1"/>
      </w:tblPr>
      <w:tblGrid>
        <w:gridCol w:w="2778"/>
        <w:gridCol w:w="850"/>
        <w:gridCol w:w="567"/>
        <w:gridCol w:w="794"/>
        <w:gridCol w:w="567"/>
        <w:gridCol w:w="680"/>
        <w:gridCol w:w="624"/>
        <w:gridCol w:w="794"/>
        <w:gridCol w:w="964"/>
        <w:gridCol w:w="624"/>
      </w:tblGrid>
      <w:tr w:rsidR="0035741E" w:rsidRPr="007D688C" w14:paraId="2CE2588C" w14:textId="77777777" w:rsidTr="002C1D0D">
        <w:trPr>
          <w:cnfStyle w:val="100000000000" w:firstRow="1" w:lastRow="0" w:firstColumn="0" w:lastColumn="0" w:oddVBand="0" w:evenVBand="0" w:oddHBand="0" w:evenHBand="0" w:firstRowFirstColumn="0" w:firstRowLastColumn="0" w:lastRowFirstColumn="0" w:lastRowLastColumn="0"/>
          <w:trHeight w:val="624"/>
          <w:jc w:val="left"/>
        </w:trPr>
        <w:tc>
          <w:tcPr>
            <w:tcW w:w="2778" w:type="dxa"/>
            <w:shd w:val="clear" w:color="auto" w:fill="E6F1F9" w:themeFill="accent6" w:themeFillTint="33"/>
            <w:vAlign w:val="bottom"/>
          </w:tcPr>
          <w:p w14:paraId="288C8383" w14:textId="77777777" w:rsidR="0035741E" w:rsidRPr="007D688C" w:rsidRDefault="0035741E" w:rsidP="008F6B3A">
            <w:pPr>
              <w:pStyle w:val="Albtable"/>
              <w:ind w:left="0" w:right="0" w:firstLine="11"/>
              <w:jc w:val="center"/>
              <w:rPr>
                <w:rFonts w:ascii="Tahoma" w:hAnsi="Tahoma" w:cs="Tahoma"/>
                <w:b/>
                <w:bCs w:val="0"/>
              </w:rPr>
            </w:pPr>
          </w:p>
        </w:tc>
        <w:tc>
          <w:tcPr>
            <w:tcW w:w="850" w:type="dxa"/>
            <w:shd w:val="clear" w:color="auto" w:fill="E6F1F9" w:themeFill="accent6" w:themeFillTint="33"/>
            <w:vAlign w:val="bottom"/>
          </w:tcPr>
          <w:p w14:paraId="319DF1D6" w14:textId="77777777" w:rsidR="0035741E" w:rsidRPr="002C1D0D" w:rsidRDefault="0035741E"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Australian</w:t>
            </w:r>
          </w:p>
        </w:tc>
        <w:tc>
          <w:tcPr>
            <w:tcW w:w="567" w:type="dxa"/>
            <w:shd w:val="clear" w:color="auto" w:fill="E6F1F9" w:themeFill="accent6" w:themeFillTint="33"/>
            <w:vAlign w:val="bottom"/>
          </w:tcPr>
          <w:p w14:paraId="13536FE5" w14:textId="77777777" w:rsidR="0035741E" w:rsidRPr="002C1D0D" w:rsidRDefault="0035741E"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Anglo Celtic</w:t>
            </w:r>
          </w:p>
        </w:tc>
        <w:tc>
          <w:tcPr>
            <w:tcW w:w="794" w:type="dxa"/>
            <w:shd w:val="clear" w:color="auto" w:fill="E6F1F9" w:themeFill="accent6" w:themeFillTint="33"/>
            <w:vAlign w:val="bottom"/>
          </w:tcPr>
          <w:p w14:paraId="02F84CCE" w14:textId="77777777" w:rsidR="0035741E" w:rsidRPr="002C1D0D" w:rsidRDefault="0035741E"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European</w:t>
            </w:r>
          </w:p>
        </w:tc>
        <w:tc>
          <w:tcPr>
            <w:tcW w:w="567" w:type="dxa"/>
            <w:shd w:val="clear" w:color="auto" w:fill="E6F1F9" w:themeFill="accent6" w:themeFillTint="33"/>
            <w:vAlign w:val="bottom"/>
          </w:tcPr>
          <w:p w14:paraId="0AA73F8C" w14:textId="77777777" w:rsidR="0035741E" w:rsidRPr="002C1D0D" w:rsidRDefault="0035741E"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Asian</w:t>
            </w:r>
          </w:p>
        </w:tc>
        <w:tc>
          <w:tcPr>
            <w:tcW w:w="680" w:type="dxa"/>
            <w:shd w:val="clear" w:color="auto" w:fill="E6F1F9" w:themeFill="accent6" w:themeFillTint="33"/>
            <w:vAlign w:val="bottom"/>
          </w:tcPr>
          <w:p w14:paraId="4D3DA6FE" w14:textId="77777777" w:rsidR="0035741E" w:rsidRPr="002C1D0D" w:rsidRDefault="0035741E"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Middle Eastern</w:t>
            </w:r>
          </w:p>
        </w:tc>
        <w:tc>
          <w:tcPr>
            <w:tcW w:w="624" w:type="dxa"/>
            <w:shd w:val="clear" w:color="auto" w:fill="E6F1F9" w:themeFill="accent6" w:themeFillTint="33"/>
            <w:vAlign w:val="bottom"/>
          </w:tcPr>
          <w:p w14:paraId="513C3388" w14:textId="77777777" w:rsidR="0035741E" w:rsidRPr="002C1D0D" w:rsidRDefault="0035741E"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African</w:t>
            </w:r>
          </w:p>
        </w:tc>
        <w:tc>
          <w:tcPr>
            <w:tcW w:w="794" w:type="dxa"/>
            <w:shd w:val="clear" w:color="auto" w:fill="E6F1F9" w:themeFill="accent6" w:themeFillTint="33"/>
            <w:vAlign w:val="bottom"/>
          </w:tcPr>
          <w:p w14:paraId="0D91CE16" w14:textId="77777777" w:rsidR="0035741E" w:rsidRPr="002C1D0D" w:rsidRDefault="0035741E" w:rsidP="008F6B3A">
            <w:pPr>
              <w:pStyle w:val="Albtable"/>
              <w:ind w:left="0" w:right="0"/>
              <w:jc w:val="center"/>
              <w:rPr>
                <w:rFonts w:ascii="Tahoma" w:hAnsi="Tahoma" w:cs="Tahoma"/>
                <w:b/>
                <w:bCs w:val="0"/>
                <w:sz w:val="15"/>
                <w:szCs w:val="15"/>
              </w:rPr>
            </w:pPr>
            <w:r w:rsidRPr="002C1D0D">
              <w:rPr>
                <w:rFonts w:ascii="Tahoma" w:hAnsi="Tahoma" w:cs="Tahoma"/>
                <w:b/>
                <w:bCs w:val="0"/>
                <w:sz w:val="15"/>
                <w:szCs w:val="15"/>
              </w:rPr>
              <w:t>The Americas</w:t>
            </w:r>
          </w:p>
        </w:tc>
        <w:tc>
          <w:tcPr>
            <w:tcW w:w="964" w:type="dxa"/>
            <w:shd w:val="clear" w:color="auto" w:fill="E6F1F9" w:themeFill="accent6" w:themeFillTint="33"/>
            <w:vAlign w:val="bottom"/>
          </w:tcPr>
          <w:p w14:paraId="2D9BE820" w14:textId="456E17B7" w:rsidR="0035741E" w:rsidRPr="002C1D0D" w:rsidRDefault="0035741E" w:rsidP="008F6B3A">
            <w:pPr>
              <w:pStyle w:val="Albtable"/>
              <w:ind w:left="0" w:right="0"/>
              <w:jc w:val="center"/>
              <w:rPr>
                <w:rFonts w:ascii="Tahoma" w:hAnsi="Tahoma" w:cs="Tahoma"/>
                <w:b/>
                <w:bCs w:val="0"/>
                <w:color w:val="202020"/>
                <w:sz w:val="15"/>
                <w:szCs w:val="15"/>
              </w:rPr>
            </w:pPr>
            <w:r w:rsidRPr="002C1D0D">
              <w:rPr>
                <w:rFonts w:ascii="Tahoma" w:hAnsi="Tahoma" w:cs="Tahoma"/>
                <w:b/>
                <w:bCs w:val="0"/>
                <w:color w:val="202020"/>
                <w:sz w:val="15"/>
                <w:szCs w:val="15"/>
              </w:rPr>
              <w:t>Indigenous</w:t>
            </w:r>
          </w:p>
        </w:tc>
        <w:tc>
          <w:tcPr>
            <w:tcW w:w="624" w:type="dxa"/>
            <w:shd w:val="clear" w:color="auto" w:fill="E6F1F9" w:themeFill="accent6" w:themeFillTint="33"/>
            <w:vAlign w:val="bottom"/>
          </w:tcPr>
          <w:p w14:paraId="5124EE10" w14:textId="77777777" w:rsidR="0035741E" w:rsidRPr="002C1D0D" w:rsidRDefault="0035741E" w:rsidP="008F6B3A">
            <w:pPr>
              <w:pStyle w:val="Albtable"/>
              <w:ind w:left="0" w:right="0"/>
              <w:jc w:val="center"/>
              <w:rPr>
                <w:rFonts w:ascii="Tahoma" w:hAnsi="Tahoma" w:cs="Tahoma"/>
                <w:b/>
                <w:bCs w:val="0"/>
                <w:sz w:val="15"/>
                <w:szCs w:val="15"/>
              </w:rPr>
            </w:pPr>
            <w:r w:rsidRPr="002C1D0D">
              <w:rPr>
                <w:rFonts w:ascii="Tahoma" w:hAnsi="Tahoma" w:cs="Tahoma"/>
                <w:b/>
                <w:bCs w:val="0"/>
                <w:color w:val="202020"/>
                <w:sz w:val="15"/>
                <w:szCs w:val="15"/>
              </w:rPr>
              <w:t>Two or</w:t>
            </w:r>
            <w:r w:rsidRPr="002C1D0D">
              <w:rPr>
                <w:rFonts w:ascii="Tahoma" w:hAnsi="Tahoma" w:cs="Tahoma"/>
                <w:b/>
                <w:bCs w:val="0"/>
                <w:sz w:val="15"/>
                <w:szCs w:val="15"/>
              </w:rPr>
              <w:t xml:space="preserve"> </w:t>
            </w:r>
            <w:r w:rsidRPr="002C1D0D">
              <w:rPr>
                <w:rFonts w:ascii="Tahoma" w:hAnsi="Tahoma" w:cs="Tahoma"/>
                <w:b/>
                <w:bCs w:val="0"/>
                <w:color w:val="202020"/>
                <w:sz w:val="15"/>
                <w:szCs w:val="15"/>
              </w:rPr>
              <w:t>more races</w:t>
            </w:r>
          </w:p>
        </w:tc>
      </w:tr>
      <w:tr w:rsidR="0035741E" w:rsidRPr="007D688C" w14:paraId="63EE94C1" w14:textId="77777777" w:rsidTr="008D0FE8">
        <w:trPr>
          <w:trHeight w:val="283"/>
          <w:jc w:val="left"/>
        </w:trPr>
        <w:tc>
          <w:tcPr>
            <w:tcW w:w="2778" w:type="dxa"/>
          </w:tcPr>
          <w:p w14:paraId="2790E7E7" w14:textId="77777777" w:rsidR="00C23998" w:rsidRPr="007D688C" w:rsidRDefault="0035741E" w:rsidP="00DD388D">
            <w:pPr>
              <w:pStyle w:val="Albtable"/>
              <w:ind w:left="0"/>
              <w:jc w:val="left"/>
              <w:rPr>
                <w:rFonts w:ascii="Tahoma" w:hAnsi="Tahoma" w:cs="Tahoma"/>
                <w:sz w:val="16"/>
              </w:rPr>
            </w:pPr>
            <w:r w:rsidRPr="007D688C">
              <w:rPr>
                <w:rFonts w:ascii="Tahoma" w:hAnsi="Tahoma" w:cs="Tahoma"/>
                <w:sz w:val="16"/>
              </w:rPr>
              <w:t xml:space="preserve">Operations Leadership </w:t>
            </w:r>
          </w:p>
          <w:p w14:paraId="026BC8CE" w14:textId="3A8F53DC" w:rsidR="0035741E" w:rsidRPr="007D688C" w:rsidRDefault="0035741E" w:rsidP="00DD388D">
            <w:pPr>
              <w:pStyle w:val="Albtable"/>
              <w:ind w:left="0"/>
              <w:jc w:val="left"/>
              <w:rPr>
                <w:rFonts w:ascii="Tahoma" w:hAnsi="Tahoma" w:cs="Tahoma"/>
                <w:sz w:val="16"/>
              </w:rPr>
            </w:pPr>
            <w:r w:rsidRPr="007D688C">
              <w:rPr>
                <w:rFonts w:ascii="Tahoma" w:hAnsi="Tahoma" w:cs="Tahoma"/>
                <w:sz w:val="16"/>
              </w:rPr>
              <w:t>(C-Level and Partner Level, i.e. CFO, IR Partner)</w:t>
            </w:r>
          </w:p>
        </w:tc>
        <w:tc>
          <w:tcPr>
            <w:tcW w:w="850" w:type="dxa"/>
          </w:tcPr>
          <w:p w14:paraId="7C03476C" w14:textId="60394CAA" w:rsidR="0035741E" w:rsidRPr="007D688C" w:rsidRDefault="0035741E" w:rsidP="0003784F">
            <w:pPr>
              <w:pStyle w:val="Albtable"/>
              <w:ind w:left="0" w:right="0"/>
              <w:jc w:val="right"/>
              <w:rPr>
                <w:rFonts w:ascii="Tahoma" w:hAnsi="Tahoma" w:cs="Tahoma"/>
                <w:sz w:val="16"/>
              </w:rPr>
            </w:pPr>
          </w:p>
        </w:tc>
        <w:tc>
          <w:tcPr>
            <w:tcW w:w="567" w:type="dxa"/>
          </w:tcPr>
          <w:p w14:paraId="24D7EA1B" w14:textId="05D890D7" w:rsidR="0035741E" w:rsidRPr="007D688C" w:rsidRDefault="0035741E" w:rsidP="0003784F">
            <w:pPr>
              <w:pStyle w:val="Albtable"/>
              <w:ind w:left="0" w:right="0"/>
              <w:jc w:val="right"/>
              <w:rPr>
                <w:rFonts w:ascii="Tahoma" w:hAnsi="Tahoma" w:cs="Tahoma"/>
                <w:sz w:val="16"/>
              </w:rPr>
            </w:pPr>
          </w:p>
        </w:tc>
        <w:tc>
          <w:tcPr>
            <w:tcW w:w="794" w:type="dxa"/>
          </w:tcPr>
          <w:p w14:paraId="0A3CDF8F" w14:textId="5F456FA2" w:rsidR="0035741E" w:rsidRPr="007D688C" w:rsidRDefault="0035741E" w:rsidP="0003784F">
            <w:pPr>
              <w:pStyle w:val="Albtable"/>
              <w:ind w:left="0" w:right="0"/>
              <w:jc w:val="right"/>
              <w:rPr>
                <w:rFonts w:ascii="Tahoma" w:hAnsi="Tahoma" w:cs="Tahoma"/>
                <w:sz w:val="16"/>
              </w:rPr>
            </w:pPr>
          </w:p>
        </w:tc>
        <w:tc>
          <w:tcPr>
            <w:tcW w:w="567" w:type="dxa"/>
          </w:tcPr>
          <w:p w14:paraId="5C592AF1" w14:textId="03794B2B" w:rsidR="0035741E" w:rsidRPr="007D688C" w:rsidRDefault="0035741E" w:rsidP="0003784F">
            <w:pPr>
              <w:pStyle w:val="Albtable"/>
              <w:ind w:left="0" w:right="0"/>
              <w:jc w:val="right"/>
              <w:rPr>
                <w:rFonts w:ascii="Tahoma" w:hAnsi="Tahoma" w:cs="Tahoma"/>
                <w:sz w:val="16"/>
              </w:rPr>
            </w:pPr>
          </w:p>
        </w:tc>
        <w:tc>
          <w:tcPr>
            <w:tcW w:w="680" w:type="dxa"/>
          </w:tcPr>
          <w:p w14:paraId="63D15004" w14:textId="30A6A0F3" w:rsidR="0035741E" w:rsidRPr="007D688C" w:rsidRDefault="0035741E" w:rsidP="0003784F">
            <w:pPr>
              <w:pStyle w:val="Albtable"/>
              <w:ind w:left="0" w:right="0"/>
              <w:jc w:val="right"/>
              <w:rPr>
                <w:rFonts w:ascii="Tahoma" w:hAnsi="Tahoma" w:cs="Tahoma"/>
                <w:sz w:val="16"/>
              </w:rPr>
            </w:pPr>
          </w:p>
        </w:tc>
        <w:tc>
          <w:tcPr>
            <w:tcW w:w="624" w:type="dxa"/>
          </w:tcPr>
          <w:p w14:paraId="6FF79BF1" w14:textId="3BF7E8B1" w:rsidR="0035741E" w:rsidRPr="007D688C" w:rsidRDefault="0035741E" w:rsidP="0003784F">
            <w:pPr>
              <w:pStyle w:val="Albtable"/>
              <w:ind w:left="0" w:right="0"/>
              <w:jc w:val="right"/>
              <w:rPr>
                <w:rFonts w:ascii="Tahoma" w:hAnsi="Tahoma" w:cs="Tahoma"/>
                <w:sz w:val="16"/>
              </w:rPr>
            </w:pPr>
          </w:p>
        </w:tc>
        <w:tc>
          <w:tcPr>
            <w:tcW w:w="794" w:type="dxa"/>
          </w:tcPr>
          <w:p w14:paraId="09265B60" w14:textId="7182A4C4" w:rsidR="0035741E" w:rsidRPr="007D688C" w:rsidRDefault="0035741E" w:rsidP="0003784F">
            <w:pPr>
              <w:pStyle w:val="Albtable"/>
              <w:ind w:left="0" w:right="0"/>
              <w:jc w:val="right"/>
              <w:rPr>
                <w:rFonts w:ascii="Tahoma" w:hAnsi="Tahoma" w:cs="Tahoma"/>
                <w:sz w:val="16"/>
              </w:rPr>
            </w:pPr>
          </w:p>
        </w:tc>
        <w:tc>
          <w:tcPr>
            <w:tcW w:w="964" w:type="dxa"/>
          </w:tcPr>
          <w:p w14:paraId="1F8C17DE" w14:textId="4886AC09" w:rsidR="0035741E" w:rsidRPr="007D688C" w:rsidRDefault="0035741E" w:rsidP="0003784F">
            <w:pPr>
              <w:pStyle w:val="Albtable"/>
              <w:ind w:left="0" w:right="0"/>
              <w:jc w:val="right"/>
              <w:rPr>
                <w:rFonts w:ascii="Tahoma" w:hAnsi="Tahoma" w:cs="Tahoma"/>
                <w:color w:val="202020"/>
                <w:sz w:val="16"/>
              </w:rPr>
            </w:pPr>
          </w:p>
        </w:tc>
        <w:tc>
          <w:tcPr>
            <w:tcW w:w="624" w:type="dxa"/>
          </w:tcPr>
          <w:p w14:paraId="5C7C56A5" w14:textId="283D08C8" w:rsidR="0035741E" w:rsidRPr="007D688C" w:rsidRDefault="0035741E" w:rsidP="0003784F">
            <w:pPr>
              <w:pStyle w:val="Albtable"/>
              <w:ind w:left="0" w:right="0"/>
              <w:jc w:val="right"/>
              <w:rPr>
                <w:rFonts w:ascii="Tahoma" w:hAnsi="Tahoma" w:cs="Tahoma"/>
                <w:sz w:val="16"/>
              </w:rPr>
            </w:pPr>
          </w:p>
        </w:tc>
      </w:tr>
      <w:tr w:rsidR="0035741E" w:rsidRPr="007D688C" w14:paraId="4682DAD0" w14:textId="77777777" w:rsidTr="008D0FE8">
        <w:trPr>
          <w:trHeight w:val="283"/>
          <w:jc w:val="left"/>
        </w:trPr>
        <w:tc>
          <w:tcPr>
            <w:tcW w:w="2778" w:type="dxa"/>
          </w:tcPr>
          <w:p w14:paraId="52CD962A" w14:textId="317CD9BA" w:rsidR="0035741E" w:rsidRPr="007D688C" w:rsidRDefault="0035741E" w:rsidP="0003784F">
            <w:pPr>
              <w:pStyle w:val="Albtable"/>
              <w:ind w:left="0" w:right="0"/>
              <w:jc w:val="left"/>
              <w:rPr>
                <w:rFonts w:ascii="Tahoma" w:hAnsi="Tahoma" w:cs="Tahoma"/>
                <w:sz w:val="16"/>
              </w:rPr>
            </w:pPr>
            <w:r w:rsidRPr="007D688C">
              <w:rPr>
                <w:rFonts w:ascii="Tahoma" w:hAnsi="Tahoma" w:cs="Tahoma"/>
                <w:sz w:val="16"/>
              </w:rPr>
              <w:t>Marketing / Investor Relations / Communications</w:t>
            </w:r>
          </w:p>
        </w:tc>
        <w:tc>
          <w:tcPr>
            <w:tcW w:w="850" w:type="dxa"/>
          </w:tcPr>
          <w:p w14:paraId="3406B23C" w14:textId="07FAD832" w:rsidR="0035741E" w:rsidRPr="007D688C" w:rsidRDefault="0035741E" w:rsidP="0003784F">
            <w:pPr>
              <w:pStyle w:val="Albtable"/>
              <w:ind w:left="0" w:right="0"/>
              <w:jc w:val="right"/>
              <w:rPr>
                <w:rFonts w:ascii="Tahoma" w:hAnsi="Tahoma" w:cs="Tahoma"/>
                <w:color w:val="202020"/>
                <w:sz w:val="16"/>
              </w:rPr>
            </w:pPr>
          </w:p>
        </w:tc>
        <w:tc>
          <w:tcPr>
            <w:tcW w:w="567" w:type="dxa"/>
          </w:tcPr>
          <w:p w14:paraId="7FF06DA0" w14:textId="3424EF3D" w:rsidR="0035741E" w:rsidRPr="007D688C" w:rsidRDefault="0035741E" w:rsidP="0003784F">
            <w:pPr>
              <w:pStyle w:val="Albtable"/>
              <w:ind w:left="0" w:right="0"/>
              <w:jc w:val="right"/>
              <w:rPr>
                <w:rFonts w:ascii="Tahoma" w:hAnsi="Tahoma" w:cs="Tahoma"/>
                <w:color w:val="202020"/>
                <w:sz w:val="16"/>
              </w:rPr>
            </w:pPr>
          </w:p>
        </w:tc>
        <w:tc>
          <w:tcPr>
            <w:tcW w:w="794" w:type="dxa"/>
          </w:tcPr>
          <w:p w14:paraId="45AA9E6B" w14:textId="57C177FC" w:rsidR="0035741E" w:rsidRPr="007D688C" w:rsidRDefault="0035741E" w:rsidP="0003784F">
            <w:pPr>
              <w:pStyle w:val="Albtable"/>
              <w:ind w:left="0" w:right="0"/>
              <w:jc w:val="right"/>
              <w:rPr>
                <w:rFonts w:ascii="Tahoma" w:hAnsi="Tahoma" w:cs="Tahoma"/>
                <w:color w:val="202020"/>
                <w:sz w:val="16"/>
              </w:rPr>
            </w:pPr>
          </w:p>
        </w:tc>
        <w:tc>
          <w:tcPr>
            <w:tcW w:w="567" w:type="dxa"/>
          </w:tcPr>
          <w:p w14:paraId="3D8C3C1F" w14:textId="60B9ECE2" w:rsidR="0035741E" w:rsidRPr="007D688C" w:rsidRDefault="0035741E" w:rsidP="0003784F">
            <w:pPr>
              <w:pStyle w:val="Albtable"/>
              <w:ind w:left="0" w:right="0"/>
              <w:jc w:val="right"/>
              <w:rPr>
                <w:rFonts w:ascii="Tahoma" w:hAnsi="Tahoma" w:cs="Tahoma"/>
                <w:color w:val="202020"/>
                <w:sz w:val="16"/>
              </w:rPr>
            </w:pPr>
          </w:p>
        </w:tc>
        <w:tc>
          <w:tcPr>
            <w:tcW w:w="680" w:type="dxa"/>
          </w:tcPr>
          <w:p w14:paraId="47EB5584" w14:textId="497320B0" w:rsidR="0035741E" w:rsidRPr="007D688C" w:rsidRDefault="0035741E" w:rsidP="0003784F">
            <w:pPr>
              <w:pStyle w:val="Albtable"/>
              <w:ind w:left="0" w:right="0"/>
              <w:jc w:val="right"/>
              <w:rPr>
                <w:rFonts w:ascii="Tahoma" w:hAnsi="Tahoma" w:cs="Tahoma"/>
                <w:color w:val="202020"/>
                <w:sz w:val="16"/>
              </w:rPr>
            </w:pPr>
          </w:p>
        </w:tc>
        <w:tc>
          <w:tcPr>
            <w:tcW w:w="624" w:type="dxa"/>
          </w:tcPr>
          <w:p w14:paraId="2A3C8424" w14:textId="5266B679" w:rsidR="0035741E" w:rsidRPr="007D688C" w:rsidRDefault="0035741E" w:rsidP="0003784F">
            <w:pPr>
              <w:pStyle w:val="Albtable"/>
              <w:ind w:left="0" w:right="0"/>
              <w:jc w:val="right"/>
              <w:rPr>
                <w:rFonts w:ascii="Tahoma" w:hAnsi="Tahoma" w:cs="Tahoma"/>
                <w:color w:val="202020"/>
                <w:sz w:val="16"/>
              </w:rPr>
            </w:pPr>
          </w:p>
        </w:tc>
        <w:tc>
          <w:tcPr>
            <w:tcW w:w="794" w:type="dxa"/>
          </w:tcPr>
          <w:p w14:paraId="6EA63516" w14:textId="759E3BBD" w:rsidR="0035741E" w:rsidRPr="007D688C" w:rsidRDefault="0035741E" w:rsidP="0003784F">
            <w:pPr>
              <w:pStyle w:val="Albtable"/>
              <w:ind w:left="0" w:right="0"/>
              <w:jc w:val="right"/>
              <w:rPr>
                <w:rFonts w:ascii="Tahoma" w:hAnsi="Tahoma" w:cs="Tahoma"/>
                <w:color w:val="202020"/>
                <w:sz w:val="16"/>
              </w:rPr>
            </w:pPr>
          </w:p>
        </w:tc>
        <w:tc>
          <w:tcPr>
            <w:tcW w:w="964" w:type="dxa"/>
          </w:tcPr>
          <w:p w14:paraId="794F8F4A" w14:textId="37A2A4EF" w:rsidR="0035741E" w:rsidRPr="007D688C" w:rsidRDefault="0035741E" w:rsidP="0003784F">
            <w:pPr>
              <w:pStyle w:val="Albtable"/>
              <w:ind w:left="0" w:right="0"/>
              <w:jc w:val="right"/>
              <w:rPr>
                <w:rFonts w:ascii="Tahoma" w:hAnsi="Tahoma" w:cs="Tahoma"/>
                <w:color w:val="202020"/>
                <w:sz w:val="16"/>
              </w:rPr>
            </w:pPr>
          </w:p>
        </w:tc>
        <w:tc>
          <w:tcPr>
            <w:tcW w:w="624" w:type="dxa"/>
          </w:tcPr>
          <w:p w14:paraId="7C390549" w14:textId="113EF751" w:rsidR="0035741E" w:rsidRPr="007D688C" w:rsidRDefault="0035741E" w:rsidP="0003784F">
            <w:pPr>
              <w:pStyle w:val="Albtable"/>
              <w:ind w:left="0" w:right="0"/>
              <w:jc w:val="right"/>
              <w:rPr>
                <w:rFonts w:ascii="Tahoma" w:hAnsi="Tahoma" w:cs="Tahoma"/>
                <w:color w:val="202020"/>
                <w:sz w:val="16"/>
              </w:rPr>
            </w:pPr>
          </w:p>
        </w:tc>
      </w:tr>
      <w:tr w:rsidR="0035741E" w:rsidRPr="007D688C" w14:paraId="2520D830" w14:textId="77777777" w:rsidTr="008D0FE8">
        <w:trPr>
          <w:trHeight w:val="283"/>
          <w:jc w:val="left"/>
        </w:trPr>
        <w:tc>
          <w:tcPr>
            <w:tcW w:w="2778" w:type="dxa"/>
          </w:tcPr>
          <w:p w14:paraId="25114723" w14:textId="1DB9710A" w:rsidR="0035741E" w:rsidRPr="007D688C" w:rsidRDefault="0035741E" w:rsidP="0003784F">
            <w:pPr>
              <w:pStyle w:val="Albtable"/>
              <w:ind w:left="0" w:right="0"/>
              <w:jc w:val="left"/>
              <w:rPr>
                <w:rFonts w:ascii="Tahoma" w:hAnsi="Tahoma" w:cs="Tahoma"/>
                <w:sz w:val="16"/>
              </w:rPr>
            </w:pPr>
            <w:r w:rsidRPr="007D688C">
              <w:rPr>
                <w:rFonts w:ascii="Tahoma" w:hAnsi="Tahoma" w:cs="Tahoma"/>
                <w:sz w:val="16"/>
              </w:rPr>
              <w:t>Financial / Accounting</w:t>
            </w:r>
          </w:p>
        </w:tc>
        <w:tc>
          <w:tcPr>
            <w:tcW w:w="850" w:type="dxa"/>
          </w:tcPr>
          <w:p w14:paraId="22E2E0EF" w14:textId="33BEC6A2" w:rsidR="0035741E" w:rsidRPr="007D688C" w:rsidRDefault="0035741E" w:rsidP="0003784F">
            <w:pPr>
              <w:pStyle w:val="Albtable"/>
              <w:ind w:left="0" w:right="0"/>
              <w:jc w:val="right"/>
              <w:rPr>
                <w:rFonts w:ascii="Tahoma" w:hAnsi="Tahoma" w:cs="Tahoma"/>
                <w:color w:val="202020"/>
                <w:sz w:val="16"/>
              </w:rPr>
            </w:pPr>
          </w:p>
        </w:tc>
        <w:tc>
          <w:tcPr>
            <w:tcW w:w="567" w:type="dxa"/>
          </w:tcPr>
          <w:p w14:paraId="74DBF4C8" w14:textId="6242B24B" w:rsidR="0035741E" w:rsidRPr="007D688C" w:rsidRDefault="0035741E" w:rsidP="0003784F">
            <w:pPr>
              <w:pStyle w:val="Albtable"/>
              <w:ind w:left="0" w:right="0"/>
              <w:jc w:val="right"/>
              <w:rPr>
                <w:rFonts w:ascii="Tahoma" w:hAnsi="Tahoma" w:cs="Tahoma"/>
                <w:color w:val="202020"/>
                <w:sz w:val="16"/>
              </w:rPr>
            </w:pPr>
          </w:p>
        </w:tc>
        <w:tc>
          <w:tcPr>
            <w:tcW w:w="794" w:type="dxa"/>
          </w:tcPr>
          <w:p w14:paraId="354A9332" w14:textId="7C2994E9" w:rsidR="0035741E" w:rsidRPr="007D688C" w:rsidRDefault="0035741E" w:rsidP="0003784F">
            <w:pPr>
              <w:pStyle w:val="Albtable"/>
              <w:ind w:left="0" w:right="0"/>
              <w:jc w:val="right"/>
              <w:rPr>
                <w:rFonts w:ascii="Tahoma" w:hAnsi="Tahoma" w:cs="Tahoma"/>
                <w:color w:val="202020"/>
                <w:sz w:val="16"/>
              </w:rPr>
            </w:pPr>
          </w:p>
        </w:tc>
        <w:tc>
          <w:tcPr>
            <w:tcW w:w="567" w:type="dxa"/>
          </w:tcPr>
          <w:p w14:paraId="08FDA66E" w14:textId="79EC5FF1" w:rsidR="0035741E" w:rsidRPr="007D688C" w:rsidRDefault="0035741E" w:rsidP="0003784F">
            <w:pPr>
              <w:pStyle w:val="Albtable"/>
              <w:ind w:left="0" w:right="0"/>
              <w:jc w:val="right"/>
              <w:rPr>
                <w:rFonts w:ascii="Tahoma" w:hAnsi="Tahoma" w:cs="Tahoma"/>
                <w:color w:val="202020"/>
                <w:sz w:val="16"/>
              </w:rPr>
            </w:pPr>
          </w:p>
        </w:tc>
        <w:tc>
          <w:tcPr>
            <w:tcW w:w="680" w:type="dxa"/>
          </w:tcPr>
          <w:p w14:paraId="05E68575" w14:textId="2664891A" w:rsidR="0035741E" w:rsidRPr="007D688C" w:rsidRDefault="0035741E" w:rsidP="0003784F">
            <w:pPr>
              <w:pStyle w:val="Albtable"/>
              <w:ind w:left="0" w:right="0"/>
              <w:jc w:val="right"/>
              <w:rPr>
                <w:rFonts w:ascii="Tahoma" w:hAnsi="Tahoma" w:cs="Tahoma"/>
                <w:color w:val="202020"/>
                <w:sz w:val="16"/>
              </w:rPr>
            </w:pPr>
          </w:p>
        </w:tc>
        <w:tc>
          <w:tcPr>
            <w:tcW w:w="624" w:type="dxa"/>
          </w:tcPr>
          <w:p w14:paraId="779A9585" w14:textId="2A80B31F" w:rsidR="0035741E" w:rsidRPr="007D688C" w:rsidRDefault="0035741E" w:rsidP="0003784F">
            <w:pPr>
              <w:pStyle w:val="Albtable"/>
              <w:ind w:left="0" w:right="0"/>
              <w:jc w:val="right"/>
              <w:rPr>
                <w:rFonts w:ascii="Tahoma" w:hAnsi="Tahoma" w:cs="Tahoma"/>
                <w:color w:val="202020"/>
                <w:sz w:val="16"/>
              </w:rPr>
            </w:pPr>
          </w:p>
        </w:tc>
        <w:tc>
          <w:tcPr>
            <w:tcW w:w="794" w:type="dxa"/>
          </w:tcPr>
          <w:p w14:paraId="0066FC1E" w14:textId="70F96410" w:rsidR="0035741E" w:rsidRPr="007D688C" w:rsidRDefault="0035741E" w:rsidP="0003784F">
            <w:pPr>
              <w:pStyle w:val="Albtable"/>
              <w:ind w:left="0" w:right="0"/>
              <w:jc w:val="right"/>
              <w:rPr>
                <w:rFonts w:ascii="Tahoma" w:hAnsi="Tahoma" w:cs="Tahoma"/>
                <w:color w:val="202020"/>
                <w:sz w:val="16"/>
              </w:rPr>
            </w:pPr>
          </w:p>
        </w:tc>
        <w:tc>
          <w:tcPr>
            <w:tcW w:w="964" w:type="dxa"/>
          </w:tcPr>
          <w:p w14:paraId="09E2B47D" w14:textId="0F775B61" w:rsidR="0035741E" w:rsidRPr="007D688C" w:rsidRDefault="0035741E" w:rsidP="0003784F">
            <w:pPr>
              <w:pStyle w:val="Albtable"/>
              <w:ind w:left="0" w:right="0"/>
              <w:jc w:val="right"/>
              <w:rPr>
                <w:rFonts w:ascii="Tahoma" w:hAnsi="Tahoma" w:cs="Tahoma"/>
                <w:color w:val="202020"/>
                <w:sz w:val="16"/>
              </w:rPr>
            </w:pPr>
          </w:p>
        </w:tc>
        <w:tc>
          <w:tcPr>
            <w:tcW w:w="624" w:type="dxa"/>
          </w:tcPr>
          <w:p w14:paraId="5932CB9E" w14:textId="3D44B242" w:rsidR="0035741E" w:rsidRPr="007D688C" w:rsidRDefault="0035741E" w:rsidP="0003784F">
            <w:pPr>
              <w:pStyle w:val="Albtable"/>
              <w:ind w:left="0" w:right="0"/>
              <w:jc w:val="right"/>
              <w:rPr>
                <w:rFonts w:ascii="Tahoma" w:hAnsi="Tahoma" w:cs="Tahoma"/>
                <w:color w:val="202020"/>
                <w:sz w:val="16"/>
              </w:rPr>
            </w:pPr>
          </w:p>
        </w:tc>
      </w:tr>
      <w:tr w:rsidR="0035741E" w:rsidRPr="007D688C" w14:paraId="57CB746F" w14:textId="77777777" w:rsidTr="008D0FE8">
        <w:trPr>
          <w:trHeight w:val="283"/>
          <w:jc w:val="left"/>
        </w:trPr>
        <w:tc>
          <w:tcPr>
            <w:tcW w:w="2778" w:type="dxa"/>
          </w:tcPr>
          <w:p w14:paraId="7812696C" w14:textId="6E325682" w:rsidR="0035741E" w:rsidRPr="007D688C" w:rsidRDefault="0035741E" w:rsidP="0003784F">
            <w:pPr>
              <w:pStyle w:val="Albtable"/>
              <w:ind w:left="0" w:right="0"/>
              <w:jc w:val="left"/>
              <w:rPr>
                <w:rFonts w:ascii="Tahoma" w:hAnsi="Tahoma" w:cs="Tahoma"/>
                <w:sz w:val="16"/>
              </w:rPr>
            </w:pPr>
            <w:r w:rsidRPr="007D688C">
              <w:rPr>
                <w:rFonts w:ascii="Tahoma" w:hAnsi="Tahoma" w:cs="Tahoma"/>
                <w:sz w:val="16"/>
              </w:rPr>
              <w:t>Legal / Compliance</w:t>
            </w:r>
          </w:p>
        </w:tc>
        <w:tc>
          <w:tcPr>
            <w:tcW w:w="850" w:type="dxa"/>
          </w:tcPr>
          <w:p w14:paraId="75635914" w14:textId="0D7EB6A0" w:rsidR="0035741E" w:rsidRPr="007D688C" w:rsidRDefault="0035741E" w:rsidP="0003784F">
            <w:pPr>
              <w:pStyle w:val="Albtable"/>
              <w:ind w:left="0" w:right="0"/>
              <w:jc w:val="right"/>
              <w:rPr>
                <w:rFonts w:ascii="Tahoma" w:hAnsi="Tahoma" w:cs="Tahoma"/>
                <w:color w:val="202020"/>
                <w:sz w:val="16"/>
              </w:rPr>
            </w:pPr>
          </w:p>
        </w:tc>
        <w:tc>
          <w:tcPr>
            <w:tcW w:w="567" w:type="dxa"/>
          </w:tcPr>
          <w:p w14:paraId="7F5D566A" w14:textId="29827993" w:rsidR="0035741E" w:rsidRPr="007D688C" w:rsidRDefault="0035741E" w:rsidP="0003784F">
            <w:pPr>
              <w:pStyle w:val="Albtable"/>
              <w:ind w:left="0" w:right="0"/>
              <w:jc w:val="right"/>
              <w:rPr>
                <w:rFonts w:ascii="Tahoma" w:hAnsi="Tahoma" w:cs="Tahoma"/>
                <w:color w:val="202020"/>
                <w:sz w:val="16"/>
              </w:rPr>
            </w:pPr>
          </w:p>
        </w:tc>
        <w:tc>
          <w:tcPr>
            <w:tcW w:w="794" w:type="dxa"/>
          </w:tcPr>
          <w:p w14:paraId="3AC90DFB" w14:textId="3B6B96BC" w:rsidR="0035741E" w:rsidRPr="007D688C" w:rsidRDefault="0035741E" w:rsidP="0003784F">
            <w:pPr>
              <w:pStyle w:val="Albtable"/>
              <w:ind w:left="0" w:right="0"/>
              <w:jc w:val="right"/>
              <w:rPr>
                <w:rFonts w:ascii="Tahoma" w:hAnsi="Tahoma" w:cs="Tahoma"/>
                <w:color w:val="202020"/>
                <w:sz w:val="16"/>
              </w:rPr>
            </w:pPr>
          </w:p>
        </w:tc>
        <w:tc>
          <w:tcPr>
            <w:tcW w:w="567" w:type="dxa"/>
          </w:tcPr>
          <w:p w14:paraId="4E2A1832" w14:textId="22C35A4A" w:rsidR="0035741E" w:rsidRPr="007D688C" w:rsidRDefault="0035741E" w:rsidP="0003784F">
            <w:pPr>
              <w:pStyle w:val="Albtable"/>
              <w:ind w:left="0" w:right="0"/>
              <w:jc w:val="right"/>
              <w:rPr>
                <w:rFonts w:ascii="Tahoma" w:hAnsi="Tahoma" w:cs="Tahoma"/>
                <w:color w:val="202020"/>
                <w:sz w:val="16"/>
              </w:rPr>
            </w:pPr>
          </w:p>
        </w:tc>
        <w:tc>
          <w:tcPr>
            <w:tcW w:w="680" w:type="dxa"/>
          </w:tcPr>
          <w:p w14:paraId="3FEF10FA" w14:textId="1B443574" w:rsidR="0035741E" w:rsidRPr="007D688C" w:rsidRDefault="0035741E" w:rsidP="0003784F">
            <w:pPr>
              <w:pStyle w:val="Albtable"/>
              <w:ind w:left="0" w:right="0"/>
              <w:jc w:val="right"/>
              <w:rPr>
                <w:rFonts w:ascii="Tahoma" w:hAnsi="Tahoma" w:cs="Tahoma"/>
                <w:color w:val="202020"/>
                <w:sz w:val="16"/>
              </w:rPr>
            </w:pPr>
          </w:p>
        </w:tc>
        <w:tc>
          <w:tcPr>
            <w:tcW w:w="624" w:type="dxa"/>
          </w:tcPr>
          <w:p w14:paraId="516B265A" w14:textId="46FE0CF7" w:rsidR="0035741E" w:rsidRPr="007D688C" w:rsidRDefault="0035741E" w:rsidP="0003784F">
            <w:pPr>
              <w:pStyle w:val="Albtable"/>
              <w:ind w:left="0" w:right="0"/>
              <w:jc w:val="right"/>
              <w:rPr>
                <w:rFonts w:ascii="Tahoma" w:hAnsi="Tahoma" w:cs="Tahoma"/>
                <w:color w:val="202020"/>
                <w:sz w:val="16"/>
              </w:rPr>
            </w:pPr>
          </w:p>
        </w:tc>
        <w:tc>
          <w:tcPr>
            <w:tcW w:w="794" w:type="dxa"/>
          </w:tcPr>
          <w:p w14:paraId="16AB3B3E" w14:textId="00F1600A" w:rsidR="0035741E" w:rsidRPr="007D688C" w:rsidRDefault="0035741E" w:rsidP="0003784F">
            <w:pPr>
              <w:pStyle w:val="Albtable"/>
              <w:ind w:left="0" w:right="0"/>
              <w:jc w:val="right"/>
              <w:rPr>
                <w:rFonts w:ascii="Tahoma" w:hAnsi="Tahoma" w:cs="Tahoma"/>
                <w:color w:val="202020"/>
                <w:sz w:val="16"/>
              </w:rPr>
            </w:pPr>
          </w:p>
        </w:tc>
        <w:tc>
          <w:tcPr>
            <w:tcW w:w="964" w:type="dxa"/>
          </w:tcPr>
          <w:p w14:paraId="420C6641" w14:textId="28EC010F" w:rsidR="0035741E" w:rsidRPr="007D688C" w:rsidRDefault="0035741E" w:rsidP="0003784F">
            <w:pPr>
              <w:pStyle w:val="Albtable"/>
              <w:ind w:left="0" w:right="0"/>
              <w:jc w:val="right"/>
              <w:rPr>
                <w:rFonts w:ascii="Tahoma" w:hAnsi="Tahoma" w:cs="Tahoma"/>
                <w:color w:val="202020"/>
                <w:sz w:val="16"/>
              </w:rPr>
            </w:pPr>
          </w:p>
        </w:tc>
        <w:tc>
          <w:tcPr>
            <w:tcW w:w="624" w:type="dxa"/>
          </w:tcPr>
          <w:p w14:paraId="70BBB64F" w14:textId="38D6F118" w:rsidR="0035741E" w:rsidRPr="007D688C" w:rsidRDefault="0035741E" w:rsidP="0003784F">
            <w:pPr>
              <w:pStyle w:val="Albtable"/>
              <w:ind w:left="0" w:right="0"/>
              <w:jc w:val="right"/>
              <w:rPr>
                <w:rFonts w:ascii="Tahoma" w:hAnsi="Tahoma" w:cs="Tahoma"/>
                <w:color w:val="202020"/>
                <w:sz w:val="16"/>
              </w:rPr>
            </w:pPr>
          </w:p>
        </w:tc>
      </w:tr>
      <w:tr w:rsidR="0035741E" w:rsidRPr="007D688C" w14:paraId="3B4A1B7C" w14:textId="77777777" w:rsidTr="008D0FE8">
        <w:trPr>
          <w:trHeight w:val="283"/>
          <w:jc w:val="left"/>
        </w:trPr>
        <w:tc>
          <w:tcPr>
            <w:tcW w:w="2778" w:type="dxa"/>
          </w:tcPr>
          <w:p w14:paraId="333EA230" w14:textId="1C2DBD2E" w:rsidR="0035741E" w:rsidRPr="007D688C" w:rsidRDefault="0035741E" w:rsidP="0003784F">
            <w:pPr>
              <w:pStyle w:val="Albtable"/>
              <w:ind w:left="0" w:right="0"/>
              <w:jc w:val="left"/>
              <w:rPr>
                <w:rFonts w:ascii="Tahoma" w:hAnsi="Tahoma" w:cs="Tahoma"/>
                <w:sz w:val="16"/>
              </w:rPr>
            </w:pPr>
            <w:r w:rsidRPr="007D688C">
              <w:rPr>
                <w:rFonts w:ascii="Tahoma" w:hAnsi="Tahoma" w:cs="Tahoma"/>
                <w:sz w:val="16"/>
              </w:rPr>
              <w:t>Administrative</w:t>
            </w:r>
          </w:p>
        </w:tc>
        <w:tc>
          <w:tcPr>
            <w:tcW w:w="850" w:type="dxa"/>
          </w:tcPr>
          <w:p w14:paraId="04E0D971" w14:textId="2918B054" w:rsidR="0035741E" w:rsidRPr="007D688C" w:rsidRDefault="0035741E" w:rsidP="0003784F">
            <w:pPr>
              <w:pStyle w:val="Albtable"/>
              <w:ind w:left="0" w:right="0"/>
              <w:jc w:val="right"/>
              <w:rPr>
                <w:rFonts w:ascii="Tahoma" w:hAnsi="Tahoma" w:cs="Tahoma"/>
                <w:color w:val="202020"/>
                <w:sz w:val="16"/>
              </w:rPr>
            </w:pPr>
          </w:p>
        </w:tc>
        <w:tc>
          <w:tcPr>
            <w:tcW w:w="567" w:type="dxa"/>
          </w:tcPr>
          <w:p w14:paraId="41027AE6" w14:textId="43FF02BC" w:rsidR="0035741E" w:rsidRPr="007D688C" w:rsidRDefault="0035741E" w:rsidP="0003784F">
            <w:pPr>
              <w:pStyle w:val="Albtable"/>
              <w:ind w:left="0" w:right="0"/>
              <w:jc w:val="right"/>
              <w:rPr>
                <w:rFonts w:ascii="Tahoma" w:hAnsi="Tahoma" w:cs="Tahoma"/>
                <w:color w:val="202020"/>
                <w:sz w:val="16"/>
              </w:rPr>
            </w:pPr>
          </w:p>
        </w:tc>
        <w:tc>
          <w:tcPr>
            <w:tcW w:w="794" w:type="dxa"/>
          </w:tcPr>
          <w:p w14:paraId="1731A1E6" w14:textId="6A9DD4F1" w:rsidR="0035741E" w:rsidRPr="007D688C" w:rsidRDefault="0035741E" w:rsidP="0003784F">
            <w:pPr>
              <w:pStyle w:val="Albtable"/>
              <w:ind w:left="0" w:right="0"/>
              <w:jc w:val="right"/>
              <w:rPr>
                <w:rFonts w:ascii="Tahoma" w:hAnsi="Tahoma" w:cs="Tahoma"/>
                <w:color w:val="202020"/>
                <w:sz w:val="16"/>
              </w:rPr>
            </w:pPr>
          </w:p>
        </w:tc>
        <w:tc>
          <w:tcPr>
            <w:tcW w:w="567" w:type="dxa"/>
          </w:tcPr>
          <w:p w14:paraId="661CADF3" w14:textId="5D49931E" w:rsidR="0035741E" w:rsidRPr="007D688C" w:rsidRDefault="0035741E" w:rsidP="0003784F">
            <w:pPr>
              <w:pStyle w:val="Albtable"/>
              <w:ind w:left="0" w:right="0"/>
              <w:jc w:val="right"/>
              <w:rPr>
                <w:rFonts w:ascii="Tahoma" w:hAnsi="Tahoma" w:cs="Tahoma"/>
                <w:color w:val="202020"/>
                <w:sz w:val="16"/>
              </w:rPr>
            </w:pPr>
          </w:p>
        </w:tc>
        <w:tc>
          <w:tcPr>
            <w:tcW w:w="680" w:type="dxa"/>
          </w:tcPr>
          <w:p w14:paraId="754A225C" w14:textId="04AF89E4" w:rsidR="0035741E" w:rsidRPr="007D688C" w:rsidRDefault="0035741E" w:rsidP="0003784F">
            <w:pPr>
              <w:pStyle w:val="Albtable"/>
              <w:ind w:left="0" w:right="0"/>
              <w:jc w:val="right"/>
              <w:rPr>
                <w:rFonts w:ascii="Tahoma" w:hAnsi="Tahoma" w:cs="Tahoma"/>
                <w:color w:val="202020"/>
                <w:sz w:val="16"/>
              </w:rPr>
            </w:pPr>
          </w:p>
        </w:tc>
        <w:tc>
          <w:tcPr>
            <w:tcW w:w="624" w:type="dxa"/>
          </w:tcPr>
          <w:p w14:paraId="38151085" w14:textId="76B12399" w:rsidR="0035741E" w:rsidRPr="007D688C" w:rsidRDefault="0035741E" w:rsidP="0003784F">
            <w:pPr>
              <w:pStyle w:val="Albtable"/>
              <w:ind w:left="0" w:right="0"/>
              <w:jc w:val="right"/>
              <w:rPr>
                <w:rFonts w:ascii="Tahoma" w:hAnsi="Tahoma" w:cs="Tahoma"/>
                <w:color w:val="202020"/>
                <w:sz w:val="16"/>
              </w:rPr>
            </w:pPr>
          </w:p>
        </w:tc>
        <w:tc>
          <w:tcPr>
            <w:tcW w:w="794" w:type="dxa"/>
          </w:tcPr>
          <w:p w14:paraId="1B2783C7" w14:textId="3E55A53E" w:rsidR="0035741E" w:rsidRPr="007D688C" w:rsidRDefault="0035741E" w:rsidP="0003784F">
            <w:pPr>
              <w:pStyle w:val="Albtable"/>
              <w:ind w:left="0" w:right="0"/>
              <w:jc w:val="right"/>
              <w:rPr>
                <w:rFonts w:ascii="Tahoma" w:hAnsi="Tahoma" w:cs="Tahoma"/>
                <w:color w:val="202020"/>
                <w:sz w:val="16"/>
              </w:rPr>
            </w:pPr>
          </w:p>
        </w:tc>
        <w:tc>
          <w:tcPr>
            <w:tcW w:w="964" w:type="dxa"/>
          </w:tcPr>
          <w:p w14:paraId="55F72B61" w14:textId="58C5FBB1" w:rsidR="0035741E" w:rsidRPr="007D688C" w:rsidRDefault="0035741E" w:rsidP="0003784F">
            <w:pPr>
              <w:pStyle w:val="Albtable"/>
              <w:ind w:left="0" w:right="0"/>
              <w:jc w:val="right"/>
              <w:rPr>
                <w:rFonts w:ascii="Tahoma" w:hAnsi="Tahoma" w:cs="Tahoma"/>
                <w:color w:val="202020"/>
                <w:sz w:val="16"/>
              </w:rPr>
            </w:pPr>
          </w:p>
        </w:tc>
        <w:tc>
          <w:tcPr>
            <w:tcW w:w="624" w:type="dxa"/>
          </w:tcPr>
          <w:p w14:paraId="06480A06" w14:textId="5130D0C5" w:rsidR="0035741E" w:rsidRPr="007D688C" w:rsidRDefault="0035741E" w:rsidP="0003784F">
            <w:pPr>
              <w:pStyle w:val="Albtable"/>
              <w:ind w:left="0" w:right="0"/>
              <w:jc w:val="right"/>
              <w:rPr>
                <w:rFonts w:ascii="Tahoma" w:hAnsi="Tahoma" w:cs="Tahoma"/>
                <w:color w:val="202020"/>
                <w:sz w:val="16"/>
              </w:rPr>
            </w:pPr>
          </w:p>
        </w:tc>
      </w:tr>
      <w:tr w:rsidR="0035741E" w:rsidRPr="007D688C" w14:paraId="7080D263" w14:textId="77777777" w:rsidTr="008D0FE8">
        <w:trPr>
          <w:trHeight w:val="283"/>
          <w:jc w:val="left"/>
        </w:trPr>
        <w:tc>
          <w:tcPr>
            <w:tcW w:w="2778" w:type="dxa"/>
          </w:tcPr>
          <w:p w14:paraId="250D3A24" w14:textId="21BF3C3E" w:rsidR="0035741E" w:rsidRPr="007D688C" w:rsidRDefault="0035741E" w:rsidP="0003784F">
            <w:pPr>
              <w:pStyle w:val="Albtable"/>
              <w:ind w:left="0" w:right="0"/>
              <w:jc w:val="left"/>
              <w:rPr>
                <w:rFonts w:ascii="Tahoma" w:hAnsi="Tahoma" w:cs="Tahoma"/>
                <w:sz w:val="16"/>
              </w:rPr>
            </w:pPr>
            <w:r w:rsidRPr="007D688C">
              <w:rPr>
                <w:rFonts w:ascii="Tahoma" w:hAnsi="Tahoma" w:cs="Tahoma"/>
                <w:sz w:val="16"/>
              </w:rPr>
              <w:t>Other Operations / Administration Team Members</w:t>
            </w:r>
          </w:p>
        </w:tc>
        <w:tc>
          <w:tcPr>
            <w:tcW w:w="850" w:type="dxa"/>
          </w:tcPr>
          <w:p w14:paraId="077C459B" w14:textId="09E06575" w:rsidR="0035741E" w:rsidRPr="007D688C" w:rsidRDefault="0035741E" w:rsidP="0003784F">
            <w:pPr>
              <w:pStyle w:val="Albtable"/>
              <w:ind w:left="0" w:right="0"/>
              <w:jc w:val="right"/>
              <w:rPr>
                <w:rFonts w:ascii="Tahoma" w:hAnsi="Tahoma" w:cs="Tahoma"/>
                <w:sz w:val="16"/>
              </w:rPr>
            </w:pPr>
          </w:p>
        </w:tc>
        <w:tc>
          <w:tcPr>
            <w:tcW w:w="567" w:type="dxa"/>
          </w:tcPr>
          <w:p w14:paraId="45870C92" w14:textId="1D52BB19" w:rsidR="0035741E" w:rsidRPr="007D688C" w:rsidRDefault="0035741E" w:rsidP="0003784F">
            <w:pPr>
              <w:pStyle w:val="Albtable"/>
              <w:ind w:left="0" w:right="0"/>
              <w:jc w:val="right"/>
              <w:rPr>
                <w:rFonts w:ascii="Tahoma" w:hAnsi="Tahoma" w:cs="Tahoma"/>
                <w:sz w:val="16"/>
              </w:rPr>
            </w:pPr>
          </w:p>
        </w:tc>
        <w:tc>
          <w:tcPr>
            <w:tcW w:w="794" w:type="dxa"/>
          </w:tcPr>
          <w:p w14:paraId="68FA1EE5" w14:textId="2AD73681" w:rsidR="0035741E" w:rsidRPr="007D688C" w:rsidRDefault="0035741E" w:rsidP="0003784F">
            <w:pPr>
              <w:pStyle w:val="Albtable"/>
              <w:ind w:left="0" w:right="0"/>
              <w:jc w:val="right"/>
              <w:rPr>
                <w:rFonts w:ascii="Tahoma" w:hAnsi="Tahoma" w:cs="Tahoma"/>
                <w:sz w:val="16"/>
              </w:rPr>
            </w:pPr>
          </w:p>
        </w:tc>
        <w:tc>
          <w:tcPr>
            <w:tcW w:w="567" w:type="dxa"/>
          </w:tcPr>
          <w:p w14:paraId="5E801992" w14:textId="0F6EDB14" w:rsidR="0035741E" w:rsidRPr="007D688C" w:rsidRDefault="0035741E" w:rsidP="0003784F">
            <w:pPr>
              <w:pStyle w:val="Albtable"/>
              <w:ind w:left="0" w:right="0"/>
              <w:jc w:val="right"/>
              <w:rPr>
                <w:rFonts w:ascii="Tahoma" w:hAnsi="Tahoma" w:cs="Tahoma"/>
                <w:sz w:val="16"/>
              </w:rPr>
            </w:pPr>
          </w:p>
        </w:tc>
        <w:tc>
          <w:tcPr>
            <w:tcW w:w="680" w:type="dxa"/>
          </w:tcPr>
          <w:p w14:paraId="7361E2D5" w14:textId="64E06425" w:rsidR="0035741E" w:rsidRPr="007D688C" w:rsidRDefault="0035741E" w:rsidP="0003784F">
            <w:pPr>
              <w:pStyle w:val="Albtable"/>
              <w:ind w:left="0" w:right="0"/>
              <w:jc w:val="right"/>
              <w:rPr>
                <w:rFonts w:ascii="Tahoma" w:hAnsi="Tahoma" w:cs="Tahoma"/>
                <w:sz w:val="16"/>
              </w:rPr>
            </w:pPr>
          </w:p>
        </w:tc>
        <w:tc>
          <w:tcPr>
            <w:tcW w:w="624" w:type="dxa"/>
          </w:tcPr>
          <w:p w14:paraId="0D47FBB2" w14:textId="0A25BD6B" w:rsidR="0035741E" w:rsidRPr="007D688C" w:rsidRDefault="0035741E" w:rsidP="0003784F">
            <w:pPr>
              <w:pStyle w:val="Albtable"/>
              <w:ind w:left="0" w:right="0"/>
              <w:jc w:val="right"/>
              <w:rPr>
                <w:rFonts w:ascii="Tahoma" w:hAnsi="Tahoma" w:cs="Tahoma"/>
                <w:sz w:val="16"/>
              </w:rPr>
            </w:pPr>
          </w:p>
        </w:tc>
        <w:tc>
          <w:tcPr>
            <w:tcW w:w="794" w:type="dxa"/>
          </w:tcPr>
          <w:p w14:paraId="1D8F87F3" w14:textId="42B73980" w:rsidR="0035741E" w:rsidRPr="007D688C" w:rsidRDefault="0035741E" w:rsidP="0003784F">
            <w:pPr>
              <w:pStyle w:val="Albtable"/>
              <w:ind w:left="0" w:right="0"/>
              <w:jc w:val="right"/>
              <w:rPr>
                <w:rFonts w:ascii="Tahoma" w:hAnsi="Tahoma" w:cs="Tahoma"/>
                <w:sz w:val="16"/>
              </w:rPr>
            </w:pPr>
          </w:p>
        </w:tc>
        <w:tc>
          <w:tcPr>
            <w:tcW w:w="964" w:type="dxa"/>
          </w:tcPr>
          <w:p w14:paraId="265F362B" w14:textId="0530F86E" w:rsidR="0035741E" w:rsidRPr="007D688C" w:rsidRDefault="0035741E" w:rsidP="0003784F">
            <w:pPr>
              <w:pStyle w:val="Albtable"/>
              <w:ind w:left="0" w:right="0"/>
              <w:jc w:val="right"/>
              <w:rPr>
                <w:rFonts w:ascii="Tahoma" w:hAnsi="Tahoma" w:cs="Tahoma"/>
                <w:color w:val="202020"/>
                <w:sz w:val="16"/>
              </w:rPr>
            </w:pPr>
          </w:p>
        </w:tc>
        <w:tc>
          <w:tcPr>
            <w:tcW w:w="624" w:type="dxa"/>
          </w:tcPr>
          <w:p w14:paraId="2DADCEA3" w14:textId="33314BAD" w:rsidR="0035741E" w:rsidRPr="007D688C" w:rsidRDefault="0035741E" w:rsidP="0003784F">
            <w:pPr>
              <w:pStyle w:val="Albtable"/>
              <w:ind w:left="0" w:right="0"/>
              <w:jc w:val="right"/>
              <w:rPr>
                <w:rFonts w:ascii="Tahoma" w:hAnsi="Tahoma" w:cs="Tahoma"/>
                <w:sz w:val="16"/>
              </w:rPr>
            </w:pPr>
          </w:p>
        </w:tc>
      </w:tr>
    </w:tbl>
    <w:p w14:paraId="3D8413FD"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0EFFA5F5"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008E61B4" wp14:editId="7146E49E">
                <wp:extent cx="5857875" cy="266700"/>
                <wp:effectExtent l="0" t="0" r="28575" b="1905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5C3187DD" w14:textId="77777777" w:rsidR="00825E97" w:rsidRDefault="00825E97" w:rsidP="00446C75">
                            <w:pPr>
                              <w:pStyle w:val="AlbTextBody"/>
                              <w:spacing w:after="60"/>
                            </w:pPr>
                          </w:p>
                          <w:p w14:paraId="73362118" w14:textId="77777777" w:rsidR="00825E97" w:rsidRDefault="00825E97" w:rsidP="00446C75">
                            <w:pPr>
                              <w:pStyle w:val="AlbTextBody"/>
                              <w:spacing w:after="60"/>
                            </w:pPr>
                          </w:p>
                          <w:p w14:paraId="7EA08090" w14:textId="77777777" w:rsidR="00825E97" w:rsidRDefault="00825E97" w:rsidP="00446C75">
                            <w:pPr>
                              <w:pStyle w:val="AlbTextBody"/>
                              <w:spacing w:after="60"/>
                            </w:pPr>
                          </w:p>
                          <w:p w14:paraId="6E711569" w14:textId="77777777" w:rsidR="00825E97" w:rsidRDefault="00825E97" w:rsidP="00446C75">
                            <w:pPr>
                              <w:pStyle w:val="AlbTextBody"/>
                              <w:spacing w:after="60"/>
                            </w:pPr>
                          </w:p>
                          <w:p w14:paraId="034F5C27" w14:textId="77777777" w:rsidR="00825E97" w:rsidRDefault="00825E97" w:rsidP="00446C75">
                            <w:pPr>
                              <w:pStyle w:val="AlbTextBody"/>
                              <w:spacing w:after="60"/>
                            </w:pPr>
                          </w:p>
                          <w:p w14:paraId="168EF327"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008E61B4" id="_x0000_s1053"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AvaJcrIQIAAE4EAAAOAAAAAAAAAAAAAAAAAC4CAABkcnMvZTJvRG9jLnhtbFBL&#10;AQItABQABgAIAAAAIQDmp1YY3AAAAAQBAAAPAAAAAAAAAAAAAAAAAHsEAABkcnMvZG93bnJldi54&#10;bWxQSwUGAAAAAAQABADzAAAAhAUAAAAA&#10;" strokeweight=".25pt">
                <v:textbox inset="2mm,2mm,2mm,2mm">
                  <w:txbxContent>
                    <w:p w14:paraId="5C3187DD" w14:textId="77777777" w:rsidR="00825E97" w:rsidRDefault="00825E97" w:rsidP="00446C75">
                      <w:pPr>
                        <w:pStyle w:val="AlbTextBody"/>
                        <w:spacing w:after="60"/>
                      </w:pPr>
                    </w:p>
                    <w:p w14:paraId="73362118" w14:textId="77777777" w:rsidR="00825E97" w:rsidRDefault="00825E97" w:rsidP="00446C75">
                      <w:pPr>
                        <w:pStyle w:val="AlbTextBody"/>
                        <w:spacing w:after="60"/>
                      </w:pPr>
                    </w:p>
                    <w:p w14:paraId="7EA08090" w14:textId="77777777" w:rsidR="00825E97" w:rsidRDefault="00825E97" w:rsidP="00446C75">
                      <w:pPr>
                        <w:pStyle w:val="AlbTextBody"/>
                        <w:spacing w:after="60"/>
                      </w:pPr>
                    </w:p>
                    <w:p w14:paraId="6E711569" w14:textId="77777777" w:rsidR="00825E97" w:rsidRDefault="00825E97" w:rsidP="00446C75">
                      <w:pPr>
                        <w:pStyle w:val="AlbTextBody"/>
                        <w:spacing w:after="60"/>
                      </w:pPr>
                    </w:p>
                    <w:p w14:paraId="034F5C27" w14:textId="77777777" w:rsidR="00825E97" w:rsidRDefault="00825E97" w:rsidP="00446C75">
                      <w:pPr>
                        <w:pStyle w:val="AlbTextBody"/>
                        <w:spacing w:after="60"/>
                      </w:pPr>
                    </w:p>
                    <w:p w14:paraId="168EF327" w14:textId="77777777" w:rsidR="00825E97" w:rsidRDefault="00825E97" w:rsidP="00446C75">
                      <w:pPr>
                        <w:pStyle w:val="AlbTextBody"/>
                        <w:spacing w:after="60"/>
                      </w:pPr>
                    </w:p>
                  </w:txbxContent>
                </v:textbox>
                <w10:anchorlock/>
              </v:shape>
            </w:pict>
          </mc:Fallback>
        </mc:AlternateContent>
      </w:r>
    </w:p>
    <w:p w14:paraId="0D92304A" w14:textId="2AEA92E7" w:rsidR="00323758" w:rsidRDefault="00323758" w:rsidP="008B7F17">
      <w:pPr>
        <w:spacing w:after="80"/>
        <w:rPr>
          <w:rFonts w:ascii="Tahoma" w:hAnsi="Tahoma" w:cs="Tahoma"/>
          <w:b/>
          <w:bCs/>
        </w:rPr>
      </w:pPr>
    </w:p>
    <w:p w14:paraId="041268CF" w14:textId="514B8C37" w:rsidR="00F07A73" w:rsidRDefault="00F07A73" w:rsidP="008B7F17">
      <w:pPr>
        <w:spacing w:after="80"/>
        <w:rPr>
          <w:rFonts w:ascii="Tahoma" w:hAnsi="Tahoma" w:cs="Tahoma"/>
          <w:b/>
          <w:bCs/>
        </w:rPr>
      </w:pPr>
    </w:p>
    <w:p w14:paraId="5A4EEA9A" w14:textId="208B00DF" w:rsidR="00F07A73" w:rsidRDefault="00F07A73" w:rsidP="008B7F17">
      <w:pPr>
        <w:spacing w:after="80"/>
        <w:rPr>
          <w:rFonts w:ascii="Tahoma" w:hAnsi="Tahoma" w:cs="Tahoma"/>
          <w:b/>
          <w:bCs/>
        </w:rPr>
      </w:pPr>
    </w:p>
    <w:p w14:paraId="0FAD2635" w14:textId="009F85C4" w:rsidR="00F07A73" w:rsidRDefault="00F07A73" w:rsidP="008B7F17">
      <w:pPr>
        <w:spacing w:after="80"/>
        <w:rPr>
          <w:rFonts w:ascii="Tahoma" w:hAnsi="Tahoma" w:cs="Tahoma"/>
          <w:b/>
          <w:bCs/>
        </w:rPr>
      </w:pPr>
    </w:p>
    <w:p w14:paraId="02DB60C3" w14:textId="351BC0EE" w:rsidR="00F07A73" w:rsidRDefault="00F07A73" w:rsidP="008B7F17">
      <w:pPr>
        <w:spacing w:after="80"/>
        <w:rPr>
          <w:rFonts w:ascii="Tahoma" w:hAnsi="Tahoma" w:cs="Tahoma"/>
          <w:b/>
          <w:bCs/>
        </w:rPr>
      </w:pPr>
    </w:p>
    <w:p w14:paraId="04C53042" w14:textId="1BD90B3D" w:rsidR="00F07A73" w:rsidRDefault="00F07A73" w:rsidP="008B7F17">
      <w:pPr>
        <w:spacing w:after="80"/>
        <w:rPr>
          <w:rFonts w:ascii="Tahoma" w:hAnsi="Tahoma" w:cs="Tahoma"/>
          <w:b/>
          <w:bCs/>
        </w:rPr>
      </w:pPr>
    </w:p>
    <w:p w14:paraId="7090E847" w14:textId="022BEE6F" w:rsidR="00F07A73" w:rsidRDefault="00F07A73" w:rsidP="008B7F17">
      <w:pPr>
        <w:spacing w:after="80"/>
        <w:rPr>
          <w:rFonts w:ascii="Tahoma" w:hAnsi="Tahoma" w:cs="Tahoma"/>
          <w:b/>
          <w:bCs/>
        </w:rPr>
      </w:pPr>
    </w:p>
    <w:p w14:paraId="6A66D324" w14:textId="05BEFC7A" w:rsidR="00F07A73" w:rsidRDefault="00F07A73" w:rsidP="008B7F17">
      <w:pPr>
        <w:spacing w:after="80"/>
        <w:rPr>
          <w:rFonts w:ascii="Tahoma" w:hAnsi="Tahoma" w:cs="Tahoma"/>
          <w:b/>
          <w:bCs/>
        </w:rPr>
      </w:pPr>
    </w:p>
    <w:p w14:paraId="0AE88A1F" w14:textId="16078AC6" w:rsidR="00F07A73" w:rsidRDefault="00F07A73" w:rsidP="008B7F17">
      <w:pPr>
        <w:spacing w:after="80"/>
        <w:rPr>
          <w:rFonts w:ascii="Tahoma" w:hAnsi="Tahoma" w:cs="Tahoma"/>
          <w:b/>
          <w:bCs/>
        </w:rPr>
      </w:pPr>
    </w:p>
    <w:p w14:paraId="3A639AA8" w14:textId="77777777" w:rsidR="00F07A73" w:rsidRPr="007D688C" w:rsidRDefault="00F07A73" w:rsidP="008B7F17">
      <w:pPr>
        <w:spacing w:after="80"/>
        <w:rPr>
          <w:rFonts w:ascii="Tahoma" w:hAnsi="Tahoma" w:cs="Tahoma"/>
          <w:b/>
          <w:bCs/>
        </w:rPr>
      </w:pPr>
    </w:p>
    <w:p w14:paraId="3BE175C6" w14:textId="68CD5E05" w:rsidR="00323758" w:rsidRPr="007D688C" w:rsidRDefault="00446C75" w:rsidP="00446C75">
      <w:pPr>
        <w:spacing w:after="120" w:line="283" w:lineRule="auto"/>
        <w:rPr>
          <w:rFonts w:ascii="Tahoma" w:hAnsi="Tahoma" w:cs="Tahoma"/>
          <w:b/>
          <w:bCs/>
        </w:rPr>
      </w:pPr>
      <w:r w:rsidRPr="007D688C">
        <w:rPr>
          <w:rFonts w:ascii="Tahoma" w:hAnsi="Tahoma" w:cs="Tahoma"/>
          <w:b/>
          <w:bCs/>
        </w:rPr>
        <w:lastRenderedPageBreak/>
        <w:t xml:space="preserve">A.17   </w:t>
      </w:r>
      <w:r w:rsidR="009E66C9" w:rsidRPr="007D688C">
        <w:rPr>
          <w:rFonts w:ascii="Tahoma" w:hAnsi="Tahoma" w:cs="Tahoma"/>
          <w:b/>
          <w:bCs/>
        </w:rPr>
        <w:t xml:space="preserve">Gender Only Team </w:t>
      </w:r>
      <w:r w:rsidR="0035741E" w:rsidRPr="007D688C">
        <w:rPr>
          <w:rFonts w:ascii="Tahoma" w:hAnsi="Tahoma" w:cs="Tahoma"/>
          <w:b/>
          <w:bCs/>
        </w:rPr>
        <w:t>Template</w:t>
      </w:r>
    </w:p>
    <w:p w14:paraId="115C8489" w14:textId="33EE3271" w:rsidR="009E66C9" w:rsidRPr="007D688C" w:rsidRDefault="009E66C9" w:rsidP="00EF523E">
      <w:pPr>
        <w:spacing w:after="120" w:line="283" w:lineRule="auto"/>
        <w:rPr>
          <w:rFonts w:ascii="Tahoma" w:hAnsi="Tahoma" w:cs="Tahoma"/>
          <w:b/>
          <w:bCs/>
        </w:rPr>
      </w:pPr>
      <w:r w:rsidRPr="007D688C">
        <w:rPr>
          <w:rFonts w:ascii="Tahoma" w:hAnsi="Tahoma" w:cs="Tahoma"/>
          <w:b/>
          <w:bCs/>
        </w:rPr>
        <w:t>Countries Included</w:t>
      </w:r>
    </w:p>
    <w:p w14:paraId="5411DB70" w14:textId="1643A2C4" w:rsidR="009E66C9" w:rsidRPr="007D688C" w:rsidRDefault="009E66C9" w:rsidP="009E66C9">
      <w:pPr>
        <w:spacing w:after="120" w:line="283" w:lineRule="auto"/>
        <w:rPr>
          <w:rFonts w:ascii="Tahoma" w:hAnsi="Tahoma" w:cs="Tahoma"/>
          <w:b/>
          <w:bCs/>
        </w:rPr>
      </w:pPr>
      <w:r w:rsidRPr="007D688C">
        <w:rPr>
          <w:rFonts w:ascii="Tahoma" w:hAnsi="Tahoma" w:cs="Tahoma"/>
          <w:noProof/>
        </w:rPr>
        <mc:AlternateContent>
          <mc:Choice Requires="wps">
            <w:drawing>
              <wp:inline distT="0" distB="0" distL="0" distR="0" wp14:anchorId="3BC7E470" wp14:editId="7E936F1B">
                <wp:extent cx="5868000" cy="975600"/>
                <wp:effectExtent l="0" t="0" r="19050" b="2286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975600"/>
                        </a:xfrm>
                        <a:prstGeom prst="rect">
                          <a:avLst/>
                        </a:prstGeom>
                        <a:solidFill>
                          <a:srgbClr val="FFFFFF"/>
                        </a:solidFill>
                        <a:ln w="3175">
                          <a:solidFill>
                            <a:srgbClr val="000000"/>
                          </a:solidFill>
                          <a:miter lim="800000"/>
                          <a:headEnd/>
                          <a:tailEnd/>
                        </a:ln>
                      </wps:spPr>
                      <wps:txbx>
                        <w:txbxContent>
                          <w:p w14:paraId="16544880" w14:textId="77777777" w:rsidR="00825E97" w:rsidRDefault="00825E97" w:rsidP="009C7B48">
                            <w:pPr>
                              <w:pStyle w:val="AlbTextBody"/>
                              <w:spacing w:after="60" w:line="264" w:lineRule="auto"/>
                            </w:pPr>
                          </w:p>
                        </w:txbxContent>
                      </wps:txbx>
                      <wps:bodyPr rot="0" vert="horz" wrap="square" lIns="72000" tIns="72000" rIns="72000" bIns="72000" anchor="t" anchorCtr="0">
                        <a:spAutoFit/>
                      </wps:bodyPr>
                    </wps:wsp>
                  </a:graphicData>
                </a:graphic>
              </wp:inline>
            </w:drawing>
          </mc:Choice>
          <mc:Fallback>
            <w:pict>
              <v:shape w14:anchorId="3BC7E470" id="_x0000_s1054" type="#_x0000_t202" style="width:462.0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" strokeweight=".25pt">
                <v:textbox style="mso-fit-shape-to-text:t" inset="2mm,2mm,2mm,2mm">
                  <w:txbxContent>
                    <w:p w14:paraId="16544880" w14:textId="77777777" w:rsidR="00825E97" w:rsidRDefault="00825E97" w:rsidP="009C7B48">
                      <w:pPr>
                        <w:pStyle w:val="AlbTextBody"/>
                        <w:spacing w:after="60" w:line="264" w:lineRule="auto"/>
                      </w:pPr>
                    </w:p>
                  </w:txbxContent>
                </v:textbox>
                <w10:anchorlock/>
              </v:shape>
            </w:pict>
          </mc:Fallback>
        </mc:AlternateContent>
      </w:r>
    </w:p>
    <w:p w14:paraId="507233CF" w14:textId="746859AA" w:rsidR="009E66C9" w:rsidRPr="007D688C" w:rsidRDefault="00A12402" w:rsidP="00EF523E">
      <w:pPr>
        <w:spacing w:after="80" w:line="283" w:lineRule="auto"/>
        <w:rPr>
          <w:rFonts w:ascii="Tahoma" w:hAnsi="Tahoma" w:cs="Tahoma"/>
          <w:b/>
          <w:bCs/>
        </w:rPr>
      </w:pPr>
      <w:r w:rsidRPr="007D688C">
        <w:rPr>
          <w:rFonts w:ascii="Tahoma" w:hAnsi="Tahoma" w:cs="Tahoma"/>
          <w:b/>
          <w:bCs/>
        </w:rPr>
        <w:t># of Professionals - Investment Team</w:t>
      </w:r>
    </w:p>
    <w:tbl>
      <w:tblPr>
        <w:tblStyle w:val="GridTable6Colorful-Accent1"/>
        <w:tblW w:w="9241" w:type="dxa"/>
        <w:jc w:val="left"/>
        <w:tblLayout w:type="fixed"/>
        <w:tblLook w:val="0620" w:firstRow="1" w:lastRow="0" w:firstColumn="0" w:lastColumn="0" w:noHBand="1" w:noVBand="1"/>
      </w:tblPr>
      <w:tblGrid>
        <w:gridCol w:w="6690"/>
        <w:gridCol w:w="680"/>
        <w:gridCol w:w="680"/>
        <w:gridCol w:w="1191"/>
      </w:tblGrid>
      <w:tr w:rsidR="00C23998" w:rsidRPr="007D688C" w14:paraId="437AEB16" w14:textId="77777777" w:rsidTr="002C1D0D">
        <w:trPr>
          <w:cnfStyle w:val="100000000000" w:firstRow="1" w:lastRow="0" w:firstColumn="0" w:lastColumn="0" w:oddVBand="0" w:evenVBand="0" w:oddHBand="0" w:evenHBand="0" w:firstRowFirstColumn="0" w:firstRowLastColumn="0" w:lastRowFirstColumn="0" w:lastRowLastColumn="0"/>
          <w:trHeight w:val="283"/>
          <w:jc w:val="left"/>
        </w:trPr>
        <w:tc>
          <w:tcPr>
            <w:tcW w:w="6690" w:type="dxa"/>
            <w:shd w:val="clear" w:color="auto" w:fill="E6F1F9" w:themeFill="accent6" w:themeFillTint="33"/>
            <w:vAlign w:val="bottom"/>
          </w:tcPr>
          <w:p w14:paraId="6B6EB751" w14:textId="77777777" w:rsidR="00C23998" w:rsidRPr="007D688C" w:rsidRDefault="00C23998" w:rsidP="008F6B3A">
            <w:pPr>
              <w:pStyle w:val="Albtable"/>
              <w:ind w:left="0" w:right="0" w:firstLine="11"/>
              <w:jc w:val="center"/>
              <w:rPr>
                <w:rFonts w:ascii="Tahoma" w:hAnsi="Tahoma" w:cs="Tahoma"/>
                <w:b/>
                <w:bCs w:val="0"/>
              </w:rPr>
            </w:pPr>
          </w:p>
        </w:tc>
        <w:tc>
          <w:tcPr>
            <w:tcW w:w="680" w:type="dxa"/>
            <w:shd w:val="clear" w:color="auto" w:fill="E6F1F9" w:themeFill="accent6" w:themeFillTint="33"/>
            <w:vAlign w:val="bottom"/>
          </w:tcPr>
          <w:p w14:paraId="117B987D" w14:textId="77777777" w:rsidR="00C23998" w:rsidRPr="007D688C" w:rsidRDefault="00C23998"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M</w:t>
            </w:r>
          </w:p>
        </w:tc>
        <w:tc>
          <w:tcPr>
            <w:tcW w:w="680" w:type="dxa"/>
            <w:shd w:val="clear" w:color="auto" w:fill="E6F1F9" w:themeFill="accent6" w:themeFillTint="33"/>
            <w:vAlign w:val="bottom"/>
          </w:tcPr>
          <w:p w14:paraId="4D95A2D7" w14:textId="77777777" w:rsidR="00C23998" w:rsidRPr="007D688C" w:rsidRDefault="00C23998"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F</w:t>
            </w:r>
          </w:p>
        </w:tc>
        <w:tc>
          <w:tcPr>
            <w:tcW w:w="1191" w:type="dxa"/>
            <w:shd w:val="clear" w:color="auto" w:fill="E6F1F9" w:themeFill="accent6" w:themeFillTint="33"/>
            <w:vAlign w:val="bottom"/>
          </w:tcPr>
          <w:p w14:paraId="0094EB20" w14:textId="77777777" w:rsidR="00C23998" w:rsidRPr="007D688C" w:rsidRDefault="00C23998"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Non-Binary</w:t>
            </w:r>
          </w:p>
        </w:tc>
      </w:tr>
      <w:tr w:rsidR="00C23998" w:rsidRPr="007D688C" w14:paraId="496FB76F" w14:textId="77777777" w:rsidTr="008D0FE8">
        <w:trPr>
          <w:trHeight w:val="283"/>
          <w:jc w:val="left"/>
        </w:trPr>
        <w:tc>
          <w:tcPr>
            <w:tcW w:w="6690" w:type="dxa"/>
          </w:tcPr>
          <w:p w14:paraId="2259EA5B" w14:textId="77777777" w:rsidR="00C23998" w:rsidRPr="007D688C" w:rsidRDefault="00C23998" w:rsidP="00C4338A">
            <w:pPr>
              <w:pStyle w:val="Albtable"/>
              <w:ind w:left="0" w:right="0"/>
              <w:jc w:val="left"/>
              <w:rPr>
                <w:rFonts w:ascii="Tahoma" w:hAnsi="Tahoma" w:cs="Tahoma"/>
                <w:sz w:val="16"/>
              </w:rPr>
            </w:pPr>
            <w:r w:rsidRPr="007D688C">
              <w:rPr>
                <w:rFonts w:ascii="Tahoma" w:hAnsi="Tahoma" w:cs="Tahoma"/>
                <w:sz w:val="16"/>
              </w:rPr>
              <w:t>Senior Organization Management</w:t>
            </w:r>
          </w:p>
          <w:p w14:paraId="5D9980A2" w14:textId="6C0A6A35" w:rsidR="00C23998" w:rsidRPr="007D688C" w:rsidRDefault="00C23998" w:rsidP="00C23998">
            <w:pPr>
              <w:pStyle w:val="Albtable"/>
              <w:ind w:left="0"/>
              <w:jc w:val="left"/>
              <w:rPr>
                <w:rFonts w:ascii="Tahoma" w:hAnsi="Tahoma" w:cs="Tahoma"/>
                <w:sz w:val="16"/>
              </w:rPr>
            </w:pPr>
            <w:r w:rsidRPr="007D688C">
              <w:rPr>
                <w:rFonts w:ascii="Tahoma" w:hAnsi="Tahoma" w:cs="Tahoma"/>
                <w:sz w:val="16"/>
              </w:rPr>
              <w:t>(e.g. President, CEO, Chairman, Managing Partner, Managing Director)</w:t>
            </w:r>
          </w:p>
        </w:tc>
        <w:tc>
          <w:tcPr>
            <w:tcW w:w="680" w:type="dxa"/>
          </w:tcPr>
          <w:p w14:paraId="64E8B84B" w14:textId="7C9E16FA" w:rsidR="00C23998" w:rsidRPr="007D688C" w:rsidRDefault="00C23998" w:rsidP="00C4338A">
            <w:pPr>
              <w:pStyle w:val="Albtable"/>
              <w:ind w:left="0" w:right="0"/>
              <w:jc w:val="right"/>
              <w:rPr>
                <w:rFonts w:ascii="Tahoma" w:hAnsi="Tahoma" w:cs="Tahoma"/>
                <w:sz w:val="16"/>
              </w:rPr>
            </w:pPr>
          </w:p>
        </w:tc>
        <w:tc>
          <w:tcPr>
            <w:tcW w:w="680" w:type="dxa"/>
          </w:tcPr>
          <w:p w14:paraId="4EF2EF3C" w14:textId="35724A6D" w:rsidR="00C23998" w:rsidRPr="007D688C" w:rsidRDefault="00C23998" w:rsidP="00C4338A">
            <w:pPr>
              <w:pStyle w:val="Albtable"/>
              <w:ind w:left="0" w:right="0"/>
              <w:jc w:val="right"/>
              <w:rPr>
                <w:rFonts w:ascii="Tahoma" w:hAnsi="Tahoma" w:cs="Tahoma"/>
                <w:sz w:val="16"/>
              </w:rPr>
            </w:pPr>
          </w:p>
        </w:tc>
        <w:tc>
          <w:tcPr>
            <w:tcW w:w="1191" w:type="dxa"/>
          </w:tcPr>
          <w:p w14:paraId="58D0B067" w14:textId="6AED8774" w:rsidR="00C23998" w:rsidRPr="007D688C" w:rsidRDefault="00C23998" w:rsidP="00C4338A">
            <w:pPr>
              <w:pStyle w:val="Albtable"/>
              <w:ind w:left="0" w:right="0"/>
              <w:jc w:val="right"/>
              <w:rPr>
                <w:rFonts w:ascii="Tahoma" w:hAnsi="Tahoma" w:cs="Tahoma"/>
                <w:sz w:val="16"/>
              </w:rPr>
            </w:pPr>
          </w:p>
        </w:tc>
      </w:tr>
      <w:tr w:rsidR="00C23998" w:rsidRPr="007D688C" w14:paraId="1A412741" w14:textId="77777777" w:rsidTr="008D0FE8">
        <w:trPr>
          <w:trHeight w:val="283"/>
          <w:jc w:val="left"/>
        </w:trPr>
        <w:tc>
          <w:tcPr>
            <w:tcW w:w="6690" w:type="dxa"/>
          </w:tcPr>
          <w:p w14:paraId="540A469D" w14:textId="77777777" w:rsidR="00C23998" w:rsidRPr="007D688C" w:rsidRDefault="00C23998" w:rsidP="00C4338A">
            <w:pPr>
              <w:pStyle w:val="Albtable"/>
              <w:ind w:left="0" w:right="0"/>
              <w:jc w:val="left"/>
              <w:rPr>
                <w:rFonts w:ascii="Tahoma" w:hAnsi="Tahoma" w:cs="Tahoma"/>
                <w:sz w:val="16"/>
              </w:rPr>
            </w:pPr>
            <w:r w:rsidRPr="007D688C">
              <w:rPr>
                <w:rFonts w:ascii="Tahoma" w:hAnsi="Tahoma" w:cs="Tahoma"/>
                <w:sz w:val="16"/>
              </w:rPr>
              <w:t>Lead Investment Management</w:t>
            </w:r>
          </w:p>
          <w:p w14:paraId="1A2C14E5" w14:textId="75E617E0" w:rsidR="00367196" w:rsidRPr="007D688C" w:rsidRDefault="00367196" w:rsidP="00367196">
            <w:pPr>
              <w:pStyle w:val="Albtable"/>
              <w:ind w:left="0"/>
              <w:jc w:val="left"/>
              <w:rPr>
                <w:rFonts w:ascii="Tahoma" w:hAnsi="Tahoma" w:cs="Tahoma"/>
                <w:color w:val="202020"/>
                <w:sz w:val="16"/>
              </w:rPr>
            </w:pPr>
            <w:r w:rsidRPr="007D688C">
              <w:rPr>
                <w:rFonts w:ascii="Tahoma" w:hAnsi="Tahoma" w:cs="Tahoma"/>
                <w:color w:val="202020"/>
                <w:sz w:val="16"/>
              </w:rPr>
              <w:t>(e.g. CIO, Lead Portfolio Manager, Managing Partner, Managing Director)</w:t>
            </w:r>
          </w:p>
        </w:tc>
        <w:tc>
          <w:tcPr>
            <w:tcW w:w="680" w:type="dxa"/>
          </w:tcPr>
          <w:p w14:paraId="282A5D93" w14:textId="564241CB" w:rsidR="00C23998" w:rsidRPr="007D688C" w:rsidRDefault="00C23998" w:rsidP="00C4338A">
            <w:pPr>
              <w:pStyle w:val="Albtable"/>
              <w:ind w:left="0" w:right="0"/>
              <w:jc w:val="right"/>
              <w:rPr>
                <w:rFonts w:ascii="Tahoma" w:hAnsi="Tahoma" w:cs="Tahoma"/>
                <w:color w:val="202020"/>
                <w:sz w:val="16"/>
              </w:rPr>
            </w:pPr>
          </w:p>
        </w:tc>
        <w:tc>
          <w:tcPr>
            <w:tcW w:w="680" w:type="dxa"/>
          </w:tcPr>
          <w:p w14:paraId="7C5495B5" w14:textId="73BA89B8" w:rsidR="00C23998" w:rsidRPr="007D688C" w:rsidRDefault="00C23998" w:rsidP="00C4338A">
            <w:pPr>
              <w:pStyle w:val="Albtable"/>
              <w:ind w:left="0" w:right="0"/>
              <w:jc w:val="right"/>
              <w:rPr>
                <w:rFonts w:ascii="Tahoma" w:hAnsi="Tahoma" w:cs="Tahoma"/>
                <w:color w:val="202020"/>
                <w:sz w:val="16"/>
              </w:rPr>
            </w:pPr>
          </w:p>
        </w:tc>
        <w:tc>
          <w:tcPr>
            <w:tcW w:w="1191" w:type="dxa"/>
          </w:tcPr>
          <w:p w14:paraId="540041A1" w14:textId="57E47DCA" w:rsidR="00C23998" w:rsidRPr="007D688C" w:rsidRDefault="00C23998" w:rsidP="00C4338A">
            <w:pPr>
              <w:pStyle w:val="Albtable"/>
              <w:ind w:left="0" w:right="0"/>
              <w:jc w:val="right"/>
              <w:rPr>
                <w:rFonts w:ascii="Tahoma" w:hAnsi="Tahoma" w:cs="Tahoma"/>
                <w:color w:val="202020"/>
                <w:sz w:val="16"/>
              </w:rPr>
            </w:pPr>
          </w:p>
        </w:tc>
      </w:tr>
      <w:tr w:rsidR="00C23998" w:rsidRPr="007D688C" w14:paraId="5F42A93C" w14:textId="77777777" w:rsidTr="008D0FE8">
        <w:trPr>
          <w:trHeight w:val="283"/>
          <w:jc w:val="left"/>
        </w:trPr>
        <w:tc>
          <w:tcPr>
            <w:tcW w:w="6690" w:type="dxa"/>
          </w:tcPr>
          <w:p w14:paraId="7A570834" w14:textId="77777777" w:rsidR="00C23998" w:rsidRPr="007D688C" w:rsidRDefault="00C23998" w:rsidP="00C4338A">
            <w:pPr>
              <w:pStyle w:val="Albtable"/>
              <w:ind w:left="0" w:right="0"/>
              <w:jc w:val="left"/>
              <w:rPr>
                <w:rFonts w:ascii="Tahoma" w:hAnsi="Tahoma" w:cs="Tahoma"/>
                <w:sz w:val="16"/>
              </w:rPr>
            </w:pPr>
            <w:r w:rsidRPr="007D688C">
              <w:rPr>
                <w:rFonts w:ascii="Tahoma" w:hAnsi="Tahoma" w:cs="Tahoma"/>
                <w:sz w:val="16"/>
              </w:rPr>
              <w:t>Senior Investment Team Members</w:t>
            </w:r>
          </w:p>
          <w:p w14:paraId="7E615C64" w14:textId="266BBC09" w:rsidR="00367196" w:rsidRPr="007D688C" w:rsidRDefault="00367196" w:rsidP="00367196">
            <w:pPr>
              <w:pStyle w:val="Albtable"/>
              <w:ind w:left="0"/>
              <w:jc w:val="left"/>
              <w:rPr>
                <w:rFonts w:ascii="Tahoma" w:hAnsi="Tahoma" w:cs="Tahoma"/>
                <w:color w:val="202020"/>
                <w:sz w:val="16"/>
              </w:rPr>
            </w:pPr>
            <w:r w:rsidRPr="007D688C">
              <w:rPr>
                <w:rFonts w:ascii="Tahoma" w:hAnsi="Tahoma" w:cs="Tahoma"/>
                <w:color w:val="202020"/>
                <w:sz w:val="16"/>
              </w:rPr>
              <w:t>(e.g. Partners, Principals, Vice Presidents, Senior Analysts/Traders, Portfolio Managers)</w:t>
            </w:r>
          </w:p>
        </w:tc>
        <w:tc>
          <w:tcPr>
            <w:tcW w:w="680" w:type="dxa"/>
          </w:tcPr>
          <w:p w14:paraId="7822695A" w14:textId="052A1B66" w:rsidR="00C23998" w:rsidRPr="007D688C" w:rsidRDefault="00C23998" w:rsidP="00C4338A">
            <w:pPr>
              <w:pStyle w:val="Albtable"/>
              <w:ind w:left="0" w:right="0"/>
              <w:jc w:val="right"/>
              <w:rPr>
                <w:rFonts w:ascii="Tahoma" w:hAnsi="Tahoma" w:cs="Tahoma"/>
                <w:color w:val="202020"/>
                <w:sz w:val="16"/>
              </w:rPr>
            </w:pPr>
          </w:p>
        </w:tc>
        <w:tc>
          <w:tcPr>
            <w:tcW w:w="680" w:type="dxa"/>
          </w:tcPr>
          <w:p w14:paraId="5B3099CE" w14:textId="08357084" w:rsidR="00C23998" w:rsidRPr="007D688C" w:rsidRDefault="00C23998" w:rsidP="00C4338A">
            <w:pPr>
              <w:pStyle w:val="Albtable"/>
              <w:ind w:left="0" w:right="0"/>
              <w:jc w:val="right"/>
              <w:rPr>
                <w:rFonts w:ascii="Tahoma" w:hAnsi="Tahoma" w:cs="Tahoma"/>
                <w:color w:val="202020"/>
                <w:sz w:val="16"/>
              </w:rPr>
            </w:pPr>
          </w:p>
        </w:tc>
        <w:tc>
          <w:tcPr>
            <w:tcW w:w="1191" w:type="dxa"/>
          </w:tcPr>
          <w:p w14:paraId="72895444" w14:textId="46E2DC97" w:rsidR="00C23998" w:rsidRPr="007D688C" w:rsidRDefault="00C23998" w:rsidP="00C4338A">
            <w:pPr>
              <w:pStyle w:val="Albtable"/>
              <w:ind w:left="0" w:right="0"/>
              <w:jc w:val="right"/>
              <w:rPr>
                <w:rFonts w:ascii="Tahoma" w:hAnsi="Tahoma" w:cs="Tahoma"/>
                <w:color w:val="202020"/>
                <w:sz w:val="16"/>
              </w:rPr>
            </w:pPr>
          </w:p>
        </w:tc>
      </w:tr>
      <w:tr w:rsidR="00C23998" w:rsidRPr="007D688C" w14:paraId="301DAE30" w14:textId="77777777" w:rsidTr="008D0FE8">
        <w:trPr>
          <w:trHeight w:val="283"/>
          <w:jc w:val="left"/>
        </w:trPr>
        <w:tc>
          <w:tcPr>
            <w:tcW w:w="6690" w:type="dxa"/>
          </w:tcPr>
          <w:p w14:paraId="7EE9D7FC" w14:textId="77777777" w:rsidR="00C23998" w:rsidRPr="007D688C" w:rsidRDefault="00C23998" w:rsidP="00C4338A">
            <w:pPr>
              <w:pStyle w:val="Albtable"/>
              <w:ind w:left="0" w:right="0"/>
              <w:jc w:val="left"/>
              <w:rPr>
                <w:rFonts w:ascii="Tahoma" w:hAnsi="Tahoma" w:cs="Tahoma"/>
                <w:sz w:val="16"/>
              </w:rPr>
            </w:pPr>
            <w:r w:rsidRPr="007D688C">
              <w:rPr>
                <w:rFonts w:ascii="Tahoma" w:hAnsi="Tahoma" w:cs="Tahoma"/>
                <w:sz w:val="16"/>
              </w:rPr>
              <w:t>Junior Investment Staff</w:t>
            </w:r>
          </w:p>
          <w:p w14:paraId="42D6FA4C" w14:textId="447583C1" w:rsidR="00367196" w:rsidRPr="007D688C" w:rsidRDefault="00367196" w:rsidP="00C4338A">
            <w:pPr>
              <w:pStyle w:val="Albtable"/>
              <w:ind w:left="0" w:right="0"/>
              <w:jc w:val="left"/>
              <w:rPr>
                <w:rFonts w:ascii="Tahoma" w:hAnsi="Tahoma" w:cs="Tahoma"/>
                <w:color w:val="202020"/>
                <w:sz w:val="16"/>
              </w:rPr>
            </w:pPr>
            <w:r w:rsidRPr="007D688C">
              <w:rPr>
                <w:rFonts w:ascii="Tahoma" w:hAnsi="Tahoma" w:cs="Tahoma"/>
                <w:color w:val="202020"/>
                <w:sz w:val="16"/>
              </w:rPr>
              <w:t>(e.g. Associates, Analysts)</w:t>
            </w:r>
          </w:p>
        </w:tc>
        <w:tc>
          <w:tcPr>
            <w:tcW w:w="680" w:type="dxa"/>
          </w:tcPr>
          <w:p w14:paraId="4C4D1645" w14:textId="13CCF95C" w:rsidR="00C23998" w:rsidRPr="007D688C" w:rsidRDefault="00C23998" w:rsidP="00C4338A">
            <w:pPr>
              <w:pStyle w:val="Albtable"/>
              <w:ind w:left="0" w:right="0"/>
              <w:jc w:val="right"/>
              <w:rPr>
                <w:rFonts w:ascii="Tahoma" w:hAnsi="Tahoma" w:cs="Tahoma"/>
                <w:color w:val="202020"/>
                <w:sz w:val="16"/>
              </w:rPr>
            </w:pPr>
          </w:p>
        </w:tc>
        <w:tc>
          <w:tcPr>
            <w:tcW w:w="680" w:type="dxa"/>
          </w:tcPr>
          <w:p w14:paraId="445C2025" w14:textId="643657A3" w:rsidR="00C23998" w:rsidRPr="007D688C" w:rsidRDefault="00C23998" w:rsidP="00C4338A">
            <w:pPr>
              <w:pStyle w:val="Albtable"/>
              <w:ind w:left="0" w:right="0"/>
              <w:jc w:val="right"/>
              <w:rPr>
                <w:rFonts w:ascii="Tahoma" w:hAnsi="Tahoma" w:cs="Tahoma"/>
                <w:color w:val="202020"/>
                <w:sz w:val="16"/>
              </w:rPr>
            </w:pPr>
          </w:p>
        </w:tc>
        <w:tc>
          <w:tcPr>
            <w:tcW w:w="1191" w:type="dxa"/>
          </w:tcPr>
          <w:p w14:paraId="1D4A056F" w14:textId="3B69C84F" w:rsidR="00C23998" w:rsidRPr="007D688C" w:rsidRDefault="00C23998" w:rsidP="00C4338A">
            <w:pPr>
              <w:pStyle w:val="Albtable"/>
              <w:ind w:left="0" w:right="0"/>
              <w:jc w:val="right"/>
              <w:rPr>
                <w:rFonts w:ascii="Tahoma" w:hAnsi="Tahoma" w:cs="Tahoma"/>
                <w:color w:val="202020"/>
                <w:sz w:val="16"/>
              </w:rPr>
            </w:pPr>
          </w:p>
        </w:tc>
      </w:tr>
      <w:tr w:rsidR="00C23998" w:rsidRPr="007D688C" w14:paraId="11C3B06F" w14:textId="77777777" w:rsidTr="008D0FE8">
        <w:trPr>
          <w:trHeight w:val="283"/>
          <w:jc w:val="left"/>
        </w:trPr>
        <w:tc>
          <w:tcPr>
            <w:tcW w:w="6690" w:type="dxa"/>
          </w:tcPr>
          <w:p w14:paraId="7426324B" w14:textId="283FDF6F" w:rsidR="00C23998" w:rsidRPr="007D688C" w:rsidRDefault="00C23998" w:rsidP="00C4338A">
            <w:pPr>
              <w:pStyle w:val="Albtable"/>
              <w:ind w:left="0" w:right="0"/>
              <w:jc w:val="left"/>
              <w:rPr>
                <w:rFonts w:ascii="Tahoma" w:hAnsi="Tahoma" w:cs="Tahoma"/>
                <w:color w:val="202020"/>
                <w:sz w:val="16"/>
              </w:rPr>
            </w:pPr>
            <w:r w:rsidRPr="007D688C">
              <w:rPr>
                <w:rFonts w:ascii="Tahoma" w:hAnsi="Tahoma" w:cs="Tahoma"/>
                <w:sz w:val="16"/>
              </w:rPr>
              <w:t>Operating Professionals / Entrepreneurs in Residence (Private Markets Only)</w:t>
            </w:r>
          </w:p>
        </w:tc>
        <w:tc>
          <w:tcPr>
            <w:tcW w:w="680" w:type="dxa"/>
          </w:tcPr>
          <w:p w14:paraId="786455B0" w14:textId="450804EF" w:rsidR="00C23998" w:rsidRPr="007D688C" w:rsidRDefault="00C23998" w:rsidP="00C4338A">
            <w:pPr>
              <w:pStyle w:val="Albtable"/>
              <w:ind w:left="0" w:right="0"/>
              <w:jc w:val="right"/>
              <w:rPr>
                <w:rFonts w:ascii="Tahoma" w:hAnsi="Tahoma" w:cs="Tahoma"/>
                <w:color w:val="202020"/>
                <w:sz w:val="16"/>
              </w:rPr>
            </w:pPr>
          </w:p>
        </w:tc>
        <w:tc>
          <w:tcPr>
            <w:tcW w:w="680" w:type="dxa"/>
          </w:tcPr>
          <w:p w14:paraId="3C383740" w14:textId="0A9303DE" w:rsidR="00C23998" w:rsidRPr="007D688C" w:rsidRDefault="00C23998" w:rsidP="00C4338A">
            <w:pPr>
              <w:pStyle w:val="Albtable"/>
              <w:ind w:left="0" w:right="0"/>
              <w:jc w:val="right"/>
              <w:rPr>
                <w:rFonts w:ascii="Tahoma" w:hAnsi="Tahoma" w:cs="Tahoma"/>
                <w:color w:val="202020"/>
                <w:sz w:val="16"/>
              </w:rPr>
            </w:pPr>
          </w:p>
        </w:tc>
        <w:tc>
          <w:tcPr>
            <w:tcW w:w="1191" w:type="dxa"/>
          </w:tcPr>
          <w:p w14:paraId="53AC64E5" w14:textId="3986FC8A" w:rsidR="00C23998" w:rsidRPr="007D688C" w:rsidRDefault="00C23998" w:rsidP="00C4338A">
            <w:pPr>
              <w:pStyle w:val="Albtable"/>
              <w:ind w:left="0" w:right="0"/>
              <w:jc w:val="right"/>
              <w:rPr>
                <w:rFonts w:ascii="Tahoma" w:hAnsi="Tahoma" w:cs="Tahoma"/>
                <w:color w:val="202020"/>
                <w:sz w:val="16"/>
              </w:rPr>
            </w:pPr>
          </w:p>
        </w:tc>
      </w:tr>
      <w:tr w:rsidR="00C23998" w:rsidRPr="007D688C" w14:paraId="3CE17B30" w14:textId="77777777" w:rsidTr="008D0FE8">
        <w:trPr>
          <w:trHeight w:val="283"/>
          <w:jc w:val="left"/>
        </w:trPr>
        <w:tc>
          <w:tcPr>
            <w:tcW w:w="6690" w:type="dxa"/>
          </w:tcPr>
          <w:p w14:paraId="5DDD0865" w14:textId="356B68B0" w:rsidR="00C23998" w:rsidRPr="007D688C" w:rsidRDefault="00C23998" w:rsidP="00C4338A">
            <w:pPr>
              <w:pStyle w:val="Albtable"/>
              <w:ind w:left="0" w:right="0"/>
              <w:jc w:val="left"/>
              <w:rPr>
                <w:rFonts w:ascii="Tahoma" w:hAnsi="Tahoma" w:cs="Tahoma"/>
                <w:sz w:val="16"/>
              </w:rPr>
            </w:pPr>
            <w:r w:rsidRPr="007D688C">
              <w:rPr>
                <w:rFonts w:ascii="Tahoma" w:hAnsi="Tahoma" w:cs="Tahoma"/>
                <w:sz w:val="16"/>
              </w:rPr>
              <w:t>Other Investment Team Members</w:t>
            </w:r>
          </w:p>
        </w:tc>
        <w:tc>
          <w:tcPr>
            <w:tcW w:w="680" w:type="dxa"/>
          </w:tcPr>
          <w:p w14:paraId="0397FA30" w14:textId="31FBEBA6" w:rsidR="00C23998" w:rsidRPr="007D688C" w:rsidRDefault="00C23998" w:rsidP="00C4338A">
            <w:pPr>
              <w:pStyle w:val="Albtable"/>
              <w:ind w:left="0" w:right="0"/>
              <w:jc w:val="right"/>
              <w:rPr>
                <w:rFonts w:ascii="Tahoma" w:hAnsi="Tahoma" w:cs="Tahoma"/>
                <w:sz w:val="16"/>
              </w:rPr>
            </w:pPr>
          </w:p>
        </w:tc>
        <w:tc>
          <w:tcPr>
            <w:tcW w:w="680" w:type="dxa"/>
          </w:tcPr>
          <w:p w14:paraId="7865C1B3" w14:textId="4FCACBDE" w:rsidR="00C23998" w:rsidRPr="007D688C" w:rsidRDefault="00C23998" w:rsidP="00C4338A">
            <w:pPr>
              <w:pStyle w:val="Albtable"/>
              <w:ind w:left="0" w:right="0"/>
              <w:jc w:val="right"/>
              <w:rPr>
                <w:rFonts w:ascii="Tahoma" w:hAnsi="Tahoma" w:cs="Tahoma"/>
                <w:sz w:val="16"/>
              </w:rPr>
            </w:pPr>
          </w:p>
        </w:tc>
        <w:tc>
          <w:tcPr>
            <w:tcW w:w="1191" w:type="dxa"/>
          </w:tcPr>
          <w:p w14:paraId="72C4EE0E" w14:textId="5FB221E2" w:rsidR="00C23998" w:rsidRPr="007D688C" w:rsidRDefault="00C23998" w:rsidP="00C4338A">
            <w:pPr>
              <w:pStyle w:val="Albtable"/>
              <w:ind w:left="0" w:right="0"/>
              <w:jc w:val="right"/>
              <w:rPr>
                <w:rFonts w:ascii="Tahoma" w:hAnsi="Tahoma" w:cs="Tahoma"/>
                <w:sz w:val="16"/>
              </w:rPr>
            </w:pPr>
          </w:p>
        </w:tc>
      </w:tr>
    </w:tbl>
    <w:p w14:paraId="1239EAFC"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52F872F4"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205ED754" wp14:editId="71777F70">
                <wp:extent cx="5857875" cy="266700"/>
                <wp:effectExtent l="0" t="0" r="28575" b="1905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47BD8460" w14:textId="77777777" w:rsidR="00825E97" w:rsidRDefault="00825E97" w:rsidP="00446C75">
                            <w:pPr>
                              <w:pStyle w:val="AlbTextBody"/>
                              <w:spacing w:after="60"/>
                            </w:pPr>
                          </w:p>
                          <w:p w14:paraId="4C8C295F" w14:textId="77777777" w:rsidR="00825E97" w:rsidRDefault="00825E97" w:rsidP="00446C75">
                            <w:pPr>
                              <w:pStyle w:val="AlbTextBody"/>
                              <w:spacing w:after="60"/>
                            </w:pPr>
                          </w:p>
                          <w:p w14:paraId="381BFAD4" w14:textId="77777777" w:rsidR="00825E97" w:rsidRDefault="00825E97" w:rsidP="00446C75">
                            <w:pPr>
                              <w:pStyle w:val="AlbTextBody"/>
                              <w:spacing w:after="60"/>
                            </w:pPr>
                          </w:p>
                          <w:p w14:paraId="24725E46" w14:textId="77777777" w:rsidR="00825E97" w:rsidRDefault="00825E97" w:rsidP="00446C75">
                            <w:pPr>
                              <w:pStyle w:val="AlbTextBody"/>
                              <w:spacing w:after="60"/>
                            </w:pPr>
                          </w:p>
                          <w:p w14:paraId="5297734D" w14:textId="77777777" w:rsidR="00825E97" w:rsidRDefault="00825E97" w:rsidP="00446C75">
                            <w:pPr>
                              <w:pStyle w:val="AlbTextBody"/>
                              <w:spacing w:after="60"/>
                            </w:pPr>
                          </w:p>
                          <w:p w14:paraId="172F42F1"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205ED754" id="_x0000_s1055"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D5BISQIQIAAE4EAAAOAAAAAAAAAAAAAAAAAC4CAABkcnMvZTJvRG9jLnhtbFBL&#10;AQItABQABgAIAAAAIQDmp1YY3AAAAAQBAAAPAAAAAAAAAAAAAAAAAHsEAABkcnMvZG93bnJldi54&#10;bWxQSwUGAAAAAAQABADzAAAAhAUAAAAA&#10;" strokeweight=".25pt">
                <v:textbox inset="2mm,2mm,2mm,2mm">
                  <w:txbxContent>
                    <w:p w14:paraId="47BD8460" w14:textId="77777777" w:rsidR="00825E97" w:rsidRDefault="00825E97" w:rsidP="00446C75">
                      <w:pPr>
                        <w:pStyle w:val="AlbTextBody"/>
                        <w:spacing w:after="60"/>
                      </w:pPr>
                    </w:p>
                    <w:p w14:paraId="4C8C295F" w14:textId="77777777" w:rsidR="00825E97" w:rsidRDefault="00825E97" w:rsidP="00446C75">
                      <w:pPr>
                        <w:pStyle w:val="AlbTextBody"/>
                        <w:spacing w:after="60"/>
                      </w:pPr>
                    </w:p>
                    <w:p w14:paraId="381BFAD4" w14:textId="77777777" w:rsidR="00825E97" w:rsidRDefault="00825E97" w:rsidP="00446C75">
                      <w:pPr>
                        <w:pStyle w:val="AlbTextBody"/>
                        <w:spacing w:after="60"/>
                      </w:pPr>
                    </w:p>
                    <w:p w14:paraId="24725E46" w14:textId="77777777" w:rsidR="00825E97" w:rsidRDefault="00825E97" w:rsidP="00446C75">
                      <w:pPr>
                        <w:pStyle w:val="AlbTextBody"/>
                        <w:spacing w:after="60"/>
                      </w:pPr>
                    </w:p>
                    <w:p w14:paraId="5297734D" w14:textId="77777777" w:rsidR="00825E97" w:rsidRDefault="00825E97" w:rsidP="00446C75">
                      <w:pPr>
                        <w:pStyle w:val="AlbTextBody"/>
                        <w:spacing w:after="60"/>
                      </w:pPr>
                    </w:p>
                    <w:p w14:paraId="172F42F1" w14:textId="77777777" w:rsidR="00825E97" w:rsidRDefault="00825E97" w:rsidP="00446C75">
                      <w:pPr>
                        <w:pStyle w:val="AlbTextBody"/>
                        <w:spacing w:after="60"/>
                      </w:pPr>
                    </w:p>
                  </w:txbxContent>
                </v:textbox>
                <w10:anchorlock/>
              </v:shape>
            </w:pict>
          </mc:Fallback>
        </mc:AlternateContent>
      </w:r>
    </w:p>
    <w:p w14:paraId="6244BA94" w14:textId="77777777" w:rsidR="00C4338A" w:rsidRPr="007D688C" w:rsidRDefault="00C4338A" w:rsidP="00C4338A">
      <w:pPr>
        <w:spacing w:line="283" w:lineRule="auto"/>
        <w:rPr>
          <w:rFonts w:ascii="Tahoma" w:hAnsi="Tahoma" w:cs="Tahoma"/>
          <w:b/>
          <w:bCs/>
        </w:rPr>
      </w:pPr>
    </w:p>
    <w:p w14:paraId="6C3AA1EE" w14:textId="74A0D0DD" w:rsidR="00323758" w:rsidRPr="007D688C" w:rsidRDefault="00A12402" w:rsidP="00EF523E">
      <w:pPr>
        <w:spacing w:after="80"/>
        <w:rPr>
          <w:rFonts w:ascii="Tahoma" w:hAnsi="Tahoma" w:cs="Tahoma"/>
          <w:b/>
          <w:bCs/>
        </w:rPr>
      </w:pPr>
      <w:r w:rsidRPr="007D688C">
        <w:rPr>
          <w:rFonts w:ascii="Tahoma" w:hAnsi="Tahoma" w:cs="Tahoma"/>
          <w:b/>
          <w:bCs/>
        </w:rPr>
        <w:t># of Professionals - Operations / Administration Team</w:t>
      </w:r>
    </w:p>
    <w:tbl>
      <w:tblPr>
        <w:tblStyle w:val="GridTable6Colorful-Accent1"/>
        <w:tblW w:w="9241" w:type="dxa"/>
        <w:jc w:val="left"/>
        <w:tblLayout w:type="fixed"/>
        <w:tblLook w:val="0620" w:firstRow="1" w:lastRow="0" w:firstColumn="0" w:lastColumn="0" w:noHBand="1" w:noVBand="1"/>
      </w:tblPr>
      <w:tblGrid>
        <w:gridCol w:w="6690"/>
        <w:gridCol w:w="680"/>
        <w:gridCol w:w="680"/>
        <w:gridCol w:w="1191"/>
      </w:tblGrid>
      <w:tr w:rsidR="00D36DE0" w:rsidRPr="007D688C" w14:paraId="4778E2CD" w14:textId="77777777" w:rsidTr="002C1D0D">
        <w:trPr>
          <w:cnfStyle w:val="100000000000" w:firstRow="1" w:lastRow="0" w:firstColumn="0" w:lastColumn="0" w:oddVBand="0" w:evenVBand="0" w:oddHBand="0" w:evenHBand="0" w:firstRowFirstColumn="0" w:firstRowLastColumn="0" w:lastRowFirstColumn="0" w:lastRowLastColumn="0"/>
          <w:trHeight w:val="283"/>
          <w:jc w:val="left"/>
        </w:trPr>
        <w:tc>
          <w:tcPr>
            <w:tcW w:w="6690" w:type="dxa"/>
            <w:shd w:val="clear" w:color="auto" w:fill="E6F1F9" w:themeFill="accent6" w:themeFillTint="33"/>
            <w:vAlign w:val="bottom"/>
          </w:tcPr>
          <w:p w14:paraId="49C7B393" w14:textId="77777777" w:rsidR="00D36DE0" w:rsidRPr="007D688C" w:rsidRDefault="00D36DE0" w:rsidP="008F6B3A">
            <w:pPr>
              <w:pStyle w:val="Albtable"/>
              <w:ind w:left="0" w:right="0" w:firstLine="11"/>
              <w:jc w:val="center"/>
              <w:rPr>
                <w:rFonts w:ascii="Tahoma" w:hAnsi="Tahoma" w:cs="Tahoma"/>
                <w:b/>
                <w:bCs w:val="0"/>
              </w:rPr>
            </w:pPr>
          </w:p>
        </w:tc>
        <w:tc>
          <w:tcPr>
            <w:tcW w:w="680" w:type="dxa"/>
            <w:shd w:val="clear" w:color="auto" w:fill="E6F1F9" w:themeFill="accent6" w:themeFillTint="33"/>
            <w:vAlign w:val="bottom"/>
          </w:tcPr>
          <w:p w14:paraId="0D40DBF5" w14:textId="77777777" w:rsidR="00D36DE0" w:rsidRPr="007D688C" w:rsidRDefault="00D36DE0"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M</w:t>
            </w:r>
          </w:p>
        </w:tc>
        <w:tc>
          <w:tcPr>
            <w:tcW w:w="680" w:type="dxa"/>
            <w:shd w:val="clear" w:color="auto" w:fill="E6F1F9" w:themeFill="accent6" w:themeFillTint="33"/>
            <w:vAlign w:val="bottom"/>
          </w:tcPr>
          <w:p w14:paraId="0C42F968" w14:textId="77777777" w:rsidR="00D36DE0" w:rsidRPr="007D688C" w:rsidRDefault="00D36DE0"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F</w:t>
            </w:r>
          </w:p>
        </w:tc>
        <w:tc>
          <w:tcPr>
            <w:tcW w:w="1191" w:type="dxa"/>
            <w:shd w:val="clear" w:color="auto" w:fill="E6F1F9" w:themeFill="accent6" w:themeFillTint="33"/>
            <w:vAlign w:val="bottom"/>
          </w:tcPr>
          <w:p w14:paraId="0066D57D" w14:textId="77777777" w:rsidR="00D36DE0" w:rsidRPr="007D688C" w:rsidRDefault="00D36DE0" w:rsidP="008F6B3A">
            <w:pPr>
              <w:pStyle w:val="Albtable"/>
              <w:ind w:left="0" w:right="0"/>
              <w:jc w:val="center"/>
              <w:rPr>
                <w:rFonts w:ascii="Tahoma" w:hAnsi="Tahoma" w:cs="Tahoma"/>
                <w:b/>
                <w:bCs w:val="0"/>
                <w:sz w:val="16"/>
              </w:rPr>
            </w:pPr>
            <w:r w:rsidRPr="007D688C">
              <w:rPr>
                <w:rFonts w:ascii="Tahoma" w:hAnsi="Tahoma" w:cs="Tahoma"/>
                <w:b/>
                <w:bCs w:val="0"/>
                <w:color w:val="202020"/>
                <w:sz w:val="16"/>
              </w:rPr>
              <w:t>Non-Binary</w:t>
            </w:r>
          </w:p>
        </w:tc>
      </w:tr>
      <w:tr w:rsidR="00D36DE0" w:rsidRPr="007D688C" w14:paraId="12EC2ADE" w14:textId="77777777" w:rsidTr="008D0FE8">
        <w:trPr>
          <w:trHeight w:val="283"/>
          <w:jc w:val="left"/>
        </w:trPr>
        <w:tc>
          <w:tcPr>
            <w:tcW w:w="6690" w:type="dxa"/>
          </w:tcPr>
          <w:p w14:paraId="6DBCF02E" w14:textId="77777777" w:rsidR="00F7176A" w:rsidRPr="007D688C" w:rsidRDefault="00D36DE0" w:rsidP="00C4338A">
            <w:pPr>
              <w:pStyle w:val="Albtable"/>
              <w:ind w:left="0"/>
              <w:jc w:val="left"/>
              <w:rPr>
                <w:rFonts w:ascii="Tahoma" w:hAnsi="Tahoma" w:cs="Tahoma"/>
                <w:sz w:val="16"/>
              </w:rPr>
            </w:pPr>
            <w:r w:rsidRPr="007D688C">
              <w:rPr>
                <w:rFonts w:ascii="Tahoma" w:hAnsi="Tahoma" w:cs="Tahoma"/>
                <w:sz w:val="16"/>
              </w:rPr>
              <w:t xml:space="preserve">Operations Leadership </w:t>
            </w:r>
          </w:p>
          <w:p w14:paraId="03A1B01F" w14:textId="706F026D" w:rsidR="00D36DE0" w:rsidRPr="007D688C" w:rsidRDefault="00D36DE0" w:rsidP="00C4338A">
            <w:pPr>
              <w:pStyle w:val="Albtable"/>
              <w:ind w:left="0"/>
              <w:jc w:val="left"/>
              <w:rPr>
                <w:rFonts w:ascii="Tahoma" w:hAnsi="Tahoma" w:cs="Tahoma"/>
                <w:sz w:val="16"/>
              </w:rPr>
            </w:pPr>
            <w:r w:rsidRPr="007D688C">
              <w:rPr>
                <w:rFonts w:ascii="Tahoma" w:hAnsi="Tahoma" w:cs="Tahoma"/>
                <w:sz w:val="16"/>
              </w:rPr>
              <w:t>(C-Level and Partner Level, i.e. CFO, IR Partner)</w:t>
            </w:r>
          </w:p>
        </w:tc>
        <w:tc>
          <w:tcPr>
            <w:tcW w:w="680" w:type="dxa"/>
          </w:tcPr>
          <w:p w14:paraId="6CEE5A31" w14:textId="78E3CA6C" w:rsidR="00D36DE0" w:rsidRPr="007D688C" w:rsidRDefault="00D36DE0" w:rsidP="00C4338A">
            <w:pPr>
              <w:pStyle w:val="Albtable"/>
              <w:ind w:left="0" w:right="0"/>
              <w:jc w:val="right"/>
              <w:rPr>
                <w:rFonts w:ascii="Tahoma" w:hAnsi="Tahoma" w:cs="Tahoma"/>
                <w:sz w:val="16"/>
              </w:rPr>
            </w:pPr>
          </w:p>
        </w:tc>
        <w:tc>
          <w:tcPr>
            <w:tcW w:w="680" w:type="dxa"/>
          </w:tcPr>
          <w:p w14:paraId="0F070E34" w14:textId="69EB09CC" w:rsidR="00D36DE0" w:rsidRPr="007D688C" w:rsidRDefault="00D36DE0" w:rsidP="00C4338A">
            <w:pPr>
              <w:pStyle w:val="Albtable"/>
              <w:ind w:left="0" w:right="0"/>
              <w:jc w:val="right"/>
              <w:rPr>
                <w:rFonts w:ascii="Tahoma" w:hAnsi="Tahoma" w:cs="Tahoma"/>
                <w:sz w:val="16"/>
              </w:rPr>
            </w:pPr>
          </w:p>
        </w:tc>
        <w:tc>
          <w:tcPr>
            <w:tcW w:w="1191" w:type="dxa"/>
          </w:tcPr>
          <w:p w14:paraId="1CB892DF" w14:textId="0BEEF99F" w:rsidR="00D36DE0" w:rsidRPr="007D688C" w:rsidRDefault="00D36DE0" w:rsidP="00C4338A">
            <w:pPr>
              <w:pStyle w:val="Albtable"/>
              <w:ind w:left="0" w:right="0"/>
              <w:jc w:val="right"/>
              <w:rPr>
                <w:rFonts w:ascii="Tahoma" w:hAnsi="Tahoma" w:cs="Tahoma"/>
                <w:sz w:val="16"/>
              </w:rPr>
            </w:pPr>
          </w:p>
        </w:tc>
      </w:tr>
      <w:tr w:rsidR="00D36DE0" w:rsidRPr="007D688C" w14:paraId="1327723C" w14:textId="77777777" w:rsidTr="008D0FE8">
        <w:trPr>
          <w:trHeight w:val="283"/>
          <w:jc w:val="left"/>
        </w:trPr>
        <w:tc>
          <w:tcPr>
            <w:tcW w:w="6690" w:type="dxa"/>
          </w:tcPr>
          <w:p w14:paraId="09354D76" w14:textId="3798E4DF" w:rsidR="00D36DE0" w:rsidRPr="007D688C" w:rsidRDefault="00D36DE0" w:rsidP="00C4338A">
            <w:pPr>
              <w:pStyle w:val="Albtable"/>
              <w:ind w:left="0" w:right="0"/>
              <w:jc w:val="left"/>
              <w:rPr>
                <w:rFonts w:ascii="Tahoma" w:hAnsi="Tahoma" w:cs="Tahoma"/>
                <w:color w:val="202020"/>
                <w:sz w:val="16"/>
              </w:rPr>
            </w:pPr>
            <w:r w:rsidRPr="007D688C">
              <w:rPr>
                <w:rFonts w:ascii="Tahoma" w:hAnsi="Tahoma" w:cs="Tahoma"/>
                <w:sz w:val="16"/>
              </w:rPr>
              <w:t>Marketing / Investor Relations / Communications</w:t>
            </w:r>
          </w:p>
        </w:tc>
        <w:tc>
          <w:tcPr>
            <w:tcW w:w="680" w:type="dxa"/>
          </w:tcPr>
          <w:p w14:paraId="5CE94DEE" w14:textId="3286CD08" w:rsidR="00D36DE0" w:rsidRPr="007D688C" w:rsidRDefault="00D36DE0" w:rsidP="00C4338A">
            <w:pPr>
              <w:pStyle w:val="Albtable"/>
              <w:ind w:left="0" w:right="0"/>
              <w:jc w:val="right"/>
              <w:rPr>
                <w:rFonts w:ascii="Tahoma" w:hAnsi="Tahoma" w:cs="Tahoma"/>
                <w:color w:val="202020"/>
                <w:sz w:val="16"/>
              </w:rPr>
            </w:pPr>
          </w:p>
        </w:tc>
        <w:tc>
          <w:tcPr>
            <w:tcW w:w="680" w:type="dxa"/>
          </w:tcPr>
          <w:p w14:paraId="7D5F87C9" w14:textId="140F85A5" w:rsidR="00D36DE0" w:rsidRPr="007D688C" w:rsidRDefault="00D36DE0" w:rsidP="00C4338A">
            <w:pPr>
              <w:pStyle w:val="Albtable"/>
              <w:ind w:left="0" w:right="0"/>
              <w:jc w:val="right"/>
              <w:rPr>
                <w:rFonts w:ascii="Tahoma" w:hAnsi="Tahoma" w:cs="Tahoma"/>
                <w:color w:val="202020"/>
                <w:sz w:val="16"/>
              </w:rPr>
            </w:pPr>
          </w:p>
        </w:tc>
        <w:tc>
          <w:tcPr>
            <w:tcW w:w="1191" w:type="dxa"/>
          </w:tcPr>
          <w:p w14:paraId="54E9328A" w14:textId="55D97FFA" w:rsidR="00D36DE0" w:rsidRPr="007D688C" w:rsidRDefault="00D36DE0" w:rsidP="00C4338A">
            <w:pPr>
              <w:pStyle w:val="Albtable"/>
              <w:ind w:left="0" w:right="0"/>
              <w:jc w:val="right"/>
              <w:rPr>
                <w:rFonts w:ascii="Tahoma" w:hAnsi="Tahoma" w:cs="Tahoma"/>
                <w:color w:val="202020"/>
                <w:sz w:val="16"/>
              </w:rPr>
            </w:pPr>
          </w:p>
        </w:tc>
      </w:tr>
      <w:tr w:rsidR="00D36DE0" w:rsidRPr="007D688C" w14:paraId="4B8667AD" w14:textId="77777777" w:rsidTr="008D0FE8">
        <w:trPr>
          <w:trHeight w:val="283"/>
          <w:jc w:val="left"/>
        </w:trPr>
        <w:tc>
          <w:tcPr>
            <w:tcW w:w="6690" w:type="dxa"/>
          </w:tcPr>
          <w:p w14:paraId="6B563100" w14:textId="7997A5D1" w:rsidR="00D36DE0" w:rsidRPr="007D688C" w:rsidRDefault="00D36DE0" w:rsidP="00C4338A">
            <w:pPr>
              <w:pStyle w:val="Albtable"/>
              <w:ind w:left="0" w:right="0"/>
              <w:jc w:val="left"/>
              <w:rPr>
                <w:rFonts w:ascii="Tahoma" w:hAnsi="Tahoma" w:cs="Tahoma"/>
                <w:color w:val="202020"/>
                <w:sz w:val="16"/>
              </w:rPr>
            </w:pPr>
            <w:r w:rsidRPr="007D688C">
              <w:rPr>
                <w:rFonts w:ascii="Tahoma" w:hAnsi="Tahoma" w:cs="Tahoma"/>
                <w:sz w:val="16"/>
              </w:rPr>
              <w:t>Financial / Accounting</w:t>
            </w:r>
          </w:p>
        </w:tc>
        <w:tc>
          <w:tcPr>
            <w:tcW w:w="680" w:type="dxa"/>
          </w:tcPr>
          <w:p w14:paraId="64A2B898" w14:textId="10E4A33C" w:rsidR="00D36DE0" w:rsidRPr="007D688C" w:rsidRDefault="00D36DE0" w:rsidP="00C4338A">
            <w:pPr>
              <w:pStyle w:val="Albtable"/>
              <w:ind w:left="0" w:right="0"/>
              <w:jc w:val="right"/>
              <w:rPr>
                <w:rFonts w:ascii="Tahoma" w:hAnsi="Tahoma" w:cs="Tahoma"/>
                <w:color w:val="202020"/>
                <w:sz w:val="16"/>
              </w:rPr>
            </w:pPr>
          </w:p>
        </w:tc>
        <w:tc>
          <w:tcPr>
            <w:tcW w:w="680" w:type="dxa"/>
          </w:tcPr>
          <w:p w14:paraId="51909920" w14:textId="24ACB691" w:rsidR="00D36DE0" w:rsidRPr="007D688C" w:rsidRDefault="00D36DE0" w:rsidP="00C4338A">
            <w:pPr>
              <w:pStyle w:val="Albtable"/>
              <w:ind w:left="0" w:right="0"/>
              <w:jc w:val="right"/>
              <w:rPr>
                <w:rFonts w:ascii="Tahoma" w:hAnsi="Tahoma" w:cs="Tahoma"/>
                <w:color w:val="202020"/>
                <w:sz w:val="16"/>
              </w:rPr>
            </w:pPr>
          </w:p>
        </w:tc>
        <w:tc>
          <w:tcPr>
            <w:tcW w:w="1191" w:type="dxa"/>
          </w:tcPr>
          <w:p w14:paraId="334F4EC5" w14:textId="78746752" w:rsidR="00D36DE0" w:rsidRPr="007D688C" w:rsidRDefault="00D36DE0" w:rsidP="00C4338A">
            <w:pPr>
              <w:pStyle w:val="Albtable"/>
              <w:ind w:left="0" w:right="0"/>
              <w:jc w:val="right"/>
              <w:rPr>
                <w:rFonts w:ascii="Tahoma" w:hAnsi="Tahoma" w:cs="Tahoma"/>
                <w:color w:val="202020"/>
                <w:sz w:val="16"/>
              </w:rPr>
            </w:pPr>
          </w:p>
        </w:tc>
      </w:tr>
      <w:tr w:rsidR="00D36DE0" w:rsidRPr="007D688C" w14:paraId="1981D4E2" w14:textId="77777777" w:rsidTr="008D0FE8">
        <w:trPr>
          <w:trHeight w:val="283"/>
          <w:jc w:val="left"/>
        </w:trPr>
        <w:tc>
          <w:tcPr>
            <w:tcW w:w="6690" w:type="dxa"/>
          </w:tcPr>
          <w:p w14:paraId="7E443EDF" w14:textId="12E64105" w:rsidR="00D36DE0" w:rsidRPr="007D688C" w:rsidRDefault="00D36DE0" w:rsidP="00C4338A">
            <w:pPr>
              <w:pStyle w:val="Albtable"/>
              <w:ind w:left="0" w:right="0"/>
              <w:jc w:val="left"/>
              <w:rPr>
                <w:rFonts w:ascii="Tahoma" w:hAnsi="Tahoma" w:cs="Tahoma"/>
                <w:color w:val="202020"/>
                <w:sz w:val="16"/>
              </w:rPr>
            </w:pPr>
            <w:r w:rsidRPr="007D688C">
              <w:rPr>
                <w:rFonts w:ascii="Tahoma" w:hAnsi="Tahoma" w:cs="Tahoma"/>
                <w:sz w:val="16"/>
              </w:rPr>
              <w:t>Legal / Compliance</w:t>
            </w:r>
          </w:p>
        </w:tc>
        <w:tc>
          <w:tcPr>
            <w:tcW w:w="680" w:type="dxa"/>
          </w:tcPr>
          <w:p w14:paraId="1B2CE7DA" w14:textId="0817EED1" w:rsidR="00D36DE0" w:rsidRPr="007D688C" w:rsidRDefault="00D36DE0" w:rsidP="00C4338A">
            <w:pPr>
              <w:pStyle w:val="Albtable"/>
              <w:ind w:left="0" w:right="0"/>
              <w:jc w:val="right"/>
              <w:rPr>
                <w:rFonts w:ascii="Tahoma" w:hAnsi="Tahoma" w:cs="Tahoma"/>
                <w:color w:val="202020"/>
                <w:sz w:val="16"/>
              </w:rPr>
            </w:pPr>
          </w:p>
        </w:tc>
        <w:tc>
          <w:tcPr>
            <w:tcW w:w="680" w:type="dxa"/>
          </w:tcPr>
          <w:p w14:paraId="24C74CF8" w14:textId="558FC8D1" w:rsidR="00D36DE0" w:rsidRPr="007D688C" w:rsidRDefault="00D36DE0" w:rsidP="00C4338A">
            <w:pPr>
              <w:pStyle w:val="Albtable"/>
              <w:ind w:left="0" w:right="0"/>
              <w:jc w:val="right"/>
              <w:rPr>
                <w:rFonts w:ascii="Tahoma" w:hAnsi="Tahoma" w:cs="Tahoma"/>
                <w:color w:val="202020"/>
                <w:sz w:val="16"/>
              </w:rPr>
            </w:pPr>
          </w:p>
        </w:tc>
        <w:tc>
          <w:tcPr>
            <w:tcW w:w="1191" w:type="dxa"/>
          </w:tcPr>
          <w:p w14:paraId="0CE09778" w14:textId="2E56DE02" w:rsidR="00D36DE0" w:rsidRPr="007D688C" w:rsidRDefault="00D36DE0" w:rsidP="00C4338A">
            <w:pPr>
              <w:pStyle w:val="Albtable"/>
              <w:ind w:left="0" w:right="0"/>
              <w:jc w:val="right"/>
              <w:rPr>
                <w:rFonts w:ascii="Tahoma" w:hAnsi="Tahoma" w:cs="Tahoma"/>
                <w:color w:val="202020"/>
                <w:sz w:val="16"/>
              </w:rPr>
            </w:pPr>
          </w:p>
        </w:tc>
      </w:tr>
      <w:tr w:rsidR="00D36DE0" w:rsidRPr="007D688C" w14:paraId="469CFC78" w14:textId="77777777" w:rsidTr="008D0FE8">
        <w:trPr>
          <w:trHeight w:val="283"/>
          <w:jc w:val="left"/>
        </w:trPr>
        <w:tc>
          <w:tcPr>
            <w:tcW w:w="6690" w:type="dxa"/>
          </w:tcPr>
          <w:p w14:paraId="24D0AC5C" w14:textId="41A2011E" w:rsidR="00D36DE0" w:rsidRPr="007D688C" w:rsidRDefault="00D36DE0" w:rsidP="00C4338A">
            <w:pPr>
              <w:pStyle w:val="Albtable"/>
              <w:ind w:left="0" w:right="0"/>
              <w:jc w:val="left"/>
              <w:rPr>
                <w:rFonts w:ascii="Tahoma" w:hAnsi="Tahoma" w:cs="Tahoma"/>
                <w:color w:val="202020"/>
                <w:sz w:val="16"/>
              </w:rPr>
            </w:pPr>
            <w:r w:rsidRPr="007D688C">
              <w:rPr>
                <w:rFonts w:ascii="Tahoma" w:hAnsi="Tahoma" w:cs="Tahoma"/>
                <w:sz w:val="16"/>
              </w:rPr>
              <w:t>Administrative</w:t>
            </w:r>
          </w:p>
        </w:tc>
        <w:tc>
          <w:tcPr>
            <w:tcW w:w="680" w:type="dxa"/>
          </w:tcPr>
          <w:p w14:paraId="7470F91F" w14:textId="7D3E97A0" w:rsidR="00D36DE0" w:rsidRPr="007D688C" w:rsidRDefault="00D36DE0" w:rsidP="00C4338A">
            <w:pPr>
              <w:pStyle w:val="Albtable"/>
              <w:ind w:left="0" w:right="0"/>
              <w:jc w:val="right"/>
              <w:rPr>
                <w:rFonts w:ascii="Tahoma" w:hAnsi="Tahoma" w:cs="Tahoma"/>
                <w:color w:val="202020"/>
                <w:sz w:val="16"/>
              </w:rPr>
            </w:pPr>
          </w:p>
        </w:tc>
        <w:tc>
          <w:tcPr>
            <w:tcW w:w="680" w:type="dxa"/>
          </w:tcPr>
          <w:p w14:paraId="2D1200D7" w14:textId="1C68D84C" w:rsidR="00D36DE0" w:rsidRPr="007D688C" w:rsidRDefault="00D36DE0" w:rsidP="00C4338A">
            <w:pPr>
              <w:pStyle w:val="Albtable"/>
              <w:ind w:left="0" w:right="0"/>
              <w:jc w:val="right"/>
              <w:rPr>
                <w:rFonts w:ascii="Tahoma" w:hAnsi="Tahoma" w:cs="Tahoma"/>
                <w:color w:val="202020"/>
                <w:sz w:val="16"/>
              </w:rPr>
            </w:pPr>
          </w:p>
        </w:tc>
        <w:tc>
          <w:tcPr>
            <w:tcW w:w="1191" w:type="dxa"/>
          </w:tcPr>
          <w:p w14:paraId="26B70535" w14:textId="19318931" w:rsidR="00D36DE0" w:rsidRPr="007D688C" w:rsidRDefault="00D36DE0" w:rsidP="00C4338A">
            <w:pPr>
              <w:pStyle w:val="Albtable"/>
              <w:ind w:left="0" w:right="0"/>
              <w:jc w:val="right"/>
              <w:rPr>
                <w:rFonts w:ascii="Tahoma" w:hAnsi="Tahoma" w:cs="Tahoma"/>
                <w:color w:val="202020"/>
                <w:sz w:val="16"/>
              </w:rPr>
            </w:pPr>
          </w:p>
        </w:tc>
      </w:tr>
      <w:tr w:rsidR="00D36DE0" w:rsidRPr="007D688C" w14:paraId="1BC2A3FE" w14:textId="77777777" w:rsidTr="008D0FE8">
        <w:trPr>
          <w:trHeight w:val="283"/>
          <w:jc w:val="left"/>
        </w:trPr>
        <w:tc>
          <w:tcPr>
            <w:tcW w:w="6690" w:type="dxa"/>
          </w:tcPr>
          <w:p w14:paraId="0F8E62DC" w14:textId="6464D19E" w:rsidR="00D36DE0" w:rsidRPr="007D688C" w:rsidRDefault="00D36DE0" w:rsidP="00C4338A">
            <w:pPr>
              <w:pStyle w:val="Albtable"/>
              <w:ind w:left="0" w:right="0"/>
              <w:jc w:val="left"/>
              <w:rPr>
                <w:rFonts w:ascii="Tahoma" w:hAnsi="Tahoma" w:cs="Tahoma"/>
                <w:sz w:val="16"/>
              </w:rPr>
            </w:pPr>
            <w:r w:rsidRPr="007D688C">
              <w:rPr>
                <w:rFonts w:ascii="Tahoma" w:hAnsi="Tahoma" w:cs="Tahoma"/>
                <w:sz w:val="16"/>
              </w:rPr>
              <w:t>Other Operations / Administration Team Members</w:t>
            </w:r>
          </w:p>
        </w:tc>
        <w:tc>
          <w:tcPr>
            <w:tcW w:w="680" w:type="dxa"/>
          </w:tcPr>
          <w:p w14:paraId="64734E89" w14:textId="174CEE26" w:rsidR="00D36DE0" w:rsidRPr="007D688C" w:rsidRDefault="00D36DE0" w:rsidP="00C4338A">
            <w:pPr>
              <w:pStyle w:val="Albtable"/>
              <w:ind w:left="0" w:right="0"/>
              <w:jc w:val="right"/>
              <w:rPr>
                <w:rFonts w:ascii="Tahoma" w:hAnsi="Tahoma" w:cs="Tahoma"/>
                <w:sz w:val="16"/>
              </w:rPr>
            </w:pPr>
          </w:p>
        </w:tc>
        <w:tc>
          <w:tcPr>
            <w:tcW w:w="680" w:type="dxa"/>
          </w:tcPr>
          <w:p w14:paraId="3698DBF3" w14:textId="265B4AAF" w:rsidR="00D36DE0" w:rsidRPr="007D688C" w:rsidRDefault="00D36DE0" w:rsidP="00C4338A">
            <w:pPr>
              <w:pStyle w:val="Albtable"/>
              <w:ind w:left="0" w:right="0"/>
              <w:jc w:val="right"/>
              <w:rPr>
                <w:rFonts w:ascii="Tahoma" w:hAnsi="Tahoma" w:cs="Tahoma"/>
                <w:sz w:val="16"/>
              </w:rPr>
            </w:pPr>
          </w:p>
        </w:tc>
        <w:tc>
          <w:tcPr>
            <w:tcW w:w="1191" w:type="dxa"/>
          </w:tcPr>
          <w:p w14:paraId="213ACE9F" w14:textId="654BC1EB" w:rsidR="00D36DE0" w:rsidRPr="007D688C" w:rsidRDefault="00D36DE0" w:rsidP="00C4338A">
            <w:pPr>
              <w:pStyle w:val="Albtable"/>
              <w:ind w:left="0" w:right="0"/>
              <w:jc w:val="right"/>
              <w:rPr>
                <w:rFonts w:ascii="Tahoma" w:hAnsi="Tahoma" w:cs="Tahoma"/>
                <w:sz w:val="16"/>
              </w:rPr>
            </w:pPr>
          </w:p>
        </w:tc>
      </w:tr>
      <w:tr w:rsidR="00D36DE0" w:rsidRPr="007D688C" w14:paraId="627AEF85" w14:textId="77777777" w:rsidTr="008D0FE8">
        <w:trPr>
          <w:trHeight w:val="283"/>
          <w:jc w:val="left"/>
        </w:trPr>
        <w:tc>
          <w:tcPr>
            <w:tcW w:w="6690" w:type="dxa"/>
          </w:tcPr>
          <w:p w14:paraId="3D21A637" w14:textId="3CA0BCCE" w:rsidR="00D36DE0" w:rsidRPr="007D688C" w:rsidRDefault="00D36DE0" w:rsidP="00C4338A">
            <w:pPr>
              <w:pStyle w:val="Albtable"/>
              <w:ind w:left="0" w:right="0"/>
              <w:jc w:val="left"/>
              <w:rPr>
                <w:rFonts w:ascii="Tahoma" w:hAnsi="Tahoma" w:cs="Tahoma"/>
                <w:sz w:val="16"/>
              </w:rPr>
            </w:pPr>
            <w:r w:rsidRPr="007D688C">
              <w:rPr>
                <w:rFonts w:ascii="Tahoma" w:hAnsi="Tahoma" w:cs="Tahoma"/>
                <w:sz w:val="16"/>
              </w:rPr>
              <w:t>IT</w:t>
            </w:r>
          </w:p>
        </w:tc>
        <w:tc>
          <w:tcPr>
            <w:tcW w:w="680" w:type="dxa"/>
          </w:tcPr>
          <w:p w14:paraId="4EF250B0" w14:textId="77777777" w:rsidR="00D36DE0" w:rsidRPr="007D688C" w:rsidRDefault="00D36DE0" w:rsidP="00C4338A">
            <w:pPr>
              <w:pStyle w:val="Albtable"/>
              <w:ind w:left="0" w:right="0"/>
              <w:jc w:val="right"/>
              <w:rPr>
                <w:rFonts w:ascii="Tahoma" w:hAnsi="Tahoma" w:cs="Tahoma"/>
                <w:sz w:val="16"/>
              </w:rPr>
            </w:pPr>
          </w:p>
        </w:tc>
        <w:tc>
          <w:tcPr>
            <w:tcW w:w="680" w:type="dxa"/>
          </w:tcPr>
          <w:p w14:paraId="410E5F6E" w14:textId="77777777" w:rsidR="00D36DE0" w:rsidRPr="007D688C" w:rsidRDefault="00D36DE0" w:rsidP="00C4338A">
            <w:pPr>
              <w:pStyle w:val="Albtable"/>
              <w:ind w:left="0" w:right="0"/>
              <w:jc w:val="right"/>
              <w:rPr>
                <w:rFonts w:ascii="Tahoma" w:hAnsi="Tahoma" w:cs="Tahoma"/>
                <w:sz w:val="16"/>
              </w:rPr>
            </w:pPr>
          </w:p>
        </w:tc>
        <w:tc>
          <w:tcPr>
            <w:tcW w:w="1191" w:type="dxa"/>
          </w:tcPr>
          <w:p w14:paraId="5F6FE397" w14:textId="77777777" w:rsidR="00D36DE0" w:rsidRPr="007D688C" w:rsidRDefault="00D36DE0" w:rsidP="00C4338A">
            <w:pPr>
              <w:pStyle w:val="Albtable"/>
              <w:ind w:left="0" w:right="0"/>
              <w:jc w:val="right"/>
              <w:rPr>
                <w:rFonts w:ascii="Tahoma" w:hAnsi="Tahoma" w:cs="Tahoma"/>
                <w:sz w:val="16"/>
              </w:rPr>
            </w:pPr>
          </w:p>
        </w:tc>
      </w:tr>
    </w:tbl>
    <w:p w14:paraId="0614E5B2"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6ABC9B54"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609FD229" wp14:editId="6E4E5744">
                <wp:extent cx="5857875" cy="266700"/>
                <wp:effectExtent l="0" t="0" r="28575" b="1905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1060E84C" w14:textId="77777777" w:rsidR="00825E97" w:rsidRDefault="00825E97" w:rsidP="00446C75">
                            <w:pPr>
                              <w:pStyle w:val="AlbTextBody"/>
                              <w:spacing w:after="60"/>
                            </w:pPr>
                          </w:p>
                          <w:p w14:paraId="70BC61C8" w14:textId="77777777" w:rsidR="00825E97" w:rsidRDefault="00825E97" w:rsidP="00446C75">
                            <w:pPr>
                              <w:pStyle w:val="AlbTextBody"/>
                              <w:spacing w:after="60"/>
                            </w:pPr>
                          </w:p>
                          <w:p w14:paraId="06001C03" w14:textId="77777777" w:rsidR="00825E97" w:rsidRDefault="00825E97" w:rsidP="00446C75">
                            <w:pPr>
                              <w:pStyle w:val="AlbTextBody"/>
                              <w:spacing w:after="60"/>
                            </w:pPr>
                          </w:p>
                          <w:p w14:paraId="4D3F575C" w14:textId="77777777" w:rsidR="00825E97" w:rsidRDefault="00825E97" w:rsidP="00446C75">
                            <w:pPr>
                              <w:pStyle w:val="AlbTextBody"/>
                              <w:spacing w:after="60"/>
                            </w:pPr>
                          </w:p>
                          <w:p w14:paraId="12074E13" w14:textId="77777777" w:rsidR="00825E97" w:rsidRDefault="00825E97" w:rsidP="00446C75">
                            <w:pPr>
                              <w:pStyle w:val="AlbTextBody"/>
                              <w:spacing w:after="60"/>
                            </w:pPr>
                          </w:p>
                          <w:p w14:paraId="3D4AE6B9"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609FD229" id="_x0000_s1056"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" strokeweight=".25pt">
                <v:textbox inset="2mm,2mm,2mm,2mm">
                  <w:txbxContent>
                    <w:p w14:paraId="1060E84C" w14:textId="77777777" w:rsidR="00825E97" w:rsidRDefault="00825E97" w:rsidP="00446C75">
                      <w:pPr>
                        <w:pStyle w:val="AlbTextBody"/>
                        <w:spacing w:after="60"/>
                      </w:pPr>
                    </w:p>
                    <w:p w14:paraId="70BC61C8" w14:textId="77777777" w:rsidR="00825E97" w:rsidRDefault="00825E97" w:rsidP="00446C75">
                      <w:pPr>
                        <w:pStyle w:val="AlbTextBody"/>
                        <w:spacing w:after="60"/>
                      </w:pPr>
                    </w:p>
                    <w:p w14:paraId="06001C03" w14:textId="77777777" w:rsidR="00825E97" w:rsidRDefault="00825E97" w:rsidP="00446C75">
                      <w:pPr>
                        <w:pStyle w:val="AlbTextBody"/>
                        <w:spacing w:after="60"/>
                      </w:pPr>
                    </w:p>
                    <w:p w14:paraId="4D3F575C" w14:textId="77777777" w:rsidR="00825E97" w:rsidRDefault="00825E97" w:rsidP="00446C75">
                      <w:pPr>
                        <w:pStyle w:val="AlbTextBody"/>
                        <w:spacing w:after="60"/>
                      </w:pPr>
                    </w:p>
                    <w:p w14:paraId="12074E13" w14:textId="77777777" w:rsidR="00825E97" w:rsidRDefault="00825E97" w:rsidP="00446C75">
                      <w:pPr>
                        <w:pStyle w:val="AlbTextBody"/>
                        <w:spacing w:after="60"/>
                      </w:pPr>
                    </w:p>
                    <w:p w14:paraId="3D4AE6B9" w14:textId="77777777" w:rsidR="00825E97" w:rsidRDefault="00825E97" w:rsidP="00446C75">
                      <w:pPr>
                        <w:pStyle w:val="AlbTextBody"/>
                        <w:spacing w:after="60"/>
                      </w:pPr>
                    </w:p>
                  </w:txbxContent>
                </v:textbox>
                <w10:anchorlock/>
              </v:shape>
            </w:pict>
          </mc:Fallback>
        </mc:AlternateContent>
      </w:r>
    </w:p>
    <w:p w14:paraId="5879AAE4" w14:textId="5C41F335" w:rsidR="00C4338A" w:rsidRPr="007D688C" w:rsidRDefault="00C4338A" w:rsidP="008B7F17">
      <w:pPr>
        <w:spacing w:after="80"/>
        <w:rPr>
          <w:rFonts w:ascii="Tahoma" w:hAnsi="Tahoma" w:cs="Tahoma"/>
          <w:b/>
          <w:bCs/>
        </w:rPr>
      </w:pPr>
    </w:p>
    <w:p w14:paraId="3AC81E8E" w14:textId="77777777" w:rsidR="00AD1134" w:rsidRDefault="00AD1134" w:rsidP="00446C75">
      <w:pPr>
        <w:spacing w:after="120"/>
        <w:rPr>
          <w:rFonts w:ascii="Tahoma" w:hAnsi="Tahoma" w:cs="Tahoma"/>
          <w:b/>
          <w:bCs/>
        </w:rPr>
      </w:pPr>
    </w:p>
    <w:p w14:paraId="4B9DF593" w14:textId="77777777" w:rsidR="00AD1134" w:rsidRDefault="00AD1134" w:rsidP="00446C75">
      <w:pPr>
        <w:spacing w:after="120"/>
        <w:rPr>
          <w:rFonts w:ascii="Tahoma" w:hAnsi="Tahoma" w:cs="Tahoma"/>
          <w:b/>
          <w:bCs/>
        </w:rPr>
      </w:pPr>
    </w:p>
    <w:p w14:paraId="6DDD015F" w14:textId="77777777" w:rsidR="00AD1134" w:rsidRDefault="00AD1134" w:rsidP="00446C75">
      <w:pPr>
        <w:spacing w:after="120"/>
        <w:rPr>
          <w:rFonts w:ascii="Tahoma" w:hAnsi="Tahoma" w:cs="Tahoma"/>
          <w:b/>
          <w:bCs/>
        </w:rPr>
      </w:pPr>
    </w:p>
    <w:p w14:paraId="2874879C" w14:textId="77777777" w:rsidR="00AD1134" w:rsidRDefault="00AD1134" w:rsidP="00446C75">
      <w:pPr>
        <w:spacing w:after="120"/>
        <w:rPr>
          <w:rFonts w:ascii="Tahoma" w:hAnsi="Tahoma" w:cs="Tahoma"/>
          <w:b/>
          <w:bCs/>
        </w:rPr>
      </w:pPr>
    </w:p>
    <w:p w14:paraId="578DD81F" w14:textId="77777777" w:rsidR="00AD1134" w:rsidRDefault="00AD1134" w:rsidP="00446C75">
      <w:pPr>
        <w:spacing w:after="120"/>
        <w:rPr>
          <w:rFonts w:ascii="Tahoma" w:hAnsi="Tahoma" w:cs="Tahoma"/>
          <w:b/>
          <w:bCs/>
        </w:rPr>
      </w:pPr>
    </w:p>
    <w:p w14:paraId="287B4DDA" w14:textId="77777777" w:rsidR="00AD1134" w:rsidRDefault="00AD1134" w:rsidP="00446C75">
      <w:pPr>
        <w:spacing w:after="120"/>
        <w:rPr>
          <w:rFonts w:ascii="Tahoma" w:hAnsi="Tahoma" w:cs="Tahoma"/>
          <w:b/>
          <w:bCs/>
        </w:rPr>
      </w:pPr>
    </w:p>
    <w:p w14:paraId="7CCD95AB" w14:textId="77777777" w:rsidR="00AD1134" w:rsidRDefault="00AD1134" w:rsidP="00446C75">
      <w:pPr>
        <w:spacing w:after="120"/>
        <w:rPr>
          <w:rFonts w:ascii="Tahoma" w:hAnsi="Tahoma" w:cs="Tahoma"/>
          <w:b/>
          <w:bCs/>
        </w:rPr>
      </w:pPr>
    </w:p>
    <w:p w14:paraId="2066C044" w14:textId="77777777" w:rsidR="00AD1134" w:rsidRDefault="00AD1134" w:rsidP="00446C75">
      <w:pPr>
        <w:spacing w:after="120"/>
        <w:rPr>
          <w:rFonts w:ascii="Tahoma" w:hAnsi="Tahoma" w:cs="Tahoma"/>
          <w:b/>
          <w:bCs/>
        </w:rPr>
      </w:pPr>
    </w:p>
    <w:p w14:paraId="69C24FAB" w14:textId="77777777" w:rsidR="00AD1134" w:rsidRDefault="00AD1134" w:rsidP="00446C75">
      <w:pPr>
        <w:spacing w:after="120"/>
        <w:rPr>
          <w:rFonts w:ascii="Tahoma" w:hAnsi="Tahoma" w:cs="Tahoma"/>
          <w:b/>
          <w:bCs/>
        </w:rPr>
      </w:pPr>
    </w:p>
    <w:p w14:paraId="1E469C8F" w14:textId="77777777" w:rsidR="00AD1134" w:rsidRDefault="00AD1134" w:rsidP="00446C75">
      <w:pPr>
        <w:spacing w:after="120"/>
        <w:rPr>
          <w:rFonts w:ascii="Tahoma" w:hAnsi="Tahoma" w:cs="Tahoma"/>
          <w:b/>
          <w:bCs/>
        </w:rPr>
      </w:pPr>
    </w:p>
    <w:p w14:paraId="51C6631D" w14:textId="77777777" w:rsidR="00AD1134" w:rsidRDefault="00AD1134" w:rsidP="00446C75">
      <w:pPr>
        <w:spacing w:after="120"/>
        <w:rPr>
          <w:rFonts w:ascii="Tahoma" w:hAnsi="Tahoma" w:cs="Tahoma"/>
          <w:b/>
          <w:bCs/>
        </w:rPr>
      </w:pPr>
    </w:p>
    <w:p w14:paraId="08A68246" w14:textId="77777777" w:rsidR="00AD1134" w:rsidRDefault="00AD1134" w:rsidP="00446C75">
      <w:pPr>
        <w:spacing w:after="120"/>
        <w:rPr>
          <w:rFonts w:ascii="Tahoma" w:hAnsi="Tahoma" w:cs="Tahoma"/>
          <w:b/>
          <w:bCs/>
        </w:rPr>
      </w:pPr>
    </w:p>
    <w:p w14:paraId="46CF8AAA" w14:textId="42D536DD" w:rsidR="00C4338A" w:rsidRPr="007D688C" w:rsidRDefault="00446C75" w:rsidP="00446C75">
      <w:pPr>
        <w:spacing w:after="120"/>
        <w:rPr>
          <w:rFonts w:ascii="Tahoma" w:hAnsi="Tahoma" w:cs="Tahoma"/>
          <w:b/>
          <w:bCs/>
        </w:rPr>
      </w:pPr>
      <w:r w:rsidRPr="007D688C">
        <w:rPr>
          <w:rFonts w:ascii="Tahoma" w:hAnsi="Tahoma" w:cs="Tahoma"/>
          <w:b/>
          <w:bCs/>
        </w:rPr>
        <w:lastRenderedPageBreak/>
        <w:t xml:space="preserve">A.18    </w:t>
      </w:r>
      <w:r w:rsidR="00F2180E" w:rsidRPr="007D688C">
        <w:rPr>
          <w:rFonts w:ascii="Tahoma" w:hAnsi="Tahoma" w:cs="Tahoma"/>
          <w:b/>
          <w:bCs/>
        </w:rPr>
        <w:t xml:space="preserve">Other Minority Group Team </w:t>
      </w:r>
      <w:r w:rsidR="00F52043" w:rsidRPr="007D688C">
        <w:rPr>
          <w:rFonts w:ascii="Tahoma" w:hAnsi="Tahoma" w:cs="Tahoma"/>
          <w:b/>
          <w:bCs/>
        </w:rPr>
        <w:t>Template</w:t>
      </w:r>
    </w:p>
    <w:p w14:paraId="1B13E034" w14:textId="0C3D22BC" w:rsidR="007E02C0" w:rsidRPr="007D688C" w:rsidRDefault="0089059A" w:rsidP="00EF523E">
      <w:pPr>
        <w:tabs>
          <w:tab w:val="right" w:pos="9242"/>
        </w:tabs>
        <w:spacing w:after="140" w:line="283" w:lineRule="auto"/>
        <w:rPr>
          <w:rFonts w:ascii="Tahoma" w:hAnsi="Tahoma" w:cs="Tahoma"/>
        </w:rPr>
      </w:pPr>
      <w:r w:rsidRPr="007D688C">
        <w:rPr>
          <w:rFonts w:ascii="Tahoma" w:hAnsi="Tahoma" w:cs="Tahoma"/>
        </w:rPr>
        <w:t>Not Applicable</w:t>
      </w:r>
      <w:r w:rsidRPr="007D688C">
        <w:rPr>
          <w:rFonts w:ascii="Tahoma" w:hAnsi="Tahoma" w:cs="Tahoma"/>
        </w:rPr>
        <w:tab/>
      </w:r>
      <w:sdt>
        <w:sdtPr>
          <w:rPr>
            <w:rFonts w:ascii="Tahoma" w:eastAsia="MS Gothic" w:hAnsi="Tahoma" w:cs="Tahoma"/>
            <w:sz w:val="22"/>
            <w:szCs w:val="22"/>
          </w:rPr>
          <w:id w:val="-1857878762"/>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r w:rsidRPr="007D688C">
        <w:rPr>
          <w:rFonts w:ascii="Tahoma" w:hAnsi="Tahoma" w:cs="Tahoma"/>
        </w:rPr>
        <w:t xml:space="preserve"> </w:t>
      </w:r>
    </w:p>
    <w:p w14:paraId="6A594954" w14:textId="5F097BE6" w:rsidR="0089059A" w:rsidRPr="007D688C" w:rsidRDefault="0089059A" w:rsidP="00EF523E">
      <w:pPr>
        <w:spacing w:after="120" w:line="283" w:lineRule="auto"/>
        <w:rPr>
          <w:rFonts w:ascii="Tahoma" w:hAnsi="Tahoma" w:cs="Tahoma"/>
          <w:b/>
          <w:bCs/>
        </w:rPr>
      </w:pPr>
      <w:r w:rsidRPr="007D688C">
        <w:rPr>
          <w:rFonts w:ascii="Tahoma" w:hAnsi="Tahoma" w:cs="Tahoma"/>
          <w:b/>
          <w:bCs/>
        </w:rPr>
        <w:t>Countries Included</w:t>
      </w:r>
    </w:p>
    <w:p w14:paraId="648CDC57" w14:textId="77777777" w:rsidR="007E02C0" w:rsidRPr="007D688C" w:rsidRDefault="007E02C0" w:rsidP="00837466">
      <w:pPr>
        <w:spacing w:after="200" w:line="283" w:lineRule="auto"/>
        <w:rPr>
          <w:rFonts w:ascii="Tahoma" w:hAnsi="Tahoma" w:cs="Tahoma"/>
          <w:b/>
          <w:bCs/>
        </w:rPr>
      </w:pPr>
      <w:r w:rsidRPr="007D688C">
        <w:rPr>
          <w:rFonts w:ascii="Tahoma" w:hAnsi="Tahoma" w:cs="Tahoma"/>
          <w:noProof/>
        </w:rPr>
        <mc:AlternateContent>
          <mc:Choice Requires="wps">
            <w:drawing>
              <wp:inline distT="0" distB="0" distL="0" distR="0" wp14:anchorId="654F5FA1" wp14:editId="526CA8B1">
                <wp:extent cx="5868000" cy="32400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00" cy="324000"/>
                        </a:xfrm>
                        <a:prstGeom prst="rect">
                          <a:avLst/>
                        </a:prstGeom>
                        <a:solidFill>
                          <a:srgbClr val="FFFFFF"/>
                        </a:solidFill>
                        <a:ln w="3175">
                          <a:solidFill>
                            <a:srgbClr val="000000"/>
                          </a:solidFill>
                          <a:miter lim="800000"/>
                          <a:headEnd/>
                          <a:tailEnd/>
                        </a:ln>
                      </wps:spPr>
                      <wps:txbx>
                        <w:txbxContent>
                          <w:p w14:paraId="16186293" w14:textId="77777777" w:rsidR="00825E97" w:rsidRDefault="00825E97" w:rsidP="009C7B48">
                            <w:pPr>
                              <w:pStyle w:val="AlbTextBody"/>
                              <w:spacing w:after="60" w:line="264" w:lineRule="auto"/>
                            </w:pPr>
                          </w:p>
                        </w:txbxContent>
                      </wps:txbx>
                      <wps:bodyPr rot="0" vert="horz" wrap="square" lIns="72000" tIns="72000" rIns="72000" bIns="72000" anchor="t" anchorCtr="0">
                        <a:spAutoFit/>
                      </wps:bodyPr>
                    </wps:wsp>
                  </a:graphicData>
                </a:graphic>
              </wp:inline>
            </w:drawing>
          </mc:Choice>
          <mc:Fallback>
            <w:pict>
              <v:shape w14:anchorId="654F5FA1" id="_x0000_s1057" type="#_x0000_t202" style="width:462.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" strokeweight=".25pt">
                <v:textbox style="mso-fit-shape-to-text:t" inset="2mm,2mm,2mm,2mm">
                  <w:txbxContent>
                    <w:p w14:paraId="16186293" w14:textId="77777777" w:rsidR="00825E97" w:rsidRDefault="00825E97" w:rsidP="009C7B48">
                      <w:pPr>
                        <w:pStyle w:val="AlbTextBody"/>
                        <w:spacing w:after="60" w:line="264" w:lineRule="auto"/>
                      </w:pPr>
                    </w:p>
                  </w:txbxContent>
                </v:textbox>
                <w10:anchorlock/>
              </v:shape>
            </w:pict>
          </mc:Fallback>
        </mc:AlternateContent>
      </w:r>
    </w:p>
    <w:p w14:paraId="6B1D0234" w14:textId="37CAC111" w:rsidR="00F2180E" w:rsidRPr="007D688C" w:rsidRDefault="007E02C0" w:rsidP="00EF523E">
      <w:pPr>
        <w:spacing w:after="80" w:line="283" w:lineRule="auto"/>
        <w:rPr>
          <w:rFonts w:ascii="Tahoma" w:hAnsi="Tahoma" w:cs="Tahoma"/>
          <w:b/>
          <w:bCs/>
        </w:rPr>
      </w:pPr>
      <w:r w:rsidRPr="007D688C">
        <w:rPr>
          <w:rFonts w:ascii="Tahoma" w:hAnsi="Tahoma" w:cs="Tahoma"/>
          <w:b/>
          <w:bCs/>
        </w:rPr>
        <w:t># of Professionals - Investment Team</w:t>
      </w:r>
    </w:p>
    <w:tbl>
      <w:tblPr>
        <w:tblStyle w:val="GridTable6Colorful-Accent1"/>
        <w:tblW w:w="9241" w:type="dxa"/>
        <w:jc w:val="left"/>
        <w:tblLayout w:type="fixed"/>
        <w:tblLook w:val="0620" w:firstRow="1" w:lastRow="0" w:firstColumn="0" w:lastColumn="0" w:noHBand="1" w:noVBand="1"/>
      </w:tblPr>
      <w:tblGrid>
        <w:gridCol w:w="4309"/>
        <w:gridCol w:w="1247"/>
        <w:gridCol w:w="2438"/>
        <w:gridCol w:w="1247"/>
      </w:tblGrid>
      <w:tr w:rsidR="00D63533" w:rsidRPr="007D688C" w14:paraId="27BEC1ED" w14:textId="77777777" w:rsidTr="002C1D0D">
        <w:trPr>
          <w:cnfStyle w:val="100000000000" w:firstRow="1" w:lastRow="0" w:firstColumn="0" w:lastColumn="0" w:oddVBand="0" w:evenVBand="0" w:oddHBand="0" w:evenHBand="0" w:firstRowFirstColumn="0" w:firstRowLastColumn="0" w:lastRowFirstColumn="0" w:lastRowLastColumn="0"/>
          <w:trHeight w:val="397"/>
          <w:jc w:val="left"/>
        </w:trPr>
        <w:tc>
          <w:tcPr>
            <w:tcW w:w="4309" w:type="dxa"/>
            <w:shd w:val="clear" w:color="auto" w:fill="E6F1F9" w:themeFill="accent6" w:themeFillTint="33"/>
            <w:vAlign w:val="bottom"/>
          </w:tcPr>
          <w:p w14:paraId="534E16A2" w14:textId="77777777" w:rsidR="00A56055" w:rsidRPr="007D688C" w:rsidRDefault="00A56055" w:rsidP="00EB1FB9">
            <w:pPr>
              <w:pStyle w:val="Albtable"/>
              <w:ind w:left="0" w:right="0" w:firstLine="11"/>
              <w:jc w:val="center"/>
              <w:rPr>
                <w:rFonts w:ascii="Tahoma" w:hAnsi="Tahoma" w:cs="Tahoma"/>
                <w:b/>
                <w:bCs w:val="0"/>
              </w:rPr>
            </w:pPr>
          </w:p>
        </w:tc>
        <w:tc>
          <w:tcPr>
            <w:tcW w:w="1247" w:type="dxa"/>
            <w:shd w:val="clear" w:color="auto" w:fill="E6F1F9" w:themeFill="accent6" w:themeFillTint="33"/>
            <w:vAlign w:val="bottom"/>
          </w:tcPr>
          <w:p w14:paraId="75C7323E" w14:textId="77777777" w:rsidR="00A56055" w:rsidRPr="007D688C" w:rsidRDefault="00A56055" w:rsidP="00EB1FB9">
            <w:pPr>
              <w:pStyle w:val="Albtable"/>
              <w:ind w:left="0" w:right="0"/>
              <w:jc w:val="center"/>
              <w:rPr>
                <w:rFonts w:ascii="Tahoma" w:hAnsi="Tahoma" w:cs="Tahoma"/>
                <w:b/>
                <w:bCs w:val="0"/>
                <w:sz w:val="16"/>
              </w:rPr>
            </w:pPr>
            <w:r w:rsidRPr="007D688C">
              <w:rPr>
                <w:rFonts w:ascii="Tahoma" w:hAnsi="Tahoma" w:cs="Tahoma"/>
                <w:b/>
                <w:bCs w:val="0"/>
                <w:color w:val="202020"/>
                <w:sz w:val="16"/>
              </w:rPr>
              <w:t>Veterans</w:t>
            </w:r>
          </w:p>
        </w:tc>
        <w:tc>
          <w:tcPr>
            <w:tcW w:w="2438" w:type="dxa"/>
            <w:shd w:val="clear" w:color="auto" w:fill="E6F1F9" w:themeFill="accent6" w:themeFillTint="33"/>
            <w:vAlign w:val="bottom"/>
          </w:tcPr>
          <w:p w14:paraId="75DF7C37" w14:textId="77777777" w:rsidR="00A56055" w:rsidRPr="007D688C" w:rsidRDefault="00A56055" w:rsidP="00EB1FB9">
            <w:pPr>
              <w:pStyle w:val="Albtable"/>
              <w:ind w:left="0" w:right="0"/>
              <w:jc w:val="center"/>
              <w:rPr>
                <w:rFonts w:ascii="Tahoma" w:hAnsi="Tahoma" w:cs="Tahoma"/>
                <w:b/>
                <w:bCs w:val="0"/>
                <w:sz w:val="16"/>
              </w:rPr>
            </w:pPr>
            <w:r w:rsidRPr="007D688C">
              <w:rPr>
                <w:rFonts w:ascii="Tahoma" w:hAnsi="Tahoma" w:cs="Tahoma"/>
                <w:b/>
                <w:bCs w:val="0"/>
                <w:color w:val="202020"/>
                <w:sz w:val="16"/>
              </w:rPr>
              <w:t>Persons with Disabilities</w:t>
            </w:r>
          </w:p>
        </w:tc>
        <w:tc>
          <w:tcPr>
            <w:tcW w:w="1247" w:type="dxa"/>
            <w:shd w:val="clear" w:color="auto" w:fill="E6F1F9" w:themeFill="accent6" w:themeFillTint="33"/>
            <w:vAlign w:val="bottom"/>
          </w:tcPr>
          <w:p w14:paraId="19AD4863" w14:textId="77777777" w:rsidR="00A56055" w:rsidRPr="007D688C" w:rsidRDefault="00A56055" w:rsidP="00EB1FB9">
            <w:pPr>
              <w:pStyle w:val="Albtable"/>
              <w:ind w:left="0" w:right="0"/>
              <w:jc w:val="center"/>
              <w:rPr>
                <w:rFonts w:ascii="Tahoma" w:hAnsi="Tahoma" w:cs="Tahoma"/>
                <w:b/>
                <w:bCs w:val="0"/>
                <w:sz w:val="16"/>
              </w:rPr>
            </w:pPr>
            <w:r w:rsidRPr="007D688C">
              <w:rPr>
                <w:rFonts w:ascii="Tahoma" w:hAnsi="Tahoma" w:cs="Tahoma"/>
                <w:b/>
                <w:bCs w:val="0"/>
                <w:color w:val="202020"/>
                <w:sz w:val="16"/>
              </w:rPr>
              <w:t>LGBTQ+</w:t>
            </w:r>
          </w:p>
        </w:tc>
      </w:tr>
      <w:tr w:rsidR="00D63533" w:rsidRPr="007D688C" w14:paraId="36E4B61C" w14:textId="77777777" w:rsidTr="008D0FE8">
        <w:trPr>
          <w:trHeight w:val="283"/>
          <w:jc w:val="left"/>
        </w:trPr>
        <w:tc>
          <w:tcPr>
            <w:tcW w:w="4309" w:type="dxa"/>
          </w:tcPr>
          <w:p w14:paraId="5C227145" w14:textId="4F4D3851" w:rsidR="00F27CDC" w:rsidRPr="007D688C" w:rsidRDefault="00F27CDC" w:rsidP="00F27CDC">
            <w:pPr>
              <w:pStyle w:val="Albtable"/>
              <w:ind w:left="0" w:right="0"/>
              <w:jc w:val="left"/>
              <w:rPr>
                <w:rFonts w:ascii="Tahoma" w:hAnsi="Tahoma" w:cs="Tahoma"/>
                <w:sz w:val="16"/>
              </w:rPr>
            </w:pPr>
            <w:r w:rsidRPr="007D688C">
              <w:rPr>
                <w:rFonts w:ascii="Tahoma" w:hAnsi="Tahoma" w:cs="Tahoma"/>
                <w:sz w:val="16"/>
              </w:rPr>
              <w:t>Senior Organization Management</w:t>
            </w:r>
          </w:p>
        </w:tc>
        <w:tc>
          <w:tcPr>
            <w:tcW w:w="1247" w:type="dxa"/>
          </w:tcPr>
          <w:p w14:paraId="30604B8B" w14:textId="190BBC44" w:rsidR="00F27CDC" w:rsidRPr="007D688C" w:rsidRDefault="00F27CDC" w:rsidP="00F27CDC">
            <w:pPr>
              <w:pStyle w:val="Albtable"/>
              <w:ind w:left="0" w:right="0"/>
              <w:jc w:val="right"/>
              <w:rPr>
                <w:rFonts w:ascii="Tahoma" w:hAnsi="Tahoma" w:cs="Tahoma"/>
                <w:sz w:val="16"/>
              </w:rPr>
            </w:pPr>
          </w:p>
        </w:tc>
        <w:tc>
          <w:tcPr>
            <w:tcW w:w="2438" w:type="dxa"/>
          </w:tcPr>
          <w:p w14:paraId="793EE76A" w14:textId="476216A6" w:rsidR="00F27CDC" w:rsidRPr="007D688C" w:rsidRDefault="00F27CDC" w:rsidP="00F27CDC">
            <w:pPr>
              <w:pStyle w:val="Albtable"/>
              <w:ind w:left="0" w:right="0"/>
              <w:jc w:val="right"/>
              <w:rPr>
                <w:rFonts w:ascii="Tahoma" w:hAnsi="Tahoma" w:cs="Tahoma"/>
                <w:sz w:val="16"/>
              </w:rPr>
            </w:pPr>
          </w:p>
        </w:tc>
        <w:tc>
          <w:tcPr>
            <w:tcW w:w="1247" w:type="dxa"/>
          </w:tcPr>
          <w:p w14:paraId="7D40B821" w14:textId="18DF3E34" w:rsidR="00F27CDC" w:rsidRPr="007D688C" w:rsidRDefault="00F27CDC" w:rsidP="00F27CDC">
            <w:pPr>
              <w:pStyle w:val="Albtable"/>
              <w:ind w:left="0" w:right="0"/>
              <w:jc w:val="right"/>
              <w:rPr>
                <w:rFonts w:ascii="Tahoma" w:hAnsi="Tahoma" w:cs="Tahoma"/>
                <w:sz w:val="16"/>
              </w:rPr>
            </w:pPr>
          </w:p>
        </w:tc>
      </w:tr>
      <w:tr w:rsidR="00D63533" w:rsidRPr="007D688C" w14:paraId="4184B0C7" w14:textId="77777777" w:rsidTr="008D0FE8">
        <w:trPr>
          <w:trHeight w:val="283"/>
          <w:jc w:val="left"/>
        </w:trPr>
        <w:tc>
          <w:tcPr>
            <w:tcW w:w="4309" w:type="dxa"/>
          </w:tcPr>
          <w:p w14:paraId="60CCFEB6" w14:textId="60764EB5" w:rsidR="00F27CDC" w:rsidRPr="007D688C" w:rsidRDefault="00F27CDC" w:rsidP="00F27CDC">
            <w:pPr>
              <w:pStyle w:val="Albtable"/>
              <w:ind w:left="0" w:right="0"/>
              <w:jc w:val="left"/>
              <w:rPr>
                <w:rFonts w:ascii="Tahoma" w:hAnsi="Tahoma" w:cs="Tahoma"/>
                <w:sz w:val="16"/>
              </w:rPr>
            </w:pPr>
            <w:r w:rsidRPr="007D688C">
              <w:rPr>
                <w:rFonts w:ascii="Tahoma" w:hAnsi="Tahoma" w:cs="Tahoma"/>
                <w:sz w:val="16"/>
              </w:rPr>
              <w:t>Lead Investment Management</w:t>
            </w:r>
          </w:p>
        </w:tc>
        <w:tc>
          <w:tcPr>
            <w:tcW w:w="1247" w:type="dxa"/>
          </w:tcPr>
          <w:p w14:paraId="335465BC" w14:textId="3328F77A" w:rsidR="00F27CDC" w:rsidRPr="007D688C" w:rsidRDefault="00F27CDC" w:rsidP="00F27CDC">
            <w:pPr>
              <w:pStyle w:val="Albtable"/>
              <w:ind w:left="0" w:right="0"/>
              <w:jc w:val="right"/>
              <w:rPr>
                <w:rFonts w:ascii="Tahoma" w:hAnsi="Tahoma" w:cs="Tahoma"/>
                <w:color w:val="202020"/>
                <w:sz w:val="16"/>
              </w:rPr>
            </w:pPr>
          </w:p>
        </w:tc>
        <w:tc>
          <w:tcPr>
            <w:tcW w:w="2438" w:type="dxa"/>
          </w:tcPr>
          <w:p w14:paraId="47CF9A10" w14:textId="74B732E8" w:rsidR="00F27CDC" w:rsidRPr="007D688C" w:rsidRDefault="00F27CDC" w:rsidP="00F27CDC">
            <w:pPr>
              <w:pStyle w:val="Albtable"/>
              <w:ind w:left="0" w:right="0"/>
              <w:jc w:val="right"/>
              <w:rPr>
                <w:rFonts w:ascii="Tahoma" w:hAnsi="Tahoma" w:cs="Tahoma"/>
                <w:color w:val="202020"/>
                <w:sz w:val="16"/>
              </w:rPr>
            </w:pPr>
          </w:p>
        </w:tc>
        <w:tc>
          <w:tcPr>
            <w:tcW w:w="1247" w:type="dxa"/>
          </w:tcPr>
          <w:p w14:paraId="02563D92" w14:textId="72424DFF" w:rsidR="00F27CDC" w:rsidRPr="007D688C" w:rsidRDefault="00F27CDC" w:rsidP="00F27CDC">
            <w:pPr>
              <w:pStyle w:val="Albtable"/>
              <w:ind w:left="0" w:right="0"/>
              <w:jc w:val="right"/>
              <w:rPr>
                <w:rFonts w:ascii="Tahoma" w:hAnsi="Tahoma" w:cs="Tahoma"/>
                <w:color w:val="202020"/>
                <w:sz w:val="16"/>
              </w:rPr>
            </w:pPr>
          </w:p>
        </w:tc>
      </w:tr>
      <w:tr w:rsidR="00D63533" w:rsidRPr="007D688C" w14:paraId="720830B6" w14:textId="77777777" w:rsidTr="008D0FE8">
        <w:trPr>
          <w:trHeight w:val="283"/>
          <w:jc w:val="left"/>
        </w:trPr>
        <w:tc>
          <w:tcPr>
            <w:tcW w:w="4309" w:type="dxa"/>
          </w:tcPr>
          <w:p w14:paraId="67E28B8B" w14:textId="35B65EA8" w:rsidR="00F27CDC" w:rsidRPr="007D688C" w:rsidRDefault="00F27CDC" w:rsidP="00F27CDC">
            <w:pPr>
              <w:pStyle w:val="Albtable"/>
              <w:ind w:left="0" w:right="0"/>
              <w:jc w:val="left"/>
              <w:rPr>
                <w:rFonts w:ascii="Tahoma" w:hAnsi="Tahoma" w:cs="Tahoma"/>
                <w:sz w:val="16"/>
              </w:rPr>
            </w:pPr>
            <w:r w:rsidRPr="007D688C">
              <w:rPr>
                <w:rFonts w:ascii="Tahoma" w:hAnsi="Tahoma" w:cs="Tahoma"/>
                <w:sz w:val="16"/>
              </w:rPr>
              <w:t>Senior Investment Team Members</w:t>
            </w:r>
          </w:p>
        </w:tc>
        <w:tc>
          <w:tcPr>
            <w:tcW w:w="1247" w:type="dxa"/>
          </w:tcPr>
          <w:p w14:paraId="79103FFD" w14:textId="2A8AC63F" w:rsidR="00F27CDC" w:rsidRPr="007D688C" w:rsidRDefault="00F27CDC" w:rsidP="00F27CDC">
            <w:pPr>
              <w:pStyle w:val="Albtable"/>
              <w:ind w:left="0" w:right="0"/>
              <w:jc w:val="right"/>
              <w:rPr>
                <w:rFonts w:ascii="Tahoma" w:hAnsi="Tahoma" w:cs="Tahoma"/>
                <w:color w:val="202020"/>
                <w:sz w:val="16"/>
              </w:rPr>
            </w:pPr>
          </w:p>
        </w:tc>
        <w:tc>
          <w:tcPr>
            <w:tcW w:w="2438" w:type="dxa"/>
          </w:tcPr>
          <w:p w14:paraId="7F73CDB5" w14:textId="4491DAFC" w:rsidR="00F27CDC" w:rsidRPr="007D688C" w:rsidRDefault="00F27CDC" w:rsidP="00F27CDC">
            <w:pPr>
              <w:pStyle w:val="Albtable"/>
              <w:ind w:left="0" w:right="0"/>
              <w:jc w:val="right"/>
              <w:rPr>
                <w:rFonts w:ascii="Tahoma" w:hAnsi="Tahoma" w:cs="Tahoma"/>
                <w:color w:val="202020"/>
                <w:sz w:val="16"/>
              </w:rPr>
            </w:pPr>
          </w:p>
        </w:tc>
        <w:tc>
          <w:tcPr>
            <w:tcW w:w="1247" w:type="dxa"/>
          </w:tcPr>
          <w:p w14:paraId="18A7A240" w14:textId="45AACD46" w:rsidR="00F27CDC" w:rsidRPr="007D688C" w:rsidRDefault="00F27CDC" w:rsidP="00F27CDC">
            <w:pPr>
              <w:pStyle w:val="Albtable"/>
              <w:ind w:left="0" w:right="0"/>
              <w:jc w:val="right"/>
              <w:rPr>
                <w:rFonts w:ascii="Tahoma" w:hAnsi="Tahoma" w:cs="Tahoma"/>
                <w:color w:val="202020"/>
                <w:sz w:val="16"/>
              </w:rPr>
            </w:pPr>
          </w:p>
        </w:tc>
      </w:tr>
      <w:tr w:rsidR="00D63533" w:rsidRPr="007D688C" w14:paraId="59174A4A" w14:textId="77777777" w:rsidTr="008D0FE8">
        <w:trPr>
          <w:trHeight w:val="283"/>
          <w:jc w:val="left"/>
        </w:trPr>
        <w:tc>
          <w:tcPr>
            <w:tcW w:w="4309" w:type="dxa"/>
          </w:tcPr>
          <w:p w14:paraId="0635C1C1" w14:textId="305A11E6" w:rsidR="00F27CDC" w:rsidRPr="007D688C" w:rsidRDefault="00F27CDC" w:rsidP="00F27CDC">
            <w:pPr>
              <w:pStyle w:val="Albtable"/>
              <w:ind w:left="0" w:right="0"/>
              <w:jc w:val="left"/>
              <w:rPr>
                <w:rFonts w:ascii="Tahoma" w:hAnsi="Tahoma" w:cs="Tahoma"/>
                <w:sz w:val="16"/>
              </w:rPr>
            </w:pPr>
            <w:r w:rsidRPr="007D688C">
              <w:rPr>
                <w:rFonts w:ascii="Tahoma" w:hAnsi="Tahoma" w:cs="Tahoma"/>
                <w:sz w:val="16"/>
              </w:rPr>
              <w:t>Junior Investment Staff</w:t>
            </w:r>
          </w:p>
        </w:tc>
        <w:tc>
          <w:tcPr>
            <w:tcW w:w="1247" w:type="dxa"/>
          </w:tcPr>
          <w:p w14:paraId="5756CB46" w14:textId="1D2367CC" w:rsidR="00F27CDC" w:rsidRPr="007D688C" w:rsidRDefault="00F27CDC" w:rsidP="00F27CDC">
            <w:pPr>
              <w:pStyle w:val="Albtable"/>
              <w:ind w:left="0" w:right="0"/>
              <w:jc w:val="right"/>
              <w:rPr>
                <w:rFonts w:ascii="Tahoma" w:hAnsi="Tahoma" w:cs="Tahoma"/>
                <w:color w:val="202020"/>
                <w:sz w:val="16"/>
              </w:rPr>
            </w:pPr>
          </w:p>
        </w:tc>
        <w:tc>
          <w:tcPr>
            <w:tcW w:w="2438" w:type="dxa"/>
          </w:tcPr>
          <w:p w14:paraId="37C1252E" w14:textId="543C01F1" w:rsidR="00F27CDC" w:rsidRPr="007D688C" w:rsidRDefault="00F27CDC" w:rsidP="00F27CDC">
            <w:pPr>
              <w:pStyle w:val="Albtable"/>
              <w:ind w:left="0" w:right="0"/>
              <w:jc w:val="right"/>
              <w:rPr>
                <w:rFonts w:ascii="Tahoma" w:hAnsi="Tahoma" w:cs="Tahoma"/>
                <w:color w:val="202020"/>
                <w:sz w:val="16"/>
              </w:rPr>
            </w:pPr>
          </w:p>
        </w:tc>
        <w:tc>
          <w:tcPr>
            <w:tcW w:w="1247" w:type="dxa"/>
          </w:tcPr>
          <w:p w14:paraId="07BC2D02" w14:textId="28E42A6B" w:rsidR="00F27CDC" w:rsidRPr="007D688C" w:rsidRDefault="00F27CDC" w:rsidP="00F27CDC">
            <w:pPr>
              <w:pStyle w:val="Albtable"/>
              <w:ind w:left="0" w:right="0"/>
              <w:jc w:val="right"/>
              <w:rPr>
                <w:rFonts w:ascii="Tahoma" w:hAnsi="Tahoma" w:cs="Tahoma"/>
                <w:color w:val="202020"/>
                <w:sz w:val="16"/>
              </w:rPr>
            </w:pPr>
          </w:p>
        </w:tc>
      </w:tr>
      <w:tr w:rsidR="00D63533" w:rsidRPr="007D688C" w14:paraId="374CF653" w14:textId="77777777" w:rsidTr="008D0FE8">
        <w:trPr>
          <w:trHeight w:val="283"/>
          <w:jc w:val="left"/>
        </w:trPr>
        <w:tc>
          <w:tcPr>
            <w:tcW w:w="4309" w:type="dxa"/>
          </w:tcPr>
          <w:p w14:paraId="05B862C4" w14:textId="77777777" w:rsidR="00B96D83" w:rsidRPr="007D688C" w:rsidRDefault="00F27CDC" w:rsidP="00F27CDC">
            <w:pPr>
              <w:pStyle w:val="Albtable"/>
              <w:ind w:left="0" w:right="0"/>
              <w:jc w:val="left"/>
              <w:rPr>
                <w:rFonts w:ascii="Tahoma" w:hAnsi="Tahoma" w:cs="Tahoma"/>
                <w:sz w:val="16"/>
              </w:rPr>
            </w:pPr>
            <w:r w:rsidRPr="007D688C">
              <w:rPr>
                <w:rFonts w:ascii="Tahoma" w:hAnsi="Tahoma" w:cs="Tahoma"/>
                <w:sz w:val="16"/>
              </w:rPr>
              <w:t xml:space="preserve">Operating Professionals / Entrepreneurs in Residence </w:t>
            </w:r>
          </w:p>
          <w:p w14:paraId="112891B8" w14:textId="44CCF3F9" w:rsidR="00F27CDC" w:rsidRPr="007D688C" w:rsidRDefault="00F27CDC" w:rsidP="00F27CDC">
            <w:pPr>
              <w:pStyle w:val="Albtable"/>
              <w:ind w:left="0" w:right="0"/>
              <w:jc w:val="left"/>
              <w:rPr>
                <w:rFonts w:ascii="Tahoma" w:hAnsi="Tahoma" w:cs="Tahoma"/>
                <w:sz w:val="16"/>
              </w:rPr>
            </w:pPr>
            <w:r w:rsidRPr="007D688C">
              <w:rPr>
                <w:rFonts w:ascii="Tahoma" w:hAnsi="Tahoma" w:cs="Tahoma"/>
                <w:sz w:val="16"/>
              </w:rPr>
              <w:t>(Private Markets Only)</w:t>
            </w:r>
          </w:p>
        </w:tc>
        <w:tc>
          <w:tcPr>
            <w:tcW w:w="1247" w:type="dxa"/>
          </w:tcPr>
          <w:p w14:paraId="5C6AF125" w14:textId="166D2613" w:rsidR="00F27CDC" w:rsidRPr="007D688C" w:rsidRDefault="00F27CDC" w:rsidP="00F27CDC">
            <w:pPr>
              <w:pStyle w:val="Albtable"/>
              <w:ind w:left="0" w:right="0"/>
              <w:jc w:val="right"/>
              <w:rPr>
                <w:rFonts w:ascii="Tahoma" w:hAnsi="Tahoma" w:cs="Tahoma"/>
                <w:color w:val="202020"/>
                <w:sz w:val="16"/>
              </w:rPr>
            </w:pPr>
          </w:p>
        </w:tc>
        <w:tc>
          <w:tcPr>
            <w:tcW w:w="2438" w:type="dxa"/>
          </w:tcPr>
          <w:p w14:paraId="0DB20637" w14:textId="47B8C512" w:rsidR="00F27CDC" w:rsidRPr="007D688C" w:rsidRDefault="00F27CDC" w:rsidP="00F27CDC">
            <w:pPr>
              <w:pStyle w:val="Albtable"/>
              <w:ind w:left="0" w:right="0"/>
              <w:jc w:val="right"/>
              <w:rPr>
                <w:rFonts w:ascii="Tahoma" w:hAnsi="Tahoma" w:cs="Tahoma"/>
                <w:color w:val="202020"/>
                <w:sz w:val="16"/>
              </w:rPr>
            </w:pPr>
          </w:p>
        </w:tc>
        <w:tc>
          <w:tcPr>
            <w:tcW w:w="1247" w:type="dxa"/>
          </w:tcPr>
          <w:p w14:paraId="01A5236E" w14:textId="7251D080" w:rsidR="00F27CDC" w:rsidRPr="007D688C" w:rsidRDefault="00F27CDC" w:rsidP="00F27CDC">
            <w:pPr>
              <w:pStyle w:val="Albtable"/>
              <w:ind w:left="0" w:right="0"/>
              <w:jc w:val="right"/>
              <w:rPr>
                <w:rFonts w:ascii="Tahoma" w:hAnsi="Tahoma" w:cs="Tahoma"/>
                <w:color w:val="202020"/>
                <w:sz w:val="16"/>
              </w:rPr>
            </w:pPr>
          </w:p>
        </w:tc>
      </w:tr>
      <w:tr w:rsidR="00D63533" w:rsidRPr="007D688C" w14:paraId="2A14C098" w14:textId="77777777" w:rsidTr="008D0FE8">
        <w:trPr>
          <w:trHeight w:val="283"/>
          <w:jc w:val="left"/>
        </w:trPr>
        <w:tc>
          <w:tcPr>
            <w:tcW w:w="4309" w:type="dxa"/>
          </w:tcPr>
          <w:p w14:paraId="7F2B2E34" w14:textId="221E8254" w:rsidR="00F27CDC" w:rsidRPr="007D688C" w:rsidRDefault="00F27CDC" w:rsidP="00F27CDC">
            <w:pPr>
              <w:pStyle w:val="Albtable"/>
              <w:ind w:left="0" w:right="0"/>
              <w:jc w:val="left"/>
              <w:rPr>
                <w:rFonts w:ascii="Tahoma" w:hAnsi="Tahoma" w:cs="Tahoma"/>
                <w:sz w:val="16"/>
              </w:rPr>
            </w:pPr>
            <w:r w:rsidRPr="007D688C">
              <w:rPr>
                <w:rFonts w:ascii="Tahoma" w:hAnsi="Tahoma" w:cs="Tahoma"/>
                <w:sz w:val="16"/>
              </w:rPr>
              <w:t>Other Investment Team Members</w:t>
            </w:r>
          </w:p>
        </w:tc>
        <w:tc>
          <w:tcPr>
            <w:tcW w:w="1247" w:type="dxa"/>
          </w:tcPr>
          <w:p w14:paraId="36987F85" w14:textId="46C9EE17" w:rsidR="00F27CDC" w:rsidRPr="007D688C" w:rsidRDefault="00F27CDC" w:rsidP="00F27CDC">
            <w:pPr>
              <w:pStyle w:val="Albtable"/>
              <w:ind w:left="0" w:right="0"/>
              <w:jc w:val="right"/>
              <w:rPr>
                <w:rFonts w:ascii="Tahoma" w:hAnsi="Tahoma" w:cs="Tahoma"/>
                <w:sz w:val="16"/>
              </w:rPr>
            </w:pPr>
          </w:p>
        </w:tc>
        <w:tc>
          <w:tcPr>
            <w:tcW w:w="2438" w:type="dxa"/>
          </w:tcPr>
          <w:p w14:paraId="1360EA42" w14:textId="4878365A" w:rsidR="00F27CDC" w:rsidRPr="007D688C" w:rsidRDefault="00F27CDC" w:rsidP="00F27CDC">
            <w:pPr>
              <w:pStyle w:val="Albtable"/>
              <w:ind w:left="0" w:right="0"/>
              <w:jc w:val="right"/>
              <w:rPr>
                <w:rFonts w:ascii="Tahoma" w:hAnsi="Tahoma" w:cs="Tahoma"/>
                <w:sz w:val="16"/>
              </w:rPr>
            </w:pPr>
          </w:p>
        </w:tc>
        <w:tc>
          <w:tcPr>
            <w:tcW w:w="1247" w:type="dxa"/>
          </w:tcPr>
          <w:p w14:paraId="0807B0C2" w14:textId="745A54E8" w:rsidR="00F27CDC" w:rsidRPr="007D688C" w:rsidRDefault="00F27CDC" w:rsidP="00F27CDC">
            <w:pPr>
              <w:pStyle w:val="Albtable"/>
              <w:ind w:left="0" w:right="0"/>
              <w:jc w:val="right"/>
              <w:rPr>
                <w:rFonts w:ascii="Tahoma" w:hAnsi="Tahoma" w:cs="Tahoma"/>
                <w:sz w:val="16"/>
              </w:rPr>
            </w:pPr>
          </w:p>
        </w:tc>
      </w:tr>
    </w:tbl>
    <w:p w14:paraId="5E675E84"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3EA1C4DF"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5F0A6D76" wp14:editId="2E162887">
                <wp:extent cx="5857875" cy="266700"/>
                <wp:effectExtent l="0" t="0" r="28575" b="1905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4E76CCE1" w14:textId="77777777" w:rsidR="00825E97" w:rsidRDefault="00825E97" w:rsidP="00446C75">
                            <w:pPr>
                              <w:pStyle w:val="AlbTextBody"/>
                              <w:spacing w:after="60"/>
                            </w:pPr>
                          </w:p>
                          <w:p w14:paraId="3E9EB346" w14:textId="77777777" w:rsidR="00825E97" w:rsidRDefault="00825E97" w:rsidP="00446C75">
                            <w:pPr>
                              <w:pStyle w:val="AlbTextBody"/>
                              <w:spacing w:after="60"/>
                            </w:pPr>
                          </w:p>
                          <w:p w14:paraId="69504E9B" w14:textId="77777777" w:rsidR="00825E97" w:rsidRDefault="00825E97" w:rsidP="00446C75">
                            <w:pPr>
                              <w:pStyle w:val="AlbTextBody"/>
                              <w:spacing w:after="60"/>
                            </w:pPr>
                          </w:p>
                          <w:p w14:paraId="48E489C4" w14:textId="77777777" w:rsidR="00825E97" w:rsidRDefault="00825E97" w:rsidP="00446C75">
                            <w:pPr>
                              <w:pStyle w:val="AlbTextBody"/>
                              <w:spacing w:after="60"/>
                            </w:pPr>
                          </w:p>
                          <w:p w14:paraId="02860EE8" w14:textId="77777777" w:rsidR="00825E97" w:rsidRDefault="00825E97" w:rsidP="00446C75">
                            <w:pPr>
                              <w:pStyle w:val="AlbTextBody"/>
                              <w:spacing w:after="60"/>
                            </w:pPr>
                          </w:p>
                          <w:p w14:paraId="6BF68091"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5F0A6D76" id="_x0000_s1058"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CQgUOxIQIAAE4EAAAOAAAAAAAAAAAAAAAAAC4CAABkcnMvZTJvRG9jLnhtbFBL&#10;AQItABQABgAIAAAAIQDmp1YY3AAAAAQBAAAPAAAAAAAAAAAAAAAAAHsEAABkcnMvZG93bnJldi54&#10;bWxQSwUGAAAAAAQABADzAAAAhAUAAAAA&#10;" strokeweight=".25pt">
                <v:textbox inset="2mm,2mm,2mm,2mm">
                  <w:txbxContent>
                    <w:p w14:paraId="4E76CCE1" w14:textId="77777777" w:rsidR="00825E97" w:rsidRDefault="00825E97" w:rsidP="00446C75">
                      <w:pPr>
                        <w:pStyle w:val="AlbTextBody"/>
                        <w:spacing w:after="60"/>
                      </w:pPr>
                    </w:p>
                    <w:p w14:paraId="3E9EB346" w14:textId="77777777" w:rsidR="00825E97" w:rsidRDefault="00825E97" w:rsidP="00446C75">
                      <w:pPr>
                        <w:pStyle w:val="AlbTextBody"/>
                        <w:spacing w:after="60"/>
                      </w:pPr>
                    </w:p>
                    <w:p w14:paraId="69504E9B" w14:textId="77777777" w:rsidR="00825E97" w:rsidRDefault="00825E97" w:rsidP="00446C75">
                      <w:pPr>
                        <w:pStyle w:val="AlbTextBody"/>
                        <w:spacing w:after="60"/>
                      </w:pPr>
                    </w:p>
                    <w:p w14:paraId="48E489C4" w14:textId="77777777" w:rsidR="00825E97" w:rsidRDefault="00825E97" w:rsidP="00446C75">
                      <w:pPr>
                        <w:pStyle w:val="AlbTextBody"/>
                        <w:spacing w:after="60"/>
                      </w:pPr>
                    </w:p>
                    <w:p w14:paraId="02860EE8" w14:textId="77777777" w:rsidR="00825E97" w:rsidRDefault="00825E97" w:rsidP="00446C75">
                      <w:pPr>
                        <w:pStyle w:val="AlbTextBody"/>
                        <w:spacing w:after="60"/>
                      </w:pPr>
                    </w:p>
                    <w:p w14:paraId="6BF68091" w14:textId="77777777" w:rsidR="00825E97" w:rsidRDefault="00825E97" w:rsidP="00446C75">
                      <w:pPr>
                        <w:pStyle w:val="AlbTextBody"/>
                        <w:spacing w:after="60"/>
                      </w:pPr>
                    </w:p>
                  </w:txbxContent>
                </v:textbox>
                <w10:anchorlock/>
              </v:shape>
            </w:pict>
          </mc:Fallback>
        </mc:AlternateContent>
      </w:r>
    </w:p>
    <w:p w14:paraId="2D46B912" w14:textId="77777777" w:rsidR="00964FA8" w:rsidRPr="007D688C" w:rsidRDefault="00964FA8" w:rsidP="00A56055">
      <w:pPr>
        <w:spacing w:line="283" w:lineRule="auto"/>
        <w:rPr>
          <w:rFonts w:ascii="Tahoma" w:hAnsi="Tahoma" w:cs="Tahoma"/>
          <w:b/>
          <w:bCs/>
        </w:rPr>
      </w:pPr>
    </w:p>
    <w:p w14:paraId="35BD37C8" w14:textId="0D36B219" w:rsidR="008F6B3A" w:rsidRPr="007D688C" w:rsidRDefault="008F6B3A" w:rsidP="00EF523E">
      <w:pPr>
        <w:spacing w:after="80" w:line="283" w:lineRule="auto"/>
        <w:rPr>
          <w:rFonts w:ascii="Tahoma" w:hAnsi="Tahoma" w:cs="Tahoma"/>
          <w:b/>
          <w:bCs/>
        </w:rPr>
      </w:pPr>
      <w:r w:rsidRPr="007D688C">
        <w:rPr>
          <w:rFonts w:ascii="Tahoma" w:hAnsi="Tahoma" w:cs="Tahoma"/>
          <w:b/>
          <w:bCs/>
        </w:rPr>
        <w:t># of Professionals - Operations / Administration Team</w:t>
      </w:r>
    </w:p>
    <w:tbl>
      <w:tblPr>
        <w:tblStyle w:val="GridTable6Colorful-Accent1"/>
        <w:tblW w:w="9241" w:type="dxa"/>
        <w:jc w:val="left"/>
        <w:tblLayout w:type="fixed"/>
        <w:tblLook w:val="0620" w:firstRow="1" w:lastRow="0" w:firstColumn="0" w:lastColumn="0" w:noHBand="1" w:noVBand="1"/>
      </w:tblPr>
      <w:tblGrid>
        <w:gridCol w:w="4309"/>
        <w:gridCol w:w="1247"/>
        <w:gridCol w:w="2438"/>
        <w:gridCol w:w="1247"/>
      </w:tblGrid>
      <w:tr w:rsidR="008D0FE8" w:rsidRPr="007D688C" w14:paraId="0DA7E110" w14:textId="77777777" w:rsidTr="002C1D0D">
        <w:trPr>
          <w:cnfStyle w:val="100000000000" w:firstRow="1" w:lastRow="0" w:firstColumn="0" w:lastColumn="0" w:oddVBand="0" w:evenVBand="0" w:oddHBand="0" w:evenHBand="0" w:firstRowFirstColumn="0" w:firstRowLastColumn="0" w:lastRowFirstColumn="0" w:lastRowLastColumn="0"/>
          <w:trHeight w:val="397"/>
          <w:jc w:val="left"/>
        </w:trPr>
        <w:tc>
          <w:tcPr>
            <w:tcW w:w="4309" w:type="dxa"/>
            <w:shd w:val="clear" w:color="auto" w:fill="E6F1F9" w:themeFill="accent6" w:themeFillTint="33"/>
            <w:vAlign w:val="bottom"/>
          </w:tcPr>
          <w:p w14:paraId="5785B754" w14:textId="77777777" w:rsidR="00837466" w:rsidRPr="007D688C" w:rsidRDefault="00837466" w:rsidP="00EB1FB9">
            <w:pPr>
              <w:pStyle w:val="Albtable"/>
              <w:ind w:left="0" w:right="0" w:firstLine="11"/>
              <w:jc w:val="center"/>
              <w:rPr>
                <w:rFonts w:ascii="Tahoma" w:hAnsi="Tahoma" w:cs="Tahoma"/>
                <w:b/>
                <w:bCs w:val="0"/>
              </w:rPr>
            </w:pPr>
          </w:p>
        </w:tc>
        <w:tc>
          <w:tcPr>
            <w:tcW w:w="1247" w:type="dxa"/>
            <w:shd w:val="clear" w:color="auto" w:fill="E6F1F9" w:themeFill="accent6" w:themeFillTint="33"/>
            <w:vAlign w:val="bottom"/>
          </w:tcPr>
          <w:p w14:paraId="3FD6F2FF" w14:textId="77777777" w:rsidR="00837466" w:rsidRPr="007D688C" w:rsidRDefault="00837466" w:rsidP="00EB1FB9">
            <w:pPr>
              <w:pStyle w:val="Albtable"/>
              <w:ind w:left="0" w:right="0"/>
              <w:jc w:val="center"/>
              <w:rPr>
                <w:rFonts w:ascii="Tahoma" w:hAnsi="Tahoma" w:cs="Tahoma"/>
                <w:b/>
                <w:bCs w:val="0"/>
                <w:sz w:val="16"/>
              </w:rPr>
            </w:pPr>
            <w:r w:rsidRPr="007D688C">
              <w:rPr>
                <w:rFonts w:ascii="Tahoma" w:hAnsi="Tahoma" w:cs="Tahoma"/>
                <w:b/>
                <w:bCs w:val="0"/>
                <w:color w:val="202020"/>
                <w:sz w:val="16"/>
              </w:rPr>
              <w:t>Veterans</w:t>
            </w:r>
          </w:p>
        </w:tc>
        <w:tc>
          <w:tcPr>
            <w:tcW w:w="2438" w:type="dxa"/>
            <w:shd w:val="clear" w:color="auto" w:fill="E6F1F9" w:themeFill="accent6" w:themeFillTint="33"/>
            <w:vAlign w:val="bottom"/>
          </w:tcPr>
          <w:p w14:paraId="3435068A" w14:textId="77777777" w:rsidR="00837466" w:rsidRPr="007D688C" w:rsidRDefault="00837466" w:rsidP="00EB1FB9">
            <w:pPr>
              <w:pStyle w:val="Albtable"/>
              <w:ind w:left="0" w:right="0"/>
              <w:jc w:val="center"/>
              <w:rPr>
                <w:rFonts w:ascii="Tahoma" w:hAnsi="Tahoma" w:cs="Tahoma"/>
                <w:b/>
                <w:bCs w:val="0"/>
                <w:sz w:val="16"/>
              </w:rPr>
            </w:pPr>
            <w:r w:rsidRPr="007D688C">
              <w:rPr>
                <w:rFonts w:ascii="Tahoma" w:hAnsi="Tahoma" w:cs="Tahoma"/>
                <w:b/>
                <w:bCs w:val="0"/>
                <w:color w:val="202020"/>
                <w:sz w:val="16"/>
              </w:rPr>
              <w:t>Persons with Disabilities</w:t>
            </w:r>
          </w:p>
        </w:tc>
        <w:tc>
          <w:tcPr>
            <w:tcW w:w="1247" w:type="dxa"/>
            <w:shd w:val="clear" w:color="auto" w:fill="E6F1F9" w:themeFill="accent6" w:themeFillTint="33"/>
            <w:vAlign w:val="bottom"/>
          </w:tcPr>
          <w:p w14:paraId="7148B72B" w14:textId="77777777" w:rsidR="00837466" w:rsidRPr="007D688C" w:rsidRDefault="00837466" w:rsidP="00EB1FB9">
            <w:pPr>
              <w:pStyle w:val="Albtable"/>
              <w:ind w:left="0" w:right="0"/>
              <w:jc w:val="center"/>
              <w:rPr>
                <w:rFonts w:ascii="Tahoma" w:hAnsi="Tahoma" w:cs="Tahoma"/>
                <w:b/>
                <w:bCs w:val="0"/>
                <w:sz w:val="16"/>
              </w:rPr>
            </w:pPr>
            <w:r w:rsidRPr="007D688C">
              <w:rPr>
                <w:rFonts w:ascii="Tahoma" w:hAnsi="Tahoma" w:cs="Tahoma"/>
                <w:b/>
                <w:bCs w:val="0"/>
                <w:color w:val="202020"/>
                <w:sz w:val="16"/>
              </w:rPr>
              <w:t>LGBTQ+</w:t>
            </w:r>
          </w:p>
        </w:tc>
      </w:tr>
      <w:tr w:rsidR="008D0FE8" w:rsidRPr="007D688C" w14:paraId="613EA28D" w14:textId="77777777" w:rsidTr="008D0FE8">
        <w:trPr>
          <w:trHeight w:val="283"/>
          <w:jc w:val="left"/>
        </w:trPr>
        <w:tc>
          <w:tcPr>
            <w:tcW w:w="4309" w:type="dxa"/>
          </w:tcPr>
          <w:p w14:paraId="2EADE4BB" w14:textId="77777777" w:rsidR="008D0FE8" w:rsidRPr="007D688C" w:rsidRDefault="005550E3" w:rsidP="005550E3">
            <w:pPr>
              <w:pStyle w:val="Albtable"/>
              <w:ind w:left="0" w:right="0"/>
              <w:jc w:val="left"/>
              <w:rPr>
                <w:rFonts w:ascii="Tahoma" w:hAnsi="Tahoma" w:cs="Tahoma"/>
                <w:sz w:val="16"/>
              </w:rPr>
            </w:pPr>
            <w:r w:rsidRPr="007D688C">
              <w:rPr>
                <w:rFonts w:ascii="Tahoma" w:hAnsi="Tahoma" w:cs="Tahoma"/>
                <w:sz w:val="16"/>
              </w:rPr>
              <w:t xml:space="preserve">Operations Leadership </w:t>
            </w:r>
          </w:p>
          <w:p w14:paraId="7C71E0C6" w14:textId="6BA832B3" w:rsidR="005550E3" w:rsidRPr="007D688C" w:rsidRDefault="005550E3" w:rsidP="005550E3">
            <w:pPr>
              <w:pStyle w:val="Albtable"/>
              <w:ind w:left="0" w:right="0"/>
              <w:jc w:val="left"/>
              <w:rPr>
                <w:rFonts w:ascii="Tahoma" w:hAnsi="Tahoma" w:cs="Tahoma"/>
                <w:sz w:val="16"/>
              </w:rPr>
            </w:pPr>
            <w:r w:rsidRPr="007D688C">
              <w:rPr>
                <w:rFonts w:ascii="Tahoma" w:hAnsi="Tahoma" w:cs="Tahoma"/>
                <w:sz w:val="16"/>
              </w:rPr>
              <w:t>(C-Level and Partner Level, i.e. CFO, IR Partner)</w:t>
            </w:r>
          </w:p>
        </w:tc>
        <w:tc>
          <w:tcPr>
            <w:tcW w:w="1247" w:type="dxa"/>
          </w:tcPr>
          <w:p w14:paraId="37C91473" w14:textId="7F937DA9" w:rsidR="005550E3" w:rsidRPr="007D688C" w:rsidRDefault="005550E3" w:rsidP="005550E3">
            <w:pPr>
              <w:pStyle w:val="Albtable"/>
              <w:ind w:left="0" w:right="0"/>
              <w:jc w:val="right"/>
              <w:rPr>
                <w:rFonts w:ascii="Tahoma" w:hAnsi="Tahoma" w:cs="Tahoma"/>
                <w:sz w:val="16"/>
              </w:rPr>
            </w:pPr>
          </w:p>
        </w:tc>
        <w:tc>
          <w:tcPr>
            <w:tcW w:w="2438" w:type="dxa"/>
          </w:tcPr>
          <w:p w14:paraId="382257D2" w14:textId="437877AA" w:rsidR="005550E3" w:rsidRPr="007D688C" w:rsidRDefault="005550E3" w:rsidP="005550E3">
            <w:pPr>
              <w:pStyle w:val="Albtable"/>
              <w:ind w:left="0" w:right="0"/>
              <w:jc w:val="right"/>
              <w:rPr>
                <w:rFonts w:ascii="Tahoma" w:hAnsi="Tahoma" w:cs="Tahoma"/>
                <w:sz w:val="16"/>
              </w:rPr>
            </w:pPr>
          </w:p>
        </w:tc>
        <w:tc>
          <w:tcPr>
            <w:tcW w:w="1247" w:type="dxa"/>
          </w:tcPr>
          <w:p w14:paraId="188FD72D" w14:textId="6EC62B4F" w:rsidR="005550E3" w:rsidRPr="007D688C" w:rsidRDefault="005550E3" w:rsidP="005550E3">
            <w:pPr>
              <w:pStyle w:val="Albtable"/>
              <w:ind w:left="0" w:right="0"/>
              <w:jc w:val="right"/>
              <w:rPr>
                <w:rFonts w:ascii="Tahoma" w:hAnsi="Tahoma" w:cs="Tahoma"/>
                <w:sz w:val="16"/>
              </w:rPr>
            </w:pPr>
          </w:p>
        </w:tc>
      </w:tr>
      <w:tr w:rsidR="008D0FE8" w:rsidRPr="007D688C" w14:paraId="21F6D2F5" w14:textId="77777777" w:rsidTr="008D0FE8">
        <w:trPr>
          <w:trHeight w:val="283"/>
          <w:jc w:val="left"/>
        </w:trPr>
        <w:tc>
          <w:tcPr>
            <w:tcW w:w="4309" w:type="dxa"/>
          </w:tcPr>
          <w:p w14:paraId="3AEEE6D2" w14:textId="47DC9CEB" w:rsidR="005550E3" w:rsidRPr="007D688C" w:rsidRDefault="005550E3" w:rsidP="005550E3">
            <w:pPr>
              <w:pStyle w:val="Albtable"/>
              <w:ind w:left="0" w:right="0"/>
              <w:jc w:val="left"/>
              <w:rPr>
                <w:rFonts w:ascii="Tahoma" w:hAnsi="Tahoma" w:cs="Tahoma"/>
                <w:sz w:val="16"/>
              </w:rPr>
            </w:pPr>
            <w:r w:rsidRPr="007D688C">
              <w:rPr>
                <w:rFonts w:ascii="Tahoma" w:hAnsi="Tahoma" w:cs="Tahoma"/>
                <w:sz w:val="16"/>
              </w:rPr>
              <w:t>Marketing / Investor Relations / Communications</w:t>
            </w:r>
          </w:p>
        </w:tc>
        <w:tc>
          <w:tcPr>
            <w:tcW w:w="1247" w:type="dxa"/>
          </w:tcPr>
          <w:p w14:paraId="7A19D9D5" w14:textId="6632BEC3" w:rsidR="005550E3" w:rsidRPr="007D688C" w:rsidRDefault="005550E3" w:rsidP="005550E3">
            <w:pPr>
              <w:pStyle w:val="Albtable"/>
              <w:ind w:left="0" w:right="0"/>
              <w:jc w:val="right"/>
              <w:rPr>
                <w:rFonts w:ascii="Tahoma" w:hAnsi="Tahoma" w:cs="Tahoma"/>
                <w:color w:val="202020"/>
                <w:sz w:val="16"/>
              </w:rPr>
            </w:pPr>
          </w:p>
        </w:tc>
        <w:tc>
          <w:tcPr>
            <w:tcW w:w="2438" w:type="dxa"/>
          </w:tcPr>
          <w:p w14:paraId="4CC6AE86" w14:textId="77F3FCB6" w:rsidR="005550E3" w:rsidRPr="007D688C" w:rsidRDefault="005550E3" w:rsidP="005550E3">
            <w:pPr>
              <w:pStyle w:val="Albtable"/>
              <w:ind w:left="0" w:right="0"/>
              <w:jc w:val="right"/>
              <w:rPr>
                <w:rFonts w:ascii="Tahoma" w:hAnsi="Tahoma" w:cs="Tahoma"/>
                <w:color w:val="202020"/>
                <w:sz w:val="16"/>
              </w:rPr>
            </w:pPr>
          </w:p>
        </w:tc>
        <w:tc>
          <w:tcPr>
            <w:tcW w:w="1247" w:type="dxa"/>
          </w:tcPr>
          <w:p w14:paraId="7D22251D" w14:textId="5848B27B" w:rsidR="005550E3" w:rsidRPr="007D688C" w:rsidRDefault="005550E3" w:rsidP="005550E3">
            <w:pPr>
              <w:pStyle w:val="Albtable"/>
              <w:ind w:left="0" w:right="0"/>
              <w:jc w:val="right"/>
              <w:rPr>
                <w:rFonts w:ascii="Tahoma" w:hAnsi="Tahoma" w:cs="Tahoma"/>
                <w:color w:val="202020"/>
                <w:sz w:val="16"/>
              </w:rPr>
            </w:pPr>
          </w:p>
        </w:tc>
      </w:tr>
      <w:tr w:rsidR="008D0FE8" w:rsidRPr="007D688C" w14:paraId="7CD55934" w14:textId="77777777" w:rsidTr="008D0FE8">
        <w:trPr>
          <w:trHeight w:val="283"/>
          <w:jc w:val="left"/>
        </w:trPr>
        <w:tc>
          <w:tcPr>
            <w:tcW w:w="4309" w:type="dxa"/>
          </w:tcPr>
          <w:p w14:paraId="1507B994" w14:textId="757CBE08" w:rsidR="005550E3" w:rsidRPr="007D688C" w:rsidRDefault="005550E3" w:rsidP="005550E3">
            <w:pPr>
              <w:pStyle w:val="Albtable"/>
              <w:ind w:left="0" w:right="0"/>
              <w:jc w:val="left"/>
              <w:rPr>
                <w:rFonts w:ascii="Tahoma" w:hAnsi="Tahoma" w:cs="Tahoma"/>
                <w:sz w:val="16"/>
              </w:rPr>
            </w:pPr>
            <w:r w:rsidRPr="007D688C">
              <w:rPr>
                <w:rFonts w:ascii="Tahoma" w:hAnsi="Tahoma" w:cs="Tahoma"/>
                <w:sz w:val="16"/>
              </w:rPr>
              <w:t>Financial / Accounting</w:t>
            </w:r>
          </w:p>
        </w:tc>
        <w:tc>
          <w:tcPr>
            <w:tcW w:w="1247" w:type="dxa"/>
          </w:tcPr>
          <w:p w14:paraId="64671B8F" w14:textId="3AD07610" w:rsidR="005550E3" w:rsidRPr="007D688C" w:rsidRDefault="005550E3" w:rsidP="005550E3">
            <w:pPr>
              <w:pStyle w:val="Albtable"/>
              <w:ind w:left="0" w:right="0"/>
              <w:jc w:val="right"/>
              <w:rPr>
                <w:rFonts w:ascii="Tahoma" w:hAnsi="Tahoma" w:cs="Tahoma"/>
                <w:color w:val="202020"/>
                <w:sz w:val="16"/>
              </w:rPr>
            </w:pPr>
          </w:p>
        </w:tc>
        <w:tc>
          <w:tcPr>
            <w:tcW w:w="2438" w:type="dxa"/>
          </w:tcPr>
          <w:p w14:paraId="62993103" w14:textId="306C0389" w:rsidR="005550E3" w:rsidRPr="007D688C" w:rsidRDefault="005550E3" w:rsidP="005550E3">
            <w:pPr>
              <w:pStyle w:val="Albtable"/>
              <w:ind w:left="0" w:right="0"/>
              <w:jc w:val="right"/>
              <w:rPr>
                <w:rFonts w:ascii="Tahoma" w:hAnsi="Tahoma" w:cs="Tahoma"/>
                <w:color w:val="202020"/>
                <w:sz w:val="16"/>
              </w:rPr>
            </w:pPr>
          </w:p>
        </w:tc>
        <w:tc>
          <w:tcPr>
            <w:tcW w:w="1247" w:type="dxa"/>
          </w:tcPr>
          <w:p w14:paraId="29FA27CB" w14:textId="43CD275D" w:rsidR="005550E3" w:rsidRPr="007D688C" w:rsidRDefault="005550E3" w:rsidP="005550E3">
            <w:pPr>
              <w:pStyle w:val="Albtable"/>
              <w:ind w:left="0" w:right="0"/>
              <w:jc w:val="right"/>
              <w:rPr>
                <w:rFonts w:ascii="Tahoma" w:hAnsi="Tahoma" w:cs="Tahoma"/>
                <w:color w:val="202020"/>
                <w:sz w:val="16"/>
              </w:rPr>
            </w:pPr>
          </w:p>
        </w:tc>
      </w:tr>
      <w:tr w:rsidR="008D0FE8" w:rsidRPr="007D688C" w14:paraId="13942D36" w14:textId="77777777" w:rsidTr="008D0FE8">
        <w:trPr>
          <w:trHeight w:val="283"/>
          <w:jc w:val="left"/>
        </w:trPr>
        <w:tc>
          <w:tcPr>
            <w:tcW w:w="4309" w:type="dxa"/>
          </w:tcPr>
          <w:p w14:paraId="1FCC2484" w14:textId="4D9330DE" w:rsidR="005550E3" w:rsidRPr="007D688C" w:rsidRDefault="005550E3" w:rsidP="005550E3">
            <w:pPr>
              <w:pStyle w:val="Albtable"/>
              <w:ind w:left="0" w:right="0"/>
              <w:jc w:val="left"/>
              <w:rPr>
                <w:rFonts w:ascii="Tahoma" w:hAnsi="Tahoma" w:cs="Tahoma"/>
                <w:sz w:val="16"/>
              </w:rPr>
            </w:pPr>
            <w:r w:rsidRPr="007D688C">
              <w:rPr>
                <w:rFonts w:ascii="Tahoma" w:hAnsi="Tahoma" w:cs="Tahoma"/>
                <w:sz w:val="16"/>
              </w:rPr>
              <w:t>Legal / Compliance</w:t>
            </w:r>
          </w:p>
        </w:tc>
        <w:tc>
          <w:tcPr>
            <w:tcW w:w="1247" w:type="dxa"/>
          </w:tcPr>
          <w:p w14:paraId="75A1A2E8" w14:textId="22EACFC1" w:rsidR="005550E3" w:rsidRPr="007D688C" w:rsidRDefault="005550E3" w:rsidP="005550E3">
            <w:pPr>
              <w:pStyle w:val="Albtable"/>
              <w:ind w:left="0" w:right="0"/>
              <w:jc w:val="right"/>
              <w:rPr>
                <w:rFonts w:ascii="Tahoma" w:hAnsi="Tahoma" w:cs="Tahoma"/>
                <w:color w:val="202020"/>
                <w:sz w:val="16"/>
              </w:rPr>
            </w:pPr>
          </w:p>
        </w:tc>
        <w:tc>
          <w:tcPr>
            <w:tcW w:w="2438" w:type="dxa"/>
          </w:tcPr>
          <w:p w14:paraId="54F39F02" w14:textId="4F985B13" w:rsidR="005550E3" w:rsidRPr="007D688C" w:rsidRDefault="005550E3" w:rsidP="005550E3">
            <w:pPr>
              <w:pStyle w:val="Albtable"/>
              <w:ind w:left="0" w:right="0"/>
              <w:jc w:val="right"/>
              <w:rPr>
                <w:rFonts w:ascii="Tahoma" w:hAnsi="Tahoma" w:cs="Tahoma"/>
                <w:color w:val="202020"/>
                <w:sz w:val="16"/>
              </w:rPr>
            </w:pPr>
          </w:p>
        </w:tc>
        <w:tc>
          <w:tcPr>
            <w:tcW w:w="1247" w:type="dxa"/>
          </w:tcPr>
          <w:p w14:paraId="2127EBF7" w14:textId="6A4E0EBD" w:rsidR="005550E3" w:rsidRPr="007D688C" w:rsidRDefault="005550E3" w:rsidP="005550E3">
            <w:pPr>
              <w:pStyle w:val="Albtable"/>
              <w:ind w:left="0" w:right="0"/>
              <w:jc w:val="right"/>
              <w:rPr>
                <w:rFonts w:ascii="Tahoma" w:hAnsi="Tahoma" w:cs="Tahoma"/>
                <w:color w:val="202020"/>
                <w:sz w:val="16"/>
              </w:rPr>
            </w:pPr>
          </w:p>
        </w:tc>
      </w:tr>
      <w:tr w:rsidR="008D0FE8" w:rsidRPr="007D688C" w14:paraId="1D6BAC5A" w14:textId="77777777" w:rsidTr="008D0FE8">
        <w:trPr>
          <w:trHeight w:val="283"/>
          <w:jc w:val="left"/>
        </w:trPr>
        <w:tc>
          <w:tcPr>
            <w:tcW w:w="4309" w:type="dxa"/>
          </w:tcPr>
          <w:p w14:paraId="36973939" w14:textId="22C68726" w:rsidR="005550E3" w:rsidRPr="007D688C" w:rsidRDefault="005550E3" w:rsidP="005550E3">
            <w:pPr>
              <w:pStyle w:val="Albtable"/>
              <w:ind w:left="0" w:right="0"/>
              <w:jc w:val="left"/>
              <w:rPr>
                <w:rFonts w:ascii="Tahoma" w:hAnsi="Tahoma" w:cs="Tahoma"/>
                <w:sz w:val="16"/>
              </w:rPr>
            </w:pPr>
            <w:r w:rsidRPr="007D688C">
              <w:rPr>
                <w:rFonts w:ascii="Tahoma" w:hAnsi="Tahoma" w:cs="Tahoma"/>
                <w:sz w:val="16"/>
              </w:rPr>
              <w:t>Administrative</w:t>
            </w:r>
          </w:p>
        </w:tc>
        <w:tc>
          <w:tcPr>
            <w:tcW w:w="1247" w:type="dxa"/>
          </w:tcPr>
          <w:p w14:paraId="627B19EB" w14:textId="6C780A3A" w:rsidR="005550E3" w:rsidRPr="007D688C" w:rsidRDefault="005550E3" w:rsidP="005550E3">
            <w:pPr>
              <w:pStyle w:val="Albtable"/>
              <w:ind w:left="0" w:right="0"/>
              <w:jc w:val="right"/>
              <w:rPr>
                <w:rFonts w:ascii="Tahoma" w:hAnsi="Tahoma" w:cs="Tahoma"/>
                <w:color w:val="202020"/>
                <w:sz w:val="16"/>
              </w:rPr>
            </w:pPr>
          </w:p>
        </w:tc>
        <w:tc>
          <w:tcPr>
            <w:tcW w:w="2438" w:type="dxa"/>
          </w:tcPr>
          <w:p w14:paraId="279E40E3" w14:textId="61614A9B" w:rsidR="005550E3" w:rsidRPr="007D688C" w:rsidRDefault="005550E3" w:rsidP="005550E3">
            <w:pPr>
              <w:pStyle w:val="Albtable"/>
              <w:ind w:left="0" w:right="0"/>
              <w:jc w:val="right"/>
              <w:rPr>
                <w:rFonts w:ascii="Tahoma" w:hAnsi="Tahoma" w:cs="Tahoma"/>
                <w:color w:val="202020"/>
                <w:sz w:val="16"/>
              </w:rPr>
            </w:pPr>
          </w:p>
        </w:tc>
        <w:tc>
          <w:tcPr>
            <w:tcW w:w="1247" w:type="dxa"/>
          </w:tcPr>
          <w:p w14:paraId="7D2C093F" w14:textId="2530EF83" w:rsidR="005550E3" w:rsidRPr="007D688C" w:rsidRDefault="005550E3" w:rsidP="005550E3">
            <w:pPr>
              <w:pStyle w:val="Albtable"/>
              <w:ind w:left="0" w:right="0"/>
              <w:jc w:val="right"/>
              <w:rPr>
                <w:rFonts w:ascii="Tahoma" w:hAnsi="Tahoma" w:cs="Tahoma"/>
                <w:color w:val="202020"/>
                <w:sz w:val="16"/>
              </w:rPr>
            </w:pPr>
          </w:p>
        </w:tc>
      </w:tr>
      <w:tr w:rsidR="008D0FE8" w:rsidRPr="007D688C" w14:paraId="112149FB" w14:textId="77777777" w:rsidTr="008D0FE8">
        <w:trPr>
          <w:trHeight w:val="283"/>
          <w:jc w:val="left"/>
        </w:trPr>
        <w:tc>
          <w:tcPr>
            <w:tcW w:w="4309" w:type="dxa"/>
          </w:tcPr>
          <w:p w14:paraId="46BFB2EA" w14:textId="353B6FC2" w:rsidR="005550E3" w:rsidRPr="007D688C" w:rsidRDefault="005550E3" w:rsidP="005550E3">
            <w:pPr>
              <w:pStyle w:val="Albtable"/>
              <w:ind w:left="0" w:right="0"/>
              <w:jc w:val="left"/>
              <w:rPr>
                <w:rFonts w:ascii="Tahoma" w:hAnsi="Tahoma" w:cs="Tahoma"/>
                <w:sz w:val="16"/>
              </w:rPr>
            </w:pPr>
            <w:r w:rsidRPr="007D688C">
              <w:rPr>
                <w:rFonts w:ascii="Tahoma" w:hAnsi="Tahoma" w:cs="Tahoma"/>
                <w:sz w:val="16"/>
              </w:rPr>
              <w:t>Other Operations / Administration Team Members</w:t>
            </w:r>
          </w:p>
        </w:tc>
        <w:tc>
          <w:tcPr>
            <w:tcW w:w="1247" w:type="dxa"/>
          </w:tcPr>
          <w:p w14:paraId="433F9A04" w14:textId="4A0E706D" w:rsidR="005550E3" w:rsidRPr="007D688C" w:rsidRDefault="005550E3" w:rsidP="005550E3">
            <w:pPr>
              <w:pStyle w:val="Albtable"/>
              <w:ind w:left="0" w:right="0"/>
              <w:jc w:val="right"/>
              <w:rPr>
                <w:rFonts w:ascii="Tahoma" w:hAnsi="Tahoma" w:cs="Tahoma"/>
                <w:sz w:val="16"/>
              </w:rPr>
            </w:pPr>
          </w:p>
        </w:tc>
        <w:tc>
          <w:tcPr>
            <w:tcW w:w="2438" w:type="dxa"/>
          </w:tcPr>
          <w:p w14:paraId="7A047194" w14:textId="66CFB98E" w:rsidR="005550E3" w:rsidRPr="007D688C" w:rsidRDefault="005550E3" w:rsidP="005550E3">
            <w:pPr>
              <w:pStyle w:val="Albtable"/>
              <w:ind w:left="0" w:right="0"/>
              <w:jc w:val="right"/>
              <w:rPr>
                <w:rFonts w:ascii="Tahoma" w:hAnsi="Tahoma" w:cs="Tahoma"/>
                <w:sz w:val="16"/>
              </w:rPr>
            </w:pPr>
          </w:p>
        </w:tc>
        <w:tc>
          <w:tcPr>
            <w:tcW w:w="1247" w:type="dxa"/>
          </w:tcPr>
          <w:p w14:paraId="17862AB6" w14:textId="542D3ED1" w:rsidR="005550E3" w:rsidRPr="007D688C" w:rsidRDefault="005550E3" w:rsidP="005550E3">
            <w:pPr>
              <w:pStyle w:val="Albtable"/>
              <w:ind w:left="0" w:right="0"/>
              <w:jc w:val="right"/>
              <w:rPr>
                <w:rFonts w:ascii="Tahoma" w:hAnsi="Tahoma" w:cs="Tahoma"/>
                <w:sz w:val="16"/>
              </w:rPr>
            </w:pPr>
          </w:p>
        </w:tc>
      </w:tr>
      <w:tr w:rsidR="008D0FE8" w:rsidRPr="007D688C" w14:paraId="06E5EEC4" w14:textId="77777777" w:rsidTr="008D0FE8">
        <w:trPr>
          <w:trHeight w:val="283"/>
          <w:jc w:val="left"/>
        </w:trPr>
        <w:tc>
          <w:tcPr>
            <w:tcW w:w="4309" w:type="dxa"/>
          </w:tcPr>
          <w:p w14:paraId="451FEF0F" w14:textId="25337E7D" w:rsidR="005550E3" w:rsidRPr="007D688C" w:rsidRDefault="0058253E" w:rsidP="005550E3">
            <w:pPr>
              <w:pStyle w:val="Albtable"/>
              <w:ind w:left="0" w:right="0"/>
              <w:jc w:val="left"/>
              <w:rPr>
                <w:rFonts w:ascii="Tahoma" w:hAnsi="Tahoma" w:cs="Tahoma"/>
                <w:color w:val="202020"/>
                <w:sz w:val="16"/>
              </w:rPr>
            </w:pPr>
            <w:r w:rsidRPr="007D688C">
              <w:rPr>
                <w:rFonts w:ascii="Tahoma" w:hAnsi="Tahoma" w:cs="Tahoma"/>
                <w:color w:val="202020"/>
                <w:sz w:val="16"/>
              </w:rPr>
              <w:t>IT</w:t>
            </w:r>
          </w:p>
        </w:tc>
        <w:tc>
          <w:tcPr>
            <w:tcW w:w="1247" w:type="dxa"/>
          </w:tcPr>
          <w:p w14:paraId="7522FA39" w14:textId="4C41CA17" w:rsidR="005550E3" w:rsidRPr="007D688C" w:rsidRDefault="005550E3" w:rsidP="005550E3">
            <w:pPr>
              <w:pStyle w:val="Albtable"/>
              <w:ind w:left="0" w:right="0"/>
              <w:jc w:val="right"/>
              <w:rPr>
                <w:rFonts w:ascii="Tahoma" w:hAnsi="Tahoma" w:cs="Tahoma"/>
                <w:color w:val="202020"/>
                <w:sz w:val="16"/>
              </w:rPr>
            </w:pPr>
          </w:p>
        </w:tc>
        <w:tc>
          <w:tcPr>
            <w:tcW w:w="2438" w:type="dxa"/>
          </w:tcPr>
          <w:p w14:paraId="59E64C80" w14:textId="26A96985" w:rsidR="005550E3" w:rsidRPr="007D688C" w:rsidRDefault="005550E3" w:rsidP="005550E3">
            <w:pPr>
              <w:pStyle w:val="Albtable"/>
              <w:ind w:left="0" w:right="0"/>
              <w:jc w:val="right"/>
              <w:rPr>
                <w:rFonts w:ascii="Tahoma" w:hAnsi="Tahoma" w:cs="Tahoma"/>
                <w:color w:val="202020"/>
                <w:sz w:val="16"/>
              </w:rPr>
            </w:pPr>
          </w:p>
        </w:tc>
        <w:tc>
          <w:tcPr>
            <w:tcW w:w="1247" w:type="dxa"/>
          </w:tcPr>
          <w:p w14:paraId="7311A4A3" w14:textId="26FBD865" w:rsidR="005550E3" w:rsidRPr="007D688C" w:rsidRDefault="005550E3" w:rsidP="005550E3">
            <w:pPr>
              <w:pStyle w:val="Albtable"/>
              <w:ind w:left="0" w:right="0"/>
              <w:jc w:val="right"/>
              <w:rPr>
                <w:rFonts w:ascii="Tahoma" w:hAnsi="Tahoma" w:cs="Tahoma"/>
                <w:color w:val="202020"/>
                <w:sz w:val="16"/>
              </w:rPr>
            </w:pPr>
          </w:p>
        </w:tc>
      </w:tr>
    </w:tbl>
    <w:p w14:paraId="68F1FF43" w14:textId="77777777" w:rsidR="00446C75" w:rsidRPr="007D688C" w:rsidRDefault="00446C75" w:rsidP="00446C75">
      <w:pPr>
        <w:pStyle w:val="AlbTextBody"/>
        <w:spacing w:after="0"/>
        <w:rPr>
          <w:rFonts w:ascii="Tahoma" w:hAnsi="Tahoma" w:cs="Tahoma"/>
        </w:rPr>
      </w:pPr>
      <w:r w:rsidRPr="007D688C">
        <w:rPr>
          <w:rFonts w:ascii="Tahoma" w:hAnsi="Tahoma" w:cs="Tahoma"/>
        </w:rPr>
        <w:t>Comment:</w:t>
      </w:r>
    </w:p>
    <w:p w14:paraId="26DAA00F" w14:textId="77777777" w:rsidR="00446C75" w:rsidRPr="007D688C" w:rsidRDefault="00446C75" w:rsidP="00446C75">
      <w:pPr>
        <w:pStyle w:val="AlbTextBody"/>
        <w:spacing w:after="0"/>
        <w:rPr>
          <w:rFonts w:ascii="Tahoma" w:hAnsi="Tahoma" w:cs="Tahoma"/>
        </w:rPr>
      </w:pPr>
      <w:r w:rsidRPr="007D688C">
        <w:rPr>
          <w:rFonts w:ascii="Tahoma" w:hAnsi="Tahoma" w:cs="Tahoma"/>
          <w:noProof/>
        </w:rPr>
        <mc:AlternateContent>
          <mc:Choice Requires="wps">
            <w:drawing>
              <wp:inline distT="0" distB="0" distL="0" distR="0" wp14:anchorId="2C3B1673" wp14:editId="71D8F9B0">
                <wp:extent cx="5857875" cy="266700"/>
                <wp:effectExtent l="0" t="0" r="28575" b="1905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66700"/>
                        </a:xfrm>
                        <a:prstGeom prst="rect">
                          <a:avLst/>
                        </a:prstGeom>
                        <a:solidFill>
                          <a:srgbClr val="FFFFFF"/>
                        </a:solidFill>
                        <a:ln w="3175">
                          <a:solidFill>
                            <a:srgbClr val="000000"/>
                          </a:solidFill>
                          <a:miter lim="800000"/>
                          <a:headEnd/>
                          <a:tailEnd/>
                        </a:ln>
                      </wps:spPr>
                      <wps:txbx>
                        <w:txbxContent>
                          <w:p w14:paraId="231D82A9" w14:textId="77777777" w:rsidR="00825E97" w:rsidRDefault="00825E97" w:rsidP="00446C75">
                            <w:pPr>
                              <w:pStyle w:val="AlbTextBody"/>
                              <w:spacing w:after="60"/>
                            </w:pPr>
                          </w:p>
                          <w:p w14:paraId="3E2A490A" w14:textId="77777777" w:rsidR="00825E97" w:rsidRDefault="00825E97" w:rsidP="00446C75">
                            <w:pPr>
                              <w:pStyle w:val="AlbTextBody"/>
                              <w:spacing w:after="60"/>
                            </w:pPr>
                          </w:p>
                          <w:p w14:paraId="7740CE96" w14:textId="77777777" w:rsidR="00825E97" w:rsidRDefault="00825E97" w:rsidP="00446C75">
                            <w:pPr>
                              <w:pStyle w:val="AlbTextBody"/>
                              <w:spacing w:after="60"/>
                            </w:pPr>
                          </w:p>
                          <w:p w14:paraId="0C42350D" w14:textId="77777777" w:rsidR="00825E97" w:rsidRDefault="00825E97" w:rsidP="00446C75">
                            <w:pPr>
                              <w:pStyle w:val="AlbTextBody"/>
                              <w:spacing w:after="60"/>
                            </w:pPr>
                          </w:p>
                          <w:p w14:paraId="62F9DE35" w14:textId="77777777" w:rsidR="00825E97" w:rsidRDefault="00825E97" w:rsidP="00446C75">
                            <w:pPr>
                              <w:pStyle w:val="AlbTextBody"/>
                              <w:spacing w:after="60"/>
                            </w:pPr>
                          </w:p>
                          <w:p w14:paraId="26CE70B8" w14:textId="77777777" w:rsidR="00825E97" w:rsidRDefault="00825E97" w:rsidP="00446C75">
                            <w:pPr>
                              <w:pStyle w:val="AlbTextBody"/>
                              <w:spacing w:after="60"/>
                            </w:pPr>
                          </w:p>
                        </w:txbxContent>
                      </wps:txbx>
                      <wps:bodyPr rot="0" vert="horz" wrap="square" lIns="72000" tIns="72000" rIns="72000" bIns="72000" anchor="t" anchorCtr="0">
                        <a:noAutofit/>
                      </wps:bodyPr>
                    </wps:wsp>
                  </a:graphicData>
                </a:graphic>
              </wp:inline>
            </w:drawing>
          </mc:Choice>
          <mc:Fallback>
            <w:pict>
              <v:shape w14:anchorId="2C3B1673" id="_x0000_s1059" type="#_x0000_t202" style="width:46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" strokeweight=".25pt">
                <v:textbox inset="2mm,2mm,2mm,2mm">
                  <w:txbxContent>
                    <w:p w14:paraId="231D82A9" w14:textId="77777777" w:rsidR="00825E97" w:rsidRDefault="00825E97" w:rsidP="00446C75">
                      <w:pPr>
                        <w:pStyle w:val="AlbTextBody"/>
                        <w:spacing w:after="60"/>
                      </w:pPr>
                    </w:p>
                    <w:p w14:paraId="3E2A490A" w14:textId="77777777" w:rsidR="00825E97" w:rsidRDefault="00825E97" w:rsidP="00446C75">
                      <w:pPr>
                        <w:pStyle w:val="AlbTextBody"/>
                        <w:spacing w:after="60"/>
                      </w:pPr>
                    </w:p>
                    <w:p w14:paraId="7740CE96" w14:textId="77777777" w:rsidR="00825E97" w:rsidRDefault="00825E97" w:rsidP="00446C75">
                      <w:pPr>
                        <w:pStyle w:val="AlbTextBody"/>
                        <w:spacing w:after="60"/>
                      </w:pPr>
                    </w:p>
                    <w:p w14:paraId="0C42350D" w14:textId="77777777" w:rsidR="00825E97" w:rsidRDefault="00825E97" w:rsidP="00446C75">
                      <w:pPr>
                        <w:pStyle w:val="AlbTextBody"/>
                        <w:spacing w:after="60"/>
                      </w:pPr>
                    </w:p>
                    <w:p w14:paraId="62F9DE35" w14:textId="77777777" w:rsidR="00825E97" w:rsidRDefault="00825E97" w:rsidP="00446C75">
                      <w:pPr>
                        <w:pStyle w:val="AlbTextBody"/>
                        <w:spacing w:after="60"/>
                      </w:pPr>
                    </w:p>
                    <w:p w14:paraId="26CE70B8" w14:textId="77777777" w:rsidR="00825E97" w:rsidRDefault="00825E97" w:rsidP="00446C75">
                      <w:pPr>
                        <w:pStyle w:val="AlbTextBody"/>
                        <w:spacing w:after="60"/>
                      </w:pPr>
                    </w:p>
                  </w:txbxContent>
                </v:textbox>
                <w10:anchorlock/>
              </v:shape>
            </w:pict>
          </mc:Fallback>
        </mc:AlternateContent>
      </w:r>
    </w:p>
    <w:p w14:paraId="058CFFBA" w14:textId="77777777" w:rsidR="00837466" w:rsidRPr="007D688C" w:rsidRDefault="00837466" w:rsidP="00D63533">
      <w:pPr>
        <w:spacing w:after="80" w:line="283" w:lineRule="auto"/>
        <w:rPr>
          <w:rFonts w:ascii="Tahoma" w:hAnsi="Tahoma" w:cs="Tahoma"/>
          <w:b/>
          <w:bCs/>
        </w:rPr>
      </w:pPr>
    </w:p>
    <w:p w14:paraId="0B904C8B" w14:textId="59EB0C98" w:rsidR="008F6B3A" w:rsidRPr="007D688C" w:rsidRDefault="00446C75" w:rsidP="00446C75">
      <w:pPr>
        <w:spacing w:after="80" w:line="283" w:lineRule="auto"/>
        <w:rPr>
          <w:rFonts w:ascii="Tahoma" w:hAnsi="Tahoma" w:cs="Tahoma"/>
          <w:b/>
          <w:bCs/>
        </w:rPr>
      </w:pPr>
      <w:r w:rsidRPr="007D688C">
        <w:rPr>
          <w:rFonts w:ascii="Tahoma" w:hAnsi="Tahoma" w:cs="Tahoma"/>
          <w:b/>
          <w:bCs/>
        </w:rPr>
        <w:t xml:space="preserve">A.19    </w:t>
      </w:r>
      <w:r w:rsidR="003E023C" w:rsidRPr="007D688C">
        <w:rPr>
          <w:rFonts w:ascii="Tahoma" w:hAnsi="Tahoma" w:cs="Tahoma"/>
          <w:b/>
          <w:bCs/>
        </w:rPr>
        <w:t>Additional</w:t>
      </w:r>
      <w:r w:rsidR="00FF0B0F" w:rsidRPr="007D688C">
        <w:rPr>
          <w:rFonts w:ascii="Tahoma" w:hAnsi="Tahoma" w:cs="Tahoma"/>
          <w:b/>
          <w:bCs/>
        </w:rPr>
        <w:t xml:space="preserve"> Information</w:t>
      </w:r>
    </w:p>
    <w:p w14:paraId="4CB1CBDC" w14:textId="790927D4" w:rsidR="00FF0B0F" w:rsidRPr="007D688C" w:rsidRDefault="00FF0B0F" w:rsidP="00FF0B0F">
      <w:pPr>
        <w:spacing w:after="80" w:line="283" w:lineRule="auto"/>
        <w:rPr>
          <w:rFonts w:ascii="Tahoma" w:hAnsi="Tahoma" w:cs="Tahoma"/>
          <w:b/>
          <w:bCs/>
        </w:rPr>
      </w:pPr>
      <w:r w:rsidRPr="007D688C">
        <w:rPr>
          <w:rFonts w:ascii="Tahoma" w:hAnsi="Tahoma" w:cs="Tahoma"/>
          <w:noProof/>
        </w:rPr>
        <mc:AlternateContent>
          <mc:Choice Requires="wps">
            <w:drawing>
              <wp:inline distT="0" distB="0" distL="0" distR="0" wp14:anchorId="79F9291E" wp14:editId="744625B6">
                <wp:extent cx="5867400" cy="1211580"/>
                <wp:effectExtent l="0" t="0" r="19050" b="266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11580"/>
                        </a:xfrm>
                        <a:prstGeom prst="rect">
                          <a:avLst/>
                        </a:prstGeom>
                        <a:solidFill>
                          <a:srgbClr val="FFFFFF"/>
                        </a:solidFill>
                        <a:ln w="3175">
                          <a:solidFill>
                            <a:srgbClr val="000000"/>
                          </a:solidFill>
                          <a:miter lim="800000"/>
                          <a:headEnd/>
                          <a:tailEnd/>
                        </a:ln>
                      </wps:spPr>
                      <wps:txbx>
                        <w:txbxContent>
                          <w:p w14:paraId="75C3AA11" w14:textId="77777777" w:rsidR="00825E97" w:rsidRDefault="00825E97" w:rsidP="00FF0B0F">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79F9291E" id="_x0000_s1060" type="#_x0000_t202" style="width:462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" strokeweight=".25pt">
                <v:textbox inset="2mm,2mm,2mm,2mm">
                  <w:txbxContent>
                    <w:p w14:paraId="75C3AA11" w14:textId="77777777" w:rsidR="00825E97" w:rsidRDefault="00825E97" w:rsidP="00FF0B0F">
                      <w:pPr>
                        <w:pStyle w:val="AlbTextBody"/>
                        <w:spacing w:after="60"/>
                        <w:jc w:val="left"/>
                      </w:pPr>
                    </w:p>
                  </w:txbxContent>
                </v:textbox>
                <w10:anchorlock/>
              </v:shape>
            </w:pict>
          </mc:Fallback>
        </mc:AlternateContent>
      </w:r>
    </w:p>
    <w:p w14:paraId="531D60F0" w14:textId="5369B0AE" w:rsidR="005223A3" w:rsidRPr="007D688C" w:rsidRDefault="005223A3">
      <w:pPr>
        <w:spacing w:line="240" w:lineRule="auto"/>
        <w:jc w:val="left"/>
        <w:rPr>
          <w:rFonts w:ascii="Tahoma" w:hAnsi="Tahoma" w:cs="Tahoma"/>
        </w:rPr>
      </w:pPr>
      <w:r w:rsidRPr="007D688C">
        <w:rPr>
          <w:rFonts w:ascii="Tahoma" w:hAnsi="Tahoma" w:cs="Tahoma"/>
        </w:rPr>
        <w:br w:type="page"/>
      </w:r>
    </w:p>
    <w:p w14:paraId="18ABD70F" w14:textId="362959A3" w:rsidR="00FF0B0F" w:rsidRPr="002C1D0D" w:rsidRDefault="000A483A" w:rsidP="000A483A">
      <w:pPr>
        <w:pStyle w:val="Heading1"/>
        <w:numPr>
          <w:ilvl w:val="0"/>
          <w:numId w:val="12"/>
        </w:numPr>
        <w:rPr>
          <w:rFonts w:ascii="Tahoma" w:hAnsi="Tahoma" w:cs="Tahoma"/>
          <w:b/>
          <w:bCs w:val="0"/>
          <w:color w:val="002060"/>
          <w:sz w:val="24"/>
          <w:szCs w:val="24"/>
        </w:rPr>
      </w:pPr>
      <w:r w:rsidRPr="002C1D0D">
        <w:rPr>
          <w:rFonts w:ascii="Tahoma" w:hAnsi="Tahoma" w:cs="Tahoma"/>
          <w:b/>
          <w:bCs w:val="0"/>
          <w:color w:val="002060"/>
          <w:sz w:val="24"/>
          <w:szCs w:val="24"/>
        </w:rPr>
        <w:lastRenderedPageBreak/>
        <w:t xml:space="preserve">   </w:t>
      </w:r>
      <w:bookmarkStart w:id="8" w:name="_Toc48311065"/>
      <w:r w:rsidR="005223A3" w:rsidRPr="002C1D0D">
        <w:rPr>
          <w:rFonts w:ascii="Tahoma" w:hAnsi="Tahoma" w:cs="Tahoma"/>
          <w:b/>
          <w:bCs w:val="0"/>
          <w:color w:val="002060"/>
          <w:sz w:val="24"/>
          <w:szCs w:val="24"/>
        </w:rPr>
        <w:t>Diversity and Inclusion – Enhanced</w:t>
      </w:r>
      <w:bookmarkEnd w:id="8"/>
    </w:p>
    <w:p w14:paraId="3719191C" w14:textId="44793CAC" w:rsidR="00EB1FB9" w:rsidRPr="007D688C" w:rsidRDefault="00EB1FB9" w:rsidP="000B6B07">
      <w:pPr>
        <w:pStyle w:val="AlbTextBody"/>
        <w:numPr>
          <w:ilvl w:val="1"/>
          <w:numId w:val="12"/>
        </w:numPr>
        <w:spacing w:after="120"/>
        <w:rPr>
          <w:rFonts w:ascii="Tahoma" w:hAnsi="Tahoma" w:cs="Tahoma"/>
          <w:b/>
          <w:bCs/>
        </w:rPr>
      </w:pPr>
      <w:r w:rsidRPr="007D688C">
        <w:rPr>
          <w:rFonts w:ascii="Tahoma" w:hAnsi="Tahoma" w:cs="Tahoma"/>
          <w:b/>
          <w:bCs/>
        </w:rPr>
        <w:t>What policies or practices are in place to ensure that the Firm provides an inclusive working environment for all employees?</w:t>
      </w:r>
    </w:p>
    <w:p w14:paraId="363F45D0" w14:textId="77777777" w:rsidR="00EB1FB9" w:rsidRPr="007D688C" w:rsidRDefault="00EB1FB9" w:rsidP="00EB1FB9">
      <w:pPr>
        <w:pStyle w:val="AlbTextBody"/>
        <w:ind w:left="794"/>
        <w:rPr>
          <w:rFonts w:ascii="Tahoma" w:hAnsi="Tahoma" w:cs="Tahoma"/>
          <w:b/>
          <w:bCs/>
        </w:rPr>
      </w:pPr>
      <w:r w:rsidRPr="007D688C">
        <w:rPr>
          <w:rFonts w:ascii="Tahoma" w:hAnsi="Tahoma" w:cs="Tahoma"/>
          <w:noProof/>
        </w:rPr>
        <mc:AlternateContent>
          <mc:Choice Requires="wps">
            <w:drawing>
              <wp:inline distT="0" distB="0" distL="0" distR="0" wp14:anchorId="3A452017" wp14:editId="08ECF231">
                <wp:extent cx="5364000" cy="975600"/>
                <wp:effectExtent l="0" t="0" r="27305" b="2032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975600"/>
                        </a:xfrm>
                        <a:prstGeom prst="rect">
                          <a:avLst/>
                        </a:prstGeom>
                        <a:solidFill>
                          <a:srgbClr val="FFFFFF"/>
                        </a:solidFill>
                        <a:ln w="3175">
                          <a:solidFill>
                            <a:srgbClr val="000000"/>
                          </a:solidFill>
                          <a:miter lim="800000"/>
                          <a:headEnd/>
                          <a:tailEnd/>
                        </a:ln>
                      </wps:spPr>
                      <wps:txbx>
                        <w:txbxContent>
                          <w:p w14:paraId="5EC9A8BC" w14:textId="77777777" w:rsidR="00825E97" w:rsidRDefault="00825E97" w:rsidP="00EB1FB9">
                            <w:pPr>
                              <w:pStyle w:val="AlbTextBody"/>
                              <w:spacing w:after="60"/>
                              <w:jc w:val="left"/>
                            </w:pPr>
                          </w:p>
                          <w:p w14:paraId="795B1F84" w14:textId="77777777" w:rsidR="00825E97" w:rsidRDefault="00825E97" w:rsidP="00EB1FB9">
                            <w:pPr>
                              <w:pStyle w:val="AlbTextBody"/>
                              <w:spacing w:after="60"/>
                              <w:jc w:val="left"/>
                            </w:pPr>
                          </w:p>
                          <w:p w14:paraId="02AF7424" w14:textId="77777777" w:rsidR="00825E97" w:rsidRDefault="00825E97" w:rsidP="00EB1FB9">
                            <w:pPr>
                              <w:pStyle w:val="AlbTextBody"/>
                              <w:spacing w:after="60"/>
                              <w:jc w:val="left"/>
                            </w:pPr>
                          </w:p>
                          <w:p w14:paraId="20074912" w14:textId="77777777" w:rsidR="00825E97" w:rsidRDefault="00825E97" w:rsidP="00EB1FB9">
                            <w:pPr>
                              <w:pStyle w:val="AlbTextBody"/>
                              <w:spacing w:after="60"/>
                              <w:jc w:val="left"/>
                            </w:pPr>
                          </w:p>
                        </w:txbxContent>
                      </wps:txbx>
                      <wps:bodyPr rot="0" vert="horz" wrap="square" lIns="72000" tIns="72000" rIns="72000" bIns="72000" anchor="t" anchorCtr="0">
                        <a:spAutoFit/>
                      </wps:bodyPr>
                    </wps:wsp>
                  </a:graphicData>
                </a:graphic>
              </wp:inline>
            </w:drawing>
          </mc:Choice>
          <mc:Fallback>
            <w:pict>
              <v:shape w14:anchorId="3A452017" id="_x0000_s1061" type="#_x0000_t202" style="width:422.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" strokeweight=".25pt">
                <v:textbox style="mso-fit-shape-to-text:t" inset="2mm,2mm,2mm,2mm">
                  <w:txbxContent>
                    <w:p w14:paraId="5EC9A8BC" w14:textId="77777777" w:rsidR="00825E97" w:rsidRDefault="00825E97" w:rsidP="00EB1FB9">
                      <w:pPr>
                        <w:pStyle w:val="AlbTextBody"/>
                        <w:spacing w:after="60"/>
                        <w:jc w:val="left"/>
                      </w:pPr>
                    </w:p>
                    <w:p w14:paraId="795B1F84" w14:textId="77777777" w:rsidR="00825E97" w:rsidRDefault="00825E97" w:rsidP="00EB1FB9">
                      <w:pPr>
                        <w:pStyle w:val="AlbTextBody"/>
                        <w:spacing w:after="60"/>
                        <w:jc w:val="left"/>
                      </w:pPr>
                    </w:p>
                    <w:p w14:paraId="02AF7424" w14:textId="77777777" w:rsidR="00825E97" w:rsidRDefault="00825E97" w:rsidP="00EB1FB9">
                      <w:pPr>
                        <w:pStyle w:val="AlbTextBody"/>
                        <w:spacing w:after="60"/>
                        <w:jc w:val="left"/>
                      </w:pPr>
                    </w:p>
                    <w:p w14:paraId="20074912" w14:textId="77777777" w:rsidR="00825E97" w:rsidRDefault="00825E97" w:rsidP="00EB1FB9">
                      <w:pPr>
                        <w:pStyle w:val="AlbTextBody"/>
                        <w:spacing w:after="60"/>
                        <w:jc w:val="left"/>
                      </w:pPr>
                    </w:p>
                  </w:txbxContent>
                </v:textbox>
                <w10:anchorlock/>
              </v:shape>
            </w:pict>
          </mc:Fallback>
        </mc:AlternateContent>
      </w:r>
    </w:p>
    <w:p w14:paraId="7C192637" w14:textId="215C6DB6" w:rsidR="00EB1FB9" w:rsidRPr="007D688C" w:rsidRDefault="00EB1FB9" w:rsidP="000B6B07">
      <w:pPr>
        <w:pStyle w:val="AlbTextBody"/>
        <w:numPr>
          <w:ilvl w:val="1"/>
          <w:numId w:val="12"/>
        </w:numPr>
        <w:spacing w:after="60"/>
        <w:rPr>
          <w:rFonts w:ascii="Tahoma" w:hAnsi="Tahoma" w:cs="Tahoma"/>
          <w:b/>
          <w:bCs/>
        </w:rPr>
      </w:pPr>
      <w:r w:rsidRPr="007D688C">
        <w:rPr>
          <w:rFonts w:ascii="Tahoma" w:hAnsi="Tahoma" w:cs="Tahoma"/>
          <w:b/>
          <w:bCs/>
        </w:rPr>
        <w:t>Does the Firm have a formal mentorship, sponsorship or employer affinity program for women and/or minorities?</w:t>
      </w:r>
    </w:p>
    <w:p w14:paraId="6BDC1732" w14:textId="2CBA02E0" w:rsidR="00EB1FB9" w:rsidRPr="007D688C" w:rsidRDefault="00EB1FB9" w:rsidP="003827CF">
      <w:pPr>
        <w:pStyle w:val="AlbTextBody"/>
        <w:spacing w:after="120" w:line="269" w:lineRule="auto"/>
        <w:ind w:left="794"/>
        <w:rPr>
          <w:rFonts w:ascii="Tahoma" w:hAnsi="Tahoma" w:cs="Tahoma"/>
          <w:i/>
          <w:iCs/>
          <w:sz w:val="18"/>
          <w:szCs w:val="18"/>
        </w:rPr>
      </w:pPr>
      <w:r w:rsidRPr="007D688C">
        <w:rPr>
          <w:rFonts w:ascii="Tahoma" w:hAnsi="Tahoma" w:cs="Tahoma"/>
          <w:i/>
          <w:iCs/>
          <w:sz w:val="18"/>
          <w:szCs w:val="18"/>
        </w:rPr>
        <w:t>Please provide details of the Firm’s relevant programs.</w:t>
      </w:r>
    </w:p>
    <w:p w14:paraId="3E9F90A2" w14:textId="56EF9A5B" w:rsidR="00EB1FB9" w:rsidRPr="007D688C" w:rsidRDefault="00EB1FB9" w:rsidP="00EB1FB9">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410166BB" wp14:editId="6DCEED52">
                <wp:extent cx="5364000" cy="975600"/>
                <wp:effectExtent l="0" t="0" r="27305" b="2032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975600"/>
                        </a:xfrm>
                        <a:prstGeom prst="rect">
                          <a:avLst/>
                        </a:prstGeom>
                        <a:solidFill>
                          <a:srgbClr val="FFFFFF"/>
                        </a:solidFill>
                        <a:ln w="3175">
                          <a:solidFill>
                            <a:srgbClr val="000000"/>
                          </a:solidFill>
                          <a:miter lim="800000"/>
                          <a:headEnd/>
                          <a:tailEnd/>
                        </a:ln>
                      </wps:spPr>
                      <wps:txbx>
                        <w:txbxContent>
                          <w:p w14:paraId="54D64015" w14:textId="77777777" w:rsidR="00825E97" w:rsidRDefault="00825E97" w:rsidP="00EB1FB9">
                            <w:pPr>
                              <w:pStyle w:val="AlbTextBody"/>
                              <w:spacing w:after="60"/>
                              <w:jc w:val="left"/>
                            </w:pPr>
                          </w:p>
                          <w:p w14:paraId="3A6535A7" w14:textId="77777777" w:rsidR="00825E97" w:rsidRDefault="00825E97" w:rsidP="00EB1FB9">
                            <w:pPr>
                              <w:pStyle w:val="AlbTextBody"/>
                              <w:spacing w:after="60"/>
                              <w:jc w:val="left"/>
                            </w:pPr>
                          </w:p>
                          <w:p w14:paraId="33AECA6B" w14:textId="77777777" w:rsidR="00825E97" w:rsidRDefault="00825E97" w:rsidP="00EB1FB9">
                            <w:pPr>
                              <w:pStyle w:val="AlbTextBody"/>
                              <w:spacing w:after="60"/>
                              <w:jc w:val="left"/>
                            </w:pPr>
                          </w:p>
                          <w:p w14:paraId="53982E61" w14:textId="77777777" w:rsidR="00825E97" w:rsidRDefault="00825E97" w:rsidP="00EB1FB9">
                            <w:pPr>
                              <w:pStyle w:val="AlbTextBody"/>
                              <w:spacing w:after="60"/>
                              <w:jc w:val="left"/>
                            </w:pPr>
                          </w:p>
                        </w:txbxContent>
                      </wps:txbx>
                      <wps:bodyPr rot="0" vert="horz" wrap="square" lIns="72000" tIns="72000" rIns="72000" bIns="72000" anchor="t" anchorCtr="0">
                        <a:spAutoFit/>
                      </wps:bodyPr>
                    </wps:wsp>
                  </a:graphicData>
                </a:graphic>
              </wp:inline>
            </w:drawing>
          </mc:Choice>
          <mc:Fallback>
            <w:pict>
              <v:shape w14:anchorId="410166BB" id="_x0000_s1062" type="#_x0000_t202" style="width:422.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" strokeweight=".25pt">
                <v:textbox style="mso-fit-shape-to-text:t" inset="2mm,2mm,2mm,2mm">
                  <w:txbxContent>
                    <w:p w14:paraId="54D64015" w14:textId="77777777" w:rsidR="00825E97" w:rsidRDefault="00825E97" w:rsidP="00EB1FB9">
                      <w:pPr>
                        <w:pStyle w:val="AlbTextBody"/>
                        <w:spacing w:after="60"/>
                        <w:jc w:val="left"/>
                      </w:pPr>
                    </w:p>
                    <w:p w14:paraId="3A6535A7" w14:textId="77777777" w:rsidR="00825E97" w:rsidRDefault="00825E97" w:rsidP="00EB1FB9">
                      <w:pPr>
                        <w:pStyle w:val="AlbTextBody"/>
                        <w:spacing w:after="60"/>
                        <w:jc w:val="left"/>
                      </w:pPr>
                    </w:p>
                    <w:p w14:paraId="33AECA6B" w14:textId="77777777" w:rsidR="00825E97" w:rsidRDefault="00825E97" w:rsidP="00EB1FB9">
                      <w:pPr>
                        <w:pStyle w:val="AlbTextBody"/>
                        <w:spacing w:after="60"/>
                        <w:jc w:val="left"/>
                      </w:pPr>
                    </w:p>
                    <w:p w14:paraId="53982E61" w14:textId="77777777" w:rsidR="00825E97" w:rsidRDefault="00825E97" w:rsidP="00EB1FB9">
                      <w:pPr>
                        <w:pStyle w:val="AlbTextBody"/>
                        <w:spacing w:after="60"/>
                        <w:jc w:val="left"/>
                      </w:pPr>
                    </w:p>
                  </w:txbxContent>
                </v:textbox>
                <w10:anchorlock/>
              </v:shape>
            </w:pict>
          </mc:Fallback>
        </mc:AlternateContent>
      </w:r>
    </w:p>
    <w:p w14:paraId="19764624" w14:textId="46198321" w:rsidR="00EB1FB9" w:rsidRPr="007D688C" w:rsidRDefault="002F10F3" w:rsidP="000B6B07">
      <w:pPr>
        <w:pStyle w:val="AlbTextBody"/>
        <w:numPr>
          <w:ilvl w:val="1"/>
          <w:numId w:val="12"/>
        </w:numPr>
        <w:spacing w:after="60"/>
        <w:rPr>
          <w:rFonts w:ascii="Tahoma" w:hAnsi="Tahoma" w:cs="Tahoma"/>
          <w:b/>
          <w:bCs/>
        </w:rPr>
      </w:pPr>
      <w:r w:rsidRPr="007D688C">
        <w:rPr>
          <w:rFonts w:ascii="Tahoma" w:hAnsi="Tahoma" w:cs="Tahoma"/>
          <w:b/>
          <w:bCs/>
        </w:rPr>
        <w:t>Does the Firm engage with non-profit organizations or programs that promote the recruitment and retention of women and/or minorities?</w:t>
      </w:r>
    </w:p>
    <w:p w14:paraId="5BC86C91" w14:textId="7AFD6CBE" w:rsidR="002F10F3" w:rsidRPr="007D688C" w:rsidRDefault="002F10F3" w:rsidP="003827CF">
      <w:pPr>
        <w:pStyle w:val="AlbTextBody"/>
        <w:spacing w:after="120"/>
        <w:ind w:left="794"/>
        <w:rPr>
          <w:rFonts w:ascii="Tahoma" w:hAnsi="Tahoma" w:cs="Tahoma"/>
          <w:i/>
          <w:iCs/>
          <w:sz w:val="18"/>
          <w:szCs w:val="18"/>
        </w:rPr>
      </w:pPr>
      <w:r w:rsidRPr="007D688C">
        <w:rPr>
          <w:rFonts w:ascii="Tahoma" w:hAnsi="Tahoma" w:cs="Tahoma"/>
          <w:i/>
          <w:iCs/>
          <w:sz w:val="18"/>
          <w:szCs w:val="18"/>
        </w:rPr>
        <w:t>Please provide a list of relevant organizations and programs.</w:t>
      </w:r>
    </w:p>
    <w:p w14:paraId="6741AFD4" w14:textId="5EED0EDA" w:rsidR="002F10F3" w:rsidRPr="007D688C" w:rsidRDefault="002F10F3" w:rsidP="002F10F3">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475FB961" wp14:editId="3E57A591">
                <wp:extent cx="5364000" cy="975600"/>
                <wp:effectExtent l="0" t="0" r="27305" b="2032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975600"/>
                        </a:xfrm>
                        <a:prstGeom prst="rect">
                          <a:avLst/>
                        </a:prstGeom>
                        <a:solidFill>
                          <a:srgbClr val="FFFFFF"/>
                        </a:solidFill>
                        <a:ln w="3175">
                          <a:solidFill>
                            <a:srgbClr val="000000"/>
                          </a:solidFill>
                          <a:miter lim="800000"/>
                          <a:headEnd/>
                          <a:tailEnd/>
                        </a:ln>
                      </wps:spPr>
                      <wps:txbx>
                        <w:txbxContent>
                          <w:p w14:paraId="3FB2C128" w14:textId="77777777" w:rsidR="00825E97" w:rsidRDefault="00825E97" w:rsidP="002F10F3">
                            <w:pPr>
                              <w:pStyle w:val="AlbTextBody"/>
                              <w:spacing w:after="60"/>
                              <w:jc w:val="left"/>
                            </w:pPr>
                          </w:p>
                          <w:p w14:paraId="47A8F106" w14:textId="77777777" w:rsidR="00825E97" w:rsidRDefault="00825E97" w:rsidP="002F10F3">
                            <w:pPr>
                              <w:pStyle w:val="AlbTextBody"/>
                              <w:spacing w:after="60"/>
                              <w:jc w:val="left"/>
                            </w:pPr>
                          </w:p>
                          <w:p w14:paraId="373356AF" w14:textId="77777777" w:rsidR="00825E97" w:rsidRDefault="00825E97" w:rsidP="002F10F3">
                            <w:pPr>
                              <w:pStyle w:val="AlbTextBody"/>
                              <w:spacing w:after="60"/>
                              <w:jc w:val="left"/>
                            </w:pPr>
                          </w:p>
                          <w:p w14:paraId="479159CE" w14:textId="77777777" w:rsidR="00825E97" w:rsidRDefault="00825E97" w:rsidP="002F10F3">
                            <w:pPr>
                              <w:pStyle w:val="AlbTextBody"/>
                              <w:spacing w:after="60"/>
                              <w:jc w:val="left"/>
                            </w:pPr>
                          </w:p>
                        </w:txbxContent>
                      </wps:txbx>
                      <wps:bodyPr rot="0" vert="horz" wrap="square" lIns="72000" tIns="72000" rIns="72000" bIns="72000" anchor="t" anchorCtr="0">
                        <a:spAutoFit/>
                      </wps:bodyPr>
                    </wps:wsp>
                  </a:graphicData>
                </a:graphic>
              </wp:inline>
            </w:drawing>
          </mc:Choice>
          <mc:Fallback>
            <w:pict>
              <v:shape w14:anchorId="475FB961" id="_x0000_s1063" type="#_x0000_t202" style="width:422.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" strokeweight=".25pt">
                <v:textbox style="mso-fit-shape-to-text:t" inset="2mm,2mm,2mm,2mm">
                  <w:txbxContent>
                    <w:p w14:paraId="3FB2C128" w14:textId="77777777" w:rsidR="00825E97" w:rsidRDefault="00825E97" w:rsidP="002F10F3">
                      <w:pPr>
                        <w:pStyle w:val="AlbTextBody"/>
                        <w:spacing w:after="60"/>
                        <w:jc w:val="left"/>
                      </w:pPr>
                    </w:p>
                    <w:p w14:paraId="47A8F106" w14:textId="77777777" w:rsidR="00825E97" w:rsidRDefault="00825E97" w:rsidP="002F10F3">
                      <w:pPr>
                        <w:pStyle w:val="AlbTextBody"/>
                        <w:spacing w:after="60"/>
                        <w:jc w:val="left"/>
                      </w:pPr>
                    </w:p>
                    <w:p w14:paraId="373356AF" w14:textId="77777777" w:rsidR="00825E97" w:rsidRDefault="00825E97" w:rsidP="002F10F3">
                      <w:pPr>
                        <w:pStyle w:val="AlbTextBody"/>
                        <w:spacing w:after="60"/>
                        <w:jc w:val="left"/>
                      </w:pPr>
                    </w:p>
                    <w:p w14:paraId="479159CE" w14:textId="77777777" w:rsidR="00825E97" w:rsidRDefault="00825E97" w:rsidP="002F10F3">
                      <w:pPr>
                        <w:pStyle w:val="AlbTextBody"/>
                        <w:spacing w:after="60"/>
                        <w:jc w:val="left"/>
                      </w:pPr>
                    </w:p>
                  </w:txbxContent>
                </v:textbox>
                <w10:anchorlock/>
              </v:shape>
            </w:pict>
          </mc:Fallback>
        </mc:AlternateContent>
      </w:r>
    </w:p>
    <w:p w14:paraId="3D74D4EE" w14:textId="7AC24C07" w:rsidR="002F10F3" w:rsidRPr="007D688C" w:rsidRDefault="003827CF" w:rsidP="000B6B07">
      <w:pPr>
        <w:pStyle w:val="AlbTextBody"/>
        <w:numPr>
          <w:ilvl w:val="1"/>
          <w:numId w:val="12"/>
        </w:numPr>
        <w:spacing w:after="120"/>
        <w:rPr>
          <w:rFonts w:ascii="Tahoma" w:hAnsi="Tahoma" w:cs="Tahoma"/>
          <w:b/>
          <w:bCs/>
        </w:rPr>
      </w:pPr>
      <w:r w:rsidRPr="007D688C">
        <w:rPr>
          <w:rFonts w:ascii="Tahoma" w:hAnsi="Tahoma" w:cs="Tahoma"/>
          <w:b/>
          <w:bCs/>
        </w:rPr>
        <w:t>What policies or practices are in place to ensure that women and minority candidates are equally considered at all levels during the recruitment process for the investment team and non-investment team?</w:t>
      </w:r>
    </w:p>
    <w:p w14:paraId="0AEBB2DE" w14:textId="4835FC4E" w:rsidR="003827CF" w:rsidRPr="007D688C" w:rsidRDefault="003827CF" w:rsidP="003827CF">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5A1D27B5" wp14:editId="2B892FC2">
                <wp:extent cx="5364000" cy="975600"/>
                <wp:effectExtent l="0" t="0" r="27305" b="2032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975600"/>
                        </a:xfrm>
                        <a:prstGeom prst="rect">
                          <a:avLst/>
                        </a:prstGeom>
                        <a:solidFill>
                          <a:srgbClr val="FFFFFF"/>
                        </a:solidFill>
                        <a:ln w="3175">
                          <a:solidFill>
                            <a:srgbClr val="000000"/>
                          </a:solidFill>
                          <a:miter lim="800000"/>
                          <a:headEnd/>
                          <a:tailEnd/>
                        </a:ln>
                      </wps:spPr>
                      <wps:txbx>
                        <w:txbxContent>
                          <w:p w14:paraId="754C845A" w14:textId="77777777" w:rsidR="00825E97" w:rsidRDefault="00825E97" w:rsidP="003827CF">
                            <w:pPr>
                              <w:pStyle w:val="AlbTextBody"/>
                              <w:spacing w:after="60"/>
                              <w:jc w:val="left"/>
                            </w:pPr>
                          </w:p>
                          <w:p w14:paraId="137E61B1" w14:textId="77777777" w:rsidR="00825E97" w:rsidRDefault="00825E97" w:rsidP="003827CF">
                            <w:pPr>
                              <w:pStyle w:val="AlbTextBody"/>
                              <w:spacing w:after="60"/>
                              <w:jc w:val="left"/>
                            </w:pPr>
                          </w:p>
                          <w:p w14:paraId="7276737A" w14:textId="77777777" w:rsidR="00825E97" w:rsidRDefault="00825E97" w:rsidP="003827CF">
                            <w:pPr>
                              <w:pStyle w:val="AlbTextBody"/>
                              <w:spacing w:after="60"/>
                              <w:jc w:val="left"/>
                            </w:pPr>
                          </w:p>
                          <w:p w14:paraId="453907A8" w14:textId="77777777" w:rsidR="00825E97" w:rsidRDefault="00825E97" w:rsidP="003827CF">
                            <w:pPr>
                              <w:pStyle w:val="AlbTextBody"/>
                              <w:spacing w:after="60"/>
                              <w:jc w:val="left"/>
                            </w:pPr>
                          </w:p>
                        </w:txbxContent>
                      </wps:txbx>
                      <wps:bodyPr rot="0" vert="horz" wrap="square" lIns="72000" tIns="72000" rIns="72000" bIns="72000" anchor="t" anchorCtr="0">
                        <a:spAutoFit/>
                      </wps:bodyPr>
                    </wps:wsp>
                  </a:graphicData>
                </a:graphic>
              </wp:inline>
            </w:drawing>
          </mc:Choice>
          <mc:Fallback>
            <w:pict>
              <v:shape w14:anchorId="5A1D27B5" id="_x0000_s1064" type="#_x0000_t202" style="width:422.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" strokeweight=".25pt">
                <v:textbox style="mso-fit-shape-to-text:t" inset="2mm,2mm,2mm,2mm">
                  <w:txbxContent>
                    <w:p w14:paraId="754C845A" w14:textId="77777777" w:rsidR="00825E97" w:rsidRDefault="00825E97" w:rsidP="003827CF">
                      <w:pPr>
                        <w:pStyle w:val="AlbTextBody"/>
                        <w:spacing w:after="60"/>
                        <w:jc w:val="left"/>
                      </w:pPr>
                    </w:p>
                    <w:p w14:paraId="137E61B1" w14:textId="77777777" w:rsidR="00825E97" w:rsidRDefault="00825E97" w:rsidP="003827CF">
                      <w:pPr>
                        <w:pStyle w:val="AlbTextBody"/>
                        <w:spacing w:after="60"/>
                        <w:jc w:val="left"/>
                      </w:pPr>
                    </w:p>
                    <w:p w14:paraId="7276737A" w14:textId="77777777" w:rsidR="00825E97" w:rsidRDefault="00825E97" w:rsidP="003827CF">
                      <w:pPr>
                        <w:pStyle w:val="AlbTextBody"/>
                        <w:spacing w:after="60"/>
                        <w:jc w:val="left"/>
                      </w:pPr>
                    </w:p>
                    <w:p w14:paraId="453907A8" w14:textId="77777777" w:rsidR="00825E97" w:rsidRDefault="00825E97" w:rsidP="003827CF">
                      <w:pPr>
                        <w:pStyle w:val="AlbTextBody"/>
                        <w:spacing w:after="60"/>
                        <w:jc w:val="left"/>
                      </w:pPr>
                    </w:p>
                  </w:txbxContent>
                </v:textbox>
                <w10:anchorlock/>
              </v:shape>
            </w:pict>
          </mc:Fallback>
        </mc:AlternateContent>
      </w:r>
    </w:p>
    <w:p w14:paraId="004539AD" w14:textId="20B8E600" w:rsidR="003827CF" w:rsidRPr="007D688C" w:rsidRDefault="00691044" w:rsidP="000B6B07">
      <w:pPr>
        <w:pStyle w:val="AlbTextBody"/>
        <w:numPr>
          <w:ilvl w:val="1"/>
          <w:numId w:val="12"/>
        </w:numPr>
        <w:spacing w:after="60"/>
        <w:rPr>
          <w:rFonts w:ascii="Tahoma" w:hAnsi="Tahoma" w:cs="Tahoma"/>
          <w:b/>
          <w:bCs/>
        </w:rPr>
      </w:pPr>
      <w:r w:rsidRPr="007D688C">
        <w:rPr>
          <w:rFonts w:ascii="Tahoma" w:hAnsi="Tahoma" w:cs="Tahoma"/>
          <w:b/>
          <w:bCs/>
        </w:rPr>
        <w:t>Does the Firm define goals for creating more diverse and inclusive teams at the senior level?</w:t>
      </w:r>
    </w:p>
    <w:p w14:paraId="705C485E" w14:textId="42AF5CCE" w:rsidR="00691044" w:rsidRPr="007D688C" w:rsidRDefault="00691044" w:rsidP="00691044">
      <w:pPr>
        <w:pStyle w:val="AlbTextBody"/>
        <w:spacing w:after="120"/>
        <w:ind w:left="794"/>
        <w:rPr>
          <w:rFonts w:ascii="Tahoma" w:hAnsi="Tahoma" w:cs="Tahoma"/>
          <w:i/>
          <w:iCs/>
          <w:sz w:val="18"/>
          <w:szCs w:val="18"/>
        </w:rPr>
      </w:pPr>
      <w:r w:rsidRPr="007D688C">
        <w:rPr>
          <w:rFonts w:ascii="Tahoma" w:hAnsi="Tahoma" w:cs="Tahoma"/>
          <w:i/>
          <w:iCs/>
          <w:sz w:val="18"/>
          <w:szCs w:val="18"/>
        </w:rPr>
        <w:t>Please provide details of the relevant goals.</w:t>
      </w:r>
    </w:p>
    <w:p w14:paraId="5C882E7D" w14:textId="76E05D91" w:rsidR="00691044" w:rsidRDefault="00691044" w:rsidP="00691044">
      <w:pPr>
        <w:pStyle w:val="AlbTextBody"/>
        <w:ind w:left="794"/>
        <w:rPr>
          <w:rFonts w:ascii="Tahoma" w:hAnsi="Tahoma" w:cs="Tahoma"/>
          <w:sz w:val="18"/>
          <w:szCs w:val="18"/>
        </w:rPr>
      </w:pPr>
      <w:r w:rsidRPr="007D688C">
        <w:rPr>
          <w:rFonts w:ascii="Tahoma" w:hAnsi="Tahoma" w:cs="Tahoma"/>
          <w:noProof/>
        </w:rPr>
        <mc:AlternateContent>
          <mc:Choice Requires="wps">
            <w:drawing>
              <wp:inline distT="0" distB="0" distL="0" distR="0" wp14:anchorId="5596D461" wp14:editId="165E63EF">
                <wp:extent cx="5364000" cy="975600"/>
                <wp:effectExtent l="0" t="0" r="27305" b="2032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975600"/>
                        </a:xfrm>
                        <a:prstGeom prst="rect">
                          <a:avLst/>
                        </a:prstGeom>
                        <a:solidFill>
                          <a:srgbClr val="FFFFFF"/>
                        </a:solidFill>
                        <a:ln w="3175">
                          <a:solidFill>
                            <a:srgbClr val="000000"/>
                          </a:solidFill>
                          <a:miter lim="800000"/>
                          <a:headEnd/>
                          <a:tailEnd/>
                        </a:ln>
                      </wps:spPr>
                      <wps:txbx>
                        <w:txbxContent>
                          <w:p w14:paraId="33A7C6D3" w14:textId="77777777" w:rsidR="00825E97" w:rsidRDefault="00825E97" w:rsidP="00691044">
                            <w:pPr>
                              <w:pStyle w:val="AlbTextBody"/>
                              <w:spacing w:after="60"/>
                              <w:jc w:val="left"/>
                            </w:pPr>
                          </w:p>
                          <w:p w14:paraId="46835C4D" w14:textId="77777777" w:rsidR="00825E97" w:rsidRDefault="00825E97" w:rsidP="00691044">
                            <w:pPr>
                              <w:pStyle w:val="AlbTextBody"/>
                              <w:spacing w:after="60"/>
                              <w:jc w:val="left"/>
                            </w:pPr>
                          </w:p>
                          <w:p w14:paraId="3878D309" w14:textId="77777777" w:rsidR="00825E97" w:rsidRDefault="00825E97" w:rsidP="00691044">
                            <w:pPr>
                              <w:pStyle w:val="AlbTextBody"/>
                              <w:spacing w:after="60"/>
                              <w:jc w:val="left"/>
                            </w:pPr>
                          </w:p>
                          <w:p w14:paraId="0E44CAAD" w14:textId="77777777" w:rsidR="00825E97" w:rsidRDefault="00825E97" w:rsidP="00691044">
                            <w:pPr>
                              <w:pStyle w:val="AlbTextBody"/>
                              <w:spacing w:after="60"/>
                              <w:jc w:val="left"/>
                            </w:pPr>
                          </w:p>
                        </w:txbxContent>
                      </wps:txbx>
                      <wps:bodyPr rot="0" vert="horz" wrap="square" lIns="72000" tIns="72000" rIns="72000" bIns="72000" anchor="t" anchorCtr="0">
                        <a:spAutoFit/>
                      </wps:bodyPr>
                    </wps:wsp>
                  </a:graphicData>
                </a:graphic>
              </wp:inline>
            </w:drawing>
          </mc:Choice>
          <mc:Fallback>
            <w:pict>
              <v:shape w14:anchorId="5596D461" id="_x0000_s1065" type="#_x0000_t202" style="width:422.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" strokeweight=".25pt">
                <v:textbox style="mso-fit-shape-to-text:t" inset="2mm,2mm,2mm,2mm">
                  <w:txbxContent>
                    <w:p w14:paraId="33A7C6D3" w14:textId="77777777" w:rsidR="00825E97" w:rsidRDefault="00825E97" w:rsidP="00691044">
                      <w:pPr>
                        <w:pStyle w:val="AlbTextBody"/>
                        <w:spacing w:after="60"/>
                        <w:jc w:val="left"/>
                      </w:pPr>
                    </w:p>
                    <w:p w14:paraId="46835C4D" w14:textId="77777777" w:rsidR="00825E97" w:rsidRDefault="00825E97" w:rsidP="00691044">
                      <w:pPr>
                        <w:pStyle w:val="AlbTextBody"/>
                        <w:spacing w:after="60"/>
                        <w:jc w:val="left"/>
                      </w:pPr>
                    </w:p>
                    <w:p w14:paraId="3878D309" w14:textId="77777777" w:rsidR="00825E97" w:rsidRDefault="00825E97" w:rsidP="00691044">
                      <w:pPr>
                        <w:pStyle w:val="AlbTextBody"/>
                        <w:spacing w:after="60"/>
                        <w:jc w:val="left"/>
                      </w:pPr>
                    </w:p>
                    <w:p w14:paraId="0E44CAAD" w14:textId="77777777" w:rsidR="00825E97" w:rsidRDefault="00825E97" w:rsidP="00691044">
                      <w:pPr>
                        <w:pStyle w:val="AlbTextBody"/>
                        <w:spacing w:after="60"/>
                        <w:jc w:val="left"/>
                      </w:pPr>
                    </w:p>
                  </w:txbxContent>
                </v:textbox>
                <w10:anchorlock/>
              </v:shape>
            </w:pict>
          </mc:Fallback>
        </mc:AlternateContent>
      </w:r>
    </w:p>
    <w:p w14:paraId="18726EFA" w14:textId="77777777" w:rsidR="00AD1134" w:rsidRPr="007D688C" w:rsidRDefault="00AD1134" w:rsidP="00691044">
      <w:pPr>
        <w:pStyle w:val="AlbTextBody"/>
        <w:ind w:left="794"/>
        <w:rPr>
          <w:rFonts w:ascii="Tahoma" w:hAnsi="Tahoma" w:cs="Tahoma"/>
          <w:sz w:val="18"/>
          <w:szCs w:val="18"/>
        </w:rPr>
      </w:pPr>
    </w:p>
    <w:p w14:paraId="1F6B3C80" w14:textId="43E84BDB" w:rsidR="000563E4" w:rsidRPr="007D688C" w:rsidRDefault="00DA034F" w:rsidP="000B6B07">
      <w:pPr>
        <w:pStyle w:val="AlbTextBody"/>
        <w:numPr>
          <w:ilvl w:val="1"/>
          <w:numId w:val="12"/>
        </w:numPr>
        <w:spacing w:after="120"/>
        <w:rPr>
          <w:rFonts w:ascii="Tahoma" w:hAnsi="Tahoma" w:cs="Tahoma"/>
          <w:b/>
          <w:bCs/>
        </w:rPr>
      </w:pPr>
      <w:r w:rsidRPr="007D688C">
        <w:rPr>
          <w:rFonts w:ascii="Tahoma" w:hAnsi="Tahoma" w:cs="Tahoma"/>
          <w:b/>
          <w:bCs/>
        </w:rPr>
        <w:lastRenderedPageBreak/>
        <w:t xml:space="preserve">In the last 3 years, provide the average percentage of the Firm’s employees that were promoted who were in the following categories: </w:t>
      </w:r>
      <w:r w:rsidR="000563E4" w:rsidRPr="007D688C">
        <w:rPr>
          <w:rFonts w:ascii="Tahoma" w:hAnsi="Tahoma" w:cs="Tahoma"/>
          <w:b/>
          <w:bCs/>
        </w:rPr>
        <w:t xml:space="preserve"> </w:t>
      </w:r>
    </w:p>
    <w:tbl>
      <w:tblPr>
        <w:tblStyle w:val="TableGrid"/>
        <w:tblW w:w="842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600" w:firstRow="0" w:lastRow="0" w:firstColumn="0" w:lastColumn="0" w:noHBand="1" w:noVBand="1"/>
      </w:tblPr>
      <w:tblGrid>
        <w:gridCol w:w="7513"/>
        <w:gridCol w:w="565"/>
        <w:gridCol w:w="347"/>
      </w:tblGrid>
      <w:tr w:rsidR="006612BD" w:rsidRPr="007D688C" w14:paraId="4C0BDDB2" w14:textId="77777777" w:rsidTr="00AB7294">
        <w:trPr>
          <w:trHeight w:val="283"/>
        </w:trPr>
        <w:tc>
          <w:tcPr>
            <w:tcW w:w="7513" w:type="dxa"/>
            <w:vAlign w:val="center"/>
          </w:tcPr>
          <w:p w14:paraId="0397B375" w14:textId="66E65405" w:rsidR="006612BD" w:rsidRPr="007D688C" w:rsidRDefault="00DA034F" w:rsidP="000B6B07">
            <w:pPr>
              <w:pStyle w:val="AlbTextBody"/>
              <w:numPr>
                <w:ilvl w:val="0"/>
                <w:numId w:val="13"/>
              </w:numPr>
              <w:tabs>
                <w:tab w:val="right" w:pos="9242"/>
              </w:tabs>
              <w:spacing w:after="0" w:line="269" w:lineRule="auto"/>
              <w:ind w:left="357" w:hanging="357"/>
              <w:jc w:val="left"/>
              <w:rPr>
                <w:rFonts w:ascii="Tahoma" w:hAnsi="Tahoma" w:cs="Tahoma"/>
              </w:rPr>
            </w:pPr>
            <w:r w:rsidRPr="007D688C">
              <w:rPr>
                <w:rFonts w:ascii="Tahoma" w:hAnsi="Tahoma" w:cs="Tahoma"/>
              </w:rPr>
              <w:t>Female</w:t>
            </w:r>
            <w:r w:rsidR="006612BD" w:rsidRPr="007D688C">
              <w:rPr>
                <w:rFonts w:ascii="Tahoma" w:hAnsi="Tahoma" w:cs="Tahoma"/>
              </w:rPr>
              <w:tab/>
            </w:r>
          </w:p>
        </w:tc>
        <w:tc>
          <w:tcPr>
            <w:tcW w:w="565" w:type="dxa"/>
            <w:tcBorders>
              <w:bottom w:val="single" w:sz="2" w:space="0" w:color="auto"/>
            </w:tcBorders>
            <w:vAlign w:val="center"/>
          </w:tcPr>
          <w:p w14:paraId="7E48BE43" w14:textId="77777777" w:rsidR="006612BD" w:rsidRPr="007D688C" w:rsidRDefault="006612BD" w:rsidP="00AD1534">
            <w:pPr>
              <w:pStyle w:val="AlbTextBody"/>
              <w:spacing w:after="0" w:line="269" w:lineRule="auto"/>
              <w:jc w:val="center"/>
              <w:rPr>
                <w:rFonts w:ascii="Tahoma" w:hAnsi="Tahoma" w:cs="Tahoma"/>
              </w:rPr>
            </w:pPr>
          </w:p>
        </w:tc>
        <w:tc>
          <w:tcPr>
            <w:tcW w:w="347" w:type="dxa"/>
            <w:vAlign w:val="center"/>
          </w:tcPr>
          <w:p w14:paraId="0AB4902E" w14:textId="3FFAEE57" w:rsidR="006612BD" w:rsidRPr="007D688C" w:rsidRDefault="006612BD" w:rsidP="00AD1534">
            <w:pPr>
              <w:pStyle w:val="AlbTextBody"/>
              <w:spacing w:after="0" w:line="269" w:lineRule="auto"/>
              <w:jc w:val="right"/>
              <w:rPr>
                <w:rFonts w:ascii="Tahoma" w:hAnsi="Tahoma" w:cs="Tahoma"/>
              </w:rPr>
            </w:pPr>
            <w:r w:rsidRPr="007D688C">
              <w:rPr>
                <w:rFonts w:ascii="Tahoma" w:hAnsi="Tahoma" w:cs="Tahoma"/>
              </w:rPr>
              <w:t>%</w:t>
            </w:r>
          </w:p>
        </w:tc>
      </w:tr>
      <w:tr w:rsidR="006612BD" w:rsidRPr="007D688C" w14:paraId="6967283A" w14:textId="77777777" w:rsidTr="00AB7294">
        <w:trPr>
          <w:trHeight w:val="283"/>
        </w:trPr>
        <w:tc>
          <w:tcPr>
            <w:tcW w:w="7513" w:type="dxa"/>
            <w:vAlign w:val="center"/>
          </w:tcPr>
          <w:p w14:paraId="610EAC66" w14:textId="569A79EC" w:rsidR="006612BD" w:rsidRPr="007D688C" w:rsidRDefault="00DA034F" w:rsidP="000B6B07">
            <w:pPr>
              <w:pStyle w:val="AlbTextBody"/>
              <w:numPr>
                <w:ilvl w:val="0"/>
                <w:numId w:val="13"/>
              </w:numPr>
              <w:tabs>
                <w:tab w:val="right" w:pos="9242"/>
              </w:tabs>
              <w:spacing w:after="0" w:line="269" w:lineRule="auto"/>
              <w:ind w:left="357" w:hanging="357"/>
              <w:jc w:val="left"/>
              <w:rPr>
                <w:rFonts w:ascii="Tahoma" w:hAnsi="Tahoma" w:cs="Tahoma"/>
              </w:rPr>
            </w:pPr>
            <w:r w:rsidRPr="007D688C">
              <w:rPr>
                <w:rFonts w:ascii="Tahoma" w:hAnsi="Tahoma" w:cs="Tahoma"/>
              </w:rPr>
              <w:t>Racial/Ethnic Minority</w:t>
            </w:r>
          </w:p>
        </w:tc>
        <w:tc>
          <w:tcPr>
            <w:tcW w:w="565" w:type="dxa"/>
            <w:tcBorders>
              <w:top w:val="single" w:sz="2" w:space="0" w:color="auto"/>
              <w:bottom w:val="single" w:sz="2" w:space="0" w:color="auto"/>
            </w:tcBorders>
            <w:vAlign w:val="center"/>
          </w:tcPr>
          <w:p w14:paraId="7254F4E3" w14:textId="77777777" w:rsidR="006612BD" w:rsidRPr="007D688C" w:rsidRDefault="006612BD" w:rsidP="00AD1534">
            <w:pPr>
              <w:pStyle w:val="AlbTextBody"/>
              <w:tabs>
                <w:tab w:val="right" w:pos="9242"/>
              </w:tabs>
              <w:spacing w:after="0" w:line="269" w:lineRule="auto"/>
              <w:jc w:val="center"/>
              <w:rPr>
                <w:rFonts w:ascii="Tahoma" w:hAnsi="Tahoma" w:cs="Tahoma"/>
              </w:rPr>
            </w:pPr>
          </w:p>
        </w:tc>
        <w:tc>
          <w:tcPr>
            <w:tcW w:w="347" w:type="dxa"/>
            <w:vAlign w:val="center"/>
          </w:tcPr>
          <w:p w14:paraId="2130D4F9" w14:textId="189664FC" w:rsidR="006612BD" w:rsidRPr="007D688C" w:rsidRDefault="006612BD" w:rsidP="00AD1534">
            <w:pPr>
              <w:pStyle w:val="AlbTextBody"/>
              <w:tabs>
                <w:tab w:val="right" w:pos="9242"/>
              </w:tabs>
              <w:spacing w:after="0" w:line="269" w:lineRule="auto"/>
              <w:jc w:val="right"/>
              <w:rPr>
                <w:rFonts w:ascii="Tahoma" w:hAnsi="Tahoma" w:cs="Tahoma"/>
              </w:rPr>
            </w:pPr>
            <w:r w:rsidRPr="007D688C">
              <w:rPr>
                <w:rFonts w:ascii="Tahoma" w:hAnsi="Tahoma" w:cs="Tahoma"/>
              </w:rPr>
              <w:t>%</w:t>
            </w:r>
          </w:p>
        </w:tc>
      </w:tr>
      <w:tr w:rsidR="006612BD" w:rsidRPr="007D688C" w14:paraId="67728166" w14:textId="77777777" w:rsidTr="00AB7294">
        <w:trPr>
          <w:trHeight w:val="283"/>
        </w:trPr>
        <w:tc>
          <w:tcPr>
            <w:tcW w:w="7513" w:type="dxa"/>
            <w:vAlign w:val="center"/>
          </w:tcPr>
          <w:p w14:paraId="5E064CAC" w14:textId="335397A3" w:rsidR="006612BD" w:rsidRPr="007D688C" w:rsidRDefault="00DA034F" w:rsidP="000B6B07">
            <w:pPr>
              <w:pStyle w:val="AlbTextBody"/>
              <w:numPr>
                <w:ilvl w:val="0"/>
                <w:numId w:val="13"/>
              </w:numPr>
              <w:tabs>
                <w:tab w:val="right" w:pos="9242"/>
              </w:tabs>
              <w:spacing w:after="0" w:line="269" w:lineRule="auto"/>
              <w:ind w:left="357" w:hanging="357"/>
              <w:jc w:val="left"/>
              <w:rPr>
                <w:rFonts w:ascii="Tahoma" w:hAnsi="Tahoma" w:cs="Tahoma"/>
              </w:rPr>
            </w:pPr>
            <w:r w:rsidRPr="007D688C">
              <w:rPr>
                <w:rFonts w:ascii="Tahoma" w:hAnsi="Tahoma" w:cs="Tahoma"/>
              </w:rPr>
              <w:t>Other M</w:t>
            </w:r>
            <w:r w:rsidR="006612BD" w:rsidRPr="007D688C">
              <w:rPr>
                <w:rFonts w:ascii="Tahoma" w:hAnsi="Tahoma" w:cs="Tahoma"/>
              </w:rPr>
              <w:t xml:space="preserve">inority </w:t>
            </w:r>
            <w:r w:rsidRPr="007D688C">
              <w:rPr>
                <w:rFonts w:ascii="Tahoma" w:hAnsi="Tahoma" w:cs="Tahoma"/>
              </w:rPr>
              <w:t>Groups (see Definitions)</w:t>
            </w:r>
          </w:p>
        </w:tc>
        <w:tc>
          <w:tcPr>
            <w:tcW w:w="565" w:type="dxa"/>
            <w:tcBorders>
              <w:top w:val="single" w:sz="2" w:space="0" w:color="auto"/>
              <w:bottom w:val="single" w:sz="2" w:space="0" w:color="auto"/>
            </w:tcBorders>
            <w:vAlign w:val="center"/>
          </w:tcPr>
          <w:p w14:paraId="0C0AB6C7" w14:textId="77777777" w:rsidR="006612BD" w:rsidRPr="007D688C" w:rsidRDefault="006612BD" w:rsidP="00AD1534">
            <w:pPr>
              <w:pStyle w:val="AlbTextBody"/>
              <w:tabs>
                <w:tab w:val="right" w:pos="9242"/>
              </w:tabs>
              <w:spacing w:after="0" w:line="269" w:lineRule="auto"/>
              <w:jc w:val="center"/>
              <w:rPr>
                <w:rFonts w:ascii="Tahoma" w:hAnsi="Tahoma" w:cs="Tahoma"/>
              </w:rPr>
            </w:pPr>
          </w:p>
        </w:tc>
        <w:tc>
          <w:tcPr>
            <w:tcW w:w="347" w:type="dxa"/>
            <w:vAlign w:val="center"/>
          </w:tcPr>
          <w:p w14:paraId="357F15C2" w14:textId="5CACE82B" w:rsidR="006612BD" w:rsidRPr="007D688C" w:rsidRDefault="006612BD" w:rsidP="00AD1534">
            <w:pPr>
              <w:pStyle w:val="AlbTextBody"/>
              <w:tabs>
                <w:tab w:val="right" w:pos="9242"/>
              </w:tabs>
              <w:spacing w:after="0" w:line="269" w:lineRule="auto"/>
              <w:jc w:val="right"/>
              <w:rPr>
                <w:rFonts w:ascii="Tahoma" w:hAnsi="Tahoma" w:cs="Tahoma"/>
              </w:rPr>
            </w:pPr>
            <w:r w:rsidRPr="007D688C">
              <w:rPr>
                <w:rFonts w:ascii="Tahoma" w:hAnsi="Tahoma" w:cs="Tahoma"/>
              </w:rPr>
              <w:t>%</w:t>
            </w:r>
          </w:p>
        </w:tc>
      </w:tr>
    </w:tbl>
    <w:p w14:paraId="11D922A0" w14:textId="77777777" w:rsidR="00556682" w:rsidRPr="007D688C" w:rsidRDefault="00556682" w:rsidP="00A46C1B">
      <w:pPr>
        <w:pStyle w:val="AlbTextBody"/>
        <w:spacing w:after="0"/>
        <w:rPr>
          <w:rFonts w:ascii="Tahoma" w:hAnsi="Tahoma" w:cs="Tahoma"/>
        </w:rPr>
      </w:pPr>
    </w:p>
    <w:p w14:paraId="2581A1DE" w14:textId="34157232" w:rsidR="000563E4" w:rsidRPr="007D688C" w:rsidRDefault="004B0225" w:rsidP="000B6B07">
      <w:pPr>
        <w:pStyle w:val="AlbTextBody"/>
        <w:numPr>
          <w:ilvl w:val="1"/>
          <w:numId w:val="12"/>
        </w:numPr>
        <w:spacing w:after="120"/>
        <w:rPr>
          <w:rFonts w:ascii="Tahoma" w:hAnsi="Tahoma" w:cs="Tahoma"/>
          <w:b/>
          <w:bCs/>
        </w:rPr>
      </w:pPr>
      <w:r w:rsidRPr="007D688C">
        <w:rPr>
          <w:rFonts w:ascii="Tahoma" w:hAnsi="Tahoma" w:cs="Tahoma"/>
          <w:b/>
          <w:bCs/>
        </w:rPr>
        <w:t xml:space="preserve">In the last 3 years, provide the average percentage of the Firm’s employees that departed </w:t>
      </w:r>
      <w:r w:rsidR="00813C4F" w:rsidRPr="007D688C">
        <w:rPr>
          <w:rFonts w:ascii="Tahoma" w:hAnsi="Tahoma" w:cs="Tahoma"/>
          <w:b/>
          <w:bCs/>
        </w:rPr>
        <w:t>who were in the following categories:</w:t>
      </w:r>
    </w:p>
    <w:tbl>
      <w:tblPr>
        <w:tblStyle w:val="TableGrid"/>
        <w:tblW w:w="8425"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600" w:firstRow="0" w:lastRow="0" w:firstColumn="0" w:lastColumn="0" w:noHBand="1" w:noVBand="1"/>
      </w:tblPr>
      <w:tblGrid>
        <w:gridCol w:w="7513"/>
        <w:gridCol w:w="565"/>
        <w:gridCol w:w="347"/>
      </w:tblGrid>
      <w:tr w:rsidR="00E207A3" w:rsidRPr="007D688C" w14:paraId="57AE3E21" w14:textId="77777777" w:rsidTr="00AB7294">
        <w:trPr>
          <w:trHeight w:val="283"/>
        </w:trPr>
        <w:tc>
          <w:tcPr>
            <w:tcW w:w="7513" w:type="dxa"/>
            <w:vAlign w:val="center"/>
          </w:tcPr>
          <w:p w14:paraId="3231E7A1" w14:textId="2DC0ABC7" w:rsidR="00E207A3" w:rsidRPr="007D688C" w:rsidRDefault="00070C0B" w:rsidP="000B6B07">
            <w:pPr>
              <w:pStyle w:val="AlbTextBody"/>
              <w:numPr>
                <w:ilvl w:val="0"/>
                <w:numId w:val="18"/>
              </w:numPr>
              <w:tabs>
                <w:tab w:val="right" w:pos="9242"/>
              </w:tabs>
              <w:spacing w:after="0" w:line="269" w:lineRule="auto"/>
              <w:jc w:val="left"/>
              <w:rPr>
                <w:rFonts w:ascii="Tahoma" w:hAnsi="Tahoma" w:cs="Tahoma"/>
              </w:rPr>
            </w:pPr>
            <w:r w:rsidRPr="007D688C">
              <w:rPr>
                <w:rFonts w:ascii="Tahoma" w:hAnsi="Tahoma" w:cs="Tahoma"/>
              </w:rPr>
              <w:t>Female</w:t>
            </w:r>
            <w:r w:rsidR="00E207A3" w:rsidRPr="007D688C">
              <w:rPr>
                <w:rFonts w:ascii="Tahoma" w:hAnsi="Tahoma" w:cs="Tahoma"/>
              </w:rPr>
              <w:tab/>
            </w:r>
          </w:p>
        </w:tc>
        <w:tc>
          <w:tcPr>
            <w:tcW w:w="565" w:type="dxa"/>
            <w:tcBorders>
              <w:bottom w:val="single" w:sz="2" w:space="0" w:color="auto"/>
            </w:tcBorders>
            <w:vAlign w:val="center"/>
          </w:tcPr>
          <w:p w14:paraId="3F8FD60B" w14:textId="77777777" w:rsidR="00E207A3" w:rsidRPr="007D688C" w:rsidRDefault="00E207A3" w:rsidP="00AD1534">
            <w:pPr>
              <w:pStyle w:val="AlbTextBody"/>
              <w:spacing w:after="0" w:line="269" w:lineRule="auto"/>
              <w:jc w:val="center"/>
              <w:rPr>
                <w:rFonts w:ascii="Tahoma" w:hAnsi="Tahoma" w:cs="Tahoma"/>
              </w:rPr>
            </w:pPr>
          </w:p>
        </w:tc>
        <w:tc>
          <w:tcPr>
            <w:tcW w:w="347" w:type="dxa"/>
            <w:vAlign w:val="center"/>
          </w:tcPr>
          <w:p w14:paraId="0C133393" w14:textId="77777777" w:rsidR="00E207A3" w:rsidRPr="007D688C" w:rsidRDefault="00E207A3" w:rsidP="00AD1534">
            <w:pPr>
              <w:pStyle w:val="AlbTextBody"/>
              <w:spacing w:after="0" w:line="269" w:lineRule="auto"/>
              <w:jc w:val="right"/>
              <w:rPr>
                <w:rFonts w:ascii="Tahoma" w:hAnsi="Tahoma" w:cs="Tahoma"/>
              </w:rPr>
            </w:pPr>
            <w:r w:rsidRPr="007D688C">
              <w:rPr>
                <w:rFonts w:ascii="Tahoma" w:hAnsi="Tahoma" w:cs="Tahoma"/>
              </w:rPr>
              <w:t>%</w:t>
            </w:r>
          </w:p>
        </w:tc>
      </w:tr>
      <w:tr w:rsidR="00E207A3" w:rsidRPr="007D688C" w14:paraId="4B4F8DF0" w14:textId="77777777" w:rsidTr="00AB7294">
        <w:trPr>
          <w:trHeight w:val="283"/>
        </w:trPr>
        <w:tc>
          <w:tcPr>
            <w:tcW w:w="7513" w:type="dxa"/>
            <w:vAlign w:val="center"/>
          </w:tcPr>
          <w:p w14:paraId="52926CE0" w14:textId="616D0C13" w:rsidR="00E207A3" w:rsidRPr="007D688C" w:rsidRDefault="00070C0B" w:rsidP="000B6B07">
            <w:pPr>
              <w:pStyle w:val="AlbTextBody"/>
              <w:numPr>
                <w:ilvl w:val="0"/>
                <w:numId w:val="18"/>
              </w:numPr>
              <w:tabs>
                <w:tab w:val="right" w:pos="9242"/>
              </w:tabs>
              <w:spacing w:after="0" w:line="269" w:lineRule="auto"/>
              <w:ind w:left="357" w:hanging="357"/>
              <w:jc w:val="left"/>
              <w:rPr>
                <w:rFonts w:ascii="Tahoma" w:hAnsi="Tahoma" w:cs="Tahoma"/>
              </w:rPr>
            </w:pPr>
            <w:r w:rsidRPr="007D688C">
              <w:rPr>
                <w:rFonts w:ascii="Tahoma" w:hAnsi="Tahoma" w:cs="Tahoma"/>
              </w:rPr>
              <w:t>Racial/Ethnic Minority</w:t>
            </w:r>
          </w:p>
        </w:tc>
        <w:tc>
          <w:tcPr>
            <w:tcW w:w="565" w:type="dxa"/>
            <w:tcBorders>
              <w:top w:val="single" w:sz="2" w:space="0" w:color="auto"/>
              <w:bottom w:val="single" w:sz="2" w:space="0" w:color="auto"/>
            </w:tcBorders>
            <w:vAlign w:val="center"/>
          </w:tcPr>
          <w:p w14:paraId="5667B500" w14:textId="77777777" w:rsidR="00E207A3" w:rsidRPr="007D688C" w:rsidRDefault="00E207A3" w:rsidP="00AD1534">
            <w:pPr>
              <w:pStyle w:val="AlbTextBody"/>
              <w:tabs>
                <w:tab w:val="right" w:pos="9242"/>
              </w:tabs>
              <w:spacing w:after="0" w:line="269" w:lineRule="auto"/>
              <w:jc w:val="center"/>
              <w:rPr>
                <w:rFonts w:ascii="Tahoma" w:hAnsi="Tahoma" w:cs="Tahoma"/>
              </w:rPr>
            </w:pPr>
          </w:p>
        </w:tc>
        <w:tc>
          <w:tcPr>
            <w:tcW w:w="347" w:type="dxa"/>
            <w:vAlign w:val="center"/>
          </w:tcPr>
          <w:p w14:paraId="6397A2DB" w14:textId="77777777" w:rsidR="00E207A3" w:rsidRPr="007D688C" w:rsidRDefault="00E207A3" w:rsidP="00AD1534">
            <w:pPr>
              <w:pStyle w:val="AlbTextBody"/>
              <w:tabs>
                <w:tab w:val="right" w:pos="9242"/>
              </w:tabs>
              <w:spacing w:after="0" w:line="269" w:lineRule="auto"/>
              <w:jc w:val="right"/>
              <w:rPr>
                <w:rFonts w:ascii="Tahoma" w:hAnsi="Tahoma" w:cs="Tahoma"/>
              </w:rPr>
            </w:pPr>
            <w:r w:rsidRPr="007D688C">
              <w:rPr>
                <w:rFonts w:ascii="Tahoma" w:hAnsi="Tahoma" w:cs="Tahoma"/>
              </w:rPr>
              <w:t>%</w:t>
            </w:r>
          </w:p>
        </w:tc>
      </w:tr>
      <w:tr w:rsidR="00E207A3" w:rsidRPr="007D688C" w14:paraId="7E4C2909" w14:textId="77777777" w:rsidTr="00AB7294">
        <w:trPr>
          <w:trHeight w:val="283"/>
        </w:trPr>
        <w:tc>
          <w:tcPr>
            <w:tcW w:w="7513" w:type="dxa"/>
            <w:vAlign w:val="center"/>
          </w:tcPr>
          <w:p w14:paraId="46051CFC" w14:textId="77ADE042" w:rsidR="00E207A3" w:rsidRPr="007D688C" w:rsidRDefault="00070C0B" w:rsidP="000B6B07">
            <w:pPr>
              <w:pStyle w:val="AlbTextBody"/>
              <w:numPr>
                <w:ilvl w:val="0"/>
                <w:numId w:val="18"/>
              </w:numPr>
              <w:tabs>
                <w:tab w:val="right" w:pos="9242"/>
              </w:tabs>
              <w:spacing w:after="0" w:line="269" w:lineRule="auto"/>
              <w:ind w:left="357" w:hanging="357"/>
              <w:jc w:val="left"/>
              <w:rPr>
                <w:rFonts w:ascii="Tahoma" w:hAnsi="Tahoma" w:cs="Tahoma"/>
              </w:rPr>
            </w:pPr>
            <w:r w:rsidRPr="007D688C">
              <w:rPr>
                <w:rFonts w:ascii="Tahoma" w:hAnsi="Tahoma" w:cs="Tahoma"/>
              </w:rPr>
              <w:t>Other Minority Groups (see Definitions)</w:t>
            </w:r>
          </w:p>
        </w:tc>
        <w:tc>
          <w:tcPr>
            <w:tcW w:w="565" w:type="dxa"/>
            <w:tcBorders>
              <w:top w:val="single" w:sz="2" w:space="0" w:color="auto"/>
              <w:bottom w:val="single" w:sz="2" w:space="0" w:color="auto"/>
            </w:tcBorders>
            <w:vAlign w:val="center"/>
          </w:tcPr>
          <w:p w14:paraId="4D35BF7F" w14:textId="77777777" w:rsidR="00E207A3" w:rsidRPr="007D688C" w:rsidRDefault="00E207A3" w:rsidP="00AD1534">
            <w:pPr>
              <w:pStyle w:val="AlbTextBody"/>
              <w:tabs>
                <w:tab w:val="right" w:pos="9242"/>
              </w:tabs>
              <w:spacing w:after="0" w:line="269" w:lineRule="auto"/>
              <w:jc w:val="center"/>
              <w:rPr>
                <w:rFonts w:ascii="Tahoma" w:hAnsi="Tahoma" w:cs="Tahoma"/>
              </w:rPr>
            </w:pPr>
          </w:p>
        </w:tc>
        <w:tc>
          <w:tcPr>
            <w:tcW w:w="347" w:type="dxa"/>
            <w:vAlign w:val="center"/>
          </w:tcPr>
          <w:p w14:paraId="22003DB6" w14:textId="77777777" w:rsidR="00E207A3" w:rsidRPr="007D688C" w:rsidRDefault="00E207A3" w:rsidP="00AD1534">
            <w:pPr>
              <w:pStyle w:val="AlbTextBody"/>
              <w:tabs>
                <w:tab w:val="right" w:pos="9242"/>
              </w:tabs>
              <w:spacing w:after="0" w:line="269" w:lineRule="auto"/>
              <w:jc w:val="right"/>
              <w:rPr>
                <w:rFonts w:ascii="Tahoma" w:hAnsi="Tahoma" w:cs="Tahoma"/>
              </w:rPr>
            </w:pPr>
            <w:r w:rsidRPr="007D688C">
              <w:rPr>
                <w:rFonts w:ascii="Tahoma" w:hAnsi="Tahoma" w:cs="Tahoma"/>
              </w:rPr>
              <w:t>%</w:t>
            </w:r>
          </w:p>
        </w:tc>
      </w:tr>
    </w:tbl>
    <w:p w14:paraId="69080BC4" w14:textId="77777777" w:rsidR="004B0225" w:rsidRPr="007D688C" w:rsidRDefault="004B0225" w:rsidP="004B0225">
      <w:pPr>
        <w:pStyle w:val="AlbTextBody"/>
        <w:spacing w:after="0"/>
        <w:ind w:left="794"/>
        <w:rPr>
          <w:rFonts w:ascii="Tahoma" w:hAnsi="Tahoma" w:cs="Tahoma"/>
          <w:b/>
          <w:bCs/>
        </w:rPr>
      </w:pPr>
    </w:p>
    <w:p w14:paraId="126FE273" w14:textId="2373C05F" w:rsidR="004B0225" w:rsidRPr="007D688C" w:rsidRDefault="00F935C1" w:rsidP="000B6B07">
      <w:pPr>
        <w:pStyle w:val="AlbTextBody"/>
        <w:numPr>
          <w:ilvl w:val="1"/>
          <w:numId w:val="12"/>
        </w:numPr>
        <w:spacing w:after="60"/>
        <w:rPr>
          <w:rFonts w:ascii="Tahoma" w:hAnsi="Tahoma" w:cs="Tahoma"/>
          <w:b/>
          <w:bCs/>
        </w:rPr>
      </w:pPr>
      <w:r w:rsidRPr="007D688C">
        <w:rPr>
          <w:rFonts w:ascii="Tahoma" w:hAnsi="Tahoma" w:cs="Tahoma"/>
          <w:b/>
          <w:bCs/>
        </w:rPr>
        <w:t>Does your senior leadership advocate for D&amp;I initiatives within the investment industry?</w:t>
      </w:r>
    </w:p>
    <w:p w14:paraId="2AA7AFC4" w14:textId="41BF80B2" w:rsidR="00F935C1" w:rsidRPr="007D688C" w:rsidRDefault="00F935C1" w:rsidP="00F935C1">
      <w:pPr>
        <w:pStyle w:val="AlbTextBody"/>
        <w:spacing w:after="120"/>
        <w:ind w:left="794"/>
        <w:rPr>
          <w:rFonts w:ascii="Tahoma" w:hAnsi="Tahoma" w:cs="Tahoma"/>
          <w:i/>
          <w:iCs/>
          <w:sz w:val="18"/>
          <w:szCs w:val="18"/>
        </w:rPr>
      </w:pPr>
      <w:r w:rsidRPr="007D688C">
        <w:rPr>
          <w:rFonts w:ascii="Tahoma" w:hAnsi="Tahoma" w:cs="Tahoma"/>
          <w:i/>
          <w:iCs/>
          <w:sz w:val="18"/>
          <w:szCs w:val="18"/>
        </w:rPr>
        <w:t>Please provide details of D&amp;I advocacy.</w:t>
      </w:r>
    </w:p>
    <w:p w14:paraId="6AB8F5DE" w14:textId="367FA0CB" w:rsidR="00F935C1" w:rsidRPr="007D688C" w:rsidRDefault="00F935C1" w:rsidP="00F935C1">
      <w:pPr>
        <w:pStyle w:val="AlbTextBody"/>
        <w:ind w:left="794"/>
        <w:rPr>
          <w:rFonts w:ascii="Tahoma" w:hAnsi="Tahoma" w:cs="Tahoma"/>
          <w:sz w:val="18"/>
          <w:szCs w:val="18"/>
        </w:rPr>
      </w:pPr>
      <w:r w:rsidRPr="007D688C">
        <w:rPr>
          <w:rFonts w:ascii="Tahoma" w:hAnsi="Tahoma" w:cs="Tahoma"/>
          <w:noProof/>
        </w:rPr>
        <mc:AlternateContent>
          <mc:Choice Requires="wps">
            <w:drawing>
              <wp:inline distT="0" distB="0" distL="0" distR="0" wp14:anchorId="59486DD3" wp14:editId="4AAA2EF0">
                <wp:extent cx="5364000" cy="975600"/>
                <wp:effectExtent l="0" t="0" r="27305" b="2032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975600"/>
                        </a:xfrm>
                        <a:prstGeom prst="rect">
                          <a:avLst/>
                        </a:prstGeom>
                        <a:solidFill>
                          <a:srgbClr val="FFFFFF"/>
                        </a:solidFill>
                        <a:ln w="3175">
                          <a:solidFill>
                            <a:srgbClr val="000000"/>
                          </a:solidFill>
                          <a:miter lim="800000"/>
                          <a:headEnd/>
                          <a:tailEnd/>
                        </a:ln>
                      </wps:spPr>
                      <wps:txbx>
                        <w:txbxContent>
                          <w:p w14:paraId="179D53BA" w14:textId="77777777" w:rsidR="00825E97" w:rsidRDefault="00825E97" w:rsidP="00F935C1">
                            <w:pPr>
                              <w:pStyle w:val="AlbTextBody"/>
                              <w:spacing w:after="60"/>
                              <w:jc w:val="left"/>
                            </w:pPr>
                          </w:p>
                          <w:p w14:paraId="09A1B7E0" w14:textId="77777777" w:rsidR="00825E97" w:rsidRDefault="00825E97" w:rsidP="00F935C1">
                            <w:pPr>
                              <w:pStyle w:val="AlbTextBody"/>
                              <w:spacing w:after="60"/>
                              <w:jc w:val="left"/>
                            </w:pPr>
                          </w:p>
                          <w:p w14:paraId="1C17D3C9" w14:textId="53351124" w:rsidR="00825E97" w:rsidRDefault="00825E97" w:rsidP="00F935C1">
                            <w:pPr>
                              <w:pStyle w:val="AlbTextBody"/>
                              <w:spacing w:after="60"/>
                              <w:jc w:val="left"/>
                            </w:pPr>
                          </w:p>
                          <w:p w14:paraId="35DF768F" w14:textId="77777777" w:rsidR="00825E97" w:rsidRDefault="00825E97" w:rsidP="00F935C1">
                            <w:pPr>
                              <w:pStyle w:val="AlbTextBody"/>
                              <w:spacing w:after="60"/>
                              <w:jc w:val="left"/>
                            </w:pPr>
                          </w:p>
                          <w:p w14:paraId="59247D77" w14:textId="3B6ED7E7" w:rsidR="00825E97" w:rsidRDefault="00825E97" w:rsidP="00F935C1">
                            <w:pPr>
                              <w:pStyle w:val="AlbTextBody"/>
                              <w:spacing w:after="60"/>
                              <w:jc w:val="left"/>
                            </w:pPr>
                          </w:p>
                          <w:p w14:paraId="265D8280" w14:textId="77777777" w:rsidR="00825E97" w:rsidRDefault="00825E97" w:rsidP="00F935C1">
                            <w:pPr>
                              <w:pStyle w:val="AlbTextBody"/>
                              <w:spacing w:after="60"/>
                              <w:jc w:val="left"/>
                            </w:pPr>
                          </w:p>
                        </w:txbxContent>
                      </wps:txbx>
                      <wps:bodyPr rot="0" vert="horz" wrap="square" lIns="72000" tIns="72000" rIns="72000" bIns="72000" anchor="t" anchorCtr="0">
                        <a:spAutoFit/>
                      </wps:bodyPr>
                    </wps:wsp>
                  </a:graphicData>
                </a:graphic>
              </wp:inline>
            </w:drawing>
          </mc:Choice>
          <mc:Fallback>
            <w:pict>
              <v:shape w14:anchorId="59486DD3" id="_x0000_s1066" type="#_x0000_t202" style="width:422.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" strokeweight=".25pt">
                <v:textbox style="mso-fit-shape-to-text:t" inset="2mm,2mm,2mm,2mm">
                  <w:txbxContent>
                    <w:p w14:paraId="179D53BA" w14:textId="77777777" w:rsidR="00825E97" w:rsidRDefault="00825E97" w:rsidP="00F935C1">
                      <w:pPr>
                        <w:pStyle w:val="AlbTextBody"/>
                        <w:spacing w:after="60"/>
                        <w:jc w:val="left"/>
                      </w:pPr>
                    </w:p>
                    <w:p w14:paraId="09A1B7E0" w14:textId="77777777" w:rsidR="00825E97" w:rsidRDefault="00825E97" w:rsidP="00F935C1">
                      <w:pPr>
                        <w:pStyle w:val="AlbTextBody"/>
                        <w:spacing w:after="60"/>
                        <w:jc w:val="left"/>
                      </w:pPr>
                    </w:p>
                    <w:p w14:paraId="1C17D3C9" w14:textId="53351124" w:rsidR="00825E97" w:rsidRDefault="00825E97" w:rsidP="00F935C1">
                      <w:pPr>
                        <w:pStyle w:val="AlbTextBody"/>
                        <w:spacing w:after="60"/>
                        <w:jc w:val="left"/>
                      </w:pPr>
                    </w:p>
                    <w:p w14:paraId="35DF768F" w14:textId="77777777" w:rsidR="00825E97" w:rsidRDefault="00825E97" w:rsidP="00F935C1">
                      <w:pPr>
                        <w:pStyle w:val="AlbTextBody"/>
                        <w:spacing w:after="60"/>
                        <w:jc w:val="left"/>
                      </w:pPr>
                    </w:p>
                    <w:p w14:paraId="59247D77" w14:textId="3B6ED7E7" w:rsidR="00825E97" w:rsidRDefault="00825E97" w:rsidP="00F935C1">
                      <w:pPr>
                        <w:pStyle w:val="AlbTextBody"/>
                        <w:spacing w:after="60"/>
                        <w:jc w:val="left"/>
                      </w:pPr>
                    </w:p>
                    <w:p w14:paraId="265D8280" w14:textId="77777777" w:rsidR="00825E97" w:rsidRDefault="00825E97" w:rsidP="00F935C1">
                      <w:pPr>
                        <w:pStyle w:val="AlbTextBody"/>
                        <w:spacing w:after="60"/>
                        <w:jc w:val="left"/>
                      </w:pPr>
                    </w:p>
                  </w:txbxContent>
                </v:textbox>
                <w10:anchorlock/>
              </v:shape>
            </w:pict>
          </mc:Fallback>
        </mc:AlternateContent>
      </w:r>
    </w:p>
    <w:p w14:paraId="5081ED27" w14:textId="7A61DA3E" w:rsidR="00F935C1" w:rsidRPr="007D688C" w:rsidRDefault="00E336BC" w:rsidP="000B6B07">
      <w:pPr>
        <w:pStyle w:val="AlbTextBody"/>
        <w:numPr>
          <w:ilvl w:val="1"/>
          <w:numId w:val="12"/>
        </w:numPr>
        <w:spacing w:after="60"/>
        <w:rPr>
          <w:rFonts w:ascii="Tahoma" w:hAnsi="Tahoma" w:cs="Tahoma"/>
          <w:b/>
          <w:bCs/>
        </w:rPr>
      </w:pPr>
      <w:r w:rsidRPr="007D688C">
        <w:rPr>
          <w:rFonts w:ascii="Tahoma" w:hAnsi="Tahoma" w:cs="Tahoma"/>
          <w:b/>
          <w:bCs/>
        </w:rPr>
        <w:t>Beyond the questions addressed above, what additional policies or practices are in place to recruit, retain, develop, and promote women and minorities?</w:t>
      </w:r>
    </w:p>
    <w:p w14:paraId="16FE7B02" w14:textId="6A90D19A" w:rsidR="00E336BC" w:rsidRPr="007D688C" w:rsidRDefault="00D7747C" w:rsidP="00D7747C">
      <w:pPr>
        <w:pStyle w:val="AlbTextBody"/>
        <w:spacing w:after="120"/>
        <w:ind w:left="794"/>
        <w:rPr>
          <w:rFonts w:ascii="Tahoma" w:hAnsi="Tahoma" w:cs="Tahoma"/>
          <w:i/>
          <w:iCs/>
          <w:sz w:val="18"/>
          <w:szCs w:val="18"/>
        </w:rPr>
      </w:pPr>
      <w:r w:rsidRPr="007D688C">
        <w:rPr>
          <w:rFonts w:ascii="Tahoma" w:hAnsi="Tahoma" w:cs="Tahoma"/>
          <w:i/>
          <w:iCs/>
          <w:sz w:val="18"/>
          <w:szCs w:val="18"/>
        </w:rPr>
        <w:t>Please provide details of other D&amp;I work or efforts.</w:t>
      </w:r>
    </w:p>
    <w:p w14:paraId="50C5DE61" w14:textId="53FC7933" w:rsidR="00D7747C" w:rsidRPr="007D688C" w:rsidRDefault="00D7747C" w:rsidP="00E336BC">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17C273D2" wp14:editId="19E1EE0C">
                <wp:extent cx="5364000" cy="975600"/>
                <wp:effectExtent l="0" t="0" r="27305" b="2032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975600"/>
                        </a:xfrm>
                        <a:prstGeom prst="rect">
                          <a:avLst/>
                        </a:prstGeom>
                        <a:solidFill>
                          <a:srgbClr val="FFFFFF"/>
                        </a:solidFill>
                        <a:ln w="3175">
                          <a:solidFill>
                            <a:srgbClr val="000000"/>
                          </a:solidFill>
                          <a:miter lim="800000"/>
                          <a:headEnd/>
                          <a:tailEnd/>
                        </a:ln>
                      </wps:spPr>
                      <wps:txbx>
                        <w:txbxContent>
                          <w:p w14:paraId="1311C43D" w14:textId="6AB1A7AC" w:rsidR="00825E97" w:rsidRDefault="00825E97" w:rsidP="00D7747C">
                            <w:pPr>
                              <w:pStyle w:val="AlbTextBody"/>
                              <w:spacing w:after="60"/>
                              <w:jc w:val="left"/>
                            </w:pPr>
                          </w:p>
                          <w:p w14:paraId="3C7A507E" w14:textId="58D42CAE" w:rsidR="00825E97" w:rsidRDefault="00825E97" w:rsidP="00D7747C">
                            <w:pPr>
                              <w:pStyle w:val="AlbTextBody"/>
                              <w:spacing w:after="60"/>
                              <w:jc w:val="left"/>
                            </w:pPr>
                          </w:p>
                          <w:p w14:paraId="5EC2FC28" w14:textId="77777777" w:rsidR="00825E97" w:rsidRDefault="00825E97" w:rsidP="00D7747C">
                            <w:pPr>
                              <w:pStyle w:val="AlbTextBody"/>
                              <w:spacing w:after="60"/>
                              <w:jc w:val="left"/>
                            </w:pPr>
                          </w:p>
                          <w:p w14:paraId="2BA220D8" w14:textId="77777777" w:rsidR="00825E97" w:rsidRDefault="00825E97" w:rsidP="00D7747C">
                            <w:pPr>
                              <w:pStyle w:val="AlbTextBody"/>
                              <w:spacing w:after="60"/>
                              <w:jc w:val="left"/>
                            </w:pPr>
                          </w:p>
                          <w:p w14:paraId="05D2B94B" w14:textId="77777777" w:rsidR="00825E97" w:rsidRDefault="00825E97" w:rsidP="00D7747C">
                            <w:pPr>
                              <w:pStyle w:val="AlbTextBody"/>
                              <w:spacing w:after="60"/>
                              <w:jc w:val="left"/>
                            </w:pPr>
                          </w:p>
                          <w:p w14:paraId="001B15EB" w14:textId="77777777" w:rsidR="00825E97" w:rsidRDefault="00825E97" w:rsidP="00D7747C">
                            <w:pPr>
                              <w:pStyle w:val="AlbTextBody"/>
                              <w:spacing w:after="60"/>
                              <w:jc w:val="left"/>
                            </w:pPr>
                          </w:p>
                        </w:txbxContent>
                      </wps:txbx>
                      <wps:bodyPr rot="0" vert="horz" wrap="square" lIns="72000" tIns="72000" rIns="72000" bIns="72000" anchor="t" anchorCtr="0">
                        <a:spAutoFit/>
                      </wps:bodyPr>
                    </wps:wsp>
                  </a:graphicData>
                </a:graphic>
              </wp:inline>
            </w:drawing>
          </mc:Choice>
          <mc:Fallback>
            <w:pict>
              <v:shape w14:anchorId="17C273D2" id="_x0000_s1067" type="#_x0000_t202" style="width:422.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" strokeweight=".25pt">
                <v:textbox style="mso-fit-shape-to-text:t" inset="2mm,2mm,2mm,2mm">
                  <w:txbxContent>
                    <w:p w14:paraId="1311C43D" w14:textId="6AB1A7AC" w:rsidR="00825E97" w:rsidRDefault="00825E97" w:rsidP="00D7747C">
                      <w:pPr>
                        <w:pStyle w:val="AlbTextBody"/>
                        <w:spacing w:after="60"/>
                        <w:jc w:val="left"/>
                      </w:pPr>
                    </w:p>
                    <w:p w14:paraId="3C7A507E" w14:textId="58D42CAE" w:rsidR="00825E97" w:rsidRDefault="00825E97" w:rsidP="00D7747C">
                      <w:pPr>
                        <w:pStyle w:val="AlbTextBody"/>
                        <w:spacing w:after="60"/>
                        <w:jc w:val="left"/>
                      </w:pPr>
                    </w:p>
                    <w:p w14:paraId="5EC2FC28" w14:textId="77777777" w:rsidR="00825E97" w:rsidRDefault="00825E97" w:rsidP="00D7747C">
                      <w:pPr>
                        <w:pStyle w:val="AlbTextBody"/>
                        <w:spacing w:after="60"/>
                        <w:jc w:val="left"/>
                      </w:pPr>
                    </w:p>
                    <w:p w14:paraId="2BA220D8" w14:textId="77777777" w:rsidR="00825E97" w:rsidRDefault="00825E97" w:rsidP="00D7747C">
                      <w:pPr>
                        <w:pStyle w:val="AlbTextBody"/>
                        <w:spacing w:after="60"/>
                        <w:jc w:val="left"/>
                      </w:pPr>
                    </w:p>
                    <w:p w14:paraId="05D2B94B" w14:textId="77777777" w:rsidR="00825E97" w:rsidRDefault="00825E97" w:rsidP="00D7747C">
                      <w:pPr>
                        <w:pStyle w:val="AlbTextBody"/>
                        <w:spacing w:after="60"/>
                        <w:jc w:val="left"/>
                      </w:pPr>
                    </w:p>
                    <w:p w14:paraId="001B15EB" w14:textId="77777777" w:rsidR="00825E97" w:rsidRDefault="00825E97" w:rsidP="00D7747C">
                      <w:pPr>
                        <w:pStyle w:val="AlbTextBody"/>
                        <w:spacing w:after="60"/>
                        <w:jc w:val="left"/>
                      </w:pPr>
                    </w:p>
                  </w:txbxContent>
                </v:textbox>
                <w10:anchorlock/>
              </v:shape>
            </w:pict>
          </mc:Fallback>
        </mc:AlternateContent>
      </w:r>
    </w:p>
    <w:p w14:paraId="01321BD1" w14:textId="0CCC2F50" w:rsidR="00E336BC" w:rsidRPr="007D688C" w:rsidRDefault="00A50AEB" w:rsidP="000B6B07">
      <w:pPr>
        <w:pStyle w:val="AlbTextBody"/>
        <w:numPr>
          <w:ilvl w:val="1"/>
          <w:numId w:val="12"/>
        </w:numPr>
        <w:spacing w:after="60"/>
        <w:rPr>
          <w:rFonts w:ascii="Tahoma" w:hAnsi="Tahoma" w:cs="Tahoma"/>
          <w:b/>
          <w:bCs/>
        </w:rPr>
      </w:pPr>
      <w:r w:rsidRPr="007D688C">
        <w:rPr>
          <w:rFonts w:ascii="Tahoma" w:hAnsi="Tahoma" w:cs="Tahoma"/>
          <w:b/>
          <w:bCs/>
        </w:rPr>
        <w:t>When selecting service providers, does the Firm assess each provider’s D&amp;I policies or practices?</w:t>
      </w:r>
    </w:p>
    <w:p w14:paraId="103FDAEB" w14:textId="6BC0D83B" w:rsidR="00A50AEB" w:rsidRPr="007D688C" w:rsidRDefault="00A50AEB" w:rsidP="00A50AEB">
      <w:pPr>
        <w:pStyle w:val="AlbTextBody"/>
        <w:spacing w:after="120"/>
        <w:ind w:left="794"/>
        <w:rPr>
          <w:rFonts w:ascii="Tahoma" w:hAnsi="Tahoma" w:cs="Tahoma"/>
          <w:i/>
          <w:iCs/>
          <w:sz w:val="18"/>
          <w:szCs w:val="18"/>
        </w:rPr>
      </w:pPr>
      <w:r w:rsidRPr="007D688C">
        <w:rPr>
          <w:rFonts w:ascii="Tahoma" w:hAnsi="Tahoma" w:cs="Tahoma"/>
          <w:i/>
          <w:iCs/>
          <w:sz w:val="18"/>
          <w:szCs w:val="18"/>
        </w:rPr>
        <w:t>Please provide details of D&amp;I assessment of service providers.</w:t>
      </w:r>
    </w:p>
    <w:p w14:paraId="2DEAA324" w14:textId="77777777" w:rsidR="002565C6" w:rsidRPr="007D688C" w:rsidRDefault="002565C6" w:rsidP="000B6B07">
      <w:pPr>
        <w:pStyle w:val="AlbTextBody"/>
        <w:numPr>
          <w:ilvl w:val="0"/>
          <w:numId w:val="36"/>
        </w:numPr>
        <w:tabs>
          <w:tab w:val="right" w:pos="9242"/>
        </w:tabs>
        <w:spacing w:after="0" w:line="269" w:lineRule="auto"/>
        <w:rPr>
          <w:rFonts w:ascii="Tahoma" w:hAnsi="Tahoma" w:cs="Tahoma"/>
        </w:rPr>
      </w:pPr>
      <w:r w:rsidRPr="007D688C">
        <w:rPr>
          <w:rFonts w:ascii="Tahoma" w:hAnsi="Tahoma" w:cs="Tahoma"/>
        </w:rPr>
        <w:t>Yes</w:t>
      </w:r>
      <w:r w:rsidRPr="007D688C">
        <w:rPr>
          <w:rFonts w:ascii="Tahoma" w:hAnsi="Tahoma" w:cs="Tahoma"/>
        </w:rPr>
        <w:tab/>
      </w:r>
      <w:sdt>
        <w:sdtPr>
          <w:rPr>
            <w:rFonts w:ascii="Tahoma" w:hAnsi="Tahoma" w:cs="Tahoma"/>
            <w:sz w:val="22"/>
            <w:szCs w:val="22"/>
          </w:rPr>
          <w:id w:val="-1567333879"/>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0344BBD" w14:textId="1CF4BE23" w:rsidR="002565C6" w:rsidRPr="007D688C" w:rsidRDefault="002565C6" w:rsidP="000B6B07">
      <w:pPr>
        <w:pStyle w:val="AlbTextBody"/>
        <w:numPr>
          <w:ilvl w:val="0"/>
          <w:numId w:val="36"/>
        </w:numPr>
        <w:spacing w:after="120"/>
        <w:rPr>
          <w:rFonts w:ascii="Tahoma" w:hAnsi="Tahoma" w:cs="Tahoma"/>
          <w:i/>
          <w:iCs/>
          <w:sz w:val="18"/>
          <w:szCs w:val="18"/>
        </w:rPr>
      </w:pPr>
      <w:r w:rsidRPr="007D688C">
        <w:rPr>
          <w:rFonts w:ascii="Tahoma" w:hAnsi="Tahoma" w:cs="Tahoma"/>
        </w:rPr>
        <w:t>No</w:t>
      </w:r>
      <w:r w:rsidRPr="007D688C">
        <w:rPr>
          <w:rFonts w:ascii="Tahoma" w:hAnsi="Tahoma" w:cs="Tahoma"/>
        </w:rPr>
        <w:tab/>
      </w:r>
      <w:r w:rsidRPr="007D688C">
        <w:rPr>
          <w:rFonts w:ascii="Tahoma" w:hAnsi="Tahoma" w:cs="Tahoma"/>
        </w:rPr>
        <w:tab/>
      </w:r>
      <w:r w:rsidRPr="007D688C">
        <w:rPr>
          <w:rFonts w:ascii="Tahoma" w:hAnsi="Tahoma" w:cs="Tahoma"/>
        </w:rPr>
        <w:tab/>
      </w:r>
      <w:r w:rsidRPr="007D688C">
        <w:rPr>
          <w:rFonts w:ascii="Tahoma" w:hAnsi="Tahoma" w:cs="Tahoma"/>
        </w:rPr>
        <w:tab/>
      </w:r>
      <w:r w:rsidRPr="007D688C">
        <w:rPr>
          <w:rFonts w:ascii="Tahoma" w:hAnsi="Tahoma" w:cs="Tahoma"/>
        </w:rPr>
        <w:tab/>
      </w:r>
      <w:r w:rsidRPr="007D688C">
        <w:rPr>
          <w:rFonts w:ascii="Tahoma" w:hAnsi="Tahoma" w:cs="Tahoma"/>
        </w:rPr>
        <w:tab/>
      </w:r>
      <w:r w:rsidRPr="007D688C">
        <w:rPr>
          <w:rFonts w:ascii="Tahoma" w:hAnsi="Tahoma" w:cs="Tahoma"/>
        </w:rPr>
        <w:tab/>
      </w:r>
      <w:r w:rsidRPr="007D688C">
        <w:rPr>
          <w:rFonts w:ascii="Tahoma" w:hAnsi="Tahoma" w:cs="Tahoma"/>
        </w:rPr>
        <w:tab/>
      </w:r>
      <w:r w:rsidRPr="007D688C">
        <w:rPr>
          <w:rFonts w:ascii="Tahoma" w:hAnsi="Tahoma" w:cs="Tahoma"/>
        </w:rPr>
        <w:tab/>
      </w:r>
      <w:r w:rsidRPr="007D688C">
        <w:rPr>
          <w:rFonts w:ascii="Tahoma" w:hAnsi="Tahoma" w:cs="Tahoma"/>
        </w:rPr>
        <w:tab/>
      </w:r>
      <w:r w:rsidRPr="007D688C">
        <w:rPr>
          <w:rFonts w:ascii="Tahoma" w:hAnsi="Tahoma" w:cs="Tahoma"/>
        </w:rPr>
        <w:tab/>
        <w:t xml:space="preserve">      </w:t>
      </w:r>
      <w:sdt>
        <w:sdtPr>
          <w:rPr>
            <w:rFonts w:ascii="Tahoma" w:hAnsi="Tahoma" w:cs="Tahoma"/>
            <w:sz w:val="22"/>
            <w:szCs w:val="22"/>
          </w:rPr>
          <w:id w:val="105820138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15963E3C" w14:textId="341FFB74" w:rsidR="00A50AEB" w:rsidRPr="007D688C" w:rsidRDefault="00A50AEB" w:rsidP="00A50AEB">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49FE5BD8" wp14:editId="48645F7C">
                <wp:extent cx="5364000" cy="790575"/>
                <wp:effectExtent l="0" t="0" r="27305" b="2857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790575"/>
                        </a:xfrm>
                        <a:prstGeom prst="rect">
                          <a:avLst/>
                        </a:prstGeom>
                        <a:solidFill>
                          <a:srgbClr val="FFFFFF"/>
                        </a:solidFill>
                        <a:ln w="3175">
                          <a:solidFill>
                            <a:srgbClr val="000000"/>
                          </a:solidFill>
                          <a:miter lim="800000"/>
                          <a:headEnd/>
                          <a:tailEnd/>
                        </a:ln>
                      </wps:spPr>
                      <wps:txbx>
                        <w:txbxContent>
                          <w:p w14:paraId="5DC7A05A" w14:textId="77777777" w:rsidR="00825E97" w:rsidRDefault="00825E97" w:rsidP="00A50AEB">
                            <w:pPr>
                              <w:pStyle w:val="AlbTextBody"/>
                              <w:spacing w:after="60"/>
                              <w:jc w:val="left"/>
                            </w:pPr>
                          </w:p>
                          <w:p w14:paraId="4E5F85BF" w14:textId="77777777" w:rsidR="00825E97" w:rsidRDefault="00825E97" w:rsidP="00A50AEB">
                            <w:pPr>
                              <w:pStyle w:val="AlbTextBody"/>
                              <w:spacing w:after="60"/>
                              <w:jc w:val="left"/>
                            </w:pPr>
                          </w:p>
                          <w:p w14:paraId="419ABD30" w14:textId="550981E0" w:rsidR="00825E97" w:rsidRDefault="00825E97" w:rsidP="00A50AEB">
                            <w:pPr>
                              <w:pStyle w:val="AlbTextBody"/>
                              <w:spacing w:after="60"/>
                              <w:jc w:val="left"/>
                            </w:pPr>
                          </w:p>
                          <w:p w14:paraId="68C86403" w14:textId="7950686A" w:rsidR="00825E97" w:rsidRDefault="00825E97" w:rsidP="00A50AEB">
                            <w:pPr>
                              <w:pStyle w:val="AlbTextBody"/>
                              <w:spacing w:after="60"/>
                              <w:jc w:val="left"/>
                            </w:pPr>
                          </w:p>
                          <w:p w14:paraId="1CC29B34" w14:textId="77777777" w:rsidR="00825E97" w:rsidRDefault="00825E97" w:rsidP="00A50AEB">
                            <w:pPr>
                              <w:pStyle w:val="AlbTextBody"/>
                              <w:spacing w:after="60"/>
                              <w:jc w:val="left"/>
                            </w:pPr>
                          </w:p>
                          <w:p w14:paraId="6858BB3E" w14:textId="77777777" w:rsidR="00825E97" w:rsidRDefault="00825E97" w:rsidP="00A50AEB">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49FE5BD8" id="_x0000_s1068" type="#_x0000_t202" style="width:422.3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" strokeweight=".25pt">
                <v:textbox inset="2mm,2mm,2mm,2mm">
                  <w:txbxContent>
                    <w:p w14:paraId="5DC7A05A" w14:textId="77777777" w:rsidR="00825E97" w:rsidRDefault="00825E97" w:rsidP="00A50AEB">
                      <w:pPr>
                        <w:pStyle w:val="AlbTextBody"/>
                        <w:spacing w:after="60"/>
                        <w:jc w:val="left"/>
                      </w:pPr>
                    </w:p>
                    <w:p w14:paraId="4E5F85BF" w14:textId="77777777" w:rsidR="00825E97" w:rsidRDefault="00825E97" w:rsidP="00A50AEB">
                      <w:pPr>
                        <w:pStyle w:val="AlbTextBody"/>
                        <w:spacing w:after="60"/>
                        <w:jc w:val="left"/>
                      </w:pPr>
                    </w:p>
                    <w:p w14:paraId="419ABD30" w14:textId="550981E0" w:rsidR="00825E97" w:rsidRDefault="00825E97" w:rsidP="00A50AEB">
                      <w:pPr>
                        <w:pStyle w:val="AlbTextBody"/>
                        <w:spacing w:after="60"/>
                        <w:jc w:val="left"/>
                      </w:pPr>
                    </w:p>
                    <w:p w14:paraId="68C86403" w14:textId="7950686A" w:rsidR="00825E97" w:rsidRDefault="00825E97" w:rsidP="00A50AEB">
                      <w:pPr>
                        <w:pStyle w:val="AlbTextBody"/>
                        <w:spacing w:after="60"/>
                        <w:jc w:val="left"/>
                      </w:pPr>
                    </w:p>
                    <w:p w14:paraId="1CC29B34" w14:textId="77777777" w:rsidR="00825E97" w:rsidRDefault="00825E97" w:rsidP="00A50AEB">
                      <w:pPr>
                        <w:pStyle w:val="AlbTextBody"/>
                        <w:spacing w:after="60"/>
                        <w:jc w:val="left"/>
                      </w:pPr>
                    </w:p>
                    <w:p w14:paraId="6858BB3E" w14:textId="77777777" w:rsidR="00825E97" w:rsidRDefault="00825E97" w:rsidP="00A50AEB">
                      <w:pPr>
                        <w:pStyle w:val="AlbTextBody"/>
                        <w:spacing w:after="60"/>
                        <w:jc w:val="left"/>
                      </w:pPr>
                    </w:p>
                  </w:txbxContent>
                </v:textbox>
                <w10:anchorlock/>
              </v:shape>
            </w:pict>
          </mc:Fallback>
        </mc:AlternateContent>
      </w:r>
    </w:p>
    <w:p w14:paraId="384B4823" w14:textId="3B1B3DC8" w:rsidR="00E65670" w:rsidRPr="007D688C" w:rsidRDefault="00E65670" w:rsidP="005223A3">
      <w:pPr>
        <w:pStyle w:val="AlbTextBody"/>
        <w:rPr>
          <w:rFonts w:ascii="Tahoma" w:hAnsi="Tahoma" w:cs="Tahoma"/>
        </w:rPr>
      </w:pPr>
    </w:p>
    <w:p w14:paraId="1F1DFE0C" w14:textId="1A4F7EDA" w:rsidR="00710429" w:rsidRPr="007D688C" w:rsidRDefault="00710429" w:rsidP="005223A3">
      <w:pPr>
        <w:pStyle w:val="AlbTextBody"/>
        <w:rPr>
          <w:rFonts w:ascii="Tahoma" w:hAnsi="Tahoma" w:cs="Tahoma"/>
        </w:rPr>
      </w:pPr>
    </w:p>
    <w:p w14:paraId="0503BE5E" w14:textId="7576AE0F" w:rsidR="00E65670" w:rsidRPr="00E675BA" w:rsidRDefault="00E65670" w:rsidP="000B6B07">
      <w:pPr>
        <w:pStyle w:val="Heading1"/>
        <w:numPr>
          <w:ilvl w:val="0"/>
          <w:numId w:val="14"/>
        </w:numPr>
        <w:spacing w:after="240"/>
        <w:rPr>
          <w:rFonts w:ascii="Tahoma" w:hAnsi="Tahoma" w:cs="Tahoma"/>
          <w:b/>
          <w:bCs w:val="0"/>
          <w:color w:val="002060"/>
          <w:sz w:val="24"/>
          <w:szCs w:val="24"/>
        </w:rPr>
      </w:pPr>
      <w:bookmarkStart w:id="9" w:name="_Toc48311066"/>
      <w:r w:rsidRPr="00E675BA">
        <w:rPr>
          <w:rFonts w:ascii="Tahoma" w:hAnsi="Tahoma" w:cs="Tahoma"/>
          <w:b/>
          <w:bCs w:val="0"/>
          <w:color w:val="002060"/>
          <w:sz w:val="24"/>
          <w:szCs w:val="24"/>
        </w:rPr>
        <w:lastRenderedPageBreak/>
        <w:t>Family-</w:t>
      </w:r>
      <w:r w:rsidR="008C4CB9" w:rsidRPr="00E675BA">
        <w:rPr>
          <w:rFonts w:ascii="Tahoma" w:hAnsi="Tahoma" w:cs="Tahoma"/>
          <w:b/>
          <w:bCs w:val="0"/>
          <w:color w:val="002060"/>
          <w:sz w:val="24"/>
          <w:szCs w:val="24"/>
        </w:rPr>
        <w:t>F</w:t>
      </w:r>
      <w:r w:rsidRPr="00E675BA">
        <w:rPr>
          <w:rFonts w:ascii="Tahoma" w:hAnsi="Tahoma" w:cs="Tahoma"/>
          <w:b/>
          <w:bCs w:val="0"/>
          <w:color w:val="002060"/>
          <w:sz w:val="24"/>
          <w:szCs w:val="24"/>
        </w:rPr>
        <w:t xml:space="preserve">riendly </w:t>
      </w:r>
      <w:r w:rsidR="008C4CB9" w:rsidRPr="00E675BA">
        <w:rPr>
          <w:rFonts w:ascii="Tahoma" w:hAnsi="Tahoma" w:cs="Tahoma"/>
          <w:b/>
          <w:bCs w:val="0"/>
          <w:color w:val="002060"/>
          <w:sz w:val="24"/>
          <w:szCs w:val="24"/>
        </w:rPr>
        <w:t>P</w:t>
      </w:r>
      <w:r w:rsidRPr="00E675BA">
        <w:rPr>
          <w:rFonts w:ascii="Tahoma" w:hAnsi="Tahoma" w:cs="Tahoma"/>
          <w:b/>
          <w:bCs w:val="0"/>
          <w:color w:val="002060"/>
          <w:sz w:val="24"/>
          <w:szCs w:val="24"/>
        </w:rPr>
        <w:t>olicies - Basic</w:t>
      </w:r>
      <w:bookmarkEnd w:id="9"/>
      <w:r w:rsidRPr="00E675BA">
        <w:rPr>
          <w:rFonts w:ascii="Tahoma" w:hAnsi="Tahoma" w:cs="Tahoma"/>
          <w:b/>
          <w:bCs w:val="0"/>
          <w:color w:val="002060"/>
          <w:sz w:val="24"/>
          <w:szCs w:val="24"/>
        </w:rPr>
        <w:tab/>
      </w:r>
    </w:p>
    <w:p w14:paraId="7BAACA9A" w14:textId="68C78EE9" w:rsidR="00E65670" w:rsidRPr="007D688C" w:rsidRDefault="002F414F" w:rsidP="000B6B07">
      <w:pPr>
        <w:pStyle w:val="AlbTextBody"/>
        <w:numPr>
          <w:ilvl w:val="1"/>
          <w:numId w:val="14"/>
        </w:numPr>
        <w:spacing w:after="60"/>
        <w:rPr>
          <w:rFonts w:ascii="Tahoma" w:hAnsi="Tahoma" w:cs="Tahoma"/>
          <w:b/>
          <w:bCs/>
        </w:rPr>
      </w:pPr>
      <w:r w:rsidRPr="007D688C">
        <w:rPr>
          <w:rFonts w:ascii="Tahoma" w:hAnsi="Tahoma" w:cs="Tahoma"/>
          <w:b/>
          <w:bCs/>
        </w:rPr>
        <w:t>Does the Firm have a family leave or parental leave policy?</w:t>
      </w:r>
    </w:p>
    <w:p w14:paraId="196DC7BF" w14:textId="1317927F" w:rsidR="00040EB0" w:rsidRPr="007D688C" w:rsidRDefault="00040EB0" w:rsidP="00243865">
      <w:pPr>
        <w:pStyle w:val="AlbTextBody"/>
        <w:spacing w:after="120" w:line="269" w:lineRule="auto"/>
        <w:ind w:left="794"/>
        <w:rPr>
          <w:rFonts w:ascii="Tahoma" w:hAnsi="Tahoma" w:cs="Tahoma"/>
          <w:i/>
          <w:iCs/>
          <w:sz w:val="18"/>
          <w:szCs w:val="18"/>
        </w:rPr>
      </w:pPr>
      <w:r w:rsidRPr="007D688C">
        <w:rPr>
          <w:rFonts w:ascii="Tahoma" w:hAnsi="Tahoma" w:cs="Tahoma"/>
          <w:i/>
          <w:iCs/>
          <w:sz w:val="18"/>
          <w:szCs w:val="18"/>
        </w:rPr>
        <w:t>Please provide details of the relevant policy, including the number of weeks paid/unpaid, % of salary covered during paid weeks, flexible working initiatives, impact on bonus, carry, or vesting, any programs that support individuals returning to the workplace, and any minority or gender-based differences in policy.</w:t>
      </w:r>
    </w:p>
    <w:p w14:paraId="5A909797" w14:textId="77777777" w:rsidR="002565C6" w:rsidRPr="007D688C" w:rsidRDefault="002565C6" w:rsidP="000B6B07">
      <w:pPr>
        <w:pStyle w:val="AlbTextBody"/>
        <w:numPr>
          <w:ilvl w:val="0"/>
          <w:numId w:val="37"/>
        </w:numPr>
        <w:tabs>
          <w:tab w:val="right" w:pos="9242"/>
        </w:tabs>
        <w:spacing w:after="0" w:line="269" w:lineRule="auto"/>
        <w:rPr>
          <w:rFonts w:ascii="Tahoma" w:hAnsi="Tahoma" w:cs="Tahoma"/>
        </w:rPr>
      </w:pPr>
      <w:r w:rsidRPr="007D688C">
        <w:rPr>
          <w:rFonts w:ascii="Tahoma" w:hAnsi="Tahoma" w:cs="Tahoma"/>
        </w:rPr>
        <w:t>Yes</w:t>
      </w:r>
      <w:r w:rsidRPr="007D688C">
        <w:rPr>
          <w:rFonts w:ascii="Tahoma" w:hAnsi="Tahoma" w:cs="Tahoma"/>
        </w:rPr>
        <w:tab/>
      </w:r>
      <w:sdt>
        <w:sdtPr>
          <w:rPr>
            <w:rFonts w:ascii="Tahoma" w:hAnsi="Tahoma" w:cs="Tahoma"/>
            <w:sz w:val="22"/>
            <w:szCs w:val="22"/>
          </w:rPr>
          <w:id w:val="-213007507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8145385" w14:textId="77777777" w:rsidR="002565C6" w:rsidRPr="007D688C" w:rsidRDefault="002565C6" w:rsidP="000B6B07">
      <w:pPr>
        <w:pStyle w:val="AlbTextBody"/>
        <w:numPr>
          <w:ilvl w:val="0"/>
          <w:numId w:val="37"/>
        </w:numPr>
        <w:tabs>
          <w:tab w:val="right" w:pos="9242"/>
        </w:tabs>
        <w:spacing w:after="0" w:line="269" w:lineRule="auto"/>
        <w:rPr>
          <w:rFonts w:ascii="Tahoma" w:hAnsi="Tahoma" w:cs="Tahoma"/>
        </w:rPr>
      </w:pPr>
      <w:r w:rsidRPr="007D688C">
        <w:rPr>
          <w:rFonts w:ascii="Tahoma" w:hAnsi="Tahoma" w:cs="Tahoma"/>
        </w:rPr>
        <w:t>No</w:t>
      </w:r>
      <w:r w:rsidRPr="007D688C">
        <w:rPr>
          <w:rFonts w:ascii="Tahoma" w:hAnsi="Tahoma" w:cs="Tahoma"/>
        </w:rPr>
        <w:tab/>
      </w:r>
      <w:sdt>
        <w:sdtPr>
          <w:rPr>
            <w:rFonts w:ascii="Tahoma" w:hAnsi="Tahoma" w:cs="Tahoma"/>
            <w:sz w:val="22"/>
            <w:szCs w:val="22"/>
          </w:rPr>
          <w:id w:val="-45579257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3ED50316" w14:textId="77777777" w:rsidR="002565C6" w:rsidRPr="007D688C" w:rsidRDefault="002565C6" w:rsidP="000B6B07">
      <w:pPr>
        <w:pStyle w:val="AlbTextBody"/>
        <w:numPr>
          <w:ilvl w:val="0"/>
          <w:numId w:val="37"/>
        </w:numPr>
        <w:tabs>
          <w:tab w:val="right" w:pos="9242"/>
        </w:tabs>
        <w:spacing w:after="120"/>
        <w:rPr>
          <w:rFonts w:ascii="Tahoma" w:hAnsi="Tahoma" w:cs="Tahoma"/>
        </w:rPr>
      </w:pPr>
      <w:r w:rsidRPr="007D688C">
        <w:rPr>
          <w:rFonts w:ascii="Tahoma" w:hAnsi="Tahoma" w:cs="Tahoma"/>
        </w:rPr>
        <w:t>Due to be implemented within the next 12 months</w:t>
      </w:r>
      <w:r w:rsidRPr="007D688C">
        <w:rPr>
          <w:rFonts w:ascii="Tahoma" w:hAnsi="Tahoma" w:cs="Tahoma"/>
        </w:rPr>
        <w:tab/>
      </w:r>
      <w:sdt>
        <w:sdtPr>
          <w:rPr>
            <w:rFonts w:ascii="Tahoma" w:hAnsi="Tahoma" w:cs="Tahoma"/>
            <w:sz w:val="22"/>
            <w:szCs w:val="22"/>
          </w:rPr>
          <w:id w:val="-559084163"/>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2394A25C" w14:textId="390A150A" w:rsidR="00040EB0" w:rsidRPr="007D688C" w:rsidRDefault="002565C6" w:rsidP="00040EB0">
      <w:pPr>
        <w:pStyle w:val="AlbTextBody"/>
        <w:ind w:left="794"/>
        <w:rPr>
          <w:rFonts w:ascii="Tahoma" w:hAnsi="Tahoma" w:cs="Tahoma"/>
          <w:noProof/>
        </w:rPr>
      </w:pPr>
      <w:r w:rsidRPr="007D688C">
        <w:rPr>
          <w:rFonts w:ascii="Tahoma" w:hAnsi="Tahoma" w:cs="Tahoma"/>
          <w:noProof/>
        </w:rPr>
        <w:t xml:space="preserve">Comment: </w:t>
      </w:r>
      <w:r w:rsidRPr="007D688C">
        <w:rPr>
          <w:rFonts w:ascii="Tahoma" w:hAnsi="Tahoma" w:cs="Tahoma"/>
          <w:noProof/>
        </w:rPr>
        <mc:AlternateContent>
          <mc:Choice Requires="wps">
            <w:drawing>
              <wp:inline distT="0" distB="0" distL="0" distR="0" wp14:anchorId="4A637011" wp14:editId="63CF0694">
                <wp:extent cx="5364000" cy="304800"/>
                <wp:effectExtent l="0" t="0" r="27305"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304800"/>
                        </a:xfrm>
                        <a:prstGeom prst="rect">
                          <a:avLst/>
                        </a:prstGeom>
                        <a:solidFill>
                          <a:srgbClr val="FFFFFF"/>
                        </a:solidFill>
                        <a:ln w="3175">
                          <a:solidFill>
                            <a:srgbClr val="000000"/>
                          </a:solidFill>
                          <a:miter lim="800000"/>
                          <a:headEnd/>
                          <a:tailEnd/>
                        </a:ln>
                      </wps:spPr>
                      <wps:txbx>
                        <w:txbxContent>
                          <w:p w14:paraId="69A83C37" w14:textId="77777777" w:rsidR="00825E97" w:rsidRDefault="00825E97" w:rsidP="002565C6">
                            <w:pPr>
                              <w:pStyle w:val="AlbTextBody"/>
                              <w:spacing w:after="60"/>
                              <w:jc w:val="left"/>
                            </w:pPr>
                          </w:p>
                          <w:p w14:paraId="761B0AEE" w14:textId="77777777" w:rsidR="00825E97" w:rsidRDefault="00825E97" w:rsidP="002565C6">
                            <w:pPr>
                              <w:pStyle w:val="AlbTextBody"/>
                              <w:spacing w:after="60"/>
                              <w:jc w:val="left"/>
                            </w:pPr>
                          </w:p>
                          <w:p w14:paraId="067F3D75" w14:textId="77777777" w:rsidR="00825E97" w:rsidRDefault="00825E97" w:rsidP="002565C6">
                            <w:pPr>
                              <w:pStyle w:val="AlbTextBody"/>
                              <w:spacing w:after="60"/>
                              <w:jc w:val="left"/>
                            </w:pPr>
                          </w:p>
                          <w:p w14:paraId="5A6561AE" w14:textId="77777777" w:rsidR="00825E97" w:rsidRDefault="00825E97" w:rsidP="002565C6">
                            <w:pPr>
                              <w:pStyle w:val="AlbTextBody"/>
                              <w:spacing w:after="60"/>
                              <w:jc w:val="left"/>
                            </w:pPr>
                          </w:p>
                          <w:p w14:paraId="7E61488B" w14:textId="77777777" w:rsidR="00825E97" w:rsidRDefault="00825E97" w:rsidP="002565C6">
                            <w:pPr>
                              <w:pStyle w:val="AlbTextBody"/>
                              <w:spacing w:after="60"/>
                              <w:jc w:val="left"/>
                            </w:pPr>
                          </w:p>
                          <w:p w14:paraId="7528F1C2" w14:textId="77777777" w:rsidR="00825E97" w:rsidRDefault="00825E97" w:rsidP="002565C6">
                            <w:pPr>
                              <w:pStyle w:val="AlbTextBody"/>
                              <w:spacing w:after="60"/>
                              <w:jc w:val="left"/>
                            </w:pPr>
                          </w:p>
                          <w:p w14:paraId="3ECF83A8" w14:textId="77777777" w:rsidR="00825E97" w:rsidRDefault="00825E97" w:rsidP="002565C6">
                            <w:pPr>
                              <w:pStyle w:val="AlbTextBody"/>
                              <w:spacing w:after="60"/>
                              <w:jc w:val="left"/>
                            </w:pPr>
                          </w:p>
                          <w:p w14:paraId="39FA9854" w14:textId="77777777" w:rsidR="00825E97" w:rsidRDefault="00825E97" w:rsidP="002565C6">
                            <w:pPr>
                              <w:pStyle w:val="AlbTextBody"/>
                              <w:spacing w:after="60"/>
                              <w:jc w:val="left"/>
                            </w:pPr>
                          </w:p>
                          <w:p w14:paraId="5DB28F41" w14:textId="77777777" w:rsidR="00825E97" w:rsidRDefault="00825E97" w:rsidP="002565C6">
                            <w:pPr>
                              <w:pStyle w:val="AlbTextBody"/>
                              <w:spacing w:after="60"/>
                              <w:jc w:val="left"/>
                            </w:pPr>
                          </w:p>
                          <w:p w14:paraId="262E880E" w14:textId="77777777" w:rsidR="00825E97" w:rsidRDefault="00825E97" w:rsidP="002565C6">
                            <w:pPr>
                              <w:pStyle w:val="AlbTextBody"/>
                              <w:spacing w:after="60"/>
                              <w:jc w:val="left"/>
                            </w:pPr>
                          </w:p>
                          <w:p w14:paraId="622659F3" w14:textId="77777777" w:rsidR="00825E97" w:rsidRDefault="00825E97" w:rsidP="002565C6">
                            <w:pPr>
                              <w:pStyle w:val="AlbTextBody"/>
                              <w:spacing w:after="60"/>
                              <w:jc w:val="left"/>
                            </w:pPr>
                          </w:p>
                          <w:p w14:paraId="7455A973" w14:textId="77777777" w:rsidR="00825E97" w:rsidRDefault="00825E97" w:rsidP="002565C6">
                            <w:pPr>
                              <w:pStyle w:val="AlbTextBody"/>
                              <w:spacing w:after="60"/>
                              <w:jc w:val="left"/>
                            </w:pPr>
                          </w:p>
                          <w:p w14:paraId="15528961" w14:textId="77777777" w:rsidR="00825E97" w:rsidRDefault="00825E97" w:rsidP="002565C6">
                            <w:pPr>
                              <w:pStyle w:val="AlbTextBody"/>
                              <w:spacing w:after="60"/>
                              <w:jc w:val="left"/>
                            </w:pPr>
                          </w:p>
                          <w:p w14:paraId="1A6D1798" w14:textId="77777777" w:rsidR="00825E97" w:rsidRDefault="00825E97" w:rsidP="002565C6">
                            <w:pPr>
                              <w:pStyle w:val="AlbTextBody"/>
                              <w:spacing w:after="60"/>
                              <w:jc w:val="left"/>
                            </w:pPr>
                          </w:p>
                          <w:p w14:paraId="662EF563" w14:textId="77777777" w:rsidR="00825E97" w:rsidRDefault="00825E97" w:rsidP="002565C6">
                            <w:pPr>
                              <w:pStyle w:val="AlbTextBody"/>
                              <w:spacing w:after="60"/>
                              <w:jc w:val="left"/>
                            </w:pPr>
                          </w:p>
                          <w:p w14:paraId="3288C8A2" w14:textId="77777777" w:rsidR="00825E97" w:rsidRDefault="00825E97" w:rsidP="002565C6">
                            <w:pPr>
                              <w:pStyle w:val="AlbTextBody"/>
                              <w:spacing w:after="60"/>
                              <w:jc w:val="left"/>
                            </w:pPr>
                          </w:p>
                          <w:p w14:paraId="4485B762" w14:textId="77777777" w:rsidR="00825E97" w:rsidRDefault="00825E97" w:rsidP="002565C6">
                            <w:pPr>
                              <w:pStyle w:val="AlbTextBody"/>
                              <w:spacing w:after="60"/>
                              <w:jc w:val="left"/>
                            </w:pPr>
                          </w:p>
                          <w:p w14:paraId="58D8FDD9" w14:textId="77777777" w:rsidR="00825E97" w:rsidRDefault="00825E97" w:rsidP="002565C6">
                            <w:pPr>
                              <w:pStyle w:val="AlbTextBody"/>
                              <w:spacing w:after="60"/>
                              <w:jc w:val="left"/>
                            </w:pPr>
                          </w:p>
                          <w:p w14:paraId="178F401B" w14:textId="77777777" w:rsidR="00825E97" w:rsidRDefault="00825E97" w:rsidP="002565C6">
                            <w:pPr>
                              <w:pStyle w:val="AlbTextBody"/>
                              <w:spacing w:after="60"/>
                              <w:jc w:val="left"/>
                            </w:pPr>
                          </w:p>
                          <w:p w14:paraId="6D9B1037" w14:textId="77777777" w:rsidR="00825E97" w:rsidRDefault="00825E97" w:rsidP="002565C6">
                            <w:pPr>
                              <w:pStyle w:val="AlbTextBody"/>
                              <w:spacing w:after="60"/>
                              <w:jc w:val="left"/>
                            </w:pPr>
                          </w:p>
                          <w:p w14:paraId="70CA07F6" w14:textId="77777777" w:rsidR="00825E97" w:rsidRDefault="00825E97" w:rsidP="002565C6">
                            <w:pPr>
                              <w:pStyle w:val="AlbTextBody"/>
                              <w:spacing w:after="60"/>
                              <w:jc w:val="left"/>
                            </w:pPr>
                          </w:p>
                          <w:p w14:paraId="11A05D7C" w14:textId="77777777" w:rsidR="00825E97" w:rsidRDefault="00825E97" w:rsidP="002565C6">
                            <w:pPr>
                              <w:pStyle w:val="AlbTextBody"/>
                              <w:spacing w:after="60"/>
                              <w:jc w:val="left"/>
                            </w:pPr>
                          </w:p>
                          <w:p w14:paraId="502F0DED" w14:textId="77777777" w:rsidR="00825E97" w:rsidRDefault="00825E97" w:rsidP="002565C6">
                            <w:pPr>
                              <w:pStyle w:val="AlbTextBody"/>
                              <w:spacing w:after="60"/>
                              <w:jc w:val="left"/>
                            </w:pPr>
                          </w:p>
                          <w:p w14:paraId="3836198F" w14:textId="77777777" w:rsidR="00825E97" w:rsidRDefault="00825E97" w:rsidP="002565C6">
                            <w:pPr>
                              <w:pStyle w:val="AlbTextBody"/>
                              <w:spacing w:after="60"/>
                              <w:jc w:val="left"/>
                            </w:pPr>
                          </w:p>
                          <w:p w14:paraId="0E7F6256" w14:textId="77777777" w:rsidR="00825E97" w:rsidRDefault="00825E97" w:rsidP="002565C6">
                            <w:pPr>
                              <w:pStyle w:val="AlbTextBody"/>
                              <w:spacing w:after="60"/>
                              <w:jc w:val="left"/>
                            </w:pPr>
                          </w:p>
                          <w:p w14:paraId="47EC397C" w14:textId="77777777" w:rsidR="00825E97" w:rsidRDefault="00825E97" w:rsidP="002565C6">
                            <w:pPr>
                              <w:pStyle w:val="AlbTextBody"/>
                              <w:spacing w:after="60"/>
                              <w:jc w:val="left"/>
                            </w:pPr>
                          </w:p>
                          <w:p w14:paraId="4C662562" w14:textId="77777777" w:rsidR="00825E97" w:rsidRDefault="00825E97" w:rsidP="002565C6">
                            <w:pPr>
                              <w:pStyle w:val="AlbTextBody"/>
                              <w:spacing w:after="60"/>
                              <w:jc w:val="left"/>
                            </w:pPr>
                          </w:p>
                          <w:p w14:paraId="05B50A8E" w14:textId="77777777" w:rsidR="00825E97" w:rsidRDefault="00825E97" w:rsidP="002565C6">
                            <w:pPr>
                              <w:pStyle w:val="AlbTextBody"/>
                              <w:spacing w:after="60"/>
                              <w:jc w:val="left"/>
                            </w:pPr>
                          </w:p>
                          <w:p w14:paraId="0D6296EC" w14:textId="77777777" w:rsidR="00825E97" w:rsidRDefault="00825E97" w:rsidP="002565C6">
                            <w:pPr>
                              <w:pStyle w:val="AlbTextBody"/>
                              <w:spacing w:after="60"/>
                              <w:jc w:val="left"/>
                            </w:pPr>
                          </w:p>
                          <w:p w14:paraId="1A448B17" w14:textId="77777777" w:rsidR="00825E97" w:rsidRDefault="00825E97" w:rsidP="002565C6">
                            <w:pPr>
                              <w:pStyle w:val="AlbTextBody"/>
                              <w:spacing w:after="60"/>
                              <w:jc w:val="left"/>
                            </w:pPr>
                          </w:p>
                          <w:p w14:paraId="5298C367" w14:textId="77777777" w:rsidR="00825E97" w:rsidRDefault="00825E97" w:rsidP="002565C6">
                            <w:pPr>
                              <w:pStyle w:val="AlbTextBody"/>
                              <w:spacing w:after="60"/>
                              <w:jc w:val="left"/>
                            </w:pPr>
                          </w:p>
                          <w:p w14:paraId="498D1C49" w14:textId="77777777" w:rsidR="00825E97" w:rsidRDefault="00825E97" w:rsidP="002565C6">
                            <w:pPr>
                              <w:pStyle w:val="AlbTextBody"/>
                              <w:spacing w:after="60"/>
                              <w:jc w:val="left"/>
                            </w:pPr>
                          </w:p>
                          <w:p w14:paraId="4582FC81" w14:textId="77777777" w:rsidR="00825E97" w:rsidRDefault="00825E97" w:rsidP="002565C6">
                            <w:pPr>
                              <w:pStyle w:val="AlbTextBody"/>
                              <w:spacing w:after="60"/>
                              <w:jc w:val="left"/>
                            </w:pPr>
                          </w:p>
                          <w:p w14:paraId="4D1DAE7D" w14:textId="77777777" w:rsidR="00825E97" w:rsidRDefault="00825E97" w:rsidP="002565C6">
                            <w:pPr>
                              <w:pStyle w:val="AlbTextBody"/>
                              <w:spacing w:after="60"/>
                              <w:jc w:val="left"/>
                            </w:pPr>
                          </w:p>
                          <w:p w14:paraId="06BBD225" w14:textId="77777777" w:rsidR="00825E97" w:rsidRDefault="00825E97" w:rsidP="002565C6">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4A637011" id="_x0000_s1069" type="#_x0000_t202" style="width:422.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" strokeweight=".25pt">
                <v:textbox inset="2mm,2mm,2mm,2mm">
                  <w:txbxContent>
                    <w:p w14:paraId="69A83C37" w14:textId="77777777" w:rsidR="00825E97" w:rsidRDefault="00825E97" w:rsidP="002565C6">
                      <w:pPr>
                        <w:pStyle w:val="AlbTextBody"/>
                        <w:spacing w:after="60"/>
                        <w:jc w:val="left"/>
                      </w:pPr>
                    </w:p>
                    <w:p w14:paraId="761B0AEE" w14:textId="77777777" w:rsidR="00825E97" w:rsidRDefault="00825E97" w:rsidP="002565C6">
                      <w:pPr>
                        <w:pStyle w:val="AlbTextBody"/>
                        <w:spacing w:after="60"/>
                        <w:jc w:val="left"/>
                      </w:pPr>
                    </w:p>
                    <w:p w14:paraId="067F3D75" w14:textId="77777777" w:rsidR="00825E97" w:rsidRDefault="00825E97" w:rsidP="002565C6">
                      <w:pPr>
                        <w:pStyle w:val="AlbTextBody"/>
                        <w:spacing w:after="60"/>
                        <w:jc w:val="left"/>
                      </w:pPr>
                    </w:p>
                    <w:p w14:paraId="5A6561AE" w14:textId="77777777" w:rsidR="00825E97" w:rsidRDefault="00825E97" w:rsidP="002565C6">
                      <w:pPr>
                        <w:pStyle w:val="AlbTextBody"/>
                        <w:spacing w:after="60"/>
                        <w:jc w:val="left"/>
                      </w:pPr>
                    </w:p>
                    <w:p w14:paraId="7E61488B" w14:textId="77777777" w:rsidR="00825E97" w:rsidRDefault="00825E97" w:rsidP="002565C6">
                      <w:pPr>
                        <w:pStyle w:val="AlbTextBody"/>
                        <w:spacing w:after="60"/>
                        <w:jc w:val="left"/>
                      </w:pPr>
                    </w:p>
                    <w:p w14:paraId="7528F1C2" w14:textId="77777777" w:rsidR="00825E97" w:rsidRDefault="00825E97" w:rsidP="002565C6">
                      <w:pPr>
                        <w:pStyle w:val="AlbTextBody"/>
                        <w:spacing w:after="60"/>
                        <w:jc w:val="left"/>
                      </w:pPr>
                    </w:p>
                    <w:p w14:paraId="3ECF83A8" w14:textId="77777777" w:rsidR="00825E97" w:rsidRDefault="00825E97" w:rsidP="002565C6">
                      <w:pPr>
                        <w:pStyle w:val="AlbTextBody"/>
                        <w:spacing w:after="60"/>
                        <w:jc w:val="left"/>
                      </w:pPr>
                    </w:p>
                    <w:p w14:paraId="39FA9854" w14:textId="77777777" w:rsidR="00825E97" w:rsidRDefault="00825E97" w:rsidP="002565C6">
                      <w:pPr>
                        <w:pStyle w:val="AlbTextBody"/>
                        <w:spacing w:after="60"/>
                        <w:jc w:val="left"/>
                      </w:pPr>
                    </w:p>
                    <w:p w14:paraId="5DB28F41" w14:textId="77777777" w:rsidR="00825E97" w:rsidRDefault="00825E97" w:rsidP="002565C6">
                      <w:pPr>
                        <w:pStyle w:val="AlbTextBody"/>
                        <w:spacing w:after="60"/>
                        <w:jc w:val="left"/>
                      </w:pPr>
                    </w:p>
                    <w:p w14:paraId="262E880E" w14:textId="77777777" w:rsidR="00825E97" w:rsidRDefault="00825E97" w:rsidP="002565C6">
                      <w:pPr>
                        <w:pStyle w:val="AlbTextBody"/>
                        <w:spacing w:after="60"/>
                        <w:jc w:val="left"/>
                      </w:pPr>
                    </w:p>
                    <w:p w14:paraId="622659F3" w14:textId="77777777" w:rsidR="00825E97" w:rsidRDefault="00825E97" w:rsidP="002565C6">
                      <w:pPr>
                        <w:pStyle w:val="AlbTextBody"/>
                        <w:spacing w:after="60"/>
                        <w:jc w:val="left"/>
                      </w:pPr>
                    </w:p>
                    <w:p w14:paraId="7455A973" w14:textId="77777777" w:rsidR="00825E97" w:rsidRDefault="00825E97" w:rsidP="002565C6">
                      <w:pPr>
                        <w:pStyle w:val="AlbTextBody"/>
                        <w:spacing w:after="60"/>
                        <w:jc w:val="left"/>
                      </w:pPr>
                    </w:p>
                    <w:p w14:paraId="15528961" w14:textId="77777777" w:rsidR="00825E97" w:rsidRDefault="00825E97" w:rsidP="002565C6">
                      <w:pPr>
                        <w:pStyle w:val="AlbTextBody"/>
                        <w:spacing w:after="60"/>
                        <w:jc w:val="left"/>
                      </w:pPr>
                    </w:p>
                    <w:p w14:paraId="1A6D1798" w14:textId="77777777" w:rsidR="00825E97" w:rsidRDefault="00825E97" w:rsidP="002565C6">
                      <w:pPr>
                        <w:pStyle w:val="AlbTextBody"/>
                        <w:spacing w:after="60"/>
                        <w:jc w:val="left"/>
                      </w:pPr>
                    </w:p>
                    <w:p w14:paraId="662EF563" w14:textId="77777777" w:rsidR="00825E97" w:rsidRDefault="00825E97" w:rsidP="002565C6">
                      <w:pPr>
                        <w:pStyle w:val="AlbTextBody"/>
                        <w:spacing w:after="60"/>
                        <w:jc w:val="left"/>
                      </w:pPr>
                    </w:p>
                    <w:p w14:paraId="3288C8A2" w14:textId="77777777" w:rsidR="00825E97" w:rsidRDefault="00825E97" w:rsidP="002565C6">
                      <w:pPr>
                        <w:pStyle w:val="AlbTextBody"/>
                        <w:spacing w:after="60"/>
                        <w:jc w:val="left"/>
                      </w:pPr>
                    </w:p>
                    <w:p w14:paraId="4485B762" w14:textId="77777777" w:rsidR="00825E97" w:rsidRDefault="00825E97" w:rsidP="002565C6">
                      <w:pPr>
                        <w:pStyle w:val="AlbTextBody"/>
                        <w:spacing w:after="60"/>
                        <w:jc w:val="left"/>
                      </w:pPr>
                    </w:p>
                    <w:p w14:paraId="58D8FDD9" w14:textId="77777777" w:rsidR="00825E97" w:rsidRDefault="00825E97" w:rsidP="002565C6">
                      <w:pPr>
                        <w:pStyle w:val="AlbTextBody"/>
                        <w:spacing w:after="60"/>
                        <w:jc w:val="left"/>
                      </w:pPr>
                    </w:p>
                    <w:p w14:paraId="178F401B" w14:textId="77777777" w:rsidR="00825E97" w:rsidRDefault="00825E97" w:rsidP="002565C6">
                      <w:pPr>
                        <w:pStyle w:val="AlbTextBody"/>
                        <w:spacing w:after="60"/>
                        <w:jc w:val="left"/>
                      </w:pPr>
                    </w:p>
                    <w:p w14:paraId="6D9B1037" w14:textId="77777777" w:rsidR="00825E97" w:rsidRDefault="00825E97" w:rsidP="002565C6">
                      <w:pPr>
                        <w:pStyle w:val="AlbTextBody"/>
                        <w:spacing w:after="60"/>
                        <w:jc w:val="left"/>
                      </w:pPr>
                    </w:p>
                    <w:p w14:paraId="70CA07F6" w14:textId="77777777" w:rsidR="00825E97" w:rsidRDefault="00825E97" w:rsidP="002565C6">
                      <w:pPr>
                        <w:pStyle w:val="AlbTextBody"/>
                        <w:spacing w:after="60"/>
                        <w:jc w:val="left"/>
                      </w:pPr>
                    </w:p>
                    <w:p w14:paraId="11A05D7C" w14:textId="77777777" w:rsidR="00825E97" w:rsidRDefault="00825E97" w:rsidP="002565C6">
                      <w:pPr>
                        <w:pStyle w:val="AlbTextBody"/>
                        <w:spacing w:after="60"/>
                        <w:jc w:val="left"/>
                      </w:pPr>
                    </w:p>
                    <w:p w14:paraId="502F0DED" w14:textId="77777777" w:rsidR="00825E97" w:rsidRDefault="00825E97" w:rsidP="002565C6">
                      <w:pPr>
                        <w:pStyle w:val="AlbTextBody"/>
                        <w:spacing w:after="60"/>
                        <w:jc w:val="left"/>
                      </w:pPr>
                    </w:p>
                    <w:p w14:paraId="3836198F" w14:textId="77777777" w:rsidR="00825E97" w:rsidRDefault="00825E97" w:rsidP="002565C6">
                      <w:pPr>
                        <w:pStyle w:val="AlbTextBody"/>
                        <w:spacing w:after="60"/>
                        <w:jc w:val="left"/>
                      </w:pPr>
                    </w:p>
                    <w:p w14:paraId="0E7F6256" w14:textId="77777777" w:rsidR="00825E97" w:rsidRDefault="00825E97" w:rsidP="002565C6">
                      <w:pPr>
                        <w:pStyle w:val="AlbTextBody"/>
                        <w:spacing w:after="60"/>
                        <w:jc w:val="left"/>
                      </w:pPr>
                    </w:p>
                    <w:p w14:paraId="47EC397C" w14:textId="77777777" w:rsidR="00825E97" w:rsidRDefault="00825E97" w:rsidP="002565C6">
                      <w:pPr>
                        <w:pStyle w:val="AlbTextBody"/>
                        <w:spacing w:after="60"/>
                        <w:jc w:val="left"/>
                      </w:pPr>
                    </w:p>
                    <w:p w14:paraId="4C662562" w14:textId="77777777" w:rsidR="00825E97" w:rsidRDefault="00825E97" w:rsidP="002565C6">
                      <w:pPr>
                        <w:pStyle w:val="AlbTextBody"/>
                        <w:spacing w:after="60"/>
                        <w:jc w:val="left"/>
                      </w:pPr>
                    </w:p>
                    <w:p w14:paraId="05B50A8E" w14:textId="77777777" w:rsidR="00825E97" w:rsidRDefault="00825E97" w:rsidP="002565C6">
                      <w:pPr>
                        <w:pStyle w:val="AlbTextBody"/>
                        <w:spacing w:after="60"/>
                        <w:jc w:val="left"/>
                      </w:pPr>
                    </w:p>
                    <w:p w14:paraId="0D6296EC" w14:textId="77777777" w:rsidR="00825E97" w:rsidRDefault="00825E97" w:rsidP="002565C6">
                      <w:pPr>
                        <w:pStyle w:val="AlbTextBody"/>
                        <w:spacing w:after="60"/>
                        <w:jc w:val="left"/>
                      </w:pPr>
                    </w:p>
                    <w:p w14:paraId="1A448B17" w14:textId="77777777" w:rsidR="00825E97" w:rsidRDefault="00825E97" w:rsidP="002565C6">
                      <w:pPr>
                        <w:pStyle w:val="AlbTextBody"/>
                        <w:spacing w:after="60"/>
                        <w:jc w:val="left"/>
                      </w:pPr>
                    </w:p>
                    <w:p w14:paraId="5298C367" w14:textId="77777777" w:rsidR="00825E97" w:rsidRDefault="00825E97" w:rsidP="002565C6">
                      <w:pPr>
                        <w:pStyle w:val="AlbTextBody"/>
                        <w:spacing w:after="60"/>
                        <w:jc w:val="left"/>
                      </w:pPr>
                    </w:p>
                    <w:p w14:paraId="498D1C49" w14:textId="77777777" w:rsidR="00825E97" w:rsidRDefault="00825E97" w:rsidP="002565C6">
                      <w:pPr>
                        <w:pStyle w:val="AlbTextBody"/>
                        <w:spacing w:after="60"/>
                        <w:jc w:val="left"/>
                      </w:pPr>
                    </w:p>
                    <w:p w14:paraId="4582FC81" w14:textId="77777777" w:rsidR="00825E97" w:rsidRDefault="00825E97" w:rsidP="002565C6">
                      <w:pPr>
                        <w:pStyle w:val="AlbTextBody"/>
                        <w:spacing w:after="60"/>
                        <w:jc w:val="left"/>
                      </w:pPr>
                    </w:p>
                    <w:p w14:paraId="4D1DAE7D" w14:textId="77777777" w:rsidR="00825E97" w:rsidRDefault="00825E97" w:rsidP="002565C6">
                      <w:pPr>
                        <w:pStyle w:val="AlbTextBody"/>
                        <w:spacing w:after="60"/>
                        <w:jc w:val="left"/>
                      </w:pPr>
                    </w:p>
                    <w:p w14:paraId="06BBD225" w14:textId="77777777" w:rsidR="00825E97" w:rsidRDefault="00825E97" w:rsidP="002565C6">
                      <w:pPr>
                        <w:pStyle w:val="AlbTextBody"/>
                        <w:spacing w:after="60"/>
                        <w:jc w:val="left"/>
                      </w:pPr>
                    </w:p>
                  </w:txbxContent>
                </v:textbox>
                <w10:anchorlock/>
              </v:shape>
            </w:pict>
          </mc:Fallback>
        </mc:AlternateContent>
      </w:r>
    </w:p>
    <w:p w14:paraId="03B33C08" w14:textId="0EC8A04B" w:rsidR="005268F4" w:rsidRPr="007D688C" w:rsidRDefault="005268F4" w:rsidP="005268F4">
      <w:pPr>
        <w:pStyle w:val="AlbTextBody"/>
        <w:rPr>
          <w:rFonts w:ascii="Tahoma" w:hAnsi="Tahoma" w:cs="Tahoma"/>
          <w:b/>
          <w:bCs/>
        </w:rPr>
      </w:pPr>
      <w:r w:rsidRPr="007D688C">
        <w:rPr>
          <w:rFonts w:ascii="Tahoma" w:hAnsi="Tahoma" w:cs="Tahoma"/>
          <w:b/>
          <w:bCs/>
        </w:rPr>
        <w:t>C.2        Additional Information</w:t>
      </w:r>
    </w:p>
    <w:p w14:paraId="410A2F09" w14:textId="18B06B6F" w:rsidR="005268F4" w:rsidRPr="007D688C" w:rsidRDefault="005268F4" w:rsidP="005268F4">
      <w:pPr>
        <w:pStyle w:val="AlbTextBody"/>
        <w:ind w:left="720"/>
        <w:rPr>
          <w:rFonts w:ascii="Tahoma" w:hAnsi="Tahoma" w:cs="Tahoma"/>
        </w:rPr>
      </w:pPr>
      <w:r w:rsidRPr="007D688C">
        <w:rPr>
          <w:rFonts w:ascii="Tahoma" w:hAnsi="Tahoma" w:cs="Tahoma"/>
          <w:noProof/>
        </w:rPr>
        <mc:AlternateContent>
          <mc:Choice Requires="wps">
            <w:drawing>
              <wp:inline distT="0" distB="0" distL="0" distR="0" wp14:anchorId="7EDC2510" wp14:editId="5E86D092">
                <wp:extent cx="5364000" cy="381000"/>
                <wp:effectExtent l="0" t="0" r="27305" b="1905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381000"/>
                        </a:xfrm>
                        <a:prstGeom prst="rect">
                          <a:avLst/>
                        </a:prstGeom>
                        <a:solidFill>
                          <a:srgbClr val="FFFFFF"/>
                        </a:solidFill>
                        <a:ln w="3175">
                          <a:solidFill>
                            <a:srgbClr val="000000"/>
                          </a:solidFill>
                          <a:miter lim="800000"/>
                          <a:headEnd/>
                          <a:tailEnd/>
                        </a:ln>
                      </wps:spPr>
                      <wps:txbx>
                        <w:txbxContent>
                          <w:p w14:paraId="22FD2753" w14:textId="77777777" w:rsidR="00825E97" w:rsidRDefault="00825E97" w:rsidP="005268F4">
                            <w:pPr>
                              <w:pStyle w:val="AlbTextBody"/>
                              <w:spacing w:after="60"/>
                              <w:jc w:val="left"/>
                            </w:pPr>
                          </w:p>
                          <w:p w14:paraId="64DA5AC4" w14:textId="77777777" w:rsidR="00825E97" w:rsidRDefault="00825E97" w:rsidP="005268F4">
                            <w:pPr>
                              <w:pStyle w:val="AlbTextBody"/>
                              <w:spacing w:after="60"/>
                              <w:jc w:val="left"/>
                            </w:pPr>
                          </w:p>
                          <w:p w14:paraId="27D8F336" w14:textId="77777777" w:rsidR="00825E97" w:rsidRDefault="00825E97" w:rsidP="005268F4">
                            <w:pPr>
                              <w:pStyle w:val="AlbTextBody"/>
                              <w:spacing w:after="60"/>
                              <w:jc w:val="left"/>
                            </w:pPr>
                          </w:p>
                          <w:p w14:paraId="48F72892" w14:textId="77777777" w:rsidR="00825E97" w:rsidRDefault="00825E97" w:rsidP="005268F4">
                            <w:pPr>
                              <w:pStyle w:val="AlbTextBody"/>
                              <w:spacing w:after="60"/>
                              <w:jc w:val="left"/>
                            </w:pPr>
                          </w:p>
                          <w:p w14:paraId="4CDC4D98" w14:textId="77777777" w:rsidR="00825E97" w:rsidRDefault="00825E97" w:rsidP="005268F4">
                            <w:pPr>
                              <w:pStyle w:val="AlbTextBody"/>
                              <w:spacing w:after="60"/>
                              <w:jc w:val="left"/>
                            </w:pPr>
                          </w:p>
                          <w:p w14:paraId="3A9990EB" w14:textId="77777777" w:rsidR="00825E97" w:rsidRDefault="00825E97" w:rsidP="005268F4">
                            <w:pPr>
                              <w:pStyle w:val="AlbTextBody"/>
                              <w:spacing w:after="60"/>
                              <w:jc w:val="left"/>
                            </w:pPr>
                          </w:p>
                          <w:p w14:paraId="305952E6" w14:textId="77777777" w:rsidR="00825E97" w:rsidRDefault="00825E97" w:rsidP="005268F4">
                            <w:pPr>
                              <w:pStyle w:val="AlbTextBody"/>
                              <w:spacing w:after="60"/>
                              <w:jc w:val="left"/>
                            </w:pPr>
                          </w:p>
                          <w:p w14:paraId="6DCE1EFD" w14:textId="77777777" w:rsidR="00825E97" w:rsidRDefault="00825E97" w:rsidP="005268F4">
                            <w:pPr>
                              <w:pStyle w:val="AlbTextBody"/>
                              <w:spacing w:after="60"/>
                              <w:jc w:val="left"/>
                            </w:pPr>
                          </w:p>
                          <w:p w14:paraId="1787BD29" w14:textId="77777777" w:rsidR="00825E97" w:rsidRDefault="00825E97" w:rsidP="005268F4">
                            <w:pPr>
                              <w:pStyle w:val="AlbTextBody"/>
                              <w:spacing w:after="60"/>
                              <w:jc w:val="left"/>
                            </w:pPr>
                          </w:p>
                          <w:p w14:paraId="4D707B13" w14:textId="77777777" w:rsidR="00825E97" w:rsidRDefault="00825E97" w:rsidP="005268F4">
                            <w:pPr>
                              <w:pStyle w:val="AlbTextBody"/>
                              <w:spacing w:after="60"/>
                              <w:jc w:val="left"/>
                            </w:pPr>
                          </w:p>
                          <w:p w14:paraId="6F2E760B" w14:textId="77777777" w:rsidR="00825E97" w:rsidRDefault="00825E97" w:rsidP="005268F4">
                            <w:pPr>
                              <w:pStyle w:val="AlbTextBody"/>
                              <w:spacing w:after="60"/>
                              <w:jc w:val="left"/>
                            </w:pPr>
                          </w:p>
                          <w:p w14:paraId="647384A5" w14:textId="77777777" w:rsidR="00825E97" w:rsidRDefault="00825E97" w:rsidP="005268F4">
                            <w:pPr>
                              <w:pStyle w:val="AlbTextBody"/>
                              <w:spacing w:after="60"/>
                              <w:jc w:val="left"/>
                            </w:pPr>
                          </w:p>
                          <w:p w14:paraId="3EB4A980" w14:textId="77777777" w:rsidR="00825E97" w:rsidRDefault="00825E97" w:rsidP="005268F4">
                            <w:pPr>
                              <w:pStyle w:val="AlbTextBody"/>
                              <w:spacing w:after="60"/>
                              <w:jc w:val="left"/>
                            </w:pPr>
                          </w:p>
                          <w:p w14:paraId="33D75B22" w14:textId="77777777" w:rsidR="00825E97" w:rsidRDefault="00825E97" w:rsidP="005268F4">
                            <w:pPr>
                              <w:pStyle w:val="AlbTextBody"/>
                              <w:spacing w:after="60"/>
                              <w:jc w:val="left"/>
                            </w:pPr>
                          </w:p>
                          <w:p w14:paraId="67CFF3B4" w14:textId="77777777" w:rsidR="00825E97" w:rsidRDefault="00825E97" w:rsidP="005268F4">
                            <w:pPr>
                              <w:pStyle w:val="AlbTextBody"/>
                              <w:spacing w:after="60"/>
                              <w:jc w:val="left"/>
                            </w:pPr>
                          </w:p>
                          <w:p w14:paraId="2FC51DC1" w14:textId="77777777" w:rsidR="00825E97" w:rsidRDefault="00825E97" w:rsidP="005268F4">
                            <w:pPr>
                              <w:pStyle w:val="AlbTextBody"/>
                              <w:spacing w:after="60"/>
                              <w:jc w:val="left"/>
                            </w:pPr>
                          </w:p>
                          <w:p w14:paraId="38133507" w14:textId="77777777" w:rsidR="00825E97" w:rsidRDefault="00825E97" w:rsidP="005268F4">
                            <w:pPr>
                              <w:pStyle w:val="AlbTextBody"/>
                              <w:spacing w:after="60"/>
                              <w:jc w:val="left"/>
                            </w:pPr>
                          </w:p>
                          <w:p w14:paraId="53E6250F" w14:textId="77777777" w:rsidR="00825E97" w:rsidRDefault="00825E97" w:rsidP="005268F4">
                            <w:pPr>
                              <w:pStyle w:val="AlbTextBody"/>
                              <w:spacing w:after="60"/>
                              <w:jc w:val="left"/>
                            </w:pPr>
                          </w:p>
                          <w:p w14:paraId="3F289048" w14:textId="77777777" w:rsidR="00825E97" w:rsidRDefault="00825E97" w:rsidP="005268F4">
                            <w:pPr>
                              <w:pStyle w:val="AlbTextBody"/>
                              <w:spacing w:after="60"/>
                              <w:jc w:val="left"/>
                            </w:pPr>
                          </w:p>
                          <w:p w14:paraId="12340036" w14:textId="77777777" w:rsidR="00825E97" w:rsidRDefault="00825E97" w:rsidP="005268F4">
                            <w:pPr>
                              <w:pStyle w:val="AlbTextBody"/>
                              <w:spacing w:after="60"/>
                              <w:jc w:val="left"/>
                            </w:pPr>
                          </w:p>
                          <w:p w14:paraId="6FF8DA3A" w14:textId="77777777" w:rsidR="00825E97" w:rsidRDefault="00825E97" w:rsidP="005268F4">
                            <w:pPr>
                              <w:pStyle w:val="AlbTextBody"/>
                              <w:spacing w:after="60"/>
                              <w:jc w:val="left"/>
                            </w:pPr>
                          </w:p>
                          <w:p w14:paraId="38D8CF44" w14:textId="77777777" w:rsidR="00825E97" w:rsidRDefault="00825E97" w:rsidP="005268F4">
                            <w:pPr>
                              <w:pStyle w:val="AlbTextBody"/>
                              <w:spacing w:after="60"/>
                              <w:jc w:val="left"/>
                            </w:pPr>
                          </w:p>
                          <w:p w14:paraId="709448A1" w14:textId="77777777" w:rsidR="00825E97" w:rsidRDefault="00825E97" w:rsidP="005268F4">
                            <w:pPr>
                              <w:pStyle w:val="AlbTextBody"/>
                              <w:spacing w:after="60"/>
                              <w:jc w:val="left"/>
                            </w:pPr>
                            <w:r>
                              <w:t xml:space="preserve">  </w:t>
                            </w:r>
                          </w:p>
                        </w:txbxContent>
                      </wps:txbx>
                      <wps:bodyPr rot="0" vert="horz" wrap="square" lIns="72000" tIns="72000" rIns="72000" bIns="72000" anchor="t" anchorCtr="0">
                        <a:noAutofit/>
                      </wps:bodyPr>
                    </wps:wsp>
                  </a:graphicData>
                </a:graphic>
              </wp:inline>
            </w:drawing>
          </mc:Choice>
          <mc:Fallback>
            <w:pict>
              <v:shape w14:anchorId="7EDC2510" id="_x0000_s1070" type="#_x0000_t202" style="width:422.3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" strokeweight=".25pt">
                <v:textbox inset="2mm,2mm,2mm,2mm">
                  <w:txbxContent>
                    <w:p w14:paraId="22FD2753" w14:textId="77777777" w:rsidR="00825E97" w:rsidRDefault="00825E97" w:rsidP="005268F4">
                      <w:pPr>
                        <w:pStyle w:val="AlbTextBody"/>
                        <w:spacing w:after="60"/>
                        <w:jc w:val="left"/>
                      </w:pPr>
                    </w:p>
                    <w:p w14:paraId="64DA5AC4" w14:textId="77777777" w:rsidR="00825E97" w:rsidRDefault="00825E97" w:rsidP="005268F4">
                      <w:pPr>
                        <w:pStyle w:val="AlbTextBody"/>
                        <w:spacing w:after="60"/>
                        <w:jc w:val="left"/>
                      </w:pPr>
                    </w:p>
                    <w:p w14:paraId="27D8F336" w14:textId="77777777" w:rsidR="00825E97" w:rsidRDefault="00825E97" w:rsidP="005268F4">
                      <w:pPr>
                        <w:pStyle w:val="AlbTextBody"/>
                        <w:spacing w:after="60"/>
                        <w:jc w:val="left"/>
                      </w:pPr>
                    </w:p>
                    <w:p w14:paraId="48F72892" w14:textId="77777777" w:rsidR="00825E97" w:rsidRDefault="00825E97" w:rsidP="005268F4">
                      <w:pPr>
                        <w:pStyle w:val="AlbTextBody"/>
                        <w:spacing w:after="60"/>
                        <w:jc w:val="left"/>
                      </w:pPr>
                    </w:p>
                    <w:p w14:paraId="4CDC4D98" w14:textId="77777777" w:rsidR="00825E97" w:rsidRDefault="00825E97" w:rsidP="005268F4">
                      <w:pPr>
                        <w:pStyle w:val="AlbTextBody"/>
                        <w:spacing w:after="60"/>
                        <w:jc w:val="left"/>
                      </w:pPr>
                    </w:p>
                    <w:p w14:paraId="3A9990EB" w14:textId="77777777" w:rsidR="00825E97" w:rsidRDefault="00825E97" w:rsidP="005268F4">
                      <w:pPr>
                        <w:pStyle w:val="AlbTextBody"/>
                        <w:spacing w:after="60"/>
                        <w:jc w:val="left"/>
                      </w:pPr>
                    </w:p>
                    <w:p w14:paraId="305952E6" w14:textId="77777777" w:rsidR="00825E97" w:rsidRDefault="00825E97" w:rsidP="005268F4">
                      <w:pPr>
                        <w:pStyle w:val="AlbTextBody"/>
                        <w:spacing w:after="60"/>
                        <w:jc w:val="left"/>
                      </w:pPr>
                    </w:p>
                    <w:p w14:paraId="6DCE1EFD" w14:textId="77777777" w:rsidR="00825E97" w:rsidRDefault="00825E97" w:rsidP="005268F4">
                      <w:pPr>
                        <w:pStyle w:val="AlbTextBody"/>
                        <w:spacing w:after="60"/>
                        <w:jc w:val="left"/>
                      </w:pPr>
                    </w:p>
                    <w:p w14:paraId="1787BD29" w14:textId="77777777" w:rsidR="00825E97" w:rsidRDefault="00825E97" w:rsidP="005268F4">
                      <w:pPr>
                        <w:pStyle w:val="AlbTextBody"/>
                        <w:spacing w:after="60"/>
                        <w:jc w:val="left"/>
                      </w:pPr>
                    </w:p>
                    <w:p w14:paraId="4D707B13" w14:textId="77777777" w:rsidR="00825E97" w:rsidRDefault="00825E97" w:rsidP="005268F4">
                      <w:pPr>
                        <w:pStyle w:val="AlbTextBody"/>
                        <w:spacing w:after="60"/>
                        <w:jc w:val="left"/>
                      </w:pPr>
                    </w:p>
                    <w:p w14:paraId="6F2E760B" w14:textId="77777777" w:rsidR="00825E97" w:rsidRDefault="00825E97" w:rsidP="005268F4">
                      <w:pPr>
                        <w:pStyle w:val="AlbTextBody"/>
                        <w:spacing w:after="60"/>
                        <w:jc w:val="left"/>
                      </w:pPr>
                    </w:p>
                    <w:p w14:paraId="647384A5" w14:textId="77777777" w:rsidR="00825E97" w:rsidRDefault="00825E97" w:rsidP="005268F4">
                      <w:pPr>
                        <w:pStyle w:val="AlbTextBody"/>
                        <w:spacing w:after="60"/>
                        <w:jc w:val="left"/>
                      </w:pPr>
                    </w:p>
                    <w:p w14:paraId="3EB4A980" w14:textId="77777777" w:rsidR="00825E97" w:rsidRDefault="00825E97" w:rsidP="005268F4">
                      <w:pPr>
                        <w:pStyle w:val="AlbTextBody"/>
                        <w:spacing w:after="60"/>
                        <w:jc w:val="left"/>
                      </w:pPr>
                    </w:p>
                    <w:p w14:paraId="33D75B22" w14:textId="77777777" w:rsidR="00825E97" w:rsidRDefault="00825E97" w:rsidP="005268F4">
                      <w:pPr>
                        <w:pStyle w:val="AlbTextBody"/>
                        <w:spacing w:after="60"/>
                        <w:jc w:val="left"/>
                      </w:pPr>
                    </w:p>
                    <w:p w14:paraId="67CFF3B4" w14:textId="77777777" w:rsidR="00825E97" w:rsidRDefault="00825E97" w:rsidP="005268F4">
                      <w:pPr>
                        <w:pStyle w:val="AlbTextBody"/>
                        <w:spacing w:after="60"/>
                        <w:jc w:val="left"/>
                      </w:pPr>
                    </w:p>
                    <w:p w14:paraId="2FC51DC1" w14:textId="77777777" w:rsidR="00825E97" w:rsidRDefault="00825E97" w:rsidP="005268F4">
                      <w:pPr>
                        <w:pStyle w:val="AlbTextBody"/>
                        <w:spacing w:after="60"/>
                        <w:jc w:val="left"/>
                      </w:pPr>
                    </w:p>
                    <w:p w14:paraId="38133507" w14:textId="77777777" w:rsidR="00825E97" w:rsidRDefault="00825E97" w:rsidP="005268F4">
                      <w:pPr>
                        <w:pStyle w:val="AlbTextBody"/>
                        <w:spacing w:after="60"/>
                        <w:jc w:val="left"/>
                      </w:pPr>
                    </w:p>
                    <w:p w14:paraId="53E6250F" w14:textId="77777777" w:rsidR="00825E97" w:rsidRDefault="00825E97" w:rsidP="005268F4">
                      <w:pPr>
                        <w:pStyle w:val="AlbTextBody"/>
                        <w:spacing w:after="60"/>
                        <w:jc w:val="left"/>
                      </w:pPr>
                    </w:p>
                    <w:p w14:paraId="3F289048" w14:textId="77777777" w:rsidR="00825E97" w:rsidRDefault="00825E97" w:rsidP="005268F4">
                      <w:pPr>
                        <w:pStyle w:val="AlbTextBody"/>
                        <w:spacing w:after="60"/>
                        <w:jc w:val="left"/>
                      </w:pPr>
                    </w:p>
                    <w:p w14:paraId="12340036" w14:textId="77777777" w:rsidR="00825E97" w:rsidRDefault="00825E97" w:rsidP="005268F4">
                      <w:pPr>
                        <w:pStyle w:val="AlbTextBody"/>
                        <w:spacing w:after="60"/>
                        <w:jc w:val="left"/>
                      </w:pPr>
                    </w:p>
                    <w:p w14:paraId="6FF8DA3A" w14:textId="77777777" w:rsidR="00825E97" w:rsidRDefault="00825E97" w:rsidP="005268F4">
                      <w:pPr>
                        <w:pStyle w:val="AlbTextBody"/>
                        <w:spacing w:after="60"/>
                        <w:jc w:val="left"/>
                      </w:pPr>
                    </w:p>
                    <w:p w14:paraId="38D8CF44" w14:textId="77777777" w:rsidR="00825E97" w:rsidRDefault="00825E97" w:rsidP="005268F4">
                      <w:pPr>
                        <w:pStyle w:val="AlbTextBody"/>
                        <w:spacing w:after="60"/>
                        <w:jc w:val="left"/>
                      </w:pPr>
                    </w:p>
                    <w:p w14:paraId="709448A1" w14:textId="77777777" w:rsidR="00825E97" w:rsidRDefault="00825E97" w:rsidP="005268F4">
                      <w:pPr>
                        <w:pStyle w:val="AlbTextBody"/>
                        <w:spacing w:after="60"/>
                        <w:jc w:val="left"/>
                      </w:pPr>
                      <w:r>
                        <w:t xml:space="preserve">  </w:t>
                      </w:r>
                    </w:p>
                  </w:txbxContent>
                </v:textbox>
                <w10:anchorlock/>
              </v:shape>
            </w:pict>
          </mc:Fallback>
        </mc:AlternateContent>
      </w:r>
    </w:p>
    <w:p w14:paraId="167DED30" w14:textId="65FF6B8B" w:rsidR="009D022B" w:rsidRPr="00E675BA" w:rsidRDefault="009D022B" w:rsidP="000B6B07">
      <w:pPr>
        <w:pStyle w:val="Heading1"/>
        <w:numPr>
          <w:ilvl w:val="0"/>
          <w:numId w:val="14"/>
        </w:numPr>
        <w:spacing w:after="240"/>
        <w:rPr>
          <w:rFonts w:ascii="Tahoma" w:hAnsi="Tahoma" w:cs="Tahoma"/>
          <w:b/>
          <w:bCs w:val="0"/>
          <w:color w:val="002060"/>
          <w:sz w:val="24"/>
          <w:szCs w:val="24"/>
        </w:rPr>
      </w:pPr>
      <w:bookmarkStart w:id="10" w:name="_Toc48311067"/>
      <w:r w:rsidRPr="00E675BA">
        <w:rPr>
          <w:rFonts w:ascii="Tahoma" w:hAnsi="Tahoma" w:cs="Tahoma"/>
          <w:b/>
          <w:bCs w:val="0"/>
          <w:color w:val="002060"/>
          <w:sz w:val="24"/>
          <w:szCs w:val="24"/>
        </w:rPr>
        <w:t xml:space="preserve">Family-Friendly Policies - </w:t>
      </w:r>
      <w:r w:rsidR="0010276D" w:rsidRPr="00E675BA">
        <w:rPr>
          <w:rFonts w:ascii="Tahoma" w:hAnsi="Tahoma" w:cs="Tahoma"/>
          <w:b/>
          <w:bCs w:val="0"/>
          <w:color w:val="002060"/>
          <w:sz w:val="24"/>
          <w:szCs w:val="24"/>
        </w:rPr>
        <w:t>Enhanced</w:t>
      </w:r>
      <w:bookmarkEnd w:id="10"/>
      <w:r w:rsidRPr="00E675BA">
        <w:rPr>
          <w:rFonts w:ascii="Tahoma" w:hAnsi="Tahoma" w:cs="Tahoma"/>
          <w:b/>
          <w:bCs w:val="0"/>
          <w:color w:val="002060"/>
          <w:sz w:val="24"/>
          <w:szCs w:val="24"/>
        </w:rPr>
        <w:tab/>
      </w:r>
    </w:p>
    <w:p w14:paraId="7800FA04" w14:textId="2F882938" w:rsidR="009D022B" w:rsidRPr="007D688C" w:rsidRDefault="009D022B" w:rsidP="000B6B07">
      <w:pPr>
        <w:pStyle w:val="AlbTextBody"/>
        <w:numPr>
          <w:ilvl w:val="1"/>
          <w:numId w:val="15"/>
        </w:numPr>
        <w:spacing w:after="60"/>
        <w:rPr>
          <w:rFonts w:ascii="Tahoma" w:hAnsi="Tahoma" w:cs="Tahoma"/>
          <w:b/>
          <w:bCs/>
        </w:rPr>
      </w:pPr>
      <w:r w:rsidRPr="007D688C">
        <w:rPr>
          <w:rFonts w:ascii="Tahoma" w:hAnsi="Tahoma" w:cs="Tahoma"/>
          <w:b/>
          <w:bCs/>
        </w:rPr>
        <w:t>Does the Firm track the minority and gender composition of employees taking family leave or parental leave benefits?</w:t>
      </w:r>
    </w:p>
    <w:p w14:paraId="58845267" w14:textId="6B8B7749" w:rsidR="009D022B" w:rsidRPr="007D688C" w:rsidRDefault="0039323F" w:rsidP="00243865">
      <w:pPr>
        <w:pStyle w:val="AlbTextBody"/>
        <w:spacing w:after="120" w:line="269" w:lineRule="auto"/>
        <w:ind w:left="794"/>
        <w:rPr>
          <w:rFonts w:ascii="Tahoma" w:hAnsi="Tahoma" w:cs="Tahoma"/>
          <w:i/>
          <w:iCs/>
          <w:sz w:val="18"/>
          <w:szCs w:val="18"/>
        </w:rPr>
      </w:pPr>
      <w:r w:rsidRPr="007D688C">
        <w:rPr>
          <w:rFonts w:ascii="Tahoma" w:hAnsi="Tahoma" w:cs="Tahoma"/>
          <w:i/>
          <w:iCs/>
          <w:sz w:val="18"/>
          <w:szCs w:val="18"/>
        </w:rPr>
        <w:t>Please provide a schedule, detailing the percentage-breakdown by minority and gender of eligible employees who have taken family leave benefits in the last 3 years. Also include the average duration of leave broken down by minority and gender.</w:t>
      </w:r>
    </w:p>
    <w:p w14:paraId="2CEDE82B" w14:textId="77777777" w:rsidR="00710429" w:rsidRPr="007D688C" w:rsidRDefault="009D022B" w:rsidP="00710429">
      <w:pPr>
        <w:pStyle w:val="AlbTextBody"/>
        <w:ind w:left="794"/>
        <w:rPr>
          <w:rFonts w:ascii="Tahoma" w:hAnsi="Tahoma" w:cs="Tahoma"/>
          <w:b/>
          <w:bCs/>
        </w:rPr>
      </w:pPr>
      <w:r w:rsidRPr="007D688C">
        <w:rPr>
          <w:rFonts w:ascii="Tahoma" w:hAnsi="Tahoma" w:cs="Tahoma"/>
          <w:noProof/>
        </w:rPr>
        <mc:AlternateContent>
          <mc:Choice Requires="wps">
            <w:drawing>
              <wp:inline distT="0" distB="0" distL="0" distR="0" wp14:anchorId="08F4765F" wp14:editId="38493E86">
                <wp:extent cx="5364000" cy="381000"/>
                <wp:effectExtent l="0" t="0" r="27305" b="1905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381000"/>
                        </a:xfrm>
                        <a:prstGeom prst="rect">
                          <a:avLst/>
                        </a:prstGeom>
                        <a:solidFill>
                          <a:srgbClr val="FFFFFF"/>
                        </a:solidFill>
                        <a:ln w="3175">
                          <a:solidFill>
                            <a:srgbClr val="000000"/>
                          </a:solidFill>
                          <a:miter lim="800000"/>
                          <a:headEnd/>
                          <a:tailEnd/>
                        </a:ln>
                      </wps:spPr>
                      <wps:txbx>
                        <w:txbxContent>
                          <w:p w14:paraId="33D037CB" w14:textId="77777777" w:rsidR="00825E97" w:rsidRDefault="00825E97" w:rsidP="009D022B">
                            <w:pPr>
                              <w:pStyle w:val="AlbTextBody"/>
                              <w:spacing w:after="60"/>
                              <w:jc w:val="left"/>
                            </w:pPr>
                          </w:p>
                          <w:p w14:paraId="55F93D83" w14:textId="77777777" w:rsidR="00825E97" w:rsidRDefault="00825E97" w:rsidP="009D022B">
                            <w:pPr>
                              <w:pStyle w:val="AlbTextBody"/>
                              <w:spacing w:after="60"/>
                              <w:jc w:val="left"/>
                            </w:pPr>
                          </w:p>
                          <w:p w14:paraId="55B9B177" w14:textId="77777777" w:rsidR="00825E97" w:rsidRDefault="00825E97" w:rsidP="009D022B">
                            <w:pPr>
                              <w:pStyle w:val="AlbTextBody"/>
                              <w:spacing w:after="60"/>
                              <w:jc w:val="left"/>
                            </w:pPr>
                          </w:p>
                          <w:p w14:paraId="4FDA0B21" w14:textId="77777777" w:rsidR="00825E97" w:rsidRDefault="00825E97" w:rsidP="009D022B">
                            <w:pPr>
                              <w:pStyle w:val="AlbTextBody"/>
                              <w:spacing w:after="60"/>
                              <w:jc w:val="left"/>
                            </w:pPr>
                          </w:p>
                          <w:p w14:paraId="7AE9D637" w14:textId="77777777" w:rsidR="00825E97" w:rsidRDefault="00825E97" w:rsidP="009D022B">
                            <w:pPr>
                              <w:pStyle w:val="AlbTextBody"/>
                              <w:spacing w:after="60"/>
                              <w:jc w:val="left"/>
                            </w:pPr>
                          </w:p>
                          <w:p w14:paraId="77CBE507" w14:textId="06CCFF32" w:rsidR="00825E97" w:rsidRDefault="00825E97" w:rsidP="009D022B">
                            <w:pPr>
                              <w:pStyle w:val="AlbTextBody"/>
                              <w:spacing w:after="60"/>
                              <w:jc w:val="left"/>
                            </w:pPr>
                          </w:p>
                          <w:p w14:paraId="0166D5C5" w14:textId="6123874F" w:rsidR="00825E97" w:rsidRDefault="00825E97" w:rsidP="009D022B">
                            <w:pPr>
                              <w:pStyle w:val="AlbTextBody"/>
                              <w:spacing w:after="60"/>
                              <w:jc w:val="left"/>
                            </w:pPr>
                          </w:p>
                          <w:p w14:paraId="2B0ACA01" w14:textId="57F4414F" w:rsidR="00825E97" w:rsidRDefault="00825E97" w:rsidP="009D022B">
                            <w:pPr>
                              <w:pStyle w:val="AlbTextBody"/>
                              <w:spacing w:after="60"/>
                              <w:jc w:val="left"/>
                            </w:pPr>
                          </w:p>
                          <w:p w14:paraId="507A4F56" w14:textId="7F4275B3" w:rsidR="00825E97" w:rsidRDefault="00825E97" w:rsidP="009D022B">
                            <w:pPr>
                              <w:pStyle w:val="AlbTextBody"/>
                              <w:spacing w:after="60"/>
                              <w:jc w:val="left"/>
                            </w:pPr>
                          </w:p>
                          <w:p w14:paraId="33AA3D9A" w14:textId="250A143D" w:rsidR="00825E97" w:rsidRDefault="00825E97" w:rsidP="009D022B">
                            <w:pPr>
                              <w:pStyle w:val="AlbTextBody"/>
                              <w:spacing w:after="60"/>
                              <w:jc w:val="left"/>
                            </w:pPr>
                          </w:p>
                          <w:p w14:paraId="0EB73317" w14:textId="252FC569" w:rsidR="00825E97" w:rsidRDefault="00825E97" w:rsidP="009D022B">
                            <w:pPr>
                              <w:pStyle w:val="AlbTextBody"/>
                              <w:spacing w:after="60"/>
                              <w:jc w:val="left"/>
                            </w:pPr>
                          </w:p>
                          <w:p w14:paraId="34B50EA2" w14:textId="20FF2D40" w:rsidR="00825E97" w:rsidRDefault="00825E97" w:rsidP="009D022B">
                            <w:pPr>
                              <w:pStyle w:val="AlbTextBody"/>
                              <w:spacing w:after="60"/>
                              <w:jc w:val="left"/>
                            </w:pPr>
                          </w:p>
                          <w:p w14:paraId="7877C644" w14:textId="25FE0CA0" w:rsidR="00825E97" w:rsidRDefault="00825E97" w:rsidP="009D022B">
                            <w:pPr>
                              <w:pStyle w:val="AlbTextBody"/>
                              <w:spacing w:after="60"/>
                              <w:jc w:val="left"/>
                            </w:pPr>
                          </w:p>
                          <w:p w14:paraId="1E371B96" w14:textId="432A0B94" w:rsidR="00825E97" w:rsidRDefault="00825E97" w:rsidP="009D022B">
                            <w:pPr>
                              <w:pStyle w:val="AlbTextBody"/>
                              <w:spacing w:after="60"/>
                              <w:jc w:val="left"/>
                            </w:pPr>
                          </w:p>
                          <w:p w14:paraId="3F0B0E8C" w14:textId="2639EC46" w:rsidR="00825E97" w:rsidRDefault="00825E97" w:rsidP="009D022B">
                            <w:pPr>
                              <w:pStyle w:val="AlbTextBody"/>
                              <w:spacing w:after="60"/>
                              <w:jc w:val="left"/>
                            </w:pPr>
                          </w:p>
                          <w:p w14:paraId="6F763D5A" w14:textId="261C9A96" w:rsidR="00825E97" w:rsidRDefault="00825E97" w:rsidP="009D022B">
                            <w:pPr>
                              <w:pStyle w:val="AlbTextBody"/>
                              <w:spacing w:after="60"/>
                              <w:jc w:val="left"/>
                            </w:pPr>
                          </w:p>
                          <w:p w14:paraId="32632DC2" w14:textId="21DF26F9" w:rsidR="00825E97" w:rsidRDefault="00825E97" w:rsidP="009D022B">
                            <w:pPr>
                              <w:pStyle w:val="AlbTextBody"/>
                              <w:spacing w:after="60"/>
                              <w:jc w:val="left"/>
                            </w:pPr>
                          </w:p>
                          <w:p w14:paraId="08E6DA7A" w14:textId="1B5840C1" w:rsidR="00825E97" w:rsidRDefault="00825E97" w:rsidP="009D022B">
                            <w:pPr>
                              <w:pStyle w:val="AlbTextBody"/>
                              <w:spacing w:after="60"/>
                              <w:jc w:val="left"/>
                            </w:pPr>
                          </w:p>
                          <w:p w14:paraId="23B8FC10" w14:textId="0AAAC463" w:rsidR="00825E97" w:rsidRDefault="00825E97" w:rsidP="009D022B">
                            <w:pPr>
                              <w:pStyle w:val="AlbTextBody"/>
                              <w:spacing w:after="60"/>
                              <w:jc w:val="left"/>
                            </w:pPr>
                          </w:p>
                          <w:p w14:paraId="543CC3E2" w14:textId="3A339E9A" w:rsidR="00825E97" w:rsidRDefault="00825E97" w:rsidP="009D022B">
                            <w:pPr>
                              <w:pStyle w:val="AlbTextBody"/>
                              <w:spacing w:after="60"/>
                              <w:jc w:val="left"/>
                            </w:pPr>
                          </w:p>
                          <w:p w14:paraId="69584A31" w14:textId="77777777" w:rsidR="00825E97" w:rsidRDefault="00825E97" w:rsidP="009D022B">
                            <w:pPr>
                              <w:pStyle w:val="AlbTextBody"/>
                              <w:spacing w:after="60"/>
                              <w:jc w:val="left"/>
                            </w:pPr>
                          </w:p>
                          <w:p w14:paraId="75453060" w14:textId="77777777" w:rsidR="00825E97" w:rsidRDefault="00825E97" w:rsidP="009D022B">
                            <w:pPr>
                              <w:pStyle w:val="AlbTextBody"/>
                              <w:spacing w:after="60"/>
                              <w:jc w:val="left"/>
                            </w:pPr>
                          </w:p>
                          <w:p w14:paraId="7A5DC583" w14:textId="77777777" w:rsidR="00825E97" w:rsidRDefault="00825E97" w:rsidP="009D022B">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08F4765F" id="_x0000_s1071" type="#_x0000_t202" style="width:422.3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" strokeweight=".25pt">
                <v:textbox inset="2mm,2mm,2mm,2mm">
                  <w:txbxContent>
                    <w:p w14:paraId="33D037CB" w14:textId="77777777" w:rsidR="00825E97" w:rsidRDefault="00825E97" w:rsidP="009D022B">
                      <w:pPr>
                        <w:pStyle w:val="AlbTextBody"/>
                        <w:spacing w:after="60"/>
                        <w:jc w:val="left"/>
                      </w:pPr>
                    </w:p>
                    <w:p w14:paraId="55F93D83" w14:textId="77777777" w:rsidR="00825E97" w:rsidRDefault="00825E97" w:rsidP="009D022B">
                      <w:pPr>
                        <w:pStyle w:val="AlbTextBody"/>
                        <w:spacing w:after="60"/>
                        <w:jc w:val="left"/>
                      </w:pPr>
                    </w:p>
                    <w:p w14:paraId="55B9B177" w14:textId="77777777" w:rsidR="00825E97" w:rsidRDefault="00825E97" w:rsidP="009D022B">
                      <w:pPr>
                        <w:pStyle w:val="AlbTextBody"/>
                        <w:spacing w:after="60"/>
                        <w:jc w:val="left"/>
                      </w:pPr>
                    </w:p>
                    <w:p w14:paraId="4FDA0B21" w14:textId="77777777" w:rsidR="00825E97" w:rsidRDefault="00825E97" w:rsidP="009D022B">
                      <w:pPr>
                        <w:pStyle w:val="AlbTextBody"/>
                        <w:spacing w:after="60"/>
                        <w:jc w:val="left"/>
                      </w:pPr>
                    </w:p>
                    <w:p w14:paraId="7AE9D637" w14:textId="77777777" w:rsidR="00825E97" w:rsidRDefault="00825E97" w:rsidP="009D022B">
                      <w:pPr>
                        <w:pStyle w:val="AlbTextBody"/>
                        <w:spacing w:after="60"/>
                        <w:jc w:val="left"/>
                      </w:pPr>
                    </w:p>
                    <w:p w14:paraId="77CBE507" w14:textId="06CCFF32" w:rsidR="00825E97" w:rsidRDefault="00825E97" w:rsidP="009D022B">
                      <w:pPr>
                        <w:pStyle w:val="AlbTextBody"/>
                        <w:spacing w:after="60"/>
                        <w:jc w:val="left"/>
                      </w:pPr>
                    </w:p>
                    <w:p w14:paraId="0166D5C5" w14:textId="6123874F" w:rsidR="00825E97" w:rsidRDefault="00825E97" w:rsidP="009D022B">
                      <w:pPr>
                        <w:pStyle w:val="AlbTextBody"/>
                        <w:spacing w:after="60"/>
                        <w:jc w:val="left"/>
                      </w:pPr>
                    </w:p>
                    <w:p w14:paraId="2B0ACA01" w14:textId="57F4414F" w:rsidR="00825E97" w:rsidRDefault="00825E97" w:rsidP="009D022B">
                      <w:pPr>
                        <w:pStyle w:val="AlbTextBody"/>
                        <w:spacing w:after="60"/>
                        <w:jc w:val="left"/>
                      </w:pPr>
                    </w:p>
                    <w:p w14:paraId="507A4F56" w14:textId="7F4275B3" w:rsidR="00825E97" w:rsidRDefault="00825E97" w:rsidP="009D022B">
                      <w:pPr>
                        <w:pStyle w:val="AlbTextBody"/>
                        <w:spacing w:after="60"/>
                        <w:jc w:val="left"/>
                      </w:pPr>
                    </w:p>
                    <w:p w14:paraId="33AA3D9A" w14:textId="250A143D" w:rsidR="00825E97" w:rsidRDefault="00825E97" w:rsidP="009D022B">
                      <w:pPr>
                        <w:pStyle w:val="AlbTextBody"/>
                        <w:spacing w:after="60"/>
                        <w:jc w:val="left"/>
                      </w:pPr>
                    </w:p>
                    <w:p w14:paraId="0EB73317" w14:textId="252FC569" w:rsidR="00825E97" w:rsidRDefault="00825E97" w:rsidP="009D022B">
                      <w:pPr>
                        <w:pStyle w:val="AlbTextBody"/>
                        <w:spacing w:after="60"/>
                        <w:jc w:val="left"/>
                      </w:pPr>
                    </w:p>
                    <w:p w14:paraId="34B50EA2" w14:textId="20FF2D40" w:rsidR="00825E97" w:rsidRDefault="00825E97" w:rsidP="009D022B">
                      <w:pPr>
                        <w:pStyle w:val="AlbTextBody"/>
                        <w:spacing w:after="60"/>
                        <w:jc w:val="left"/>
                      </w:pPr>
                    </w:p>
                    <w:p w14:paraId="7877C644" w14:textId="25FE0CA0" w:rsidR="00825E97" w:rsidRDefault="00825E97" w:rsidP="009D022B">
                      <w:pPr>
                        <w:pStyle w:val="AlbTextBody"/>
                        <w:spacing w:after="60"/>
                        <w:jc w:val="left"/>
                      </w:pPr>
                    </w:p>
                    <w:p w14:paraId="1E371B96" w14:textId="432A0B94" w:rsidR="00825E97" w:rsidRDefault="00825E97" w:rsidP="009D022B">
                      <w:pPr>
                        <w:pStyle w:val="AlbTextBody"/>
                        <w:spacing w:after="60"/>
                        <w:jc w:val="left"/>
                      </w:pPr>
                    </w:p>
                    <w:p w14:paraId="3F0B0E8C" w14:textId="2639EC46" w:rsidR="00825E97" w:rsidRDefault="00825E97" w:rsidP="009D022B">
                      <w:pPr>
                        <w:pStyle w:val="AlbTextBody"/>
                        <w:spacing w:after="60"/>
                        <w:jc w:val="left"/>
                      </w:pPr>
                    </w:p>
                    <w:p w14:paraId="6F763D5A" w14:textId="261C9A96" w:rsidR="00825E97" w:rsidRDefault="00825E97" w:rsidP="009D022B">
                      <w:pPr>
                        <w:pStyle w:val="AlbTextBody"/>
                        <w:spacing w:after="60"/>
                        <w:jc w:val="left"/>
                      </w:pPr>
                    </w:p>
                    <w:p w14:paraId="32632DC2" w14:textId="21DF26F9" w:rsidR="00825E97" w:rsidRDefault="00825E97" w:rsidP="009D022B">
                      <w:pPr>
                        <w:pStyle w:val="AlbTextBody"/>
                        <w:spacing w:after="60"/>
                        <w:jc w:val="left"/>
                      </w:pPr>
                    </w:p>
                    <w:p w14:paraId="08E6DA7A" w14:textId="1B5840C1" w:rsidR="00825E97" w:rsidRDefault="00825E97" w:rsidP="009D022B">
                      <w:pPr>
                        <w:pStyle w:val="AlbTextBody"/>
                        <w:spacing w:after="60"/>
                        <w:jc w:val="left"/>
                      </w:pPr>
                    </w:p>
                    <w:p w14:paraId="23B8FC10" w14:textId="0AAAC463" w:rsidR="00825E97" w:rsidRDefault="00825E97" w:rsidP="009D022B">
                      <w:pPr>
                        <w:pStyle w:val="AlbTextBody"/>
                        <w:spacing w:after="60"/>
                        <w:jc w:val="left"/>
                      </w:pPr>
                    </w:p>
                    <w:p w14:paraId="543CC3E2" w14:textId="3A339E9A" w:rsidR="00825E97" w:rsidRDefault="00825E97" w:rsidP="009D022B">
                      <w:pPr>
                        <w:pStyle w:val="AlbTextBody"/>
                        <w:spacing w:after="60"/>
                        <w:jc w:val="left"/>
                      </w:pPr>
                    </w:p>
                    <w:p w14:paraId="69584A31" w14:textId="77777777" w:rsidR="00825E97" w:rsidRDefault="00825E97" w:rsidP="009D022B">
                      <w:pPr>
                        <w:pStyle w:val="AlbTextBody"/>
                        <w:spacing w:after="60"/>
                        <w:jc w:val="left"/>
                      </w:pPr>
                    </w:p>
                    <w:p w14:paraId="75453060" w14:textId="77777777" w:rsidR="00825E97" w:rsidRDefault="00825E97" w:rsidP="009D022B">
                      <w:pPr>
                        <w:pStyle w:val="AlbTextBody"/>
                        <w:spacing w:after="60"/>
                        <w:jc w:val="left"/>
                      </w:pPr>
                    </w:p>
                    <w:p w14:paraId="7A5DC583" w14:textId="77777777" w:rsidR="00825E97" w:rsidRDefault="00825E97" w:rsidP="009D022B">
                      <w:pPr>
                        <w:pStyle w:val="AlbTextBody"/>
                        <w:spacing w:after="60"/>
                        <w:jc w:val="left"/>
                      </w:pPr>
                    </w:p>
                  </w:txbxContent>
                </v:textbox>
                <w10:anchorlock/>
              </v:shape>
            </w:pict>
          </mc:Fallback>
        </mc:AlternateContent>
      </w:r>
    </w:p>
    <w:p w14:paraId="3272135D" w14:textId="257D33D0" w:rsidR="00710429" w:rsidRPr="007D688C" w:rsidRDefault="00710429">
      <w:pPr>
        <w:spacing w:line="240" w:lineRule="auto"/>
        <w:jc w:val="left"/>
        <w:rPr>
          <w:rFonts w:ascii="Tahoma" w:hAnsi="Tahoma" w:cs="Tahoma"/>
          <w:b/>
          <w:bCs/>
        </w:rPr>
      </w:pPr>
      <w:r w:rsidRPr="007D688C">
        <w:rPr>
          <w:rFonts w:ascii="Tahoma" w:hAnsi="Tahoma" w:cs="Tahoma"/>
          <w:b/>
          <w:bCs/>
        </w:rPr>
        <w:br w:type="page"/>
      </w:r>
    </w:p>
    <w:p w14:paraId="123478BF" w14:textId="49B7B31A" w:rsidR="004514C7" w:rsidRPr="00E675BA" w:rsidRDefault="004514C7" w:rsidP="000B6B07">
      <w:pPr>
        <w:pStyle w:val="Heading1"/>
        <w:numPr>
          <w:ilvl w:val="0"/>
          <w:numId w:val="14"/>
        </w:numPr>
        <w:spacing w:after="240"/>
        <w:rPr>
          <w:rFonts w:ascii="Tahoma" w:hAnsi="Tahoma" w:cs="Tahoma"/>
          <w:b/>
          <w:bCs w:val="0"/>
          <w:color w:val="002060"/>
          <w:sz w:val="24"/>
          <w:szCs w:val="24"/>
        </w:rPr>
      </w:pPr>
      <w:bookmarkStart w:id="11" w:name="_Toc48311068"/>
      <w:r w:rsidRPr="00E675BA">
        <w:rPr>
          <w:rFonts w:ascii="Tahoma" w:hAnsi="Tahoma" w:cs="Tahoma"/>
          <w:b/>
          <w:bCs w:val="0"/>
          <w:color w:val="002060"/>
          <w:sz w:val="24"/>
          <w:szCs w:val="24"/>
        </w:rPr>
        <w:lastRenderedPageBreak/>
        <w:t>Staff Conduct - Basic</w:t>
      </w:r>
      <w:bookmarkEnd w:id="11"/>
      <w:r w:rsidRPr="00E675BA">
        <w:rPr>
          <w:rFonts w:ascii="Tahoma" w:hAnsi="Tahoma" w:cs="Tahoma"/>
          <w:b/>
          <w:bCs w:val="0"/>
          <w:color w:val="002060"/>
          <w:sz w:val="24"/>
          <w:szCs w:val="24"/>
        </w:rPr>
        <w:tab/>
      </w:r>
    </w:p>
    <w:p w14:paraId="0208DF8D" w14:textId="2DDB641F" w:rsidR="004514C7" w:rsidRPr="007D688C" w:rsidRDefault="00201FC3" w:rsidP="000B6B07">
      <w:pPr>
        <w:pStyle w:val="AlbTextBody"/>
        <w:numPr>
          <w:ilvl w:val="1"/>
          <w:numId w:val="16"/>
        </w:numPr>
        <w:spacing w:after="60"/>
        <w:rPr>
          <w:rFonts w:ascii="Tahoma" w:hAnsi="Tahoma" w:cs="Tahoma"/>
          <w:b/>
          <w:bCs/>
        </w:rPr>
      </w:pPr>
      <w:r w:rsidRPr="007D688C">
        <w:rPr>
          <w:rFonts w:ascii="Tahoma" w:hAnsi="Tahoma" w:cs="Tahoma"/>
          <w:b/>
          <w:bCs/>
        </w:rPr>
        <w:t>Does the Firm have a Code of Conduct that addresses harassment, discrimination and/or workplace violence in and/or outside of the workplace?</w:t>
      </w:r>
    </w:p>
    <w:p w14:paraId="07C5B377" w14:textId="7C168FA1" w:rsidR="00DF5E4A" w:rsidRPr="007D688C" w:rsidRDefault="00DF5E4A" w:rsidP="00DF5E4A">
      <w:pPr>
        <w:pStyle w:val="AlbTextBody"/>
        <w:spacing w:after="120" w:line="269" w:lineRule="auto"/>
        <w:ind w:left="794"/>
        <w:rPr>
          <w:rFonts w:ascii="Tahoma" w:hAnsi="Tahoma" w:cs="Tahoma"/>
          <w:i/>
          <w:iCs/>
          <w:sz w:val="18"/>
          <w:szCs w:val="18"/>
        </w:rPr>
      </w:pPr>
      <w:r w:rsidRPr="007D688C">
        <w:rPr>
          <w:rFonts w:ascii="Tahoma" w:hAnsi="Tahoma" w:cs="Tahoma"/>
          <w:i/>
          <w:iCs/>
          <w:sz w:val="18"/>
          <w:szCs w:val="18"/>
        </w:rPr>
        <w:t>Please provide a summary or a copy of the relevant Code of Conduct.</w:t>
      </w:r>
    </w:p>
    <w:p w14:paraId="0D259E05" w14:textId="77777777" w:rsidR="002565C6" w:rsidRPr="007D688C" w:rsidRDefault="002565C6" w:rsidP="000B6B07">
      <w:pPr>
        <w:pStyle w:val="AlbTextBody"/>
        <w:numPr>
          <w:ilvl w:val="0"/>
          <w:numId w:val="38"/>
        </w:numPr>
        <w:tabs>
          <w:tab w:val="right" w:pos="9242"/>
        </w:tabs>
        <w:spacing w:after="0" w:line="269" w:lineRule="auto"/>
        <w:rPr>
          <w:rFonts w:ascii="Tahoma" w:hAnsi="Tahoma" w:cs="Tahoma"/>
        </w:rPr>
      </w:pPr>
      <w:r w:rsidRPr="007D688C">
        <w:rPr>
          <w:rFonts w:ascii="Tahoma" w:hAnsi="Tahoma" w:cs="Tahoma"/>
        </w:rPr>
        <w:t>Yes</w:t>
      </w:r>
      <w:r w:rsidRPr="007D688C">
        <w:rPr>
          <w:rFonts w:ascii="Tahoma" w:hAnsi="Tahoma" w:cs="Tahoma"/>
        </w:rPr>
        <w:tab/>
      </w:r>
      <w:sdt>
        <w:sdtPr>
          <w:rPr>
            <w:rFonts w:ascii="Tahoma" w:hAnsi="Tahoma" w:cs="Tahoma"/>
            <w:sz w:val="22"/>
            <w:szCs w:val="22"/>
          </w:rPr>
          <w:id w:val="-2073571968"/>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772BE79A" w14:textId="77777777" w:rsidR="002565C6" w:rsidRPr="007D688C" w:rsidRDefault="002565C6" w:rsidP="000B6B07">
      <w:pPr>
        <w:pStyle w:val="AlbTextBody"/>
        <w:numPr>
          <w:ilvl w:val="0"/>
          <w:numId w:val="38"/>
        </w:numPr>
        <w:tabs>
          <w:tab w:val="right" w:pos="9242"/>
        </w:tabs>
        <w:spacing w:after="0" w:line="269" w:lineRule="auto"/>
        <w:rPr>
          <w:rFonts w:ascii="Tahoma" w:hAnsi="Tahoma" w:cs="Tahoma"/>
        </w:rPr>
      </w:pPr>
      <w:r w:rsidRPr="007D688C">
        <w:rPr>
          <w:rFonts w:ascii="Tahoma" w:hAnsi="Tahoma" w:cs="Tahoma"/>
        </w:rPr>
        <w:t>No</w:t>
      </w:r>
      <w:r w:rsidRPr="007D688C">
        <w:rPr>
          <w:rFonts w:ascii="Tahoma" w:hAnsi="Tahoma" w:cs="Tahoma"/>
        </w:rPr>
        <w:tab/>
      </w:r>
      <w:sdt>
        <w:sdtPr>
          <w:rPr>
            <w:rFonts w:ascii="Tahoma" w:hAnsi="Tahoma" w:cs="Tahoma"/>
            <w:sz w:val="22"/>
            <w:szCs w:val="22"/>
          </w:rPr>
          <w:id w:val="47302915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A60EB37" w14:textId="77777777" w:rsidR="002565C6" w:rsidRPr="007D688C" w:rsidRDefault="002565C6" w:rsidP="000B6B07">
      <w:pPr>
        <w:pStyle w:val="AlbTextBody"/>
        <w:numPr>
          <w:ilvl w:val="0"/>
          <w:numId w:val="38"/>
        </w:numPr>
        <w:tabs>
          <w:tab w:val="right" w:pos="9242"/>
        </w:tabs>
        <w:spacing w:after="120"/>
        <w:rPr>
          <w:rFonts w:ascii="Tahoma" w:hAnsi="Tahoma" w:cs="Tahoma"/>
        </w:rPr>
      </w:pPr>
      <w:r w:rsidRPr="007D688C">
        <w:rPr>
          <w:rFonts w:ascii="Tahoma" w:hAnsi="Tahoma" w:cs="Tahoma"/>
        </w:rPr>
        <w:t>Due to be implemented within the next 12 months</w:t>
      </w:r>
      <w:r w:rsidRPr="007D688C">
        <w:rPr>
          <w:rFonts w:ascii="Tahoma" w:hAnsi="Tahoma" w:cs="Tahoma"/>
        </w:rPr>
        <w:tab/>
      </w:r>
      <w:sdt>
        <w:sdtPr>
          <w:rPr>
            <w:rFonts w:ascii="Tahoma" w:hAnsi="Tahoma" w:cs="Tahoma"/>
            <w:sz w:val="22"/>
            <w:szCs w:val="22"/>
          </w:rPr>
          <w:id w:val="128808774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4682879D" w14:textId="4DD82BE7" w:rsidR="00DF5E4A" w:rsidRPr="007D688C" w:rsidRDefault="002565C6" w:rsidP="002565C6">
      <w:pPr>
        <w:pStyle w:val="AlbTextBody"/>
        <w:ind w:left="794"/>
        <w:rPr>
          <w:rFonts w:ascii="Tahoma" w:hAnsi="Tahoma" w:cs="Tahoma"/>
        </w:rPr>
      </w:pPr>
      <w:r w:rsidRPr="007D688C">
        <w:rPr>
          <w:rFonts w:ascii="Tahoma" w:hAnsi="Tahoma" w:cs="Tahoma"/>
          <w:noProof/>
        </w:rPr>
        <w:t xml:space="preserve">Comment: </w:t>
      </w:r>
      <w:r w:rsidRPr="007D688C">
        <w:rPr>
          <w:rFonts w:ascii="Tahoma" w:hAnsi="Tahoma" w:cs="Tahoma"/>
          <w:noProof/>
        </w:rPr>
        <mc:AlternateContent>
          <mc:Choice Requires="wps">
            <w:drawing>
              <wp:inline distT="0" distB="0" distL="0" distR="0" wp14:anchorId="7E8EC8A9" wp14:editId="46B4FB4C">
                <wp:extent cx="5364000" cy="304800"/>
                <wp:effectExtent l="0" t="0" r="27305" b="1905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304800"/>
                        </a:xfrm>
                        <a:prstGeom prst="rect">
                          <a:avLst/>
                        </a:prstGeom>
                        <a:solidFill>
                          <a:srgbClr val="FFFFFF"/>
                        </a:solidFill>
                        <a:ln w="3175">
                          <a:solidFill>
                            <a:srgbClr val="000000"/>
                          </a:solidFill>
                          <a:miter lim="800000"/>
                          <a:headEnd/>
                          <a:tailEnd/>
                        </a:ln>
                      </wps:spPr>
                      <wps:txbx>
                        <w:txbxContent>
                          <w:p w14:paraId="5FD5E77E" w14:textId="77777777" w:rsidR="00825E97" w:rsidRDefault="00825E97" w:rsidP="002565C6">
                            <w:pPr>
                              <w:pStyle w:val="AlbTextBody"/>
                              <w:spacing w:after="60"/>
                              <w:jc w:val="left"/>
                            </w:pPr>
                          </w:p>
                          <w:p w14:paraId="2C1EAA10" w14:textId="77777777" w:rsidR="00825E97" w:rsidRDefault="00825E97" w:rsidP="002565C6">
                            <w:pPr>
                              <w:pStyle w:val="AlbTextBody"/>
                              <w:spacing w:after="60"/>
                              <w:jc w:val="left"/>
                            </w:pPr>
                          </w:p>
                          <w:p w14:paraId="2F6EE0C2" w14:textId="77777777" w:rsidR="00825E97" w:rsidRDefault="00825E97" w:rsidP="002565C6">
                            <w:pPr>
                              <w:pStyle w:val="AlbTextBody"/>
                              <w:spacing w:after="60"/>
                              <w:jc w:val="left"/>
                            </w:pPr>
                          </w:p>
                          <w:p w14:paraId="4BB14E1D" w14:textId="77777777" w:rsidR="00825E97" w:rsidRDefault="00825E97" w:rsidP="002565C6">
                            <w:pPr>
                              <w:pStyle w:val="AlbTextBody"/>
                              <w:spacing w:after="60"/>
                              <w:jc w:val="left"/>
                            </w:pPr>
                          </w:p>
                          <w:p w14:paraId="6C0E8DFE" w14:textId="77777777" w:rsidR="00825E97" w:rsidRDefault="00825E97" w:rsidP="002565C6">
                            <w:pPr>
                              <w:pStyle w:val="AlbTextBody"/>
                              <w:spacing w:after="60"/>
                              <w:jc w:val="left"/>
                            </w:pPr>
                          </w:p>
                          <w:p w14:paraId="056A32DA" w14:textId="77777777" w:rsidR="00825E97" w:rsidRDefault="00825E97" w:rsidP="002565C6">
                            <w:pPr>
                              <w:pStyle w:val="AlbTextBody"/>
                              <w:spacing w:after="60"/>
                              <w:jc w:val="left"/>
                            </w:pPr>
                          </w:p>
                          <w:p w14:paraId="562D861F" w14:textId="77777777" w:rsidR="00825E97" w:rsidRDefault="00825E97" w:rsidP="002565C6">
                            <w:pPr>
                              <w:pStyle w:val="AlbTextBody"/>
                              <w:spacing w:after="60"/>
                              <w:jc w:val="left"/>
                            </w:pPr>
                          </w:p>
                          <w:p w14:paraId="2B7F448E" w14:textId="77777777" w:rsidR="00825E97" w:rsidRDefault="00825E97" w:rsidP="002565C6">
                            <w:pPr>
                              <w:pStyle w:val="AlbTextBody"/>
                              <w:spacing w:after="60"/>
                              <w:jc w:val="left"/>
                            </w:pPr>
                          </w:p>
                          <w:p w14:paraId="4C75C7A3" w14:textId="77777777" w:rsidR="00825E97" w:rsidRDefault="00825E97" w:rsidP="002565C6">
                            <w:pPr>
                              <w:pStyle w:val="AlbTextBody"/>
                              <w:spacing w:after="60"/>
                              <w:jc w:val="left"/>
                            </w:pPr>
                          </w:p>
                          <w:p w14:paraId="5D78A010" w14:textId="77777777" w:rsidR="00825E97" w:rsidRDefault="00825E97" w:rsidP="002565C6">
                            <w:pPr>
                              <w:pStyle w:val="AlbTextBody"/>
                              <w:spacing w:after="60"/>
                              <w:jc w:val="left"/>
                            </w:pPr>
                          </w:p>
                          <w:p w14:paraId="77A17C92" w14:textId="77777777" w:rsidR="00825E97" w:rsidRDefault="00825E97" w:rsidP="002565C6">
                            <w:pPr>
                              <w:pStyle w:val="AlbTextBody"/>
                              <w:spacing w:after="60"/>
                              <w:jc w:val="left"/>
                            </w:pPr>
                          </w:p>
                          <w:p w14:paraId="0934E96C" w14:textId="77777777" w:rsidR="00825E97" w:rsidRDefault="00825E97" w:rsidP="002565C6">
                            <w:pPr>
                              <w:pStyle w:val="AlbTextBody"/>
                              <w:spacing w:after="60"/>
                              <w:jc w:val="left"/>
                            </w:pPr>
                          </w:p>
                          <w:p w14:paraId="4DEB9BCA" w14:textId="77777777" w:rsidR="00825E97" w:rsidRDefault="00825E97" w:rsidP="002565C6">
                            <w:pPr>
                              <w:pStyle w:val="AlbTextBody"/>
                              <w:spacing w:after="60"/>
                              <w:jc w:val="left"/>
                            </w:pPr>
                          </w:p>
                          <w:p w14:paraId="62C48021" w14:textId="77777777" w:rsidR="00825E97" w:rsidRDefault="00825E97" w:rsidP="002565C6">
                            <w:pPr>
                              <w:pStyle w:val="AlbTextBody"/>
                              <w:spacing w:after="60"/>
                              <w:jc w:val="left"/>
                            </w:pPr>
                          </w:p>
                          <w:p w14:paraId="27745379" w14:textId="77777777" w:rsidR="00825E97" w:rsidRDefault="00825E97" w:rsidP="002565C6">
                            <w:pPr>
                              <w:pStyle w:val="AlbTextBody"/>
                              <w:spacing w:after="60"/>
                              <w:jc w:val="left"/>
                            </w:pPr>
                          </w:p>
                          <w:p w14:paraId="34B3087F" w14:textId="77777777" w:rsidR="00825E97" w:rsidRDefault="00825E97" w:rsidP="002565C6">
                            <w:pPr>
                              <w:pStyle w:val="AlbTextBody"/>
                              <w:spacing w:after="60"/>
                              <w:jc w:val="left"/>
                            </w:pPr>
                          </w:p>
                          <w:p w14:paraId="5359CB2C" w14:textId="77777777" w:rsidR="00825E97" w:rsidRDefault="00825E97" w:rsidP="002565C6">
                            <w:pPr>
                              <w:pStyle w:val="AlbTextBody"/>
                              <w:spacing w:after="60"/>
                              <w:jc w:val="left"/>
                            </w:pPr>
                          </w:p>
                          <w:p w14:paraId="36D44B6C" w14:textId="77777777" w:rsidR="00825E97" w:rsidRDefault="00825E97" w:rsidP="002565C6">
                            <w:pPr>
                              <w:pStyle w:val="AlbTextBody"/>
                              <w:spacing w:after="60"/>
                              <w:jc w:val="left"/>
                            </w:pPr>
                          </w:p>
                          <w:p w14:paraId="095E526B" w14:textId="77777777" w:rsidR="00825E97" w:rsidRDefault="00825E97" w:rsidP="002565C6">
                            <w:pPr>
                              <w:pStyle w:val="AlbTextBody"/>
                              <w:spacing w:after="60"/>
                              <w:jc w:val="left"/>
                            </w:pPr>
                          </w:p>
                          <w:p w14:paraId="028C80BB" w14:textId="77777777" w:rsidR="00825E97" w:rsidRDefault="00825E97" w:rsidP="002565C6">
                            <w:pPr>
                              <w:pStyle w:val="AlbTextBody"/>
                              <w:spacing w:after="60"/>
                              <w:jc w:val="left"/>
                            </w:pPr>
                          </w:p>
                          <w:p w14:paraId="63333FB4" w14:textId="77777777" w:rsidR="00825E97" w:rsidRDefault="00825E97" w:rsidP="002565C6">
                            <w:pPr>
                              <w:pStyle w:val="AlbTextBody"/>
                              <w:spacing w:after="60"/>
                              <w:jc w:val="left"/>
                            </w:pPr>
                          </w:p>
                          <w:p w14:paraId="401FB7F5" w14:textId="77777777" w:rsidR="00825E97" w:rsidRDefault="00825E97" w:rsidP="002565C6">
                            <w:pPr>
                              <w:pStyle w:val="AlbTextBody"/>
                              <w:spacing w:after="60"/>
                              <w:jc w:val="left"/>
                            </w:pPr>
                          </w:p>
                          <w:p w14:paraId="1BE0FB23" w14:textId="77777777" w:rsidR="00825E97" w:rsidRDefault="00825E97" w:rsidP="002565C6">
                            <w:pPr>
                              <w:pStyle w:val="AlbTextBody"/>
                              <w:spacing w:after="60"/>
                              <w:jc w:val="left"/>
                            </w:pPr>
                          </w:p>
                          <w:p w14:paraId="210F2BFC" w14:textId="77777777" w:rsidR="00825E97" w:rsidRDefault="00825E97" w:rsidP="002565C6">
                            <w:pPr>
                              <w:pStyle w:val="AlbTextBody"/>
                              <w:spacing w:after="60"/>
                              <w:jc w:val="left"/>
                            </w:pPr>
                          </w:p>
                          <w:p w14:paraId="5E1713D9" w14:textId="77777777" w:rsidR="00825E97" w:rsidRDefault="00825E97" w:rsidP="002565C6">
                            <w:pPr>
                              <w:pStyle w:val="AlbTextBody"/>
                              <w:spacing w:after="60"/>
                              <w:jc w:val="left"/>
                            </w:pPr>
                          </w:p>
                          <w:p w14:paraId="3661599A" w14:textId="77777777" w:rsidR="00825E97" w:rsidRDefault="00825E97" w:rsidP="002565C6">
                            <w:pPr>
                              <w:pStyle w:val="AlbTextBody"/>
                              <w:spacing w:after="60"/>
                              <w:jc w:val="left"/>
                            </w:pPr>
                          </w:p>
                          <w:p w14:paraId="4FB746C1" w14:textId="77777777" w:rsidR="00825E97" w:rsidRDefault="00825E97" w:rsidP="002565C6">
                            <w:pPr>
                              <w:pStyle w:val="AlbTextBody"/>
                              <w:spacing w:after="60"/>
                              <w:jc w:val="left"/>
                            </w:pPr>
                          </w:p>
                          <w:p w14:paraId="452243D6" w14:textId="77777777" w:rsidR="00825E97" w:rsidRDefault="00825E97" w:rsidP="002565C6">
                            <w:pPr>
                              <w:pStyle w:val="AlbTextBody"/>
                              <w:spacing w:after="60"/>
                              <w:jc w:val="left"/>
                            </w:pPr>
                          </w:p>
                          <w:p w14:paraId="4E914DE5" w14:textId="77777777" w:rsidR="00825E97" w:rsidRDefault="00825E97" w:rsidP="002565C6">
                            <w:pPr>
                              <w:pStyle w:val="AlbTextBody"/>
                              <w:spacing w:after="60"/>
                              <w:jc w:val="left"/>
                            </w:pPr>
                          </w:p>
                          <w:p w14:paraId="37662C46" w14:textId="77777777" w:rsidR="00825E97" w:rsidRDefault="00825E97" w:rsidP="002565C6">
                            <w:pPr>
                              <w:pStyle w:val="AlbTextBody"/>
                              <w:spacing w:after="60"/>
                              <w:jc w:val="left"/>
                            </w:pPr>
                          </w:p>
                          <w:p w14:paraId="65BD4A5A" w14:textId="77777777" w:rsidR="00825E97" w:rsidRDefault="00825E97" w:rsidP="002565C6">
                            <w:pPr>
                              <w:pStyle w:val="AlbTextBody"/>
                              <w:spacing w:after="60"/>
                              <w:jc w:val="left"/>
                            </w:pPr>
                          </w:p>
                          <w:p w14:paraId="29DA3F21" w14:textId="77777777" w:rsidR="00825E97" w:rsidRDefault="00825E97" w:rsidP="002565C6">
                            <w:pPr>
                              <w:pStyle w:val="AlbTextBody"/>
                              <w:spacing w:after="60"/>
                              <w:jc w:val="left"/>
                            </w:pPr>
                          </w:p>
                          <w:p w14:paraId="34B4A610" w14:textId="77777777" w:rsidR="00825E97" w:rsidRDefault="00825E97" w:rsidP="002565C6">
                            <w:pPr>
                              <w:pStyle w:val="AlbTextBody"/>
                              <w:spacing w:after="60"/>
                              <w:jc w:val="left"/>
                            </w:pPr>
                          </w:p>
                          <w:p w14:paraId="11537BD2" w14:textId="77777777" w:rsidR="00825E97" w:rsidRDefault="00825E97" w:rsidP="002565C6">
                            <w:pPr>
                              <w:pStyle w:val="AlbTextBody"/>
                              <w:spacing w:after="60"/>
                              <w:jc w:val="left"/>
                            </w:pPr>
                          </w:p>
                          <w:p w14:paraId="4AC1F01E" w14:textId="77777777" w:rsidR="00825E97" w:rsidRDefault="00825E97" w:rsidP="002565C6">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7E8EC8A9" id="_x0000_s1072" type="#_x0000_t202" style="width:422.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" strokeweight=".25pt">
                <v:textbox inset="2mm,2mm,2mm,2mm">
                  <w:txbxContent>
                    <w:p w14:paraId="5FD5E77E" w14:textId="77777777" w:rsidR="00825E97" w:rsidRDefault="00825E97" w:rsidP="002565C6">
                      <w:pPr>
                        <w:pStyle w:val="AlbTextBody"/>
                        <w:spacing w:after="60"/>
                        <w:jc w:val="left"/>
                      </w:pPr>
                    </w:p>
                    <w:p w14:paraId="2C1EAA10" w14:textId="77777777" w:rsidR="00825E97" w:rsidRDefault="00825E97" w:rsidP="002565C6">
                      <w:pPr>
                        <w:pStyle w:val="AlbTextBody"/>
                        <w:spacing w:after="60"/>
                        <w:jc w:val="left"/>
                      </w:pPr>
                    </w:p>
                    <w:p w14:paraId="2F6EE0C2" w14:textId="77777777" w:rsidR="00825E97" w:rsidRDefault="00825E97" w:rsidP="002565C6">
                      <w:pPr>
                        <w:pStyle w:val="AlbTextBody"/>
                        <w:spacing w:after="60"/>
                        <w:jc w:val="left"/>
                      </w:pPr>
                    </w:p>
                    <w:p w14:paraId="4BB14E1D" w14:textId="77777777" w:rsidR="00825E97" w:rsidRDefault="00825E97" w:rsidP="002565C6">
                      <w:pPr>
                        <w:pStyle w:val="AlbTextBody"/>
                        <w:spacing w:after="60"/>
                        <w:jc w:val="left"/>
                      </w:pPr>
                    </w:p>
                    <w:p w14:paraId="6C0E8DFE" w14:textId="77777777" w:rsidR="00825E97" w:rsidRDefault="00825E97" w:rsidP="002565C6">
                      <w:pPr>
                        <w:pStyle w:val="AlbTextBody"/>
                        <w:spacing w:after="60"/>
                        <w:jc w:val="left"/>
                      </w:pPr>
                    </w:p>
                    <w:p w14:paraId="056A32DA" w14:textId="77777777" w:rsidR="00825E97" w:rsidRDefault="00825E97" w:rsidP="002565C6">
                      <w:pPr>
                        <w:pStyle w:val="AlbTextBody"/>
                        <w:spacing w:after="60"/>
                        <w:jc w:val="left"/>
                      </w:pPr>
                    </w:p>
                    <w:p w14:paraId="562D861F" w14:textId="77777777" w:rsidR="00825E97" w:rsidRDefault="00825E97" w:rsidP="002565C6">
                      <w:pPr>
                        <w:pStyle w:val="AlbTextBody"/>
                        <w:spacing w:after="60"/>
                        <w:jc w:val="left"/>
                      </w:pPr>
                    </w:p>
                    <w:p w14:paraId="2B7F448E" w14:textId="77777777" w:rsidR="00825E97" w:rsidRDefault="00825E97" w:rsidP="002565C6">
                      <w:pPr>
                        <w:pStyle w:val="AlbTextBody"/>
                        <w:spacing w:after="60"/>
                        <w:jc w:val="left"/>
                      </w:pPr>
                    </w:p>
                    <w:p w14:paraId="4C75C7A3" w14:textId="77777777" w:rsidR="00825E97" w:rsidRDefault="00825E97" w:rsidP="002565C6">
                      <w:pPr>
                        <w:pStyle w:val="AlbTextBody"/>
                        <w:spacing w:after="60"/>
                        <w:jc w:val="left"/>
                      </w:pPr>
                    </w:p>
                    <w:p w14:paraId="5D78A010" w14:textId="77777777" w:rsidR="00825E97" w:rsidRDefault="00825E97" w:rsidP="002565C6">
                      <w:pPr>
                        <w:pStyle w:val="AlbTextBody"/>
                        <w:spacing w:after="60"/>
                        <w:jc w:val="left"/>
                      </w:pPr>
                    </w:p>
                    <w:p w14:paraId="77A17C92" w14:textId="77777777" w:rsidR="00825E97" w:rsidRDefault="00825E97" w:rsidP="002565C6">
                      <w:pPr>
                        <w:pStyle w:val="AlbTextBody"/>
                        <w:spacing w:after="60"/>
                        <w:jc w:val="left"/>
                      </w:pPr>
                    </w:p>
                    <w:p w14:paraId="0934E96C" w14:textId="77777777" w:rsidR="00825E97" w:rsidRDefault="00825E97" w:rsidP="002565C6">
                      <w:pPr>
                        <w:pStyle w:val="AlbTextBody"/>
                        <w:spacing w:after="60"/>
                        <w:jc w:val="left"/>
                      </w:pPr>
                    </w:p>
                    <w:p w14:paraId="4DEB9BCA" w14:textId="77777777" w:rsidR="00825E97" w:rsidRDefault="00825E97" w:rsidP="002565C6">
                      <w:pPr>
                        <w:pStyle w:val="AlbTextBody"/>
                        <w:spacing w:after="60"/>
                        <w:jc w:val="left"/>
                      </w:pPr>
                    </w:p>
                    <w:p w14:paraId="62C48021" w14:textId="77777777" w:rsidR="00825E97" w:rsidRDefault="00825E97" w:rsidP="002565C6">
                      <w:pPr>
                        <w:pStyle w:val="AlbTextBody"/>
                        <w:spacing w:after="60"/>
                        <w:jc w:val="left"/>
                      </w:pPr>
                    </w:p>
                    <w:p w14:paraId="27745379" w14:textId="77777777" w:rsidR="00825E97" w:rsidRDefault="00825E97" w:rsidP="002565C6">
                      <w:pPr>
                        <w:pStyle w:val="AlbTextBody"/>
                        <w:spacing w:after="60"/>
                        <w:jc w:val="left"/>
                      </w:pPr>
                    </w:p>
                    <w:p w14:paraId="34B3087F" w14:textId="77777777" w:rsidR="00825E97" w:rsidRDefault="00825E97" w:rsidP="002565C6">
                      <w:pPr>
                        <w:pStyle w:val="AlbTextBody"/>
                        <w:spacing w:after="60"/>
                        <w:jc w:val="left"/>
                      </w:pPr>
                    </w:p>
                    <w:p w14:paraId="5359CB2C" w14:textId="77777777" w:rsidR="00825E97" w:rsidRDefault="00825E97" w:rsidP="002565C6">
                      <w:pPr>
                        <w:pStyle w:val="AlbTextBody"/>
                        <w:spacing w:after="60"/>
                        <w:jc w:val="left"/>
                      </w:pPr>
                    </w:p>
                    <w:p w14:paraId="36D44B6C" w14:textId="77777777" w:rsidR="00825E97" w:rsidRDefault="00825E97" w:rsidP="002565C6">
                      <w:pPr>
                        <w:pStyle w:val="AlbTextBody"/>
                        <w:spacing w:after="60"/>
                        <w:jc w:val="left"/>
                      </w:pPr>
                    </w:p>
                    <w:p w14:paraId="095E526B" w14:textId="77777777" w:rsidR="00825E97" w:rsidRDefault="00825E97" w:rsidP="002565C6">
                      <w:pPr>
                        <w:pStyle w:val="AlbTextBody"/>
                        <w:spacing w:after="60"/>
                        <w:jc w:val="left"/>
                      </w:pPr>
                    </w:p>
                    <w:p w14:paraId="028C80BB" w14:textId="77777777" w:rsidR="00825E97" w:rsidRDefault="00825E97" w:rsidP="002565C6">
                      <w:pPr>
                        <w:pStyle w:val="AlbTextBody"/>
                        <w:spacing w:after="60"/>
                        <w:jc w:val="left"/>
                      </w:pPr>
                    </w:p>
                    <w:p w14:paraId="63333FB4" w14:textId="77777777" w:rsidR="00825E97" w:rsidRDefault="00825E97" w:rsidP="002565C6">
                      <w:pPr>
                        <w:pStyle w:val="AlbTextBody"/>
                        <w:spacing w:after="60"/>
                        <w:jc w:val="left"/>
                      </w:pPr>
                    </w:p>
                    <w:p w14:paraId="401FB7F5" w14:textId="77777777" w:rsidR="00825E97" w:rsidRDefault="00825E97" w:rsidP="002565C6">
                      <w:pPr>
                        <w:pStyle w:val="AlbTextBody"/>
                        <w:spacing w:after="60"/>
                        <w:jc w:val="left"/>
                      </w:pPr>
                    </w:p>
                    <w:p w14:paraId="1BE0FB23" w14:textId="77777777" w:rsidR="00825E97" w:rsidRDefault="00825E97" w:rsidP="002565C6">
                      <w:pPr>
                        <w:pStyle w:val="AlbTextBody"/>
                        <w:spacing w:after="60"/>
                        <w:jc w:val="left"/>
                      </w:pPr>
                    </w:p>
                    <w:p w14:paraId="210F2BFC" w14:textId="77777777" w:rsidR="00825E97" w:rsidRDefault="00825E97" w:rsidP="002565C6">
                      <w:pPr>
                        <w:pStyle w:val="AlbTextBody"/>
                        <w:spacing w:after="60"/>
                        <w:jc w:val="left"/>
                      </w:pPr>
                    </w:p>
                    <w:p w14:paraId="5E1713D9" w14:textId="77777777" w:rsidR="00825E97" w:rsidRDefault="00825E97" w:rsidP="002565C6">
                      <w:pPr>
                        <w:pStyle w:val="AlbTextBody"/>
                        <w:spacing w:after="60"/>
                        <w:jc w:val="left"/>
                      </w:pPr>
                    </w:p>
                    <w:p w14:paraId="3661599A" w14:textId="77777777" w:rsidR="00825E97" w:rsidRDefault="00825E97" w:rsidP="002565C6">
                      <w:pPr>
                        <w:pStyle w:val="AlbTextBody"/>
                        <w:spacing w:after="60"/>
                        <w:jc w:val="left"/>
                      </w:pPr>
                    </w:p>
                    <w:p w14:paraId="4FB746C1" w14:textId="77777777" w:rsidR="00825E97" w:rsidRDefault="00825E97" w:rsidP="002565C6">
                      <w:pPr>
                        <w:pStyle w:val="AlbTextBody"/>
                        <w:spacing w:after="60"/>
                        <w:jc w:val="left"/>
                      </w:pPr>
                    </w:p>
                    <w:p w14:paraId="452243D6" w14:textId="77777777" w:rsidR="00825E97" w:rsidRDefault="00825E97" w:rsidP="002565C6">
                      <w:pPr>
                        <w:pStyle w:val="AlbTextBody"/>
                        <w:spacing w:after="60"/>
                        <w:jc w:val="left"/>
                      </w:pPr>
                    </w:p>
                    <w:p w14:paraId="4E914DE5" w14:textId="77777777" w:rsidR="00825E97" w:rsidRDefault="00825E97" w:rsidP="002565C6">
                      <w:pPr>
                        <w:pStyle w:val="AlbTextBody"/>
                        <w:spacing w:after="60"/>
                        <w:jc w:val="left"/>
                      </w:pPr>
                    </w:p>
                    <w:p w14:paraId="37662C46" w14:textId="77777777" w:rsidR="00825E97" w:rsidRDefault="00825E97" w:rsidP="002565C6">
                      <w:pPr>
                        <w:pStyle w:val="AlbTextBody"/>
                        <w:spacing w:after="60"/>
                        <w:jc w:val="left"/>
                      </w:pPr>
                    </w:p>
                    <w:p w14:paraId="65BD4A5A" w14:textId="77777777" w:rsidR="00825E97" w:rsidRDefault="00825E97" w:rsidP="002565C6">
                      <w:pPr>
                        <w:pStyle w:val="AlbTextBody"/>
                        <w:spacing w:after="60"/>
                        <w:jc w:val="left"/>
                      </w:pPr>
                    </w:p>
                    <w:p w14:paraId="29DA3F21" w14:textId="77777777" w:rsidR="00825E97" w:rsidRDefault="00825E97" w:rsidP="002565C6">
                      <w:pPr>
                        <w:pStyle w:val="AlbTextBody"/>
                        <w:spacing w:after="60"/>
                        <w:jc w:val="left"/>
                      </w:pPr>
                    </w:p>
                    <w:p w14:paraId="34B4A610" w14:textId="77777777" w:rsidR="00825E97" w:rsidRDefault="00825E97" w:rsidP="002565C6">
                      <w:pPr>
                        <w:pStyle w:val="AlbTextBody"/>
                        <w:spacing w:after="60"/>
                        <w:jc w:val="left"/>
                      </w:pPr>
                    </w:p>
                    <w:p w14:paraId="11537BD2" w14:textId="77777777" w:rsidR="00825E97" w:rsidRDefault="00825E97" w:rsidP="002565C6">
                      <w:pPr>
                        <w:pStyle w:val="AlbTextBody"/>
                        <w:spacing w:after="60"/>
                        <w:jc w:val="left"/>
                      </w:pPr>
                    </w:p>
                    <w:p w14:paraId="4AC1F01E" w14:textId="77777777" w:rsidR="00825E97" w:rsidRDefault="00825E97" w:rsidP="002565C6">
                      <w:pPr>
                        <w:pStyle w:val="AlbTextBody"/>
                        <w:spacing w:after="60"/>
                        <w:jc w:val="left"/>
                      </w:pPr>
                    </w:p>
                  </w:txbxContent>
                </v:textbox>
                <w10:anchorlock/>
              </v:shape>
            </w:pict>
          </mc:Fallback>
        </mc:AlternateContent>
      </w:r>
    </w:p>
    <w:p w14:paraId="6519E7B8" w14:textId="26AB6C71" w:rsidR="00DF5E4A" w:rsidRPr="007D688C" w:rsidRDefault="00997BA5" w:rsidP="000B6B07">
      <w:pPr>
        <w:pStyle w:val="AlbTextBody"/>
        <w:numPr>
          <w:ilvl w:val="1"/>
          <w:numId w:val="16"/>
        </w:numPr>
        <w:spacing w:after="60"/>
        <w:rPr>
          <w:rFonts w:ascii="Tahoma" w:hAnsi="Tahoma" w:cs="Tahoma"/>
          <w:b/>
          <w:bCs/>
        </w:rPr>
      </w:pPr>
      <w:r w:rsidRPr="007D688C">
        <w:rPr>
          <w:rFonts w:ascii="Tahoma" w:hAnsi="Tahoma" w:cs="Tahoma"/>
          <w:b/>
          <w:bCs/>
        </w:rPr>
        <w:t>Does the Firm have procedures in place for the anonymous reporting and investigation of harassment, discrimination and/or workplace violence?</w:t>
      </w:r>
    </w:p>
    <w:p w14:paraId="05303784" w14:textId="77777777" w:rsidR="002D4391" w:rsidRPr="007D688C" w:rsidRDefault="002D4391" w:rsidP="002D4391">
      <w:pPr>
        <w:pStyle w:val="AlbTextBody"/>
        <w:spacing w:after="120" w:line="269" w:lineRule="auto"/>
        <w:ind w:left="794"/>
        <w:rPr>
          <w:rFonts w:ascii="Tahoma" w:hAnsi="Tahoma" w:cs="Tahoma"/>
          <w:i/>
          <w:iCs/>
          <w:sz w:val="18"/>
          <w:szCs w:val="18"/>
        </w:rPr>
      </w:pPr>
      <w:r w:rsidRPr="007D688C">
        <w:rPr>
          <w:rFonts w:ascii="Tahoma" w:hAnsi="Tahoma" w:cs="Tahoma"/>
          <w:i/>
          <w:iCs/>
          <w:sz w:val="18"/>
          <w:szCs w:val="18"/>
        </w:rPr>
        <w:t>Please provide details of the relevant procedures, including how regularly they are reviewed.</w:t>
      </w:r>
    </w:p>
    <w:p w14:paraId="50AA763C" w14:textId="77777777" w:rsidR="002565C6" w:rsidRPr="007D688C" w:rsidRDefault="002565C6" w:rsidP="000B6B07">
      <w:pPr>
        <w:pStyle w:val="AlbTextBody"/>
        <w:numPr>
          <w:ilvl w:val="0"/>
          <w:numId w:val="37"/>
        </w:numPr>
        <w:tabs>
          <w:tab w:val="right" w:pos="9242"/>
        </w:tabs>
        <w:spacing w:after="0" w:line="269" w:lineRule="auto"/>
        <w:rPr>
          <w:rFonts w:ascii="Tahoma" w:hAnsi="Tahoma" w:cs="Tahoma"/>
        </w:rPr>
      </w:pPr>
      <w:r w:rsidRPr="007D688C">
        <w:rPr>
          <w:rFonts w:ascii="Tahoma" w:hAnsi="Tahoma" w:cs="Tahoma"/>
        </w:rPr>
        <w:t>Yes</w:t>
      </w:r>
      <w:r w:rsidRPr="007D688C">
        <w:rPr>
          <w:rFonts w:ascii="Tahoma" w:hAnsi="Tahoma" w:cs="Tahoma"/>
        </w:rPr>
        <w:tab/>
      </w:r>
      <w:sdt>
        <w:sdtPr>
          <w:rPr>
            <w:rFonts w:ascii="Tahoma" w:hAnsi="Tahoma" w:cs="Tahoma"/>
            <w:sz w:val="22"/>
            <w:szCs w:val="22"/>
          </w:rPr>
          <w:id w:val="-146542448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3686AC45" w14:textId="77777777" w:rsidR="002565C6" w:rsidRPr="007D688C" w:rsidRDefault="002565C6" w:rsidP="000B6B07">
      <w:pPr>
        <w:pStyle w:val="AlbTextBody"/>
        <w:numPr>
          <w:ilvl w:val="0"/>
          <w:numId w:val="37"/>
        </w:numPr>
        <w:tabs>
          <w:tab w:val="right" w:pos="9242"/>
        </w:tabs>
        <w:spacing w:after="0" w:line="269" w:lineRule="auto"/>
        <w:rPr>
          <w:rFonts w:ascii="Tahoma" w:hAnsi="Tahoma" w:cs="Tahoma"/>
        </w:rPr>
      </w:pPr>
      <w:r w:rsidRPr="007D688C">
        <w:rPr>
          <w:rFonts w:ascii="Tahoma" w:hAnsi="Tahoma" w:cs="Tahoma"/>
        </w:rPr>
        <w:t>No</w:t>
      </w:r>
      <w:r w:rsidRPr="007D688C">
        <w:rPr>
          <w:rFonts w:ascii="Tahoma" w:hAnsi="Tahoma" w:cs="Tahoma"/>
        </w:rPr>
        <w:tab/>
      </w:r>
      <w:sdt>
        <w:sdtPr>
          <w:rPr>
            <w:rFonts w:ascii="Tahoma" w:hAnsi="Tahoma" w:cs="Tahoma"/>
            <w:sz w:val="22"/>
            <w:szCs w:val="22"/>
          </w:rPr>
          <w:id w:val="173651322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678BB00D" w14:textId="77777777" w:rsidR="002565C6" w:rsidRPr="007D688C" w:rsidRDefault="002565C6" w:rsidP="000B6B07">
      <w:pPr>
        <w:pStyle w:val="AlbTextBody"/>
        <w:numPr>
          <w:ilvl w:val="0"/>
          <w:numId w:val="37"/>
        </w:numPr>
        <w:tabs>
          <w:tab w:val="right" w:pos="9242"/>
        </w:tabs>
        <w:spacing w:after="120"/>
        <w:rPr>
          <w:rFonts w:ascii="Tahoma" w:hAnsi="Tahoma" w:cs="Tahoma"/>
        </w:rPr>
      </w:pPr>
      <w:r w:rsidRPr="007D688C">
        <w:rPr>
          <w:rFonts w:ascii="Tahoma" w:hAnsi="Tahoma" w:cs="Tahoma"/>
        </w:rPr>
        <w:t>Due to be implemented within the next 12 months</w:t>
      </w:r>
      <w:r w:rsidRPr="007D688C">
        <w:rPr>
          <w:rFonts w:ascii="Tahoma" w:hAnsi="Tahoma" w:cs="Tahoma"/>
        </w:rPr>
        <w:tab/>
      </w:r>
      <w:sdt>
        <w:sdtPr>
          <w:rPr>
            <w:rFonts w:ascii="Tahoma" w:hAnsi="Tahoma" w:cs="Tahoma"/>
            <w:sz w:val="22"/>
            <w:szCs w:val="22"/>
          </w:rPr>
          <w:id w:val="90495645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25CE6DD0" w14:textId="2E2F4198" w:rsidR="002D4391" w:rsidRPr="007D688C" w:rsidRDefault="002565C6" w:rsidP="002565C6">
      <w:pPr>
        <w:pStyle w:val="AlbTextBody"/>
        <w:ind w:left="794"/>
        <w:rPr>
          <w:rFonts w:ascii="Tahoma" w:hAnsi="Tahoma" w:cs="Tahoma"/>
        </w:rPr>
      </w:pPr>
      <w:r w:rsidRPr="007D688C">
        <w:rPr>
          <w:rFonts w:ascii="Tahoma" w:hAnsi="Tahoma" w:cs="Tahoma"/>
          <w:noProof/>
        </w:rPr>
        <w:t xml:space="preserve">Comment: </w:t>
      </w:r>
      <w:r w:rsidRPr="007D688C">
        <w:rPr>
          <w:rFonts w:ascii="Tahoma" w:hAnsi="Tahoma" w:cs="Tahoma"/>
          <w:noProof/>
        </w:rPr>
        <mc:AlternateContent>
          <mc:Choice Requires="wps">
            <w:drawing>
              <wp:inline distT="0" distB="0" distL="0" distR="0" wp14:anchorId="61CBF670" wp14:editId="68BA04B8">
                <wp:extent cx="5364000" cy="304800"/>
                <wp:effectExtent l="0" t="0" r="27305" b="1905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304800"/>
                        </a:xfrm>
                        <a:prstGeom prst="rect">
                          <a:avLst/>
                        </a:prstGeom>
                        <a:solidFill>
                          <a:srgbClr val="FFFFFF"/>
                        </a:solidFill>
                        <a:ln w="3175">
                          <a:solidFill>
                            <a:srgbClr val="000000"/>
                          </a:solidFill>
                          <a:miter lim="800000"/>
                          <a:headEnd/>
                          <a:tailEnd/>
                        </a:ln>
                      </wps:spPr>
                      <wps:txbx>
                        <w:txbxContent>
                          <w:p w14:paraId="61279300" w14:textId="77777777" w:rsidR="00825E97" w:rsidRDefault="00825E97" w:rsidP="002565C6">
                            <w:pPr>
                              <w:pStyle w:val="AlbTextBody"/>
                              <w:spacing w:after="60"/>
                              <w:jc w:val="left"/>
                            </w:pPr>
                          </w:p>
                          <w:p w14:paraId="463F3E71" w14:textId="77777777" w:rsidR="00825E97" w:rsidRDefault="00825E97" w:rsidP="002565C6">
                            <w:pPr>
                              <w:pStyle w:val="AlbTextBody"/>
                              <w:spacing w:after="60"/>
                              <w:jc w:val="left"/>
                            </w:pPr>
                          </w:p>
                          <w:p w14:paraId="034B4DEB" w14:textId="77777777" w:rsidR="00825E97" w:rsidRDefault="00825E97" w:rsidP="002565C6">
                            <w:pPr>
                              <w:pStyle w:val="AlbTextBody"/>
                              <w:spacing w:after="60"/>
                              <w:jc w:val="left"/>
                            </w:pPr>
                          </w:p>
                          <w:p w14:paraId="7AF8F42E" w14:textId="77777777" w:rsidR="00825E97" w:rsidRDefault="00825E97" w:rsidP="002565C6">
                            <w:pPr>
                              <w:pStyle w:val="AlbTextBody"/>
                              <w:spacing w:after="60"/>
                              <w:jc w:val="left"/>
                            </w:pPr>
                          </w:p>
                          <w:p w14:paraId="3BBC7150" w14:textId="77777777" w:rsidR="00825E97" w:rsidRDefault="00825E97" w:rsidP="002565C6">
                            <w:pPr>
                              <w:pStyle w:val="AlbTextBody"/>
                              <w:spacing w:after="60"/>
                              <w:jc w:val="left"/>
                            </w:pPr>
                          </w:p>
                          <w:p w14:paraId="4753EA7F" w14:textId="77777777" w:rsidR="00825E97" w:rsidRDefault="00825E97" w:rsidP="002565C6">
                            <w:pPr>
                              <w:pStyle w:val="AlbTextBody"/>
                              <w:spacing w:after="60"/>
                              <w:jc w:val="left"/>
                            </w:pPr>
                          </w:p>
                          <w:p w14:paraId="7957DB35" w14:textId="77777777" w:rsidR="00825E97" w:rsidRDefault="00825E97" w:rsidP="002565C6">
                            <w:pPr>
                              <w:pStyle w:val="AlbTextBody"/>
                              <w:spacing w:after="60"/>
                              <w:jc w:val="left"/>
                            </w:pPr>
                          </w:p>
                          <w:p w14:paraId="3A816EA0" w14:textId="77777777" w:rsidR="00825E97" w:rsidRDefault="00825E97" w:rsidP="002565C6">
                            <w:pPr>
                              <w:pStyle w:val="AlbTextBody"/>
                              <w:spacing w:after="60"/>
                              <w:jc w:val="left"/>
                            </w:pPr>
                          </w:p>
                          <w:p w14:paraId="127DB909" w14:textId="77777777" w:rsidR="00825E97" w:rsidRDefault="00825E97" w:rsidP="002565C6">
                            <w:pPr>
                              <w:pStyle w:val="AlbTextBody"/>
                              <w:spacing w:after="60"/>
                              <w:jc w:val="left"/>
                            </w:pPr>
                          </w:p>
                          <w:p w14:paraId="7C3037A0" w14:textId="77777777" w:rsidR="00825E97" w:rsidRDefault="00825E97" w:rsidP="002565C6">
                            <w:pPr>
                              <w:pStyle w:val="AlbTextBody"/>
                              <w:spacing w:after="60"/>
                              <w:jc w:val="left"/>
                            </w:pPr>
                          </w:p>
                          <w:p w14:paraId="60D2FF84" w14:textId="77777777" w:rsidR="00825E97" w:rsidRDefault="00825E97" w:rsidP="002565C6">
                            <w:pPr>
                              <w:pStyle w:val="AlbTextBody"/>
                              <w:spacing w:after="60"/>
                              <w:jc w:val="left"/>
                            </w:pPr>
                          </w:p>
                          <w:p w14:paraId="19A157AD" w14:textId="77777777" w:rsidR="00825E97" w:rsidRDefault="00825E97" w:rsidP="002565C6">
                            <w:pPr>
                              <w:pStyle w:val="AlbTextBody"/>
                              <w:spacing w:after="60"/>
                              <w:jc w:val="left"/>
                            </w:pPr>
                          </w:p>
                          <w:p w14:paraId="5DAD50D4" w14:textId="77777777" w:rsidR="00825E97" w:rsidRDefault="00825E97" w:rsidP="002565C6">
                            <w:pPr>
                              <w:pStyle w:val="AlbTextBody"/>
                              <w:spacing w:after="60"/>
                              <w:jc w:val="left"/>
                            </w:pPr>
                          </w:p>
                          <w:p w14:paraId="5D02ABB5" w14:textId="77777777" w:rsidR="00825E97" w:rsidRDefault="00825E97" w:rsidP="002565C6">
                            <w:pPr>
                              <w:pStyle w:val="AlbTextBody"/>
                              <w:spacing w:after="60"/>
                              <w:jc w:val="left"/>
                            </w:pPr>
                          </w:p>
                          <w:p w14:paraId="4A821EA9" w14:textId="77777777" w:rsidR="00825E97" w:rsidRDefault="00825E97" w:rsidP="002565C6">
                            <w:pPr>
                              <w:pStyle w:val="AlbTextBody"/>
                              <w:spacing w:after="60"/>
                              <w:jc w:val="left"/>
                            </w:pPr>
                          </w:p>
                          <w:p w14:paraId="7CDF2669" w14:textId="77777777" w:rsidR="00825E97" w:rsidRDefault="00825E97" w:rsidP="002565C6">
                            <w:pPr>
                              <w:pStyle w:val="AlbTextBody"/>
                              <w:spacing w:after="60"/>
                              <w:jc w:val="left"/>
                            </w:pPr>
                          </w:p>
                          <w:p w14:paraId="17D1955D" w14:textId="77777777" w:rsidR="00825E97" w:rsidRDefault="00825E97" w:rsidP="002565C6">
                            <w:pPr>
                              <w:pStyle w:val="AlbTextBody"/>
                              <w:spacing w:after="60"/>
                              <w:jc w:val="left"/>
                            </w:pPr>
                          </w:p>
                          <w:p w14:paraId="5E5BD724" w14:textId="77777777" w:rsidR="00825E97" w:rsidRDefault="00825E97" w:rsidP="002565C6">
                            <w:pPr>
                              <w:pStyle w:val="AlbTextBody"/>
                              <w:spacing w:after="60"/>
                              <w:jc w:val="left"/>
                            </w:pPr>
                          </w:p>
                          <w:p w14:paraId="04596F6D" w14:textId="77777777" w:rsidR="00825E97" w:rsidRDefault="00825E97" w:rsidP="002565C6">
                            <w:pPr>
                              <w:pStyle w:val="AlbTextBody"/>
                              <w:spacing w:after="60"/>
                              <w:jc w:val="left"/>
                            </w:pPr>
                          </w:p>
                          <w:p w14:paraId="761458EC" w14:textId="77777777" w:rsidR="00825E97" w:rsidRDefault="00825E97" w:rsidP="002565C6">
                            <w:pPr>
                              <w:pStyle w:val="AlbTextBody"/>
                              <w:spacing w:after="60"/>
                              <w:jc w:val="left"/>
                            </w:pPr>
                          </w:p>
                          <w:p w14:paraId="05A45C02" w14:textId="77777777" w:rsidR="00825E97" w:rsidRDefault="00825E97" w:rsidP="002565C6">
                            <w:pPr>
                              <w:pStyle w:val="AlbTextBody"/>
                              <w:spacing w:after="60"/>
                              <w:jc w:val="left"/>
                            </w:pPr>
                          </w:p>
                          <w:p w14:paraId="0D6A7F63" w14:textId="77777777" w:rsidR="00825E97" w:rsidRDefault="00825E97" w:rsidP="002565C6">
                            <w:pPr>
                              <w:pStyle w:val="AlbTextBody"/>
                              <w:spacing w:after="60"/>
                              <w:jc w:val="left"/>
                            </w:pPr>
                          </w:p>
                          <w:p w14:paraId="49A5B774" w14:textId="77777777" w:rsidR="00825E97" w:rsidRDefault="00825E97" w:rsidP="002565C6">
                            <w:pPr>
                              <w:pStyle w:val="AlbTextBody"/>
                              <w:spacing w:after="60"/>
                              <w:jc w:val="left"/>
                            </w:pPr>
                          </w:p>
                          <w:p w14:paraId="757BC9B5" w14:textId="77777777" w:rsidR="00825E97" w:rsidRDefault="00825E97" w:rsidP="002565C6">
                            <w:pPr>
                              <w:pStyle w:val="AlbTextBody"/>
                              <w:spacing w:after="60"/>
                              <w:jc w:val="left"/>
                            </w:pPr>
                          </w:p>
                          <w:p w14:paraId="28F62C87" w14:textId="77777777" w:rsidR="00825E97" w:rsidRDefault="00825E97" w:rsidP="002565C6">
                            <w:pPr>
                              <w:pStyle w:val="AlbTextBody"/>
                              <w:spacing w:after="60"/>
                              <w:jc w:val="left"/>
                            </w:pPr>
                          </w:p>
                          <w:p w14:paraId="0716EF9E" w14:textId="77777777" w:rsidR="00825E97" w:rsidRDefault="00825E97" w:rsidP="002565C6">
                            <w:pPr>
                              <w:pStyle w:val="AlbTextBody"/>
                              <w:spacing w:after="60"/>
                              <w:jc w:val="left"/>
                            </w:pPr>
                          </w:p>
                          <w:p w14:paraId="15F33932" w14:textId="77777777" w:rsidR="00825E97" w:rsidRDefault="00825E97" w:rsidP="002565C6">
                            <w:pPr>
                              <w:pStyle w:val="AlbTextBody"/>
                              <w:spacing w:after="60"/>
                              <w:jc w:val="left"/>
                            </w:pPr>
                          </w:p>
                          <w:p w14:paraId="2EE600DE" w14:textId="77777777" w:rsidR="00825E97" w:rsidRDefault="00825E97" w:rsidP="002565C6">
                            <w:pPr>
                              <w:pStyle w:val="AlbTextBody"/>
                              <w:spacing w:after="60"/>
                              <w:jc w:val="left"/>
                            </w:pPr>
                          </w:p>
                          <w:p w14:paraId="48BC05FC" w14:textId="77777777" w:rsidR="00825E97" w:rsidRDefault="00825E97" w:rsidP="002565C6">
                            <w:pPr>
                              <w:pStyle w:val="AlbTextBody"/>
                              <w:spacing w:after="60"/>
                              <w:jc w:val="left"/>
                            </w:pPr>
                          </w:p>
                          <w:p w14:paraId="703E7D5E" w14:textId="77777777" w:rsidR="00825E97" w:rsidRDefault="00825E97" w:rsidP="002565C6">
                            <w:pPr>
                              <w:pStyle w:val="AlbTextBody"/>
                              <w:spacing w:after="60"/>
                              <w:jc w:val="left"/>
                            </w:pPr>
                          </w:p>
                          <w:p w14:paraId="285C83C6" w14:textId="77777777" w:rsidR="00825E97" w:rsidRDefault="00825E97" w:rsidP="002565C6">
                            <w:pPr>
                              <w:pStyle w:val="AlbTextBody"/>
                              <w:spacing w:after="60"/>
                              <w:jc w:val="left"/>
                            </w:pPr>
                          </w:p>
                          <w:p w14:paraId="003809E4" w14:textId="77777777" w:rsidR="00825E97" w:rsidRDefault="00825E97" w:rsidP="002565C6">
                            <w:pPr>
                              <w:pStyle w:val="AlbTextBody"/>
                              <w:spacing w:after="60"/>
                              <w:jc w:val="left"/>
                            </w:pPr>
                          </w:p>
                          <w:p w14:paraId="00E023D5" w14:textId="77777777" w:rsidR="00825E97" w:rsidRDefault="00825E97" w:rsidP="002565C6">
                            <w:pPr>
                              <w:pStyle w:val="AlbTextBody"/>
                              <w:spacing w:after="60"/>
                              <w:jc w:val="left"/>
                            </w:pPr>
                          </w:p>
                          <w:p w14:paraId="31CB581B" w14:textId="77777777" w:rsidR="00825E97" w:rsidRDefault="00825E97" w:rsidP="002565C6">
                            <w:pPr>
                              <w:pStyle w:val="AlbTextBody"/>
                              <w:spacing w:after="60"/>
                              <w:jc w:val="left"/>
                            </w:pPr>
                          </w:p>
                          <w:p w14:paraId="60FFCEB9" w14:textId="77777777" w:rsidR="00825E97" w:rsidRDefault="00825E97" w:rsidP="002565C6">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61CBF670" id="_x0000_s1073" type="#_x0000_t202" style="width:422.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" strokeweight=".25pt">
                <v:textbox inset="2mm,2mm,2mm,2mm">
                  <w:txbxContent>
                    <w:p w14:paraId="61279300" w14:textId="77777777" w:rsidR="00825E97" w:rsidRDefault="00825E97" w:rsidP="002565C6">
                      <w:pPr>
                        <w:pStyle w:val="AlbTextBody"/>
                        <w:spacing w:after="60"/>
                        <w:jc w:val="left"/>
                      </w:pPr>
                    </w:p>
                    <w:p w14:paraId="463F3E71" w14:textId="77777777" w:rsidR="00825E97" w:rsidRDefault="00825E97" w:rsidP="002565C6">
                      <w:pPr>
                        <w:pStyle w:val="AlbTextBody"/>
                        <w:spacing w:after="60"/>
                        <w:jc w:val="left"/>
                      </w:pPr>
                    </w:p>
                    <w:p w14:paraId="034B4DEB" w14:textId="77777777" w:rsidR="00825E97" w:rsidRDefault="00825E97" w:rsidP="002565C6">
                      <w:pPr>
                        <w:pStyle w:val="AlbTextBody"/>
                        <w:spacing w:after="60"/>
                        <w:jc w:val="left"/>
                      </w:pPr>
                    </w:p>
                    <w:p w14:paraId="7AF8F42E" w14:textId="77777777" w:rsidR="00825E97" w:rsidRDefault="00825E97" w:rsidP="002565C6">
                      <w:pPr>
                        <w:pStyle w:val="AlbTextBody"/>
                        <w:spacing w:after="60"/>
                        <w:jc w:val="left"/>
                      </w:pPr>
                    </w:p>
                    <w:p w14:paraId="3BBC7150" w14:textId="77777777" w:rsidR="00825E97" w:rsidRDefault="00825E97" w:rsidP="002565C6">
                      <w:pPr>
                        <w:pStyle w:val="AlbTextBody"/>
                        <w:spacing w:after="60"/>
                        <w:jc w:val="left"/>
                      </w:pPr>
                    </w:p>
                    <w:p w14:paraId="4753EA7F" w14:textId="77777777" w:rsidR="00825E97" w:rsidRDefault="00825E97" w:rsidP="002565C6">
                      <w:pPr>
                        <w:pStyle w:val="AlbTextBody"/>
                        <w:spacing w:after="60"/>
                        <w:jc w:val="left"/>
                      </w:pPr>
                    </w:p>
                    <w:p w14:paraId="7957DB35" w14:textId="77777777" w:rsidR="00825E97" w:rsidRDefault="00825E97" w:rsidP="002565C6">
                      <w:pPr>
                        <w:pStyle w:val="AlbTextBody"/>
                        <w:spacing w:after="60"/>
                        <w:jc w:val="left"/>
                      </w:pPr>
                    </w:p>
                    <w:p w14:paraId="3A816EA0" w14:textId="77777777" w:rsidR="00825E97" w:rsidRDefault="00825E97" w:rsidP="002565C6">
                      <w:pPr>
                        <w:pStyle w:val="AlbTextBody"/>
                        <w:spacing w:after="60"/>
                        <w:jc w:val="left"/>
                      </w:pPr>
                    </w:p>
                    <w:p w14:paraId="127DB909" w14:textId="77777777" w:rsidR="00825E97" w:rsidRDefault="00825E97" w:rsidP="002565C6">
                      <w:pPr>
                        <w:pStyle w:val="AlbTextBody"/>
                        <w:spacing w:after="60"/>
                        <w:jc w:val="left"/>
                      </w:pPr>
                    </w:p>
                    <w:p w14:paraId="7C3037A0" w14:textId="77777777" w:rsidR="00825E97" w:rsidRDefault="00825E97" w:rsidP="002565C6">
                      <w:pPr>
                        <w:pStyle w:val="AlbTextBody"/>
                        <w:spacing w:after="60"/>
                        <w:jc w:val="left"/>
                      </w:pPr>
                    </w:p>
                    <w:p w14:paraId="60D2FF84" w14:textId="77777777" w:rsidR="00825E97" w:rsidRDefault="00825E97" w:rsidP="002565C6">
                      <w:pPr>
                        <w:pStyle w:val="AlbTextBody"/>
                        <w:spacing w:after="60"/>
                        <w:jc w:val="left"/>
                      </w:pPr>
                    </w:p>
                    <w:p w14:paraId="19A157AD" w14:textId="77777777" w:rsidR="00825E97" w:rsidRDefault="00825E97" w:rsidP="002565C6">
                      <w:pPr>
                        <w:pStyle w:val="AlbTextBody"/>
                        <w:spacing w:after="60"/>
                        <w:jc w:val="left"/>
                      </w:pPr>
                    </w:p>
                    <w:p w14:paraId="5DAD50D4" w14:textId="77777777" w:rsidR="00825E97" w:rsidRDefault="00825E97" w:rsidP="002565C6">
                      <w:pPr>
                        <w:pStyle w:val="AlbTextBody"/>
                        <w:spacing w:after="60"/>
                        <w:jc w:val="left"/>
                      </w:pPr>
                    </w:p>
                    <w:p w14:paraId="5D02ABB5" w14:textId="77777777" w:rsidR="00825E97" w:rsidRDefault="00825E97" w:rsidP="002565C6">
                      <w:pPr>
                        <w:pStyle w:val="AlbTextBody"/>
                        <w:spacing w:after="60"/>
                        <w:jc w:val="left"/>
                      </w:pPr>
                    </w:p>
                    <w:p w14:paraId="4A821EA9" w14:textId="77777777" w:rsidR="00825E97" w:rsidRDefault="00825E97" w:rsidP="002565C6">
                      <w:pPr>
                        <w:pStyle w:val="AlbTextBody"/>
                        <w:spacing w:after="60"/>
                        <w:jc w:val="left"/>
                      </w:pPr>
                    </w:p>
                    <w:p w14:paraId="7CDF2669" w14:textId="77777777" w:rsidR="00825E97" w:rsidRDefault="00825E97" w:rsidP="002565C6">
                      <w:pPr>
                        <w:pStyle w:val="AlbTextBody"/>
                        <w:spacing w:after="60"/>
                        <w:jc w:val="left"/>
                      </w:pPr>
                    </w:p>
                    <w:p w14:paraId="17D1955D" w14:textId="77777777" w:rsidR="00825E97" w:rsidRDefault="00825E97" w:rsidP="002565C6">
                      <w:pPr>
                        <w:pStyle w:val="AlbTextBody"/>
                        <w:spacing w:after="60"/>
                        <w:jc w:val="left"/>
                      </w:pPr>
                    </w:p>
                    <w:p w14:paraId="5E5BD724" w14:textId="77777777" w:rsidR="00825E97" w:rsidRDefault="00825E97" w:rsidP="002565C6">
                      <w:pPr>
                        <w:pStyle w:val="AlbTextBody"/>
                        <w:spacing w:after="60"/>
                        <w:jc w:val="left"/>
                      </w:pPr>
                    </w:p>
                    <w:p w14:paraId="04596F6D" w14:textId="77777777" w:rsidR="00825E97" w:rsidRDefault="00825E97" w:rsidP="002565C6">
                      <w:pPr>
                        <w:pStyle w:val="AlbTextBody"/>
                        <w:spacing w:after="60"/>
                        <w:jc w:val="left"/>
                      </w:pPr>
                    </w:p>
                    <w:p w14:paraId="761458EC" w14:textId="77777777" w:rsidR="00825E97" w:rsidRDefault="00825E97" w:rsidP="002565C6">
                      <w:pPr>
                        <w:pStyle w:val="AlbTextBody"/>
                        <w:spacing w:after="60"/>
                        <w:jc w:val="left"/>
                      </w:pPr>
                    </w:p>
                    <w:p w14:paraId="05A45C02" w14:textId="77777777" w:rsidR="00825E97" w:rsidRDefault="00825E97" w:rsidP="002565C6">
                      <w:pPr>
                        <w:pStyle w:val="AlbTextBody"/>
                        <w:spacing w:after="60"/>
                        <w:jc w:val="left"/>
                      </w:pPr>
                    </w:p>
                    <w:p w14:paraId="0D6A7F63" w14:textId="77777777" w:rsidR="00825E97" w:rsidRDefault="00825E97" w:rsidP="002565C6">
                      <w:pPr>
                        <w:pStyle w:val="AlbTextBody"/>
                        <w:spacing w:after="60"/>
                        <w:jc w:val="left"/>
                      </w:pPr>
                    </w:p>
                    <w:p w14:paraId="49A5B774" w14:textId="77777777" w:rsidR="00825E97" w:rsidRDefault="00825E97" w:rsidP="002565C6">
                      <w:pPr>
                        <w:pStyle w:val="AlbTextBody"/>
                        <w:spacing w:after="60"/>
                        <w:jc w:val="left"/>
                      </w:pPr>
                    </w:p>
                    <w:p w14:paraId="757BC9B5" w14:textId="77777777" w:rsidR="00825E97" w:rsidRDefault="00825E97" w:rsidP="002565C6">
                      <w:pPr>
                        <w:pStyle w:val="AlbTextBody"/>
                        <w:spacing w:after="60"/>
                        <w:jc w:val="left"/>
                      </w:pPr>
                    </w:p>
                    <w:p w14:paraId="28F62C87" w14:textId="77777777" w:rsidR="00825E97" w:rsidRDefault="00825E97" w:rsidP="002565C6">
                      <w:pPr>
                        <w:pStyle w:val="AlbTextBody"/>
                        <w:spacing w:after="60"/>
                        <w:jc w:val="left"/>
                      </w:pPr>
                    </w:p>
                    <w:p w14:paraId="0716EF9E" w14:textId="77777777" w:rsidR="00825E97" w:rsidRDefault="00825E97" w:rsidP="002565C6">
                      <w:pPr>
                        <w:pStyle w:val="AlbTextBody"/>
                        <w:spacing w:after="60"/>
                        <w:jc w:val="left"/>
                      </w:pPr>
                    </w:p>
                    <w:p w14:paraId="15F33932" w14:textId="77777777" w:rsidR="00825E97" w:rsidRDefault="00825E97" w:rsidP="002565C6">
                      <w:pPr>
                        <w:pStyle w:val="AlbTextBody"/>
                        <w:spacing w:after="60"/>
                        <w:jc w:val="left"/>
                      </w:pPr>
                    </w:p>
                    <w:p w14:paraId="2EE600DE" w14:textId="77777777" w:rsidR="00825E97" w:rsidRDefault="00825E97" w:rsidP="002565C6">
                      <w:pPr>
                        <w:pStyle w:val="AlbTextBody"/>
                        <w:spacing w:after="60"/>
                        <w:jc w:val="left"/>
                      </w:pPr>
                    </w:p>
                    <w:p w14:paraId="48BC05FC" w14:textId="77777777" w:rsidR="00825E97" w:rsidRDefault="00825E97" w:rsidP="002565C6">
                      <w:pPr>
                        <w:pStyle w:val="AlbTextBody"/>
                        <w:spacing w:after="60"/>
                        <w:jc w:val="left"/>
                      </w:pPr>
                    </w:p>
                    <w:p w14:paraId="703E7D5E" w14:textId="77777777" w:rsidR="00825E97" w:rsidRDefault="00825E97" w:rsidP="002565C6">
                      <w:pPr>
                        <w:pStyle w:val="AlbTextBody"/>
                        <w:spacing w:after="60"/>
                        <w:jc w:val="left"/>
                      </w:pPr>
                    </w:p>
                    <w:p w14:paraId="285C83C6" w14:textId="77777777" w:rsidR="00825E97" w:rsidRDefault="00825E97" w:rsidP="002565C6">
                      <w:pPr>
                        <w:pStyle w:val="AlbTextBody"/>
                        <w:spacing w:after="60"/>
                        <w:jc w:val="left"/>
                      </w:pPr>
                    </w:p>
                    <w:p w14:paraId="003809E4" w14:textId="77777777" w:rsidR="00825E97" w:rsidRDefault="00825E97" w:rsidP="002565C6">
                      <w:pPr>
                        <w:pStyle w:val="AlbTextBody"/>
                        <w:spacing w:after="60"/>
                        <w:jc w:val="left"/>
                      </w:pPr>
                    </w:p>
                    <w:p w14:paraId="00E023D5" w14:textId="77777777" w:rsidR="00825E97" w:rsidRDefault="00825E97" w:rsidP="002565C6">
                      <w:pPr>
                        <w:pStyle w:val="AlbTextBody"/>
                        <w:spacing w:after="60"/>
                        <w:jc w:val="left"/>
                      </w:pPr>
                    </w:p>
                    <w:p w14:paraId="31CB581B" w14:textId="77777777" w:rsidR="00825E97" w:rsidRDefault="00825E97" w:rsidP="002565C6">
                      <w:pPr>
                        <w:pStyle w:val="AlbTextBody"/>
                        <w:spacing w:after="60"/>
                        <w:jc w:val="left"/>
                      </w:pPr>
                    </w:p>
                    <w:p w14:paraId="60FFCEB9" w14:textId="77777777" w:rsidR="00825E97" w:rsidRDefault="00825E97" w:rsidP="002565C6">
                      <w:pPr>
                        <w:pStyle w:val="AlbTextBody"/>
                        <w:spacing w:after="60"/>
                        <w:jc w:val="left"/>
                      </w:pPr>
                    </w:p>
                  </w:txbxContent>
                </v:textbox>
                <w10:anchorlock/>
              </v:shape>
            </w:pict>
          </mc:Fallback>
        </mc:AlternateContent>
      </w:r>
    </w:p>
    <w:p w14:paraId="0313B8F6" w14:textId="6ABB1B21" w:rsidR="002D4391" w:rsidRPr="007D688C" w:rsidRDefault="0019078F" w:rsidP="000B6B07">
      <w:pPr>
        <w:pStyle w:val="AlbTextBody"/>
        <w:numPr>
          <w:ilvl w:val="1"/>
          <w:numId w:val="16"/>
        </w:numPr>
        <w:spacing w:after="60"/>
        <w:rPr>
          <w:rFonts w:ascii="Tahoma" w:hAnsi="Tahoma" w:cs="Tahoma"/>
          <w:b/>
          <w:bCs/>
        </w:rPr>
      </w:pPr>
      <w:r w:rsidRPr="007D688C">
        <w:rPr>
          <w:rFonts w:ascii="Tahoma" w:hAnsi="Tahoma" w:cs="Tahoma"/>
          <w:b/>
          <w:bCs/>
        </w:rPr>
        <w:t>Does the Firm provide mandatory anti-harassment and non-discrimination training</w:t>
      </w:r>
      <w:r w:rsidR="00FD2367" w:rsidRPr="007D688C">
        <w:rPr>
          <w:rFonts w:ascii="Tahoma" w:hAnsi="Tahoma" w:cs="Tahoma"/>
        </w:rPr>
        <w:t xml:space="preserve"> </w:t>
      </w:r>
      <w:r w:rsidR="00FD2367" w:rsidRPr="007D688C">
        <w:rPr>
          <w:rFonts w:ascii="Tahoma" w:hAnsi="Tahoma" w:cs="Tahoma"/>
          <w:b/>
          <w:bCs/>
        </w:rPr>
        <w:t>to all employees or managers only</w:t>
      </w:r>
      <w:r w:rsidRPr="007D688C">
        <w:rPr>
          <w:rFonts w:ascii="Tahoma" w:hAnsi="Tahoma" w:cs="Tahoma"/>
          <w:b/>
          <w:bCs/>
        </w:rPr>
        <w:t>?</w:t>
      </w:r>
    </w:p>
    <w:p w14:paraId="418ABA3E" w14:textId="3A6F6422" w:rsidR="0019078F" w:rsidRPr="007D688C" w:rsidRDefault="0019078F" w:rsidP="003F5D43">
      <w:pPr>
        <w:pStyle w:val="AlbTextBody"/>
        <w:spacing w:after="120"/>
        <w:ind w:left="794"/>
        <w:rPr>
          <w:rFonts w:ascii="Tahoma" w:hAnsi="Tahoma" w:cs="Tahoma"/>
          <w:i/>
          <w:iCs/>
          <w:sz w:val="18"/>
          <w:szCs w:val="18"/>
        </w:rPr>
      </w:pPr>
      <w:r w:rsidRPr="007D688C">
        <w:rPr>
          <w:rFonts w:ascii="Tahoma" w:hAnsi="Tahoma" w:cs="Tahoma"/>
          <w:i/>
          <w:iCs/>
          <w:sz w:val="18"/>
          <w:szCs w:val="18"/>
        </w:rPr>
        <w:t>Please provide details of the relevant training, including how regularly training is provided.</w:t>
      </w:r>
    </w:p>
    <w:p w14:paraId="1D57F352" w14:textId="1AB7F10D" w:rsidR="00263D69" w:rsidRPr="007D688C" w:rsidRDefault="00263D69" w:rsidP="000B6B07">
      <w:pPr>
        <w:pStyle w:val="AlbTextBody"/>
        <w:numPr>
          <w:ilvl w:val="0"/>
          <w:numId w:val="39"/>
        </w:numPr>
        <w:tabs>
          <w:tab w:val="right" w:pos="9242"/>
        </w:tabs>
        <w:spacing w:after="0" w:line="269" w:lineRule="auto"/>
        <w:rPr>
          <w:rFonts w:ascii="Tahoma" w:hAnsi="Tahoma" w:cs="Tahoma"/>
        </w:rPr>
      </w:pPr>
      <w:r w:rsidRPr="007D688C">
        <w:rPr>
          <w:rFonts w:ascii="Tahoma" w:hAnsi="Tahoma" w:cs="Tahoma"/>
        </w:rPr>
        <w:t>Yes - all employees</w:t>
      </w:r>
      <w:r w:rsidRPr="007D688C">
        <w:rPr>
          <w:rFonts w:ascii="Tahoma" w:hAnsi="Tahoma" w:cs="Tahoma"/>
        </w:rPr>
        <w:tab/>
      </w:r>
      <w:sdt>
        <w:sdtPr>
          <w:rPr>
            <w:rFonts w:ascii="Tahoma" w:hAnsi="Tahoma" w:cs="Tahoma"/>
            <w:sz w:val="22"/>
            <w:szCs w:val="22"/>
          </w:rPr>
          <w:id w:val="-1244728644"/>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21E502D" w14:textId="35875577" w:rsidR="00263D69" w:rsidRPr="007D688C" w:rsidRDefault="00263D69" w:rsidP="000B6B07">
      <w:pPr>
        <w:pStyle w:val="AlbTextBody"/>
        <w:numPr>
          <w:ilvl w:val="0"/>
          <w:numId w:val="39"/>
        </w:numPr>
        <w:tabs>
          <w:tab w:val="right" w:pos="9242"/>
        </w:tabs>
        <w:spacing w:after="0" w:line="269" w:lineRule="auto"/>
        <w:rPr>
          <w:rFonts w:ascii="Tahoma" w:hAnsi="Tahoma" w:cs="Tahoma"/>
        </w:rPr>
      </w:pPr>
      <w:r w:rsidRPr="007D688C">
        <w:rPr>
          <w:rFonts w:ascii="Tahoma" w:hAnsi="Tahoma" w:cs="Tahoma"/>
        </w:rPr>
        <w:t xml:space="preserve">Yes </w:t>
      </w:r>
      <w:r w:rsidR="00E31EEB" w:rsidRPr="007D688C">
        <w:rPr>
          <w:rFonts w:ascii="Tahoma" w:hAnsi="Tahoma" w:cs="Tahoma"/>
        </w:rPr>
        <w:t>–</w:t>
      </w:r>
      <w:r w:rsidRPr="007D688C">
        <w:rPr>
          <w:rFonts w:ascii="Tahoma" w:hAnsi="Tahoma" w:cs="Tahoma"/>
        </w:rPr>
        <w:t xml:space="preserve"> </w:t>
      </w:r>
      <w:r w:rsidR="00E31EEB" w:rsidRPr="007D688C">
        <w:rPr>
          <w:rFonts w:ascii="Tahoma" w:hAnsi="Tahoma" w:cs="Tahoma"/>
        </w:rPr>
        <w:t>managers only</w:t>
      </w:r>
      <w:r w:rsidRPr="007D688C">
        <w:rPr>
          <w:rFonts w:ascii="Tahoma" w:hAnsi="Tahoma" w:cs="Tahoma"/>
        </w:rPr>
        <w:tab/>
      </w:r>
      <w:sdt>
        <w:sdtPr>
          <w:rPr>
            <w:rFonts w:ascii="Tahoma" w:hAnsi="Tahoma" w:cs="Tahoma"/>
            <w:sz w:val="22"/>
            <w:szCs w:val="22"/>
          </w:rPr>
          <w:id w:val="210074746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0CA617B0" w14:textId="2B99D4E7" w:rsidR="00263D69" w:rsidRPr="007D688C" w:rsidRDefault="00263D69" w:rsidP="000B6B07">
      <w:pPr>
        <w:pStyle w:val="AlbTextBody"/>
        <w:numPr>
          <w:ilvl w:val="0"/>
          <w:numId w:val="39"/>
        </w:numPr>
        <w:tabs>
          <w:tab w:val="right" w:pos="9242"/>
        </w:tabs>
        <w:spacing w:after="0"/>
        <w:ind w:left="1152"/>
        <w:rPr>
          <w:rFonts w:ascii="Tahoma" w:hAnsi="Tahoma" w:cs="Tahoma"/>
        </w:rPr>
      </w:pPr>
      <w:r w:rsidRPr="007D688C">
        <w:rPr>
          <w:rFonts w:ascii="Tahoma" w:hAnsi="Tahoma" w:cs="Tahoma"/>
        </w:rPr>
        <w:t>No</w:t>
      </w:r>
      <w:r w:rsidRPr="007D688C">
        <w:rPr>
          <w:rFonts w:ascii="Tahoma" w:hAnsi="Tahoma" w:cs="Tahoma"/>
        </w:rPr>
        <w:tab/>
      </w:r>
      <w:sdt>
        <w:sdtPr>
          <w:rPr>
            <w:rFonts w:ascii="Tahoma" w:hAnsi="Tahoma" w:cs="Tahoma"/>
            <w:sz w:val="22"/>
            <w:szCs w:val="22"/>
          </w:rPr>
          <w:id w:val="-370306561"/>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25781F39" w14:textId="77777777" w:rsidR="002565C6" w:rsidRPr="007D688C" w:rsidRDefault="002565C6" w:rsidP="000B6B07">
      <w:pPr>
        <w:pStyle w:val="AlbTextBody"/>
        <w:numPr>
          <w:ilvl w:val="0"/>
          <w:numId w:val="39"/>
        </w:numPr>
        <w:tabs>
          <w:tab w:val="right" w:pos="9242"/>
        </w:tabs>
        <w:spacing w:after="0"/>
        <w:ind w:left="1152"/>
        <w:rPr>
          <w:rFonts w:ascii="Tahoma" w:hAnsi="Tahoma" w:cs="Tahoma"/>
        </w:rPr>
      </w:pPr>
      <w:r w:rsidRPr="007D688C">
        <w:rPr>
          <w:rFonts w:ascii="Tahoma" w:hAnsi="Tahoma" w:cs="Tahoma"/>
        </w:rPr>
        <w:t>Due to be implemented within the next 12 months</w:t>
      </w:r>
      <w:r w:rsidRPr="007D688C">
        <w:rPr>
          <w:rFonts w:ascii="Tahoma" w:hAnsi="Tahoma" w:cs="Tahoma"/>
        </w:rPr>
        <w:tab/>
      </w:r>
      <w:sdt>
        <w:sdtPr>
          <w:rPr>
            <w:rFonts w:ascii="Tahoma" w:hAnsi="Tahoma" w:cs="Tahoma"/>
            <w:sz w:val="22"/>
            <w:szCs w:val="22"/>
          </w:rPr>
          <w:id w:val="778310100"/>
          <w14:checkbox>
            <w14:checked w14:val="0"/>
            <w14:checkedState w14:val="2612" w14:font="MS Gothic"/>
            <w14:uncheckedState w14:val="2610" w14:font="MS Gothic"/>
          </w14:checkbox>
        </w:sdtPr>
        <w:sdtContent>
          <w:r w:rsidRPr="007D688C">
            <w:rPr>
              <w:rFonts w:ascii="Segoe UI Symbol" w:eastAsia="MS Gothic" w:hAnsi="Segoe UI Symbol" w:cs="Segoe UI Symbol"/>
              <w:sz w:val="22"/>
              <w:szCs w:val="22"/>
            </w:rPr>
            <w:t>☐</w:t>
          </w:r>
        </w:sdtContent>
      </w:sdt>
    </w:p>
    <w:p w14:paraId="5FF01FA8" w14:textId="53569F62" w:rsidR="0019078F" w:rsidRPr="007D688C" w:rsidRDefault="002565C6" w:rsidP="002565C6">
      <w:pPr>
        <w:pStyle w:val="AlbTextBody"/>
        <w:ind w:left="794"/>
        <w:rPr>
          <w:rFonts w:ascii="Tahoma" w:hAnsi="Tahoma" w:cs="Tahoma"/>
        </w:rPr>
      </w:pPr>
      <w:r w:rsidRPr="007D688C">
        <w:rPr>
          <w:rFonts w:ascii="Tahoma" w:hAnsi="Tahoma" w:cs="Tahoma"/>
          <w:noProof/>
        </w:rPr>
        <w:t xml:space="preserve">Comment: </w:t>
      </w:r>
      <w:r w:rsidRPr="007D688C">
        <w:rPr>
          <w:rFonts w:ascii="Tahoma" w:hAnsi="Tahoma" w:cs="Tahoma"/>
          <w:noProof/>
        </w:rPr>
        <mc:AlternateContent>
          <mc:Choice Requires="wps">
            <w:drawing>
              <wp:inline distT="0" distB="0" distL="0" distR="0" wp14:anchorId="553E0DB8" wp14:editId="48A1259C">
                <wp:extent cx="5364000" cy="304800"/>
                <wp:effectExtent l="0" t="0" r="27305" b="1905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304800"/>
                        </a:xfrm>
                        <a:prstGeom prst="rect">
                          <a:avLst/>
                        </a:prstGeom>
                        <a:solidFill>
                          <a:srgbClr val="FFFFFF"/>
                        </a:solidFill>
                        <a:ln w="3175">
                          <a:solidFill>
                            <a:srgbClr val="000000"/>
                          </a:solidFill>
                          <a:miter lim="800000"/>
                          <a:headEnd/>
                          <a:tailEnd/>
                        </a:ln>
                      </wps:spPr>
                      <wps:txbx>
                        <w:txbxContent>
                          <w:p w14:paraId="1C3CD21D" w14:textId="77777777" w:rsidR="00825E97" w:rsidRDefault="00825E97" w:rsidP="002565C6">
                            <w:pPr>
                              <w:pStyle w:val="AlbTextBody"/>
                              <w:spacing w:after="60"/>
                              <w:jc w:val="left"/>
                            </w:pPr>
                          </w:p>
                          <w:p w14:paraId="64557029" w14:textId="77777777" w:rsidR="00825E97" w:rsidRDefault="00825E97" w:rsidP="002565C6">
                            <w:pPr>
                              <w:pStyle w:val="AlbTextBody"/>
                              <w:spacing w:after="60"/>
                              <w:jc w:val="left"/>
                            </w:pPr>
                          </w:p>
                          <w:p w14:paraId="3CBCB5A1" w14:textId="77777777" w:rsidR="00825E97" w:rsidRDefault="00825E97" w:rsidP="002565C6">
                            <w:pPr>
                              <w:pStyle w:val="AlbTextBody"/>
                              <w:spacing w:after="60"/>
                              <w:jc w:val="left"/>
                            </w:pPr>
                          </w:p>
                          <w:p w14:paraId="2E90A812" w14:textId="77777777" w:rsidR="00825E97" w:rsidRDefault="00825E97" w:rsidP="002565C6">
                            <w:pPr>
                              <w:pStyle w:val="AlbTextBody"/>
                              <w:spacing w:after="60"/>
                              <w:jc w:val="left"/>
                            </w:pPr>
                          </w:p>
                          <w:p w14:paraId="7E8C986C" w14:textId="77777777" w:rsidR="00825E97" w:rsidRDefault="00825E97" w:rsidP="002565C6">
                            <w:pPr>
                              <w:pStyle w:val="AlbTextBody"/>
                              <w:spacing w:after="60"/>
                              <w:jc w:val="left"/>
                            </w:pPr>
                          </w:p>
                          <w:p w14:paraId="72C057EC" w14:textId="77777777" w:rsidR="00825E97" w:rsidRDefault="00825E97" w:rsidP="002565C6">
                            <w:pPr>
                              <w:pStyle w:val="AlbTextBody"/>
                              <w:spacing w:after="60"/>
                              <w:jc w:val="left"/>
                            </w:pPr>
                          </w:p>
                          <w:p w14:paraId="57FA0021" w14:textId="77777777" w:rsidR="00825E97" w:rsidRDefault="00825E97" w:rsidP="002565C6">
                            <w:pPr>
                              <w:pStyle w:val="AlbTextBody"/>
                              <w:spacing w:after="60"/>
                              <w:jc w:val="left"/>
                            </w:pPr>
                          </w:p>
                          <w:p w14:paraId="2CE3D485" w14:textId="77777777" w:rsidR="00825E97" w:rsidRDefault="00825E97" w:rsidP="002565C6">
                            <w:pPr>
                              <w:pStyle w:val="AlbTextBody"/>
                              <w:spacing w:after="60"/>
                              <w:jc w:val="left"/>
                            </w:pPr>
                          </w:p>
                          <w:p w14:paraId="3B5CC6B0" w14:textId="77777777" w:rsidR="00825E97" w:rsidRDefault="00825E97" w:rsidP="002565C6">
                            <w:pPr>
                              <w:pStyle w:val="AlbTextBody"/>
                              <w:spacing w:after="60"/>
                              <w:jc w:val="left"/>
                            </w:pPr>
                          </w:p>
                          <w:p w14:paraId="713F15A4" w14:textId="77777777" w:rsidR="00825E97" w:rsidRDefault="00825E97" w:rsidP="002565C6">
                            <w:pPr>
                              <w:pStyle w:val="AlbTextBody"/>
                              <w:spacing w:after="60"/>
                              <w:jc w:val="left"/>
                            </w:pPr>
                          </w:p>
                          <w:p w14:paraId="1C2E2E44" w14:textId="77777777" w:rsidR="00825E97" w:rsidRDefault="00825E97" w:rsidP="002565C6">
                            <w:pPr>
                              <w:pStyle w:val="AlbTextBody"/>
                              <w:spacing w:after="60"/>
                              <w:jc w:val="left"/>
                            </w:pPr>
                          </w:p>
                          <w:p w14:paraId="32B19995" w14:textId="77777777" w:rsidR="00825E97" w:rsidRDefault="00825E97" w:rsidP="002565C6">
                            <w:pPr>
                              <w:pStyle w:val="AlbTextBody"/>
                              <w:spacing w:after="60"/>
                              <w:jc w:val="left"/>
                            </w:pPr>
                          </w:p>
                          <w:p w14:paraId="625DA96A" w14:textId="77777777" w:rsidR="00825E97" w:rsidRDefault="00825E97" w:rsidP="002565C6">
                            <w:pPr>
                              <w:pStyle w:val="AlbTextBody"/>
                              <w:spacing w:after="60"/>
                              <w:jc w:val="left"/>
                            </w:pPr>
                          </w:p>
                          <w:p w14:paraId="3E3941DE" w14:textId="77777777" w:rsidR="00825E97" w:rsidRDefault="00825E97" w:rsidP="002565C6">
                            <w:pPr>
                              <w:pStyle w:val="AlbTextBody"/>
                              <w:spacing w:after="60"/>
                              <w:jc w:val="left"/>
                            </w:pPr>
                          </w:p>
                          <w:p w14:paraId="35A0ACE1" w14:textId="77777777" w:rsidR="00825E97" w:rsidRDefault="00825E97" w:rsidP="002565C6">
                            <w:pPr>
                              <w:pStyle w:val="AlbTextBody"/>
                              <w:spacing w:after="60"/>
                              <w:jc w:val="left"/>
                            </w:pPr>
                          </w:p>
                          <w:p w14:paraId="7014F54C" w14:textId="77777777" w:rsidR="00825E97" w:rsidRDefault="00825E97" w:rsidP="002565C6">
                            <w:pPr>
                              <w:pStyle w:val="AlbTextBody"/>
                              <w:spacing w:after="60"/>
                              <w:jc w:val="left"/>
                            </w:pPr>
                          </w:p>
                          <w:p w14:paraId="6F136256" w14:textId="77777777" w:rsidR="00825E97" w:rsidRDefault="00825E97" w:rsidP="002565C6">
                            <w:pPr>
                              <w:pStyle w:val="AlbTextBody"/>
                              <w:spacing w:after="60"/>
                              <w:jc w:val="left"/>
                            </w:pPr>
                          </w:p>
                          <w:p w14:paraId="55B075A7" w14:textId="77777777" w:rsidR="00825E97" w:rsidRDefault="00825E97" w:rsidP="002565C6">
                            <w:pPr>
                              <w:pStyle w:val="AlbTextBody"/>
                              <w:spacing w:after="60"/>
                              <w:jc w:val="left"/>
                            </w:pPr>
                          </w:p>
                          <w:p w14:paraId="6D9E5D9C" w14:textId="77777777" w:rsidR="00825E97" w:rsidRDefault="00825E97" w:rsidP="002565C6">
                            <w:pPr>
                              <w:pStyle w:val="AlbTextBody"/>
                              <w:spacing w:after="60"/>
                              <w:jc w:val="left"/>
                            </w:pPr>
                          </w:p>
                          <w:p w14:paraId="6F7A109F" w14:textId="77777777" w:rsidR="00825E97" w:rsidRDefault="00825E97" w:rsidP="002565C6">
                            <w:pPr>
                              <w:pStyle w:val="AlbTextBody"/>
                              <w:spacing w:after="60"/>
                              <w:jc w:val="left"/>
                            </w:pPr>
                          </w:p>
                          <w:p w14:paraId="38DC93C8" w14:textId="77777777" w:rsidR="00825E97" w:rsidRDefault="00825E97" w:rsidP="002565C6">
                            <w:pPr>
                              <w:pStyle w:val="AlbTextBody"/>
                              <w:spacing w:after="60"/>
                              <w:jc w:val="left"/>
                            </w:pPr>
                          </w:p>
                          <w:p w14:paraId="011E286A" w14:textId="77777777" w:rsidR="00825E97" w:rsidRDefault="00825E97" w:rsidP="002565C6">
                            <w:pPr>
                              <w:pStyle w:val="AlbTextBody"/>
                              <w:spacing w:after="60"/>
                              <w:jc w:val="left"/>
                            </w:pPr>
                          </w:p>
                          <w:p w14:paraId="7D012C4B" w14:textId="77777777" w:rsidR="00825E97" w:rsidRDefault="00825E97" w:rsidP="002565C6">
                            <w:pPr>
                              <w:pStyle w:val="AlbTextBody"/>
                              <w:spacing w:after="60"/>
                              <w:jc w:val="left"/>
                            </w:pPr>
                          </w:p>
                          <w:p w14:paraId="310D2585" w14:textId="77777777" w:rsidR="00825E97" w:rsidRDefault="00825E97" w:rsidP="002565C6">
                            <w:pPr>
                              <w:pStyle w:val="AlbTextBody"/>
                              <w:spacing w:after="60"/>
                              <w:jc w:val="left"/>
                            </w:pPr>
                          </w:p>
                          <w:p w14:paraId="60653076" w14:textId="77777777" w:rsidR="00825E97" w:rsidRDefault="00825E97" w:rsidP="002565C6">
                            <w:pPr>
                              <w:pStyle w:val="AlbTextBody"/>
                              <w:spacing w:after="60"/>
                              <w:jc w:val="left"/>
                            </w:pPr>
                          </w:p>
                          <w:p w14:paraId="25011435" w14:textId="77777777" w:rsidR="00825E97" w:rsidRDefault="00825E97" w:rsidP="002565C6">
                            <w:pPr>
                              <w:pStyle w:val="AlbTextBody"/>
                              <w:spacing w:after="60"/>
                              <w:jc w:val="left"/>
                            </w:pPr>
                          </w:p>
                          <w:p w14:paraId="3570F9F7" w14:textId="77777777" w:rsidR="00825E97" w:rsidRDefault="00825E97" w:rsidP="002565C6">
                            <w:pPr>
                              <w:pStyle w:val="AlbTextBody"/>
                              <w:spacing w:after="60"/>
                              <w:jc w:val="left"/>
                            </w:pPr>
                          </w:p>
                          <w:p w14:paraId="4A3241DC" w14:textId="77777777" w:rsidR="00825E97" w:rsidRDefault="00825E97" w:rsidP="002565C6">
                            <w:pPr>
                              <w:pStyle w:val="AlbTextBody"/>
                              <w:spacing w:after="60"/>
                              <w:jc w:val="left"/>
                            </w:pPr>
                          </w:p>
                          <w:p w14:paraId="0515798E" w14:textId="77777777" w:rsidR="00825E97" w:rsidRDefault="00825E97" w:rsidP="002565C6">
                            <w:pPr>
                              <w:pStyle w:val="AlbTextBody"/>
                              <w:spacing w:after="60"/>
                              <w:jc w:val="left"/>
                            </w:pPr>
                          </w:p>
                          <w:p w14:paraId="23E4EDE4" w14:textId="77777777" w:rsidR="00825E97" w:rsidRDefault="00825E97" w:rsidP="002565C6">
                            <w:pPr>
                              <w:pStyle w:val="AlbTextBody"/>
                              <w:spacing w:after="60"/>
                              <w:jc w:val="left"/>
                            </w:pPr>
                          </w:p>
                          <w:p w14:paraId="20870B3D" w14:textId="77777777" w:rsidR="00825E97" w:rsidRDefault="00825E97" w:rsidP="002565C6">
                            <w:pPr>
                              <w:pStyle w:val="AlbTextBody"/>
                              <w:spacing w:after="60"/>
                              <w:jc w:val="left"/>
                            </w:pPr>
                          </w:p>
                          <w:p w14:paraId="77C6DA9B" w14:textId="77777777" w:rsidR="00825E97" w:rsidRDefault="00825E97" w:rsidP="002565C6">
                            <w:pPr>
                              <w:pStyle w:val="AlbTextBody"/>
                              <w:spacing w:after="60"/>
                              <w:jc w:val="left"/>
                            </w:pPr>
                          </w:p>
                          <w:p w14:paraId="22BD5609" w14:textId="77777777" w:rsidR="00825E97" w:rsidRDefault="00825E97" w:rsidP="002565C6">
                            <w:pPr>
                              <w:pStyle w:val="AlbTextBody"/>
                              <w:spacing w:after="60"/>
                              <w:jc w:val="left"/>
                            </w:pPr>
                          </w:p>
                          <w:p w14:paraId="549A5622" w14:textId="77777777" w:rsidR="00825E97" w:rsidRDefault="00825E97" w:rsidP="002565C6">
                            <w:pPr>
                              <w:pStyle w:val="AlbTextBody"/>
                              <w:spacing w:after="60"/>
                              <w:jc w:val="left"/>
                            </w:pPr>
                          </w:p>
                          <w:p w14:paraId="3FE73F67" w14:textId="77777777" w:rsidR="00825E97" w:rsidRDefault="00825E97" w:rsidP="002565C6">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553E0DB8" id="_x0000_s1074" type="#_x0000_t202" style="width:422.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" strokeweight=".25pt">
                <v:textbox inset="2mm,2mm,2mm,2mm">
                  <w:txbxContent>
                    <w:p w14:paraId="1C3CD21D" w14:textId="77777777" w:rsidR="00825E97" w:rsidRDefault="00825E97" w:rsidP="002565C6">
                      <w:pPr>
                        <w:pStyle w:val="AlbTextBody"/>
                        <w:spacing w:after="60"/>
                        <w:jc w:val="left"/>
                      </w:pPr>
                    </w:p>
                    <w:p w14:paraId="64557029" w14:textId="77777777" w:rsidR="00825E97" w:rsidRDefault="00825E97" w:rsidP="002565C6">
                      <w:pPr>
                        <w:pStyle w:val="AlbTextBody"/>
                        <w:spacing w:after="60"/>
                        <w:jc w:val="left"/>
                      </w:pPr>
                    </w:p>
                    <w:p w14:paraId="3CBCB5A1" w14:textId="77777777" w:rsidR="00825E97" w:rsidRDefault="00825E97" w:rsidP="002565C6">
                      <w:pPr>
                        <w:pStyle w:val="AlbTextBody"/>
                        <w:spacing w:after="60"/>
                        <w:jc w:val="left"/>
                      </w:pPr>
                    </w:p>
                    <w:p w14:paraId="2E90A812" w14:textId="77777777" w:rsidR="00825E97" w:rsidRDefault="00825E97" w:rsidP="002565C6">
                      <w:pPr>
                        <w:pStyle w:val="AlbTextBody"/>
                        <w:spacing w:after="60"/>
                        <w:jc w:val="left"/>
                      </w:pPr>
                    </w:p>
                    <w:p w14:paraId="7E8C986C" w14:textId="77777777" w:rsidR="00825E97" w:rsidRDefault="00825E97" w:rsidP="002565C6">
                      <w:pPr>
                        <w:pStyle w:val="AlbTextBody"/>
                        <w:spacing w:after="60"/>
                        <w:jc w:val="left"/>
                      </w:pPr>
                    </w:p>
                    <w:p w14:paraId="72C057EC" w14:textId="77777777" w:rsidR="00825E97" w:rsidRDefault="00825E97" w:rsidP="002565C6">
                      <w:pPr>
                        <w:pStyle w:val="AlbTextBody"/>
                        <w:spacing w:after="60"/>
                        <w:jc w:val="left"/>
                      </w:pPr>
                    </w:p>
                    <w:p w14:paraId="57FA0021" w14:textId="77777777" w:rsidR="00825E97" w:rsidRDefault="00825E97" w:rsidP="002565C6">
                      <w:pPr>
                        <w:pStyle w:val="AlbTextBody"/>
                        <w:spacing w:after="60"/>
                        <w:jc w:val="left"/>
                      </w:pPr>
                    </w:p>
                    <w:p w14:paraId="2CE3D485" w14:textId="77777777" w:rsidR="00825E97" w:rsidRDefault="00825E97" w:rsidP="002565C6">
                      <w:pPr>
                        <w:pStyle w:val="AlbTextBody"/>
                        <w:spacing w:after="60"/>
                        <w:jc w:val="left"/>
                      </w:pPr>
                    </w:p>
                    <w:p w14:paraId="3B5CC6B0" w14:textId="77777777" w:rsidR="00825E97" w:rsidRDefault="00825E97" w:rsidP="002565C6">
                      <w:pPr>
                        <w:pStyle w:val="AlbTextBody"/>
                        <w:spacing w:after="60"/>
                        <w:jc w:val="left"/>
                      </w:pPr>
                    </w:p>
                    <w:p w14:paraId="713F15A4" w14:textId="77777777" w:rsidR="00825E97" w:rsidRDefault="00825E97" w:rsidP="002565C6">
                      <w:pPr>
                        <w:pStyle w:val="AlbTextBody"/>
                        <w:spacing w:after="60"/>
                        <w:jc w:val="left"/>
                      </w:pPr>
                    </w:p>
                    <w:p w14:paraId="1C2E2E44" w14:textId="77777777" w:rsidR="00825E97" w:rsidRDefault="00825E97" w:rsidP="002565C6">
                      <w:pPr>
                        <w:pStyle w:val="AlbTextBody"/>
                        <w:spacing w:after="60"/>
                        <w:jc w:val="left"/>
                      </w:pPr>
                    </w:p>
                    <w:p w14:paraId="32B19995" w14:textId="77777777" w:rsidR="00825E97" w:rsidRDefault="00825E97" w:rsidP="002565C6">
                      <w:pPr>
                        <w:pStyle w:val="AlbTextBody"/>
                        <w:spacing w:after="60"/>
                        <w:jc w:val="left"/>
                      </w:pPr>
                    </w:p>
                    <w:p w14:paraId="625DA96A" w14:textId="77777777" w:rsidR="00825E97" w:rsidRDefault="00825E97" w:rsidP="002565C6">
                      <w:pPr>
                        <w:pStyle w:val="AlbTextBody"/>
                        <w:spacing w:after="60"/>
                        <w:jc w:val="left"/>
                      </w:pPr>
                    </w:p>
                    <w:p w14:paraId="3E3941DE" w14:textId="77777777" w:rsidR="00825E97" w:rsidRDefault="00825E97" w:rsidP="002565C6">
                      <w:pPr>
                        <w:pStyle w:val="AlbTextBody"/>
                        <w:spacing w:after="60"/>
                        <w:jc w:val="left"/>
                      </w:pPr>
                    </w:p>
                    <w:p w14:paraId="35A0ACE1" w14:textId="77777777" w:rsidR="00825E97" w:rsidRDefault="00825E97" w:rsidP="002565C6">
                      <w:pPr>
                        <w:pStyle w:val="AlbTextBody"/>
                        <w:spacing w:after="60"/>
                        <w:jc w:val="left"/>
                      </w:pPr>
                    </w:p>
                    <w:p w14:paraId="7014F54C" w14:textId="77777777" w:rsidR="00825E97" w:rsidRDefault="00825E97" w:rsidP="002565C6">
                      <w:pPr>
                        <w:pStyle w:val="AlbTextBody"/>
                        <w:spacing w:after="60"/>
                        <w:jc w:val="left"/>
                      </w:pPr>
                    </w:p>
                    <w:p w14:paraId="6F136256" w14:textId="77777777" w:rsidR="00825E97" w:rsidRDefault="00825E97" w:rsidP="002565C6">
                      <w:pPr>
                        <w:pStyle w:val="AlbTextBody"/>
                        <w:spacing w:after="60"/>
                        <w:jc w:val="left"/>
                      </w:pPr>
                    </w:p>
                    <w:p w14:paraId="55B075A7" w14:textId="77777777" w:rsidR="00825E97" w:rsidRDefault="00825E97" w:rsidP="002565C6">
                      <w:pPr>
                        <w:pStyle w:val="AlbTextBody"/>
                        <w:spacing w:after="60"/>
                        <w:jc w:val="left"/>
                      </w:pPr>
                    </w:p>
                    <w:p w14:paraId="6D9E5D9C" w14:textId="77777777" w:rsidR="00825E97" w:rsidRDefault="00825E97" w:rsidP="002565C6">
                      <w:pPr>
                        <w:pStyle w:val="AlbTextBody"/>
                        <w:spacing w:after="60"/>
                        <w:jc w:val="left"/>
                      </w:pPr>
                    </w:p>
                    <w:p w14:paraId="6F7A109F" w14:textId="77777777" w:rsidR="00825E97" w:rsidRDefault="00825E97" w:rsidP="002565C6">
                      <w:pPr>
                        <w:pStyle w:val="AlbTextBody"/>
                        <w:spacing w:after="60"/>
                        <w:jc w:val="left"/>
                      </w:pPr>
                    </w:p>
                    <w:p w14:paraId="38DC93C8" w14:textId="77777777" w:rsidR="00825E97" w:rsidRDefault="00825E97" w:rsidP="002565C6">
                      <w:pPr>
                        <w:pStyle w:val="AlbTextBody"/>
                        <w:spacing w:after="60"/>
                        <w:jc w:val="left"/>
                      </w:pPr>
                    </w:p>
                    <w:p w14:paraId="011E286A" w14:textId="77777777" w:rsidR="00825E97" w:rsidRDefault="00825E97" w:rsidP="002565C6">
                      <w:pPr>
                        <w:pStyle w:val="AlbTextBody"/>
                        <w:spacing w:after="60"/>
                        <w:jc w:val="left"/>
                      </w:pPr>
                    </w:p>
                    <w:p w14:paraId="7D012C4B" w14:textId="77777777" w:rsidR="00825E97" w:rsidRDefault="00825E97" w:rsidP="002565C6">
                      <w:pPr>
                        <w:pStyle w:val="AlbTextBody"/>
                        <w:spacing w:after="60"/>
                        <w:jc w:val="left"/>
                      </w:pPr>
                    </w:p>
                    <w:p w14:paraId="310D2585" w14:textId="77777777" w:rsidR="00825E97" w:rsidRDefault="00825E97" w:rsidP="002565C6">
                      <w:pPr>
                        <w:pStyle w:val="AlbTextBody"/>
                        <w:spacing w:after="60"/>
                        <w:jc w:val="left"/>
                      </w:pPr>
                    </w:p>
                    <w:p w14:paraId="60653076" w14:textId="77777777" w:rsidR="00825E97" w:rsidRDefault="00825E97" w:rsidP="002565C6">
                      <w:pPr>
                        <w:pStyle w:val="AlbTextBody"/>
                        <w:spacing w:after="60"/>
                        <w:jc w:val="left"/>
                      </w:pPr>
                    </w:p>
                    <w:p w14:paraId="25011435" w14:textId="77777777" w:rsidR="00825E97" w:rsidRDefault="00825E97" w:rsidP="002565C6">
                      <w:pPr>
                        <w:pStyle w:val="AlbTextBody"/>
                        <w:spacing w:after="60"/>
                        <w:jc w:val="left"/>
                      </w:pPr>
                    </w:p>
                    <w:p w14:paraId="3570F9F7" w14:textId="77777777" w:rsidR="00825E97" w:rsidRDefault="00825E97" w:rsidP="002565C6">
                      <w:pPr>
                        <w:pStyle w:val="AlbTextBody"/>
                        <w:spacing w:after="60"/>
                        <w:jc w:val="left"/>
                      </w:pPr>
                    </w:p>
                    <w:p w14:paraId="4A3241DC" w14:textId="77777777" w:rsidR="00825E97" w:rsidRDefault="00825E97" w:rsidP="002565C6">
                      <w:pPr>
                        <w:pStyle w:val="AlbTextBody"/>
                        <w:spacing w:after="60"/>
                        <w:jc w:val="left"/>
                      </w:pPr>
                    </w:p>
                    <w:p w14:paraId="0515798E" w14:textId="77777777" w:rsidR="00825E97" w:rsidRDefault="00825E97" w:rsidP="002565C6">
                      <w:pPr>
                        <w:pStyle w:val="AlbTextBody"/>
                        <w:spacing w:after="60"/>
                        <w:jc w:val="left"/>
                      </w:pPr>
                    </w:p>
                    <w:p w14:paraId="23E4EDE4" w14:textId="77777777" w:rsidR="00825E97" w:rsidRDefault="00825E97" w:rsidP="002565C6">
                      <w:pPr>
                        <w:pStyle w:val="AlbTextBody"/>
                        <w:spacing w:after="60"/>
                        <w:jc w:val="left"/>
                      </w:pPr>
                    </w:p>
                    <w:p w14:paraId="20870B3D" w14:textId="77777777" w:rsidR="00825E97" w:rsidRDefault="00825E97" w:rsidP="002565C6">
                      <w:pPr>
                        <w:pStyle w:val="AlbTextBody"/>
                        <w:spacing w:after="60"/>
                        <w:jc w:val="left"/>
                      </w:pPr>
                    </w:p>
                    <w:p w14:paraId="77C6DA9B" w14:textId="77777777" w:rsidR="00825E97" w:rsidRDefault="00825E97" w:rsidP="002565C6">
                      <w:pPr>
                        <w:pStyle w:val="AlbTextBody"/>
                        <w:spacing w:after="60"/>
                        <w:jc w:val="left"/>
                      </w:pPr>
                    </w:p>
                    <w:p w14:paraId="22BD5609" w14:textId="77777777" w:rsidR="00825E97" w:rsidRDefault="00825E97" w:rsidP="002565C6">
                      <w:pPr>
                        <w:pStyle w:val="AlbTextBody"/>
                        <w:spacing w:after="60"/>
                        <w:jc w:val="left"/>
                      </w:pPr>
                    </w:p>
                    <w:p w14:paraId="549A5622" w14:textId="77777777" w:rsidR="00825E97" w:rsidRDefault="00825E97" w:rsidP="002565C6">
                      <w:pPr>
                        <w:pStyle w:val="AlbTextBody"/>
                        <w:spacing w:after="60"/>
                        <w:jc w:val="left"/>
                      </w:pPr>
                    </w:p>
                    <w:p w14:paraId="3FE73F67" w14:textId="77777777" w:rsidR="00825E97" w:rsidRDefault="00825E97" w:rsidP="002565C6">
                      <w:pPr>
                        <w:pStyle w:val="AlbTextBody"/>
                        <w:spacing w:after="60"/>
                        <w:jc w:val="left"/>
                      </w:pPr>
                    </w:p>
                  </w:txbxContent>
                </v:textbox>
                <w10:anchorlock/>
              </v:shape>
            </w:pict>
          </mc:Fallback>
        </mc:AlternateContent>
      </w:r>
    </w:p>
    <w:p w14:paraId="006C9C5A" w14:textId="7C3E6C7D" w:rsidR="0019078F" w:rsidRPr="007D688C" w:rsidRDefault="00E77D5A" w:rsidP="000B6B07">
      <w:pPr>
        <w:pStyle w:val="AlbTextBody"/>
        <w:numPr>
          <w:ilvl w:val="1"/>
          <w:numId w:val="16"/>
        </w:numPr>
        <w:spacing w:after="60"/>
        <w:rPr>
          <w:rFonts w:ascii="Tahoma" w:hAnsi="Tahoma" w:cs="Tahoma"/>
          <w:b/>
          <w:bCs/>
        </w:rPr>
      </w:pPr>
      <w:r w:rsidRPr="007D688C">
        <w:rPr>
          <w:rFonts w:ascii="Tahoma" w:hAnsi="Tahoma" w:cs="Tahoma"/>
          <w:b/>
          <w:bCs/>
        </w:rPr>
        <w:t>Have there been any claims of sexual or general harassment, misconduct or discrimination against any current or former Firm employees (while employed by the Firm) within the last 5 years?</w:t>
      </w:r>
    </w:p>
    <w:p w14:paraId="01D4F24C" w14:textId="40BF300C" w:rsidR="00E77D5A" w:rsidRPr="007D688C" w:rsidRDefault="004A05C1" w:rsidP="0084273D">
      <w:pPr>
        <w:pStyle w:val="AlbTextBody"/>
        <w:spacing w:after="120"/>
        <w:ind w:left="794"/>
        <w:rPr>
          <w:rFonts w:ascii="Tahoma" w:hAnsi="Tahoma" w:cs="Tahoma"/>
          <w:i/>
          <w:iCs/>
          <w:sz w:val="18"/>
          <w:szCs w:val="18"/>
        </w:rPr>
      </w:pPr>
      <w:r w:rsidRPr="007D688C">
        <w:rPr>
          <w:rFonts w:ascii="Tahoma" w:hAnsi="Tahoma" w:cs="Tahoma"/>
          <w:i/>
          <w:iCs/>
          <w:sz w:val="18"/>
          <w:szCs w:val="18"/>
        </w:rPr>
        <w:t>Please provide details for each claim, including the charges, investigative process, use of non-disclosure agreements (“NDAs”), outcomes, disciplinary actions, and post-outcome evaluation. Note that individual names should not be provided and are not being solicited by the questionnaire.</w:t>
      </w:r>
    </w:p>
    <w:p w14:paraId="01A31A79" w14:textId="68DF9D40" w:rsidR="00FD2367" w:rsidRPr="007D688C" w:rsidRDefault="00FD2367" w:rsidP="0084273D">
      <w:pPr>
        <w:pStyle w:val="AlbTextBody"/>
        <w:spacing w:after="120"/>
        <w:ind w:left="794"/>
        <w:rPr>
          <w:rFonts w:ascii="Tahoma" w:hAnsi="Tahoma" w:cs="Tahoma"/>
          <w:sz w:val="18"/>
          <w:szCs w:val="18"/>
        </w:rPr>
      </w:pPr>
      <w:r w:rsidRPr="007D688C">
        <w:rPr>
          <w:rFonts w:ascii="Tahoma" w:hAnsi="Tahoma" w:cs="Tahoma"/>
          <w:sz w:val="18"/>
          <w:szCs w:val="18"/>
        </w:rPr>
        <w:t>Comment:</w:t>
      </w:r>
    </w:p>
    <w:p w14:paraId="120C484D" w14:textId="5DB31F1D" w:rsidR="00E77D5A" w:rsidRPr="007D688C" w:rsidRDefault="004A05C1" w:rsidP="00E77D5A">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70C42D59" wp14:editId="4F6D4D52">
                <wp:extent cx="5364000" cy="333375"/>
                <wp:effectExtent l="0" t="0" r="27305" b="28575"/>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333375"/>
                        </a:xfrm>
                        <a:prstGeom prst="rect">
                          <a:avLst/>
                        </a:prstGeom>
                        <a:solidFill>
                          <a:srgbClr val="FFFFFF"/>
                        </a:solidFill>
                        <a:ln w="3175">
                          <a:solidFill>
                            <a:srgbClr val="000000"/>
                          </a:solidFill>
                          <a:miter lim="800000"/>
                          <a:headEnd/>
                          <a:tailEnd/>
                        </a:ln>
                      </wps:spPr>
                      <wps:txbx>
                        <w:txbxContent>
                          <w:p w14:paraId="7D411DF8" w14:textId="46A3B081" w:rsidR="00825E97" w:rsidRDefault="00825E97" w:rsidP="004A05C1">
                            <w:pPr>
                              <w:pStyle w:val="AlbTextBody"/>
                              <w:spacing w:after="60"/>
                              <w:jc w:val="left"/>
                            </w:pPr>
                          </w:p>
                          <w:p w14:paraId="10B70F6C" w14:textId="57498BC0" w:rsidR="00825E97" w:rsidRDefault="00825E97" w:rsidP="004A05C1">
                            <w:pPr>
                              <w:pStyle w:val="AlbTextBody"/>
                              <w:spacing w:after="60"/>
                              <w:jc w:val="left"/>
                            </w:pPr>
                          </w:p>
                          <w:p w14:paraId="3B832C60" w14:textId="324A40BC" w:rsidR="00825E97" w:rsidRDefault="00825E97" w:rsidP="004A05C1">
                            <w:pPr>
                              <w:pStyle w:val="AlbTextBody"/>
                              <w:spacing w:after="60"/>
                              <w:jc w:val="left"/>
                            </w:pPr>
                          </w:p>
                          <w:p w14:paraId="01A9D4E0" w14:textId="6B584195" w:rsidR="00825E97" w:rsidRDefault="00825E97" w:rsidP="004A05C1">
                            <w:pPr>
                              <w:pStyle w:val="AlbTextBody"/>
                              <w:spacing w:after="60"/>
                              <w:jc w:val="left"/>
                            </w:pPr>
                          </w:p>
                          <w:p w14:paraId="655B137E" w14:textId="4B360A4F" w:rsidR="00825E97" w:rsidRDefault="00825E97" w:rsidP="004A05C1">
                            <w:pPr>
                              <w:pStyle w:val="AlbTextBody"/>
                              <w:spacing w:after="60"/>
                              <w:jc w:val="left"/>
                            </w:pPr>
                          </w:p>
                          <w:p w14:paraId="73364C8B" w14:textId="77777777" w:rsidR="00825E97" w:rsidRDefault="00825E97" w:rsidP="004A05C1">
                            <w:pPr>
                              <w:pStyle w:val="AlbTextBody"/>
                              <w:spacing w:after="60"/>
                              <w:jc w:val="left"/>
                            </w:pPr>
                          </w:p>
                          <w:p w14:paraId="7207BF28" w14:textId="77777777" w:rsidR="00825E97" w:rsidRDefault="00825E97" w:rsidP="004A05C1">
                            <w:pPr>
                              <w:pStyle w:val="AlbTextBody"/>
                              <w:spacing w:after="60"/>
                              <w:jc w:val="left"/>
                            </w:pPr>
                          </w:p>
                          <w:p w14:paraId="2E3D616F" w14:textId="7E86E853" w:rsidR="00825E97" w:rsidRDefault="00825E97" w:rsidP="004A05C1">
                            <w:pPr>
                              <w:pStyle w:val="AlbTextBody"/>
                              <w:spacing w:after="60"/>
                              <w:jc w:val="left"/>
                            </w:pPr>
                          </w:p>
                          <w:p w14:paraId="188BBF7A" w14:textId="77777777" w:rsidR="00825E97" w:rsidRDefault="00825E97" w:rsidP="004A05C1">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70C42D59" id="_x0000_s1075" type="#_x0000_t202" style="width:422.3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" strokeweight=".25pt">
                <v:textbox inset="2mm,2mm,2mm,2mm">
                  <w:txbxContent>
                    <w:p w14:paraId="7D411DF8" w14:textId="46A3B081" w:rsidR="00825E97" w:rsidRDefault="00825E97" w:rsidP="004A05C1">
                      <w:pPr>
                        <w:pStyle w:val="AlbTextBody"/>
                        <w:spacing w:after="60"/>
                        <w:jc w:val="left"/>
                      </w:pPr>
                    </w:p>
                    <w:p w14:paraId="10B70F6C" w14:textId="57498BC0" w:rsidR="00825E97" w:rsidRDefault="00825E97" w:rsidP="004A05C1">
                      <w:pPr>
                        <w:pStyle w:val="AlbTextBody"/>
                        <w:spacing w:after="60"/>
                        <w:jc w:val="left"/>
                      </w:pPr>
                    </w:p>
                    <w:p w14:paraId="3B832C60" w14:textId="324A40BC" w:rsidR="00825E97" w:rsidRDefault="00825E97" w:rsidP="004A05C1">
                      <w:pPr>
                        <w:pStyle w:val="AlbTextBody"/>
                        <w:spacing w:after="60"/>
                        <w:jc w:val="left"/>
                      </w:pPr>
                    </w:p>
                    <w:p w14:paraId="01A9D4E0" w14:textId="6B584195" w:rsidR="00825E97" w:rsidRDefault="00825E97" w:rsidP="004A05C1">
                      <w:pPr>
                        <w:pStyle w:val="AlbTextBody"/>
                        <w:spacing w:after="60"/>
                        <w:jc w:val="left"/>
                      </w:pPr>
                    </w:p>
                    <w:p w14:paraId="655B137E" w14:textId="4B360A4F" w:rsidR="00825E97" w:rsidRDefault="00825E97" w:rsidP="004A05C1">
                      <w:pPr>
                        <w:pStyle w:val="AlbTextBody"/>
                        <w:spacing w:after="60"/>
                        <w:jc w:val="left"/>
                      </w:pPr>
                    </w:p>
                    <w:p w14:paraId="73364C8B" w14:textId="77777777" w:rsidR="00825E97" w:rsidRDefault="00825E97" w:rsidP="004A05C1">
                      <w:pPr>
                        <w:pStyle w:val="AlbTextBody"/>
                        <w:spacing w:after="60"/>
                        <w:jc w:val="left"/>
                      </w:pPr>
                    </w:p>
                    <w:p w14:paraId="7207BF28" w14:textId="77777777" w:rsidR="00825E97" w:rsidRDefault="00825E97" w:rsidP="004A05C1">
                      <w:pPr>
                        <w:pStyle w:val="AlbTextBody"/>
                        <w:spacing w:after="60"/>
                        <w:jc w:val="left"/>
                      </w:pPr>
                    </w:p>
                    <w:p w14:paraId="2E3D616F" w14:textId="7E86E853" w:rsidR="00825E97" w:rsidRDefault="00825E97" w:rsidP="004A05C1">
                      <w:pPr>
                        <w:pStyle w:val="AlbTextBody"/>
                        <w:spacing w:after="60"/>
                        <w:jc w:val="left"/>
                      </w:pPr>
                    </w:p>
                    <w:p w14:paraId="188BBF7A" w14:textId="77777777" w:rsidR="00825E97" w:rsidRDefault="00825E97" w:rsidP="004A05C1">
                      <w:pPr>
                        <w:pStyle w:val="AlbTextBody"/>
                        <w:spacing w:after="60"/>
                        <w:jc w:val="left"/>
                      </w:pPr>
                    </w:p>
                  </w:txbxContent>
                </v:textbox>
                <w10:anchorlock/>
              </v:shape>
            </w:pict>
          </mc:Fallback>
        </mc:AlternateContent>
      </w:r>
    </w:p>
    <w:p w14:paraId="1BFDE871" w14:textId="77777777" w:rsidR="003E39EF" w:rsidRPr="007D688C" w:rsidRDefault="003E39EF" w:rsidP="000B6B07">
      <w:pPr>
        <w:pStyle w:val="ListParagraph"/>
        <w:numPr>
          <w:ilvl w:val="0"/>
          <w:numId w:val="17"/>
        </w:numPr>
        <w:spacing w:after="120" w:line="269" w:lineRule="auto"/>
        <w:contextualSpacing w:val="0"/>
        <w:rPr>
          <w:rFonts w:ascii="Tahoma" w:hAnsi="Tahoma" w:cs="Tahoma"/>
          <w:b/>
          <w:bCs/>
          <w:vanish/>
        </w:rPr>
      </w:pPr>
    </w:p>
    <w:p w14:paraId="6348FB0E" w14:textId="77777777" w:rsidR="003E39EF" w:rsidRPr="007D688C" w:rsidRDefault="003E39EF" w:rsidP="000B6B07">
      <w:pPr>
        <w:pStyle w:val="ListParagraph"/>
        <w:numPr>
          <w:ilvl w:val="1"/>
          <w:numId w:val="17"/>
        </w:numPr>
        <w:spacing w:after="120" w:line="269" w:lineRule="auto"/>
        <w:contextualSpacing w:val="0"/>
        <w:rPr>
          <w:rFonts w:ascii="Tahoma" w:hAnsi="Tahoma" w:cs="Tahoma"/>
          <w:b/>
          <w:bCs/>
          <w:vanish/>
        </w:rPr>
      </w:pPr>
    </w:p>
    <w:p w14:paraId="45F7A6CC" w14:textId="77777777" w:rsidR="003E39EF" w:rsidRPr="007D688C" w:rsidRDefault="003E39EF" w:rsidP="000B6B07">
      <w:pPr>
        <w:pStyle w:val="ListParagraph"/>
        <w:numPr>
          <w:ilvl w:val="1"/>
          <w:numId w:val="17"/>
        </w:numPr>
        <w:spacing w:after="120" w:line="269" w:lineRule="auto"/>
        <w:contextualSpacing w:val="0"/>
        <w:rPr>
          <w:rFonts w:ascii="Tahoma" w:hAnsi="Tahoma" w:cs="Tahoma"/>
          <w:b/>
          <w:bCs/>
          <w:vanish/>
        </w:rPr>
      </w:pPr>
    </w:p>
    <w:p w14:paraId="0D84A92D" w14:textId="77777777" w:rsidR="003E39EF" w:rsidRPr="007D688C" w:rsidRDefault="003E39EF" w:rsidP="000B6B07">
      <w:pPr>
        <w:pStyle w:val="ListParagraph"/>
        <w:numPr>
          <w:ilvl w:val="1"/>
          <w:numId w:val="17"/>
        </w:numPr>
        <w:spacing w:after="120" w:line="269" w:lineRule="auto"/>
        <w:contextualSpacing w:val="0"/>
        <w:rPr>
          <w:rFonts w:ascii="Tahoma" w:hAnsi="Tahoma" w:cs="Tahoma"/>
          <w:b/>
          <w:bCs/>
          <w:vanish/>
        </w:rPr>
      </w:pPr>
    </w:p>
    <w:p w14:paraId="7A014209" w14:textId="77777777" w:rsidR="003E39EF" w:rsidRPr="007D688C" w:rsidRDefault="003E39EF" w:rsidP="000B6B07">
      <w:pPr>
        <w:pStyle w:val="ListParagraph"/>
        <w:numPr>
          <w:ilvl w:val="1"/>
          <w:numId w:val="17"/>
        </w:numPr>
        <w:spacing w:after="120" w:line="269" w:lineRule="auto"/>
        <w:contextualSpacing w:val="0"/>
        <w:rPr>
          <w:rFonts w:ascii="Tahoma" w:hAnsi="Tahoma" w:cs="Tahoma"/>
          <w:b/>
          <w:bCs/>
          <w:vanish/>
        </w:rPr>
      </w:pPr>
    </w:p>
    <w:p w14:paraId="7CD6A36D" w14:textId="355ADDF1" w:rsidR="003E39EF" w:rsidRPr="007D688C" w:rsidRDefault="003E39EF" w:rsidP="000B6B07">
      <w:pPr>
        <w:pStyle w:val="AlbTextBody"/>
        <w:numPr>
          <w:ilvl w:val="1"/>
          <w:numId w:val="17"/>
        </w:numPr>
        <w:spacing w:after="120" w:line="269" w:lineRule="auto"/>
        <w:rPr>
          <w:rFonts w:ascii="Tahoma" w:hAnsi="Tahoma" w:cs="Tahoma"/>
          <w:b/>
          <w:bCs/>
          <w:sz w:val="18"/>
          <w:szCs w:val="18"/>
        </w:rPr>
      </w:pPr>
      <w:r w:rsidRPr="007D688C">
        <w:rPr>
          <w:rFonts w:ascii="Tahoma" w:hAnsi="Tahoma" w:cs="Tahoma"/>
          <w:b/>
          <w:bCs/>
        </w:rPr>
        <w:t>Additional Information</w:t>
      </w:r>
    </w:p>
    <w:p w14:paraId="514894E4" w14:textId="77777777" w:rsidR="003E39EF" w:rsidRPr="007D688C" w:rsidRDefault="003E39EF" w:rsidP="003E39EF">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6884D840" wp14:editId="48DF7CAF">
                <wp:extent cx="5364000" cy="476250"/>
                <wp:effectExtent l="0" t="0" r="2730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476250"/>
                        </a:xfrm>
                        <a:prstGeom prst="rect">
                          <a:avLst/>
                        </a:prstGeom>
                        <a:solidFill>
                          <a:srgbClr val="FFFFFF"/>
                        </a:solidFill>
                        <a:ln w="3175">
                          <a:solidFill>
                            <a:srgbClr val="000000"/>
                          </a:solidFill>
                          <a:miter lim="800000"/>
                          <a:headEnd/>
                          <a:tailEnd/>
                        </a:ln>
                      </wps:spPr>
                      <wps:txbx>
                        <w:txbxContent>
                          <w:p w14:paraId="215FCC44" w14:textId="77777777" w:rsidR="00825E97" w:rsidRDefault="00825E97" w:rsidP="003E39EF">
                            <w:pPr>
                              <w:pStyle w:val="AlbTextBody"/>
                              <w:spacing w:after="60"/>
                              <w:jc w:val="left"/>
                            </w:pPr>
                          </w:p>
                          <w:p w14:paraId="732C0E3A" w14:textId="77777777" w:rsidR="00825E97" w:rsidRDefault="00825E97" w:rsidP="003E39EF">
                            <w:pPr>
                              <w:pStyle w:val="AlbTextBody"/>
                              <w:spacing w:after="60"/>
                              <w:jc w:val="left"/>
                            </w:pPr>
                          </w:p>
                          <w:p w14:paraId="7C2AAE21" w14:textId="77777777" w:rsidR="00825E97" w:rsidRDefault="00825E97" w:rsidP="003E39EF">
                            <w:pPr>
                              <w:pStyle w:val="AlbTextBody"/>
                              <w:spacing w:after="60"/>
                              <w:jc w:val="left"/>
                            </w:pPr>
                          </w:p>
                          <w:p w14:paraId="0C673588" w14:textId="77777777" w:rsidR="00825E97" w:rsidRDefault="00825E97" w:rsidP="003E39EF">
                            <w:pPr>
                              <w:pStyle w:val="AlbTextBody"/>
                              <w:spacing w:after="60"/>
                              <w:jc w:val="left"/>
                            </w:pPr>
                          </w:p>
                          <w:p w14:paraId="6E7D5A86" w14:textId="77777777" w:rsidR="00825E97" w:rsidRDefault="00825E97" w:rsidP="003E39EF">
                            <w:pPr>
                              <w:pStyle w:val="AlbTextBody"/>
                              <w:spacing w:after="60"/>
                              <w:jc w:val="left"/>
                            </w:pPr>
                          </w:p>
                          <w:p w14:paraId="5A06C8C1" w14:textId="77777777" w:rsidR="00825E97" w:rsidRDefault="00825E97" w:rsidP="003E39EF">
                            <w:pPr>
                              <w:pStyle w:val="AlbTextBody"/>
                              <w:spacing w:after="60"/>
                              <w:jc w:val="left"/>
                            </w:pPr>
                          </w:p>
                          <w:p w14:paraId="51507A8A" w14:textId="77777777" w:rsidR="00825E97" w:rsidRDefault="00825E97" w:rsidP="003E39EF">
                            <w:pPr>
                              <w:pStyle w:val="AlbTextBody"/>
                              <w:spacing w:after="60"/>
                              <w:jc w:val="left"/>
                            </w:pPr>
                          </w:p>
                          <w:p w14:paraId="1779E597" w14:textId="77777777" w:rsidR="00825E97" w:rsidRDefault="00825E97" w:rsidP="003E39EF">
                            <w:pPr>
                              <w:pStyle w:val="AlbTextBody"/>
                              <w:spacing w:after="60"/>
                              <w:jc w:val="left"/>
                            </w:pPr>
                          </w:p>
                        </w:txbxContent>
                      </wps:txbx>
                      <wps:bodyPr rot="0" vert="horz" wrap="square" lIns="72000" tIns="72000" rIns="72000" bIns="72000" anchor="t" anchorCtr="0">
                        <a:noAutofit/>
                      </wps:bodyPr>
                    </wps:wsp>
                  </a:graphicData>
                </a:graphic>
              </wp:inline>
            </w:drawing>
          </mc:Choice>
          <mc:Fallback>
            <w:pict>
              <v:shape w14:anchorId="6884D840" id="_x0000_s1076" type="#_x0000_t202" style="width:422.3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" strokeweight=".25pt">
                <v:textbox inset="2mm,2mm,2mm,2mm">
                  <w:txbxContent>
                    <w:p w14:paraId="215FCC44" w14:textId="77777777" w:rsidR="00825E97" w:rsidRDefault="00825E97" w:rsidP="003E39EF">
                      <w:pPr>
                        <w:pStyle w:val="AlbTextBody"/>
                        <w:spacing w:after="60"/>
                        <w:jc w:val="left"/>
                      </w:pPr>
                    </w:p>
                    <w:p w14:paraId="732C0E3A" w14:textId="77777777" w:rsidR="00825E97" w:rsidRDefault="00825E97" w:rsidP="003E39EF">
                      <w:pPr>
                        <w:pStyle w:val="AlbTextBody"/>
                        <w:spacing w:after="60"/>
                        <w:jc w:val="left"/>
                      </w:pPr>
                    </w:p>
                    <w:p w14:paraId="7C2AAE21" w14:textId="77777777" w:rsidR="00825E97" w:rsidRDefault="00825E97" w:rsidP="003E39EF">
                      <w:pPr>
                        <w:pStyle w:val="AlbTextBody"/>
                        <w:spacing w:after="60"/>
                        <w:jc w:val="left"/>
                      </w:pPr>
                    </w:p>
                    <w:p w14:paraId="0C673588" w14:textId="77777777" w:rsidR="00825E97" w:rsidRDefault="00825E97" w:rsidP="003E39EF">
                      <w:pPr>
                        <w:pStyle w:val="AlbTextBody"/>
                        <w:spacing w:after="60"/>
                        <w:jc w:val="left"/>
                      </w:pPr>
                    </w:p>
                    <w:p w14:paraId="6E7D5A86" w14:textId="77777777" w:rsidR="00825E97" w:rsidRDefault="00825E97" w:rsidP="003E39EF">
                      <w:pPr>
                        <w:pStyle w:val="AlbTextBody"/>
                        <w:spacing w:after="60"/>
                        <w:jc w:val="left"/>
                      </w:pPr>
                    </w:p>
                    <w:p w14:paraId="5A06C8C1" w14:textId="77777777" w:rsidR="00825E97" w:rsidRDefault="00825E97" w:rsidP="003E39EF">
                      <w:pPr>
                        <w:pStyle w:val="AlbTextBody"/>
                        <w:spacing w:after="60"/>
                        <w:jc w:val="left"/>
                      </w:pPr>
                    </w:p>
                    <w:p w14:paraId="51507A8A" w14:textId="77777777" w:rsidR="00825E97" w:rsidRDefault="00825E97" w:rsidP="003E39EF">
                      <w:pPr>
                        <w:pStyle w:val="AlbTextBody"/>
                        <w:spacing w:after="60"/>
                        <w:jc w:val="left"/>
                      </w:pPr>
                    </w:p>
                    <w:p w14:paraId="1779E597" w14:textId="77777777" w:rsidR="00825E97" w:rsidRDefault="00825E97" w:rsidP="003E39EF">
                      <w:pPr>
                        <w:pStyle w:val="AlbTextBody"/>
                        <w:spacing w:after="60"/>
                        <w:jc w:val="left"/>
                      </w:pPr>
                    </w:p>
                  </w:txbxContent>
                </v:textbox>
                <w10:anchorlock/>
              </v:shape>
            </w:pict>
          </mc:Fallback>
        </mc:AlternateContent>
      </w:r>
    </w:p>
    <w:p w14:paraId="2B7ABC72" w14:textId="1BD1E27C" w:rsidR="00550E63" w:rsidRPr="00E675BA" w:rsidRDefault="00550E63" w:rsidP="000B6B07">
      <w:pPr>
        <w:pStyle w:val="Heading1"/>
        <w:numPr>
          <w:ilvl w:val="0"/>
          <w:numId w:val="14"/>
        </w:numPr>
        <w:spacing w:after="240"/>
        <w:rPr>
          <w:rFonts w:ascii="Tahoma" w:hAnsi="Tahoma" w:cs="Tahoma"/>
          <w:b/>
          <w:bCs w:val="0"/>
          <w:color w:val="002060"/>
          <w:sz w:val="24"/>
          <w:szCs w:val="24"/>
        </w:rPr>
      </w:pPr>
      <w:bookmarkStart w:id="12" w:name="_Toc48311069"/>
      <w:r w:rsidRPr="00E675BA">
        <w:rPr>
          <w:rFonts w:ascii="Tahoma" w:hAnsi="Tahoma" w:cs="Tahoma"/>
          <w:b/>
          <w:bCs w:val="0"/>
          <w:color w:val="002060"/>
          <w:sz w:val="24"/>
          <w:szCs w:val="24"/>
        </w:rPr>
        <w:lastRenderedPageBreak/>
        <w:t xml:space="preserve">Staff Conduct - </w:t>
      </w:r>
      <w:r w:rsidR="0087444A" w:rsidRPr="00E675BA">
        <w:rPr>
          <w:rFonts w:ascii="Tahoma" w:hAnsi="Tahoma" w:cs="Tahoma"/>
          <w:b/>
          <w:bCs w:val="0"/>
          <w:color w:val="002060"/>
          <w:sz w:val="24"/>
          <w:szCs w:val="24"/>
        </w:rPr>
        <w:t>Enhanced</w:t>
      </w:r>
      <w:bookmarkEnd w:id="12"/>
      <w:r w:rsidRPr="00E675BA">
        <w:rPr>
          <w:rFonts w:ascii="Tahoma" w:hAnsi="Tahoma" w:cs="Tahoma"/>
          <w:b/>
          <w:bCs w:val="0"/>
          <w:color w:val="002060"/>
          <w:sz w:val="24"/>
          <w:szCs w:val="24"/>
        </w:rPr>
        <w:tab/>
      </w:r>
    </w:p>
    <w:p w14:paraId="2E90C375" w14:textId="77777777" w:rsidR="00CA44C6" w:rsidRPr="007D688C" w:rsidRDefault="00CA44C6" w:rsidP="000B6B07">
      <w:pPr>
        <w:pStyle w:val="ListParagraph"/>
        <w:numPr>
          <w:ilvl w:val="0"/>
          <w:numId w:val="17"/>
        </w:numPr>
        <w:spacing w:after="120" w:line="269" w:lineRule="auto"/>
        <w:contextualSpacing w:val="0"/>
        <w:rPr>
          <w:rFonts w:ascii="Tahoma" w:hAnsi="Tahoma" w:cs="Tahoma"/>
          <w:b/>
          <w:bCs/>
          <w:vanish/>
        </w:rPr>
      </w:pPr>
    </w:p>
    <w:p w14:paraId="751F5C09" w14:textId="7448F94C" w:rsidR="0087444A" w:rsidRPr="007D688C" w:rsidRDefault="0087444A" w:rsidP="000B6B07">
      <w:pPr>
        <w:pStyle w:val="AlbTextBody"/>
        <w:numPr>
          <w:ilvl w:val="1"/>
          <w:numId w:val="31"/>
        </w:numPr>
        <w:spacing w:after="120" w:line="269" w:lineRule="auto"/>
        <w:rPr>
          <w:rFonts w:ascii="Tahoma" w:hAnsi="Tahoma" w:cs="Tahoma"/>
          <w:b/>
          <w:bCs/>
          <w:sz w:val="18"/>
          <w:szCs w:val="18"/>
        </w:rPr>
      </w:pPr>
      <w:r w:rsidRPr="007D688C">
        <w:rPr>
          <w:rFonts w:ascii="Tahoma" w:hAnsi="Tahoma" w:cs="Tahoma"/>
          <w:b/>
          <w:bCs/>
        </w:rPr>
        <w:t>To the extent that the Firm has any NDAs and/or mandatory arbitration policies in place, can these be broken in the cases of harassment, discrimination and/or workplace violence?</w:t>
      </w:r>
    </w:p>
    <w:p w14:paraId="172A8321" w14:textId="22EE030C" w:rsidR="001E15C7" w:rsidRPr="007D688C" w:rsidRDefault="001E15C7" w:rsidP="00CA44C6">
      <w:pPr>
        <w:pStyle w:val="AlbTextBody"/>
        <w:ind w:left="794"/>
        <w:rPr>
          <w:rFonts w:ascii="Tahoma" w:hAnsi="Tahoma" w:cs="Tahoma"/>
        </w:rPr>
      </w:pPr>
      <w:r w:rsidRPr="007D688C">
        <w:rPr>
          <w:rFonts w:ascii="Tahoma" w:hAnsi="Tahoma" w:cs="Tahoma"/>
          <w:noProof/>
        </w:rPr>
        <mc:AlternateContent>
          <mc:Choice Requires="wps">
            <w:drawing>
              <wp:inline distT="0" distB="0" distL="0" distR="0" wp14:anchorId="1FF7A8E5" wp14:editId="7B17223E">
                <wp:extent cx="5364000" cy="975600"/>
                <wp:effectExtent l="0" t="0" r="27305" b="2032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000" cy="975600"/>
                        </a:xfrm>
                        <a:prstGeom prst="rect">
                          <a:avLst/>
                        </a:prstGeom>
                        <a:solidFill>
                          <a:srgbClr val="FFFFFF"/>
                        </a:solidFill>
                        <a:ln w="3175">
                          <a:solidFill>
                            <a:srgbClr val="000000"/>
                          </a:solidFill>
                          <a:miter lim="800000"/>
                          <a:headEnd/>
                          <a:tailEnd/>
                        </a:ln>
                      </wps:spPr>
                      <wps:txbx>
                        <w:txbxContent>
                          <w:p w14:paraId="43C0D594" w14:textId="77777777" w:rsidR="00825E97" w:rsidRDefault="00825E97" w:rsidP="001E15C7">
                            <w:pPr>
                              <w:pStyle w:val="AlbTextBody"/>
                              <w:spacing w:after="60"/>
                              <w:jc w:val="left"/>
                            </w:pPr>
                          </w:p>
                          <w:p w14:paraId="57CE750B" w14:textId="77777777" w:rsidR="00825E97" w:rsidRDefault="00825E97" w:rsidP="001E15C7">
                            <w:pPr>
                              <w:pStyle w:val="AlbTextBody"/>
                              <w:spacing w:after="60"/>
                              <w:jc w:val="left"/>
                            </w:pPr>
                          </w:p>
                          <w:p w14:paraId="266CFE84" w14:textId="32698322" w:rsidR="00825E97" w:rsidRDefault="00825E97" w:rsidP="001E15C7">
                            <w:pPr>
                              <w:pStyle w:val="AlbTextBody"/>
                              <w:spacing w:after="60"/>
                              <w:jc w:val="left"/>
                            </w:pPr>
                          </w:p>
                          <w:p w14:paraId="14D8739D" w14:textId="77777777" w:rsidR="00825E97" w:rsidRDefault="00825E97" w:rsidP="001E15C7">
                            <w:pPr>
                              <w:pStyle w:val="AlbTextBody"/>
                              <w:spacing w:after="60"/>
                              <w:jc w:val="left"/>
                            </w:pPr>
                          </w:p>
                          <w:p w14:paraId="3E6CC76C" w14:textId="77777777" w:rsidR="00825E97" w:rsidRDefault="00825E97" w:rsidP="001E15C7">
                            <w:pPr>
                              <w:pStyle w:val="AlbTextBody"/>
                              <w:spacing w:after="60"/>
                              <w:jc w:val="left"/>
                            </w:pPr>
                          </w:p>
                          <w:p w14:paraId="6E2B6049" w14:textId="02A800F0" w:rsidR="00825E97" w:rsidRDefault="00825E97" w:rsidP="001E15C7">
                            <w:pPr>
                              <w:pStyle w:val="AlbTextBody"/>
                              <w:spacing w:after="60"/>
                              <w:jc w:val="left"/>
                            </w:pPr>
                          </w:p>
                          <w:p w14:paraId="0238B468" w14:textId="77777777" w:rsidR="00825E97" w:rsidRDefault="00825E97" w:rsidP="001E15C7">
                            <w:pPr>
                              <w:pStyle w:val="AlbTextBody"/>
                              <w:spacing w:after="60"/>
                              <w:jc w:val="left"/>
                            </w:pPr>
                          </w:p>
                        </w:txbxContent>
                      </wps:txbx>
                      <wps:bodyPr rot="0" vert="horz" wrap="square" lIns="72000" tIns="72000" rIns="72000" bIns="72000" anchor="t" anchorCtr="0">
                        <a:spAutoFit/>
                      </wps:bodyPr>
                    </wps:wsp>
                  </a:graphicData>
                </a:graphic>
              </wp:inline>
            </w:drawing>
          </mc:Choice>
          <mc:Fallback>
            <w:pict>
              <v:shape w14:anchorId="1FF7A8E5" id="_x0000_s1077" type="#_x0000_t202" style="width:422.3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" strokeweight=".25pt">
                <v:textbox style="mso-fit-shape-to-text:t" inset="2mm,2mm,2mm,2mm">
                  <w:txbxContent>
                    <w:p w14:paraId="43C0D594" w14:textId="77777777" w:rsidR="00825E97" w:rsidRDefault="00825E97" w:rsidP="001E15C7">
                      <w:pPr>
                        <w:pStyle w:val="AlbTextBody"/>
                        <w:spacing w:after="60"/>
                        <w:jc w:val="left"/>
                      </w:pPr>
                    </w:p>
                    <w:p w14:paraId="57CE750B" w14:textId="77777777" w:rsidR="00825E97" w:rsidRDefault="00825E97" w:rsidP="001E15C7">
                      <w:pPr>
                        <w:pStyle w:val="AlbTextBody"/>
                        <w:spacing w:after="60"/>
                        <w:jc w:val="left"/>
                      </w:pPr>
                    </w:p>
                    <w:p w14:paraId="266CFE84" w14:textId="32698322" w:rsidR="00825E97" w:rsidRDefault="00825E97" w:rsidP="001E15C7">
                      <w:pPr>
                        <w:pStyle w:val="AlbTextBody"/>
                        <w:spacing w:after="60"/>
                        <w:jc w:val="left"/>
                      </w:pPr>
                    </w:p>
                    <w:p w14:paraId="14D8739D" w14:textId="77777777" w:rsidR="00825E97" w:rsidRDefault="00825E97" w:rsidP="001E15C7">
                      <w:pPr>
                        <w:pStyle w:val="AlbTextBody"/>
                        <w:spacing w:after="60"/>
                        <w:jc w:val="left"/>
                      </w:pPr>
                    </w:p>
                    <w:p w14:paraId="3E6CC76C" w14:textId="77777777" w:rsidR="00825E97" w:rsidRDefault="00825E97" w:rsidP="001E15C7">
                      <w:pPr>
                        <w:pStyle w:val="AlbTextBody"/>
                        <w:spacing w:after="60"/>
                        <w:jc w:val="left"/>
                      </w:pPr>
                    </w:p>
                    <w:p w14:paraId="6E2B6049" w14:textId="02A800F0" w:rsidR="00825E97" w:rsidRDefault="00825E97" w:rsidP="001E15C7">
                      <w:pPr>
                        <w:pStyle w:val="AlbTextBody"/>
                        <w:spacing w:after="60"/>
                        <w:jc w:val="left"/>
                      </w:pPr>
                    </w:p>
                    <w:p w14:paraId="0238B468" w14:textId="77777777" w:rsidR="00825E97" w:rsidRDefault="00825E97" w:rsidP="001E15C7">
                      <w:pPr>
                        <w:pStyle w:val="AlbTextBody"/>
                        <w:spacing w:after="60"/>
                        <w:jc w:val="left"/>
                      </w:pPr>
                    </w:p>
                  </w:txbxContent>
                </v:textbox>
                <w10:anchorlock/>
              </v:shape>
            </w:pict>
          </mc:Fallback>
        </mc:AlternateContent>
      </w:r>
    </w:p>
    <w:p w14:paraId="5D3195EC" w14:textId="525158F2" w:rsidR="00C11534" w:rsidRPr="007D688C" w:rsidRDefault="00C11534" w:rsidP="00C11534">
      <w:pPr>
        <w:pStyle w:val="AlbTextBody"/>
        <w:rPr>
          <w:rFonts w:ascii="Tahoma" w:hAnsi="Tahoma" w:cs="Tahoma"/>
        </w:rPr>
      </w:pPr>
    </w:p>
    <w:p w14:paraId="15CE306E" w14:textId="2224B0BF" w:rsidR="00C11534" w:rsidRPr="007D688C" w:rsidRDefault="00C11534" w:rsidP="00C11534">
      <w:pPr>
        <w:pStyle w:val="AlbTextBody"/>
        <w:rPr>
          <w:rFonts w:ascii="Tahoma" w:hAnsi="Tahoma" w:cs="Tahoma"/>
        </w:rPr>
      </w:pPr>
    </w:p>
    <w:p w14:paraId="636CB40A" w14:textId="1C52FC0E" w:rsidR="00F74EEA" w:rsidRPr="00E675BA" w:rsidRDefault="00C11534" w:rsidP="00F74EEA">
      <w:pPr>
        <w:pStyle w:val="Heading1"/>
        <w:rPr>
          <w:rFonts w:ascii="Tahoma" w:hAnsi="Tahoma" w:cs="Tahoma"/>
          <w:b/>
          <w:bCs w:val="0"/>
          <w:sz w:val="24"/>
          <w:szCs w:val="24"/>
        </w:rPr>
      </w:pPr>
      <w:r w:rsidRPr="007D688C">
        <w:rPr>
          <w:rFonts w:ascii="Tahoma" w:hAnsi="Tahoma" w:cs="Tahoma"/>
        </w:rPr>
        <w:br w:type="page"/>
      </w:r>
      <w:bookmarkStart w:id="13" w:name="_Toc48311070"/>
      <w:r w:rsidR="00375E0D" w:rsidRPr="00E675BA">
        <w:rPr>
          <w:rFonts w:ascii="Tahoma" w:hAnsi="Tahoma" w:cs="Tahoma"/>
          <w:b/>
          <w:bCs w:val="0"/>
          <w:color w:val="002060"/>
          <w:sz w:val="24"/>
          <w:szCs w:val="24"/>
        </w:rPr>
        <w:lastRenderedPageBreak/>
        <w:t xml:space="preserve">APPENDIX –COMPLETION GUIDANCE </w:t>
      </w:r>
      <w:r w:rsidR="00DA19D9" w:rsidRPr="00E675BA">
        <w:rPr>
          <w:rFonts w:ascii="Tahoma" w:hAnsi="Tahoma" w:cs="Tahoma"/>
          <w:b/>
          <w:bCs w:val="0"/>
          <w:color w:val="002060"/>
          <w:sz w:val="24"/>
          <w:szCs w:val="24"/>
        </w:rPr>
        <w:t xml:space="preserve">AND DEFINITIONS </w:t>
      </w:r>
      <w:r w:rsidR="00375E0D" w:rsidRPr="00E675BA">
        <w:rPr>
          <w:rFonts w:ascii="Tahoma" w:hAnsi="Tahoma" w:cs="Tahoma"/>
          <w:b/>
          <w:bCs w:val="0"/>
          <w:color w:val="002060"/>
          <w:sz w:val="24"/>
          <w:szCs w:val="24"/>
        </w:rPr>
        <w:t>FOR A7-A1</w:t>
      </w:r>
      <w:r w:rsidR="00DA19D9" w:rsidRPr="00E675BA">
        <w:rPr>
          <w:rFonts w:ascii="Tahoma" w:hAnsi="Tahoma" w:cs="Tahoma"/>
          <w:b/>
          <w:bCs w:val="0"/>
          <w:color w:val="002060"/>
          <w:sz w:val="24"/>
          <w:szCs w:val="24"/>
        </w:rPr>
        <w:t>8</w:t>
      </w:r>
      <w:bookmarkEnd w:id="13"/>
    </w:p>
    <w:p w14:paraId="76E8A4AD" w14:textId="0588782B" w:rsidR="00F74EEA" w:rsidRPr="007D688C" w:rsidRDefault="00375E0D" w:rsidP="000B6B07">
      <w:pPr>
        <w:pStyle w:val="ListParagraph"/>
        <w:numPr>
          <w:ilvl w:val="0"/>
          <w:numId w:val="40"/>
        </w:numPr>
        <w:rPr>
          <w:rFonts w:ascii="Tahoma" w:hAnsi="Tahoma" w:cs="Tahoma"/>
          <w:b/>
          <w:bCs/>
        </w:rPr>
      </w:pPr>
      <w:r w:rsidRPr="007D688C">
        <w:rPr>
          <w:rFonts w:ascii="Tahoma" w:hAnsi="Tahoma" w:cs="Tahoma"/>
          <w:b/>
          <w:bCs/>
        </w:rPr>
        <w:t>A7-A12 COMPLETION GUIDANCE</w:t>
      </w:r>
    </w:p>
    <w:p w14:paraId="3174F6D7" w14:textId="77777777" w:rsidR="00F74EEA" w:rsidRPr="007D688C" w:rsidRDefault="00F74EEA" w:rsidP="00F74EEA">
      <w:pPr>
        <w:rPr>
          <w:rFonts w:ascii="Tahoma" w:hAnsi="Tahoma" w:cs="Tahoma"/>
        </w:rPr>
      </w:pPr>
    </w:p>
    <w:p w14:paraId="3B13FB28" w14:textId="162F58F9" w:rsidR="00F74EEA" w:rsidRPr="007D688C" w:rsidRDefault="00F74EEA" w:rsidP="00F74EEA">
      <w:pPr>
        <w:rPr>
          <w:rFonts w:ascii="Tahoma" w:hAnsi="Tahoma" w:cs="Tahoma"/>
        </w:rPr>
      </w:pPr>
      <w:r w:rsidRPr="007D688C">
        <w:rPr>
          <w:rFonts w:ascii="Tahoma" w:hAnsi="Tahoma" w:cs="Tahoma"/>
        </w:rPr>
        <w:t>This template was inspired by the Diversity and Inclusion section of the ILPA DDQ published in September 2018. The retained content has been supplemented by feedback from Albourne, AIMA as well as a sample of institutional investors and managers.</w:t>
      </w:r>
    </w:p>
    <w:p w14:paraId="08970188" w14:textId="77777777" w:rsidR="00F74EEA" w:rsidRPr="007D688C" w:rsidRDefault="00F74EEA" w:rsidP="00F74EEA">
      <w:pPr>
        <w:rPr>
          <w:rFonts w:ascii="Tahoma" w:hAnsi="Tahoma" w:cs="Tahoma"/>
        </w:rPr>
      </w:pPr>
    </w:p>
    <w:p w14:paraId="24226346" w14:textId="77777777" w:rsidR="00F74EEA" w:rsidRPr="007D688C" w:rsidRDefault="00F74EEA" w:rsidP="00F74EEA">
      <w:pPr>
        <w:rPr>
          <w:rFonts w:ascii="Tahoma" w:hAnsi="Tahoma" w:cs="Tahoma"/>
        </w:rPr>
      </w:pPr>
      <w:r w:rsidRPr="007D688C">
        <w:rPr>
          <w:rFonts w:ascii="Tahoma" w:hAnsi="Tahoma" w:cs="Tahoma"/>
        </w:rPr>
        <w:t>The Ownership Diversity Template is intended to standardize the presentation of Firm equity ownership and profit participation on the basis of gender and minority groups in select countries. Please see the Minority Definitions annotated within the column headers for details.</w:t>
      </w:r>
    </w:p>
    <w:p w14:paraId="564735FE" w14:textId="77777777" w:rsidR="00F74EEA" w:rsidRPr="007D688C" w:rsidRDefault="00F74EEA" w:rsidP="00F74EEA">
      <w:pPr>
        <w:rPr>
          <w:rFonts w:ascii="Tahoma" w:hAnsi="Tahoma" w:cs="Tahoma"/>
        </w:rPr>
      </w:pPr>
    </w:p>
    <w:p w14:paraId="04EF28A5" w14:textId="77777777" w:rsidR="00F74EEA" w:rsidRPr="007D688C" w:rsidRDefault="00F74EEA" w:rsidP="00F74EEA">
      <w:pPr>
        <w:rPr>
          <w:rFonts w:ascii="Tahoma" w:hAnsi="Tahoma" w:cs="Tahoma"/>
        </w:rPr>
      </w:pPr>
      <w:r w:rsidRPr="007D688C">
        <w:rPr>
          <w:rFonts w:ascii="Tahoma" w:hAnsi="Tahoma" w:cs="Tahoma"/>
        </w:rPr>
        <w:t>Country-specific race/ethnicity templates have been developed for United States, Canada, United Kingdom, and Australia. Such templates have yet to be developed for countries where it is not legal for employers to collect such information or where racial/ethnic categories are less clearly established.</w:t>
      </w:r>
    </w:p>
    <w:p w14:paraId="65F6ED79" w14:textId="77777777" w:rsidR="00F74EEA" w:rsidRPr="007D688C" w:rsidRDefault="00F74EEA" w:rsidP="00F74EEA">
      <w:pPr>
        <w:rPr>
          <w:rFonts w:ascii="Tahoma" w:hAnsi="Tahoma" w:cs="Tahoma"/>
        </w:rPr>
      </w:pPr>
    </w:p>
    <w:p w14:paraId="4D012940" w14:textId="77777777" w:rsidR="00F74EEA" w:rsidRPr="007D688C" w:rsidRDefault="00F74EEA" w:rsidP="00F74EEA">
      <w:pPr>
        <w:rPr>
          <w:rFonts w:ascii="Tahoma" w:hAnsi="Tahoma" w:cs="Tahoma"/>
        </w:rPr>
      </w:pPr>
      <w:r w:rsidRPr="007D688C">
        <w:rPr>
          <w:rFonts w:ascii="Tahoma" w:hAnsi="Tahoma" w:cs="Tahoma"/>
        </w:rPr>
        <w:t>Equity ownership and profit participation should be presented on a Firm-wide basis as of the date provided at the start of the questionnaire.</w:t>
      </w:r>
    </w:p>
    <w:p w14:paraId="4098647A" w14:textId="77777777" w:rsidR="00F74EEA" w:rsidRPr="007D688C" w:rsidRDefault="00F74EEA" w:rsidP="00F74EEA">
      <w:pPr>
        <w:rPr>
          <w:rFonts w:ascii="Tahoma" w:hAnsi="Tahoma" w:cs="Tahoma"/>
        </w:rPr>
      </w:pPr>
    </w:p>
    <w:p w14:paraId="31536933" w14:textId="77777777" w:rsidR="00F74EEA" w:rsidRPr="007D688C" w:rsidRDefault="00F74EEA" w:rsidP="00F74EEA">
      <w:pPr>
        <w:rPr>
          <w:rFonts w:ascii="Tahoma" w:hAnsi="Tahoma" w:cs="Tahoma"/>
        </w:rPr>
      </w:pPr>
      <w:r w:rsidRPr="007D688C">
        <w:rPr>
          <w:rFonts w:ascii="Tahoma" w:hAnsi="Tahoma" w:cs="Tahoma"/>
        </w:rPr>
        <w:t>If no staff are identified as a particular gender or minority group, please leave the cell blank.</w:t>
      </w:r>
    </w:p>
    <w:p w14:paraId="67F78AF0" w14:textId="77777777" w:rsidR="00F74EEA" w:rsidRPr="007D688C" w:rsidRDefault="00F74EEA" w:rsidP="00F74EEA">
      <w:pPr>
        <w:rPr>
          <w:rFonts w:ascii="Tahoma" w:hAnsi="Tahoma" w:cs="Tahoma"/>
        </w:rPr>
      </w:pPr>
    </w:p>
    <w:p w14:paraId="1E9A08FC" w14:textId="77777777" w:rsidR="00F74EEA" w:rsidRPr="007D688C" w:rsidRDefault="00F74EEA" w:rsidP="00F74EEA">
      <w:pPr>
        <w:rPr>
          <w:rFonts w:ascii="Tahoma" w:hAnsi="Tahoma" w:cs="Tahoma"/>
        </w:rPr>
      </w:pPr>
      <w:r w:rsidRPr="007D688C">
        <w:rPr>
          <w:rFonts w:ascii="Tahoma" w:hAnsi="Tahoma" w:cs="Tahoma"/>
        </w:rPr>
        <w:t>If no staff are domiciled in a particular country, please select “Not Applicable” on that page.</w:t>
      </w:r>
    </w:p>
    <w:p w14:paraId="16575F53" w14:textId="77777777" w:rsidR="00F74EEA" w:rsidRPr="007D688C" w:rsidRDefault="00F74EEA" w:rsidP="00F74EEA">
      <w:pPr>
        <w:rPr>
          <w:rFonts w:ascii="Tahoma" w:hAnsi="Tahoma" w:cs="Tahoma"/>
        </w:rPr>
      </w:pPr>
    </w:p>
    <w:p w14:paraId="30F0BA56" w14:textId="77777777" w:rsidR="00F74EEA" w:rsidRPr="007D688C" w:rsidRDefault="00F74EEA" w:rsidP="00F74EEA">
      <w:pPr>
        <w:rPr>
          <w:rFonts w:ascii="Tahoma" w:hAnsi="Tahoma" w:cs="Tahoma"/>
        </w:rPr>
      </w:pPr>
      <w:r w:rsidRPr="007D688C">
        <w:rPr>
          <w:rFonts w:ascii="Tahoma" w:hAnsi="Tahoma" w:cs="Tahoma"/>
        </w:rPr>
        <w:t>For staff domiciled in countries other than US, Canada, UK or Australia, data should be provided in the Gender Only and Other Minority Groups Only templates, noting the country or countries included.</w:t>
      </w:r>
    </w:p>
    <w:p w14:paraId="1E293E26" w14:textId="77777777" w:rsidR="00F74EEA" w:rsidRPr="007D688C" w:rsidRDefault="00F74EEA" w:rsidP="00F74EEA">
      <w:pPr>
        <w:rPr>
          <w:rFonts w:ascii="Tahoma" w:hAnsi="Tahoma" w:cs="Tahoma"/>
        </w:rPr>
      </w:pPr>
    </w:p>
    <w:p w14:paraId="2F420788" w14:textId="77777777" w:rsidR="00F74EEA" w:rsidRPr="007D688C" w:rsidRDefault="00F74EEA" w:rsidP="00F74EEA">
      <w:pPr>
        <w:rPr>
          <w:rFonts w:ascii="Tahoma" w:hAnsi="Tahoma" w:cs="Tahoma"/>
        </w:rPr>
      </w:pPr>
      <w:r w:rsidRPr="007D688C">
        <w:rPr>
          <w:rFonts w:ascii="Tahoma" w:hAnsi="Tahoma" w:cs="Tahoma"/>
        </w:rPr>
        <w:t>Profit participation includes both equity owners of the firm and employees who share in the firm economics as equity owners would but do not actually own equity in the firm. The latter is also known as phantom/shadow equity. This does not include GP interest for fund specific carry.</w:t>
      </w:r>
    </w:p>
    <w:p w14:paraId="1327AA13" w14:textId="77777777" w:rsidR="00F74EEA" w:rsidRPr="007D688C" w:rsidRDefault="00F74EEA" w:rsidP="00F74EEA">
      <w:pPr>
        <w:rPr>
          <w:rFonts w:ascii="Tahoma" w:hAnsi="Tahoma" w:cs="Tahoma"/>
        </w:rPr>
      </w:pPr>
    </w:p>
    <w:p w14:paraId="73B4612F" w14:textId="77777777" w:rsidR="00F74EEA" w:rsidRPr="007D688C" w:rsidRDefault="00F74EEA" w:rsidP="00F74EEA">
      <w:pPr>
        <w:rPr>
          <w:rFonts w:ascii="Tahoma" w:hAnsi="Tahoma" w:cs="Tahoma"/>
        </w:rPr>
      </w:pPr>
      <w:r w:rsidRPr="007D688C">
        <w:rPr>
          <w:rFonts w:ascii="Tahoma" w:hAnsi="Tahoma" w:cs="Tahoma"/>
        </w:rPr>
        <w:t>Firms should complete the templates to the best of their ability. Data should be provided to the extent it is available. It is understood that Firms may not systematically collect data on all the minority groups mentioned and that such data is sensitive, with data privacy laws and/or individuals’ preferences to disclose such information potentially limiting the submitted responses.</w:t>
      </w:r>
    </w:p>
    <w:p w14:paraId="6A013072" w14:textId="77777777" w:rsidR="00F74EEA" w:rsidRPr="007D688C" w:rsidRDefault="00F74EEA" w:rsidP="00F74EEA">
      <w:pPr>
        <w:rPr>
          <w:rFonts w:ascii="Tahoma" w:hAnsi="Tahoma" w:cs="Tahoma"/>
        </w:rPr>
      </w:pPr>
    </w:p>
    <w:p w14:paraId="4AAC86AA" w14:textId="77777777" w:rsidR="00F74EEA" w:rsidRPr="007D688C" w:rsidRDefault="00F74EEA" w:rsidP="00F74EEA">
      <w:pPr>
        <w:rPr>
          <w:rFonts w:ascii="Tahoma" w:hAnsi="Tahoma" w:cs="Tahoma"/>
        </w:rPr>
      </w:pPr>
      <w:r w:rsidRPr="007D688C">
        <w:rPr>
          <w:rFonts w:ascii="Tahoma" w:hAnsi="Tahoma" w:cs="Tahoma"/>
        </w:rPr>
        <w:t>Example 1</w:t>
      </w:r>
    </w:p>
    <w:p w14:paraId="57B70E42" w14:textId="77777777" w:rsidR="00F74EEA" w:rsidRPr="007D688C" w:rsidRDefault="00F74EEA" w:rsidP="00F74EEA">
      <w:pPr>
        <w:rPr>
          <w:rFonts w:ascii="Tahoma" w:hAnsi="Tahoma" w:cs="Tahoma"/>
        </w:rPr>
      </w:pPr>
      <w:r w:rsidRPr="007D688C">
        <w:rPr>
          <w:rFonts w:ascii="Tahoma" w:hAnsi="Tahoma" w:cs="Tahoma"/>
        </w:rPr>
        <w:t>25% of the Firm's equity is owned by staff domiciled in the US, 25% by staff in Canada, 25% in the UK and 25% in Australia. 50% of staff are women, 10% are veterans, 10% are persons with disabilities and 10% are LGBTQ+. In this case the US, Canada, UK, Australia, Gender Only and Other Minority Groups Only templates were completed.</w:t>
      </w:r>
    </w:p>
    <w:p w14:paraId="24AAE666" w14:textId="77777777" w:rsidR="00F74EEA" w:rsidRPr="007D688C" w:rsidRDefault="00F74EEA" w:rsidP="00F74EEA">
      <w:pPr>
        <w:rPr>
          <w:rFonts w:ascii="Tahoma" w:hAnsi="Tahoma" w:cs="Tahoma"/>
        </w:rPr>
      </w:pPr>
    </w:p>
    <w:p w14:paraId="4B55AA86" w14:textId="77777777" w:rsidR="00F74EEA" w:rsidRPr="007D688C" w:rsidRDefault="00F74EEA" w:rsidP="00F74EEA">
      <w:pPr>
        <w:rPr>
          <w:rFonts w:ascii="Tahoma" w:hAnsi="Tahoma" w:cs="Tahoma"/>
        </w:rPr>
      </w:pPr>
      <w:r w:rsidRPr="007D688C">
        <w:rPr>
          <w:rFonts w:ascii="Tahoma" w:hAnsi="Tahoma" w:cs="Tahoma"/>
        </w:rPr>
        <w:t>Example 2</w:t>
      </w:r>
    </w:p>
    <w:p w14:paraId="41A93B24" w14:textId="4733AFBB" w:rsidR="00F74EEA" w:rsidRPr="007D688C" w:rsidRDefault="00F74EEA" w:rsidP="00F74EEA">
      <w:pPr>
        <w:rPr>
          <w:rFonts w:ascii="Tahoma" w:hAnsi="Tahoma" w:cs="Tahoma"/>
        </w:rPr>
      </w:pPr>
      <w:r w:rsidRPr="007D688C">
        <w:rPr>
          <w:rFonts w:ascii="Tahoma" w:hAnsi="Tahoma" w:cs="Tahoma"/>
        </w:rPr>
        <w:t>30% of the Firm's equity is owned by staff domiciled the US, 20% by staff in China and 50% in Australia. 40% of staff are women, 0% are veterans, 5% are persons with disabilities and 20% are LGBTQ+. In this case the US, Australia, Gender Only and Other Minority Groups Only templates were completed.</w:t>
      </w:r>
    </w:p>
    <w:p w14:paraId="24E971A7" w14:textId="2AB9C98B" w:rsidR="00F74EEA" w:rsidRPr="007D688C" w:rsidRDefault="00F74EEA" w:rsidP="00F74EEA">
      <w:pPr>
        <w:rPr>
          <w:rFonts w:ascii="Tahoma" w:hAnsi="Tahoma" w:cs="Tahoma"/>
        </w:rPr>
      </w:pPr>
    </w:p>
    <w:p w14:paraId="3475A3FA" w14:textId="244B7A8A" w:rsidR="00F74EEA" w:rsidRDefault="00F74EEA" w:rsidP="00F74EEA">
      <w:pPr>
        <w:rPr>
          <w:rFonts w:ascii="Tahoma" w:hAnsi="Tahoma" w:cs="Tahoma"/>
        </w:rPr>
      </w:pPr>
    </w:p>
    <w:p w14:paraId="7EA8C331" w14:textId="23658791" w:rsidR="00356709" w:rsidRDefault="00356709" w:rsidP="00F74EEA">
      <w:pPr>
        <w:rPr>
          <w:rFonts w:ascii="Tahoma" w:hAnsi="Tahoma" w:cs="Tahoma"/>
        </w:rPr>
      </w:pPr>
    </w:p>
    <w:p w14:paraId="090E85BE" w14:textId="77777777" w:rsidR="00356709" w:rsidRPr="007D688C" w:rsidRDefault="00356709" w:rsidP="00F74EEA">
      <w:pPr>
        <w:rPr>
          <w:rFonts w:ascii="Tahoma" w:hAnsi="Tahoma" w:cs="Tahoma"/>
        </w:rPr>
      </w:pPr>
    </w:p>
    <w:p w14:paraId="186C0DD0" w14:textId="045AB2B7" w:rsidR="00F74EEA" w:rsidRPr="007D688C" w:rsidRDefault="00F74EEA" w:rsidP="00F74EEA">
      <w:pPr>
        <w:rPr>
          <w:rFonts w:ascii="Tahoma" w:hAnsi="Tahoma" w:cs="Tahoma"/>
        </w:rPr>
      </w:pPr>
    </w:p>
    <w:p w14:paraId="41A1913C" w14:textId="7B15A81A" w:rsidR="00F74EEA" w:rsidRPr="007D688C" w:rsidRDefault="00F74EEA" w:rsidP="00F74EEA">
      <w:pPr>
        <w:rPr>
          <w:rFonts w:ascii="Tahoma" w:hAnsi="Tahoma" w:cs="Tahoma"/>
        </w:rPr>
      </w:pPr>
    </w:p>
    <w:p w14:paraId="08DEF5BE" w14:textId="77777777" w:rsidR="00F74EEA" w:rsidRPr="007D688C" w:rsidRDefault="00F74EEA" w:rsidP="00F74EEA">
      <w:pPr>
        <w:rPr>
          <w:rFonts w:ascii="Tahoma" w:hAnsi="Tahoma" w:cs="Tahoma"/>
        </w:rPr>
      </w:pPr>
    </w:p>
    <w:p w14:paraId="5024975B" w14:textId="79891F43" w:rsidR="00F74EEA" w:rsidRPr="007D688C" w:rsidRDefault="00375E0D" w:rsidP="000B6B07">
      <w:pPr>
        <w:pStyle w:val="ListParagraph"/>
        <w:numPr>
          <w:ilvl w:val="0"/>
          <w:numId w:val="40"/>
        </w:numPr>
        <w:rPr>
          <w:rFonts w:ascii="Tahoma" w:hAnsi="Tahoma" w:cs="Tahoma"/>
          <w:b/>
          <w:bCs/>
        </w:rPr>
      </w:pPr>
      <w:r w:rsidRPr="007D688C">
        <w:rPr>
          <w:rFonts w:ascii="Tahoma" w:hAnsi="Tahoma" w:cs="Tahoma"/>
          <w:b/>
          <w:bCs/>
        </w:rPr>
        <w:lastRenderedPageBreak/>
        <w:t>A13-A18 COMPLETION GUIDANCE</w:t>
      </w:r>
    </w:p>
    <w:p w14:paraId="26CF55A7" w14:textId="77777777" w:rsidR="00F74EEA" w:rsidRPr="007D688C" w:rsidRDefault="00F74EEA" w:rsidP="00F74EEA">
      <w:pPr>
        <w:rPr>
          <w:rFonts w:ascii="Tahoma" w:hAnsi="Tahoma" w:cs="Tahoma"/>
        </w:rPr>
      </w:pPr>
    </w:p>
    <w:p w14:paraId="58CBC358" w14:textId="3A6EA44A" w:rsidR="00F74EEA" w:rsidRPr="007D688C" w:rsidRDefault="00F74EEA" w:rsidP="00F74EEA">
      <w:pPr>
        <w:rPr>
          <w:rFonts w:ascii="Tahoma" w:hAnsi="Tahoma" w:cs="Tahoma"/>
        </w:rPr>
      </w:pPr>
      <w:r w:rsidRPr="007D688C">
        <w:rPr>
          <w:rFonts w:ascii="Tahoma" w:hAnsi="Tahoma" w:cs="Tahoma"/>
        </w:rPr>
        <w:t>This template was inspired by the Diversity and Inclusion section of the ILPA DDQ published in September 2018. The retained content has been supplemented by feedback from Albourne, AIMA as well as a sample of institutional investors and managers.</w:t>
      </w:r>
    </w:p>
    <w:p w14:paraId="1C11FDE2" w14:textId="77777777" w:rsidR="00F74EEA" w:rsidRPr="007D688C" w:rsidRDefault="00F74EEA" w:rsidP="00F74EEA">
      <w:pPr>
        <w:rPr>
          <w:rFonts w:ascii="Tahoma" w:hAnsi="Tahoma" w:cs="Tahoma"/>
        </w:rPr>
      </w:pPr>
    </w:p>
    <w:p w14:paraId="794584B0" w14:textId="77777777" w:rsidR="00F74EEA" w:rsidRPr="007D688C" w:rsidRDefault="00F74EEA" w:rsidP="00F74EEA">
      <w:pPr>
        <w:rPr>
          <w:rFonts w:ascii="Tahoma" w:hAnsi="Tahoma" w:cs="Tahoma"/>
        </w:rPr>
      </w:pPr>
      <w:r w:rsidRPr="007D688C">
        <w:rPr>
          <w:rFonts w:ascii="Tahoma" w:hAnsi="Tahoma" w:cs="Tahoma"/>
        </w:rPr>
        <w:t>The Team Diversity Template is intended to standardize the presentation of Firm workforce diversity on the basis of gender and minority groups in select countries. Please see the Minority Definitions and Job Descriptions annotated within the column headers for details.</w:t>
      </w:r>
    </w:p>
    <w:p w14:paraId="7B005FFA" w14:textId="77777777" w:rsidR="00F74EEA" w:rsidRPr="007D688C" w:rsidRDefault="00F74EEA" w:rsidP="00F74EEA">
      <w:pPr>
        <w:rPr>
          <w:rFonts w:ascii="Tahoma" w:hAnsi="Tahoma" w:cs="Tahoma"/>
        </w:rPr>
      </w:pPr>
    </w:p>
    <w:p w14:paraId="586EE664" w14:textId="77777777" w:rsidR="00F74EEA" w:rsidRPr="007D688C" w:rsidRDefault="00F74EEA" w:rsidP="00F74EEA">
      <w:pPr>
        <w:rPr>
          <w:rFonts w:ascii="Tahoma" w:hAnsi="Tahoma" w:cs="Tahoma"/>
        </w:rPr>
      </w:pPr>
      <w:r w:rsidRPr="007D688C">
        <w:rPr>
          <w:rFonts w:ascii="Tahoma" w:hAnsi="Tahoma" w:cs="Tahoma"/>
        </w:rPr>
        <w:t>Country-specific race/ethnicity templates have been developed for United States, Canada, United Kingdom, and Australia. Such templates have yet to be developed for countries where it is not legal for employers to collect such information or where racial/ethnic categories are less clearly established.</w:t>
      </w:r>
    </w:p>
    <w:p w14:paraId="31896BD0" w14:textId="77777777" w:rsidR="00F74EEA" w:rsidRPr="007D688C" w:rsidRDefault="00F74EEA" w:rsidP="00F74EEA">
      <w:pPr>
        <w:rPr>
          <w:rFonts w:ascii="Tahoma" w:hAnsi="Tahoma" w:cs="Tahoma"/>
        </w:rPr>
      </w:pPr>
    </w:p>
    <w:p w14:paraId="7FF9CA19" w14:textId="77777777" w:rsidR="00F74EEA" w:rsidRPr="007D688C" w:rsidRDefault="00F74EEA" w:rsidP="00F74EEA">
      <w:pPr>
        <w:rPr>
          <w:rFonts w:ascii="Tahoma" w:hAnsi="Tahoma" w:cs="Tahoma"/>
        </w:rPr>
      </w:pPr>
      <w:r w:rsidRPr="007D688C">
        <w:rPr>
          <w:rFonts w:ascii="Tahoma" w:hAnsi="Tahoma" w:cs="Tahoma"/>
        </w:rPr>
        <w:t xml:space="preserve">Full-time staffing data should be presented on a Firm-wide basis as of the date provided (mm </w:t>
      </w:r>
      <w:proofErr w:type="spellStart"/>
      <w:r w:rsidRPr="007D688C">
        <w:rPr>
          <w:rFonts w:ascii="Tahoma" w:hAnsi="Tahoma" w:cs="Tahoma"/>
        </w:rPr>
        <w:t>yyyy</w:t>
      </w:r>
      <w:proofErr w:type="spellEnd"/>
      <w:r w:rsidRPr="007D688C">
        <w:rPr>
          <w:rFonts w:ascii="Tahoma" w:hAnsi="Tahoma" w:cs="Tahoma"/>
        </w:rPr>
        <w:t>).</w:t>
      </w:r>
    </w:p>
    <w:p w14:paraId="2CCB227C" w14:textId="77777777" w:rsidR="00F74EEA" w:rsidRPr="007D688C" w:rsidRDefault="00F74EEA" w:rsidP="00F74EEA">
      <w:pPr>
        <w:rPr>
          <w:rFonts w:ascii="Tahoma" w:hAnsi="Tahoma" w:cs="Tahoma"/>
        </w:rPr>
      </w:pPr>
    </w:p>
    <w:p w14:paraId="07F6BD33" w14:textId="77777777" w:rsidR="00F74EEA" w:rsidRPr="007D688C" w:rsidRDefault="00F74EEA" w:rsidP="00F74EEA">
      <w:pPr>
        <w:rPr>
          <w:rFonts w:ascii="Tahoma" w:hAnsi="Tahoma" w:cs="Tahoma"/>
        </w:rPr>
      </w:pPr>
      <w:r w:rsidRPr="007D688C">
        <w:rPr>
          <w:rFonts w:ascii="Tahoma" w:hAnsi="Tahoma" w:cs="Tahoma"/>
        </w:rPr>
        <w:t>If no staff are identified as a particular gender or minority group, please leave the cell blank.</w:t>
      </w:r>
    </w:p>
    <w:p w14:paraId="1FC51250" w14:textId="77777777" w:rsidR="00F74EEA" w:rsidRPr="007D688C" w:rsidRDefault="00F74EEA" w:rsidP="00F74EEA">
      <w:pPr>
        <w:rPr>
          <w:rFonts w:ascii="Tahoma" w:hAnsi="Tahoma" w:cs="Tahoma"/>
        </w:rPr>
      </w:pPr>
    </w:p>
    <w:p w14:paraId="665C5729" w14:textId="77777777" w:rsidR="00F74EEA" w:rsidRPr="007D688C" w:rsidRDefault="00F74EEA" w:rsidP="00F74EEA">
      <w:pPr>
        <w:rPr>
          <w:rFonts w:ascii="Tahoma" w:hAnsi="Tahoma" w:cs="Tahoma"/>
        </w:rPr>
      </w:pPr>
      <w:r w:rsidRPr="007D688C">
        <w:rPr>
          <w:rFonts w:ascii="Tahoma" w:hAnsi="Tahoma" w:cs="Tahoma"/>
        </w:rPr>
        <w:t>If no staff are domiciled in a particular country, please select “Not Applicable” on that page.</w:t>
      </w:r>
    </w:p>
    <w:p w14:paraId="7F88A066" w14:textId="77777777" w:rsidR="00F74EEA" w:rsidRPr="007D688C" w:rsidRDefault="00F74EEA" w:rsidP="00F74EEA">
      <w:pPr>
        <w:rPr>
          <w:rFonts w:ascii="Tahoma" w:hAnsi="Tahoma" w:cs="Tahoma"/>
        </w:rPr>
      </w:pPr>
    </w:p>
    <w:p w14:paraId="377E6776" w14:textId="77777777" w:rsidR="00F74EEA" w:rsidRPr="007D688C" w:rsidRDefault="00F74EEA" w:rsidP="00F74EEA">
      <w:pPr>
        <w:rPr>
          <w:rFonts w:ascii="Tahoma" w:hAnsi="Tahoma" w:cs="Tahoma"/>
        </w:rPr>
      </w:pPr>
      <w:r w:rsidRPr="007D688C">
        <w:rPr>
          <w:rFonts w:ascii="Tahoma" w:hAnsi="Tahoma" w:cs="Tahoma"/>
        </w:rPr>
        <w:t>For staff domiciled in countries other than US, Canada, UK or Australia, data should be provided in the Gender Only and Other Minority Groups Only tabs, noting the country or countries included.</w:t>
      </w:r>
    </w:p>
    <w:p w14:paraId="0753DDD5" w14:textId="77777777" w:rsidR="00F74EEA" w:rsidRPr="007D688C" w:rsidRDefault="00F74EEA" w:rsidP="00F74EEA">
      <w:pPr>
        <w:rPr>
          <w:rFonts w:ascii="Tahoma" w:hAnsi="Tahoma" w:cs="Tahoma"/>
        </w:rPr>
      </w:pPr>
    </w:p>
    <w:p w14:paraId="3771DE31" w14:textId="77777777" w:rsidR="00F74EEA" w:rsidRPr="007D688C" w:rsidRDefault="00F74EEA" w:rsidP="00F74EEA">
      <w:pPr>
        <w:rPr>
          <w:rFonts w:ascii="Tahoma" w:hAnsi="Tahoma" w:cs="Tahoma"/>
        </w:rPr>
      </w:pPr>
      <w:r w:rsidRPr="007D688C">
        <w:rPr>
          <w:rFonts w:ascii="Tahoma" w:hAnsi="Tahoma" w:cs="Tahoma"/>
        </w:rPr>
        <w:t>Firms should complete the templates to the best of their ability. Data should be provided to the extent it is available. It is understood that Firms may not systematically collect data on all the minority groups mentioned and that such data is sensitive, with data privacy laws and/or individuals’ preferences to disclose such information potentially limiting the submitted responses.</w:t>
      </w:r>
    </w:p>
    <w:p w14:paraId="2665BEEA" w14:textId="77777777" w:rsidR="00F74EEA" w:rsidRPr="007D688C" w:rsidRDefault="00F74EEA" w:rsidP="00F74EEA">
      <w:pPr>
        <w:rPr>
          <w:rFonts w:ascii="Tahoma" w:hAnsi="Tahoma" w:cs="Tahoma"/>
        </w:rPr>
      </w:pPr>
    </w:p>
    <w:p w14:paraId="2859EAEE" w14:textId="77777777" w:rsidR="00F74EEA" w:rsidRPr="007D688C" w:rsidRDefault="00F74EEA" w:rsidP="00F74EEA">
      <w:pPr>
        <w:rPr>
          <w:rFonts w:ascii="Tahoma" w:hAnsi="Tahoma" w:cs="Tahoma"/>
        </w:rPr>
      </w:pPr>
      <w:r w:rsidRPr="007D688C">
        <w:rPr>
          <w:rFonts w:ascii="Tahoma" w:hAnsi="Tahoma" w:cs="Tahoma"/>
        </w:rPr>
        <w:t>Example 1</w:t>
      </w:r>
    </w:p>
    <w:p w14:paraId="1C9670B9" w14:textId="77777777" w:rsidR="00F74EEA" w:rsidRPr="007D688C" w:rsidRDefault="00F74EEA" w:rsidP="00F74EEA">
      <w:pPr>
        <w:rPr>
          <w:rFonts w:ascii="Tahoma" w:hAnsi="Tahoma" w:cs="Tahoma"/>
        </w:rPr>
      </w:pPr>
      <w:r w:rsidRPr="007D688C">
        <w:rPr>
          <w:rFonts w:ascii="Tahoma" w:hAnsi="Tahoma" w:cs="Tahoma"/>
        </w:rPr>
        <w:t>The Firm has staff domiciled in the US, Canada, UK and Australia. In this case the US, Canada, UK, Australia, Gender Only and Other Minority Groups Only templates were completed.</w:t>
      </w:r>
    </w:p>
    <w:p w14:paraId="526F2EE4" w14:textId="77777777" w:rsidR="00F74EEA" w:rsidRPr="007D688C" w:rsidRDefault="00F74EEA" w:rsidP="00F74EEA">
      <w:pPr>
        <w:rPr>
          <w:rFonts w:ascii="Tahoma" w:hAnsi="Tahoma" w:cs="Tahoma"/>
        </w:rPr>
      </w:pPr>
    </w:p>
    <w:p w14:paraId="0E66B7D3" w14:textId="77777777" w:rsidR="00F74EEA" w:rsidRPr="007D688C" w:rsidRDefault="00F74EEA" w:rsidP="00F74EEA">
      <w:pPr>
        <w:rPr>
          <w:rFonts w:ascii="Tahoma" w:hAnsi="Tahoma" w:cs="Tahoma"/>
        </w:rPr>
      </w:pPr>
      <w:r w:rsidRPr="007D688C">
        <w:rPr>
          <w:rFonts w:ascii="Tahoma" w:hAnsi="Tahoma" w:cs="Tahoma"/>
        </w:rPr>
        <w:t>Example 2</w:t>
      </w:r>
    </w:p>
    <w:p w14:paraId="2686DB44" w14:textId="20EF0523" w:rsidR="00F74EEA" w:rsidRPr="007D688C" w:rsidRDefault="00F74EEA" w:rsidP="00F74EEA">
      <w:pPr>
        <w:rPr>
          <w:rFonts w:ascii="Tahoma" w:hAnsi="Tahoma" w:cs="Tahoma"/>
        </w:rPr>
      </w:pPr>
      <w:r w:rsidRPr="007D688C">
        <w:rPr>
          <w:rFonts w:ascii="Tahoma" w:hAnsi="Tahoma" w:cs="Tahoma"/>
        </w:rPr>
        <w:t>The Firm has staff domiciled in the US, China, and Australia. In this case the US, Australia, Gender Only and Other Minority Groups Only templates were completed.</w:t>
      </w:r>
    </w:p>
    <w:p w14:paraId="0CA4C2D2" w14:textId="27D2A11F" w:rsidR="00D63390" w:rsidRPr="007D688C" w:rsidRDefault="00D63390" w:rsidP="00F74EEA">
      <w:pPr>
        <w:rPr>
          <w:rFonts w:ascii="Tahoma" w:hAnsi="Tahoma" w:cs="Tahoma"/>
        </w:rPr>
      </w:pPr>
    </w:p>
    <w:p w14:paraId="567BE9E4" w14:textId="699D36A5" w:rsidR="00D63390" w:rsidRPr="007D688C" w:rsidRDefault="00375E0D" w:rsidP="000B6B07">
      <w:pPr>
        <w:pStyle w:val="ListParagraph"/>
        <w:numPr>
          <w:ilvl w:val="0"/>
          <w:numId w:val="40"/>
        </w:numPr>
        <w:rPr>
          <w:rFonts w:ascii="Tahoma" w:hAnsi="Tahoma" w:cs="Tahoma"/>
        </w:rPr>
      </w:pPr>
      <w:r w:rsidRPr="007D688C">
        <w:rPr>
          <w:rFonts w:ascii="Tahoma" w:hAnsi="Tahoma" w:cs="Tahoma"/>
          <w:b/>
          <w:bCs/>
        </w:rPr>
        <w:t>MINORITY DEFINITIONS FOR A7-A19</w:t>
      </w:r>
    </w:p>
    <w:p w14:paraId="21BF54A8" w14:textId="441F8540" w:rsidR="00D63390" w:rsidRPr="007D688C" w:rsidRDefault="00D63390" w:rsidP="00F74EEA">
      <w:pPr>
        <w:rPr>
          <w:rFonts w:ascii="Tahoma" w:hAnsi="Tahoma" w:cs="Tahoma"/>
        </w:rPr>
      </w:pPr>
    </w:p>
    <w:tbl>
      <w:tblPr>
        <w:tblW w:w="9286" w:type="dxa"/>
        <w:tblLook w:val="04A0" w:firstRow="1" w:lastRow="0" w:firstColumn="1" w:lastColumn="0" w:noHBand="0" w:noVBand="1"/>
      </w:tblPr>
      <w:tblGrid>
        <w:gridCol w:w="2863"/>
        <w:gridCol w:w="6506"/>
      </w:tblGrid>
      <w:tr w:rsidR="00D63390" w:rsidRPr="007D688C" w14:paraId="6F0768DC" w14:textId="77777777" w:rsidTr="0025199A">
        <w:trPr>
          <w:trHeight w:val="300"/>
        </w:trPr>
        <w:tc>
          <w:tcPr>
            <w:tcW w:w="2780" w:type="dxa"/>
            <w:tcBorders>
              <w:top w:val="nil"/>
              <w:left w:val="nil"/>
              <w:bottom w:val="single" w:sz="4" w:space="0" w:color="auto"/>
              <w:right w:val="nil"/>
            </w:tcBorders>
            <w:shd w:val="clear" w:color="auto" w:fill="auto"/>
            <w:noWrap/>
            <w:hideMark/>
          </w:tcPr>
          <w:p w14:paraId="3B18C664" w14:textId="77777777" w:rsidR="00825E97" w:rsidRDefault="00D63390" w:rsidP="00825E97">
            <w:pPr>
              <w:spacing w:line="240" w:lineRule="auto"/>
              <w:jc w:val="left"/>
              <w:rPr>
                <w:rFonts w:ascii="Tahoma" w:hAnsi="Tahoma" w:cs="Tahoma"/>
                <w:b/>
                <w:bCs/>
                <w:color w:val="000000"/>
                <w:lang w:val="en-US" w:eastAsia="zh-CN"/>
              </w:rPr>
            </w:pPr>
            <w:r w:rsidRPr="007D688C">
              <w:rPr>
                <w:rFonts w:ascii="Tahoma" w:hAnsi="Tahoma" w:cs="Tahoma"/>
                <w:b/>
                <w:bCs/>
                <w:color w:val="000000"/>
                <w:lang w:val="en-US" w:eastAsia="zh-CN"/>
              </w:rPr>
              <w:t>UNITED STATES</w:t>
            </w:r>
          </w:p>
          <w:p w14:paraId="75359925" w14:textId="6A117740" w:rsidR="00825E97" w:rsidRPr="007D688C" w:rsidRDefault="00825E97" w:rsidP="00825E97">
            <w:pPr>
              <w:spacing w:line="240" w:lineRule="auto"/>
              <w:jc w:val="left"/>
              <w:rPr>
                <w:rFonts w:ascii="Tahoma" w:hAnsi="Tahoma" w:cs="Tahoma"/>
                <w:b/>
                <w:bCs/>
                <w:color w:val="000000"/>
                <w:lang w:val="en-US" w:eastAsia="zh-CN"/>
              </w:rPr>
            </w:pPr>
          </w:p>
        </w:tc>
        <w:tc>
          <w:tcPr>
            <w:tcW w:w="6506" w:type="dxa"/>
            <w:tcBorders>
              <w:top w:val="nil"/>
              <w:left w:val="nil"/>
              <w:bottom w:val="single" w:sz="4" w:space="0" w:color="auto"/>
              <w:right w:val="nil"/>
            </w:tcBorders>
            <w:shd w:val="clear" w:color="auto" w:fill="auto"/>
            <w:noWrap/>
            <w:hideMark/>
          </w:tcPr>
          <w:p w14:paraId="24410FC9" w14:textId="77777777" w:rsidR="00D63390" w:rsidRPr="007D688C" w:rsidRDefault="00D63390" w:rsidP="00D63390">
            <w:pPr>
              <w:spacing w:line="240" w:lineRule="auto"/>
              <w:jc w:val="left"/>
              <w:rPr>
                <w:rFonts w:ascii="Tahoma" w:hAnsi="Tahoma" w:cs="Tahoma"/>
                <w:b/>
                <w:bCs/>
                <w:color w:val="000000"/>
                <w:lang w:val="en-US" w:eastAsia="zh-CN"/>
              </w:rPr>
            </w:pPr>
          </w:p>
        </w:tc>
      </w:tr>
      <w:tr w:rsidR="00D63390" w:rsidRPr="007D688C" w14:paraId="00036E88" w14:textId="77777777" w:rsidTr="0025199A">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0A4EADC5"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White</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076D1D23" w14:textId="77777777" w:rsidR="00D63390" w:rsidRPr="007D688C" w:rsidRDefault="00D63390" w:rsidP="00D63390">
            <w:pPr>
              <w:spacing w:line="240" w:lineRule="auto"/>
              <w:jc w:val="left"/>
              <w:rPr>
                <w:rFonts w:ascii="Tahoma" w:hAnsi="Tahoma" w:cs="Tahoma"/>
                <w:color w:val="333333"/>
                <w:lang w:val="en-US" w:eastAsia="zh-CN"/>
              </w:rPr>
            </w:pPr>
            <w:r w:rsidRPr="007D688C">
              <w:rPr>
                <w:rFonts w:ascii="Tahoma" w:hAnsi="Tahoma" w:cs="Tahoma"/>
                <w:color w:val="333333"/>
                <w:lang w:val="en-US" w:eastAsia="zh-CN"/>
              </w:rPr>
              <w:t>A person having origins in any of the original peoples of Europe, the Middle East, or North Africa.</w:t>
            </w:r>
          </w:p>
        </w:tc>
      </w:tr>
      <w:tr w:rsidR="00D63390" w:rsidRPr="007D688C" w14:paraId="367F071D"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1EB40E55"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Black or African American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7C968BD3" w14:textId="77777777" w:rsidR="00D63390" w:rsidRPr="007D688C" w:rsidRDefault="00D63390" w:rsidP="00D63390">
            <w:pPr>
              <w:spacing w:line="240" w:lineRule="auto"/>
              <w:jc w:val="left"/>
              <w:rPr>
                <w:rFonts w:ascii="Tahoma" w:hAnsi="Tahoma" w:cs="Tahoma"/>
                <w:color w:val="333333"/>
                <w:lang w:val="en-US" w:eastAsia="zh-CN"/>
              </w:rPr>
            </w:pPr>
            <w:r w:rsidRPr="007D688C">
              <w:rPr>
                <w:rFonts w:ascii="Tahoma" w:hAnsi="Tahoma" w:cs="Tahoma"/>
                <w:color w:val="333333"/>
                <w:lang w:val="en-US" w:eastAsia="zh-CN"/>
              </w:rPr>
              <w:t>A person having origins in any of the black racial groups of Africa.</w:t>
            </w:r>
          </w:p>
        </w:tc>
      </w:tr>
      <w:tr w:rsidR="00D63390" w:rsidRPr="007D688C" w14:paraId="23A70849" w14:textId="77777777" w:rsidTr="0025199A">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4240C385"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Hispanic or Latino</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499992F1" w14:textId="77777777" w:rsidR="00D63390" w:rsidRPr="007D688C" w:rsidRDefault="00D63390" w:rsidP="00D63390">
            <w:pPr>
              <w:spacing w:line="240" w:lineRule="auto"/>
              <w:jc w:val="left"/>
              <w:rPr>
                <w:rFonts w:ascii="Tahoma" w:hAnsi="Tahoma" w:cs="Tahoma"/>
                <w:color w:val="333333"/>
                <w:lang w:val="en-US" w:eastAsia="zh-CN"/>
              </w:rPr>
            </w:pPr>
            <w:r w:rsidRPr="007D688C">
              <w:rPr>
                <w:rFonts w:ascii="Tahoma" w:hAnsi="Tahoma" w:cs="Tahoma"/>
                <w:color w:val="333333"/>
                <w:lang w:val="en-US" w:eastAsia="zh-CN"/>
              </w:rPr>
              <w:t>A person of Cuban, Mexican, Puerto Rican, South or Central American, or other Spanish culture or origin, regardless of race.</w:t>
            </w:r>
          </w:p>
        </w:tc>
      </w:tr>
      <w:tr w:rsidR="00D63390" w:rsidRPr="007D688C" w14:paraId="065F3536" w14:textId="77777777" w:rsidTr="0025199A">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59F59F1A"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Asian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3EE58655" w14:textId="77777777" w:rsidR="00D63390" w:rsidRPr="007D688C" w:rsidRDefault="00D63390" w:rsidP="00D63390">
            <w:pPr>
              <w:spacing w:line="240" w:lineRule="auto"/>
              <w:jc w:val="left"/>
              <w:rPr>
                <w:rFonts w:ascii="Tahoma" w:hAnsi="Tahoma" w:cs="Tahoma"/>
                <w:color w:val="333333"/>
                <w:lang w:val="en-US" w:eastAsia="zh-CN"/>
              </w:rPr>
            </w:pPr>
            <w:r w:rsidRPr="007D688C">
              <w:rPr>
                <w:rFonts w:ascii="Tahoma" w:hAnsi="Tahoma" w:cs="Tahoma"/>
                <w:color w:val="333333"/>
                <w:lang w:val="en-US" w:eastAsia="zh-CN"/>
              </w:rPr>
              <w:t>A person having origins in any of the original peoples of the Far East, Southeast Asia, or the Indian subcontinent including, for example, Cambodia, China, India, Japan, Korea, Malaysia, Pakistan, the Philippine Islands, Thailand, and Vietnam.</w:t>
            </w:r>
          </w:p>
        </w:tc>
      </w:tr>
      <w:tr w:rsidR="00D63390" w:rsidRPr="007D688C" w14:paraId="7CAC7938" w14:textId="77777777" w:rsidTr="0025199A">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0D89134A"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Hawaiian or Pacific Islander</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5EB5B9F9" w14:textId="77777777" w:rsidR="00D63390" w:rsidRPr="007D688C" w:rsidRDefault="00D63390" w:rsidP="00D63390">
            <w:pPr>
              <w:spacing w:line="240" w:lineRule="auto"/>
              <w:jc w:val="left"/>
              <w:rPr>
                <w:rFonts w:ascii="Tahoma" w:hAnsi="Tahoma" w:cs="Tahoma"/>
                <w:color w:val="333333"/>
                <w:lang w:val="en-US" w:eastAsia="zh-CN"/>
              </w:rPr>
            </w:pPr>
            <w:r w:rsidRPr="007D688C">
              <w:rPr>
                <w:rFonts w:ascii="Tahoma" w:hAnsi="Tahoma" w:cs="Tahoma"/>
                <w:color w:val="333333"/>
                <w:lang w:val="en-US" w:eastAsia="zh-CN"/>
              </w:rPr>
              <w:t>A person having origins in any of the original peoples of Hawaii, Guam, Samoa, or other Pacific Islands.</w:t>
            </w:r>
          </w:p>
        </w:tc>
      </w:tr>
      <w:tr w:rsidR="00D63390" w:rsidRPr="007D688C" w14:paraId="00C6DE52" w14:textId="77777777" w:rsidTr="0025199A">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7FB34B88" w14:textId="6F285D34" w:rsidR="00D63390" w:rsidRPr="007D688C" w:rsidRDefault="00825E97" w:rsidP="00D63390">
            <w:pPr>
              <w:spacing w:line="240" w:lineRule="auto"/>
              <w:jc w:val="left"/>
              <w:rPr>
                <w:rFonts w:ascii="Tahoma" w:hAnsi="Tahoma" w:cs="Tahoma"/>
                <w:color w:val="000000"/>
                <w:lang w:val="en-US" w:eastAsia="zh-CN"/>
              </w:rPr>
            </w:pPr>
            <w:r>
              <w:rPr>
                <w:rFonts w:ascii="Tahoma" w:hAnsi="Tahoma" w:cs="Tahoma"/>
                <w:color w:val="000000"/>
                <w:lang w:val="en-US" w:eastAsia="zh-CN"/>
              </w:rPr>
              <w:lastRenderedPageBreak/>
              <w:t xml:space="preserve">Native </w:t>
            </w:r>
            <w:r w:rsidR="00D63390" w:rsidRPr="007D688C">
              <w:rPr>
                <w:rFonts w:ascii="Tahoma" w:hAnsi="Tahoma" w:cs="Tahoma"/>
                <w:color w:val="000000"/>
                <w:lang w:val="en-US" w:eastAsia="zh-CN"/>
              </w:rPr>
              <w:t>American or Alaskan Native</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1C6599B8" w14:textId="77777777" w:rsidR="00D63390" w:rsidRPr="007D688C" w:rsidRDefault="00D63390" w:rsidP="00D63390">
            <w:pPr>
              <w:spacing w:line="240" w:lineRule="auto"/>
              <w:jc w:val="left"/>
              <w:rPr>
                <w:rFonts w:ascii="Tahoma" w:hAnsi="Tahoma" w:cs="Tahoma"/>
                <w:color w:val="333333"/>
                <w:lang w:val="en-US" w:eastAsia="zh-CN"/>
              </w:rPr>
            </w:pPr>
            <w:r w:rsidRPr="007D688C">
              <w:rPr>
                <w:rFonts w:ascii="Tahoma" w:hAnsi="Tahoma" w:cs="Tahoma"/>
                <w:color w:val="333333"/>
                <w:lang w:val="en-US" w:eastAsia="zh-CN"/>
              </w:rPr>
              <w:t>A person having origins in any of the original peoples of North and South America (including Central America), and who maintains tribal affiliation or community attachment.</w:t>
            </w:r>
          </w:p>
        </w:tc>
      </w:tr>
      <w:tr w:rsidR="00D63390" w:rsidRPr="007D688C" w14:paraId="55EA27C6"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684BA549"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Two or More Races</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3910D5E3" w14:textId="7C2A5647" w:rsidR="00D63390" w:rsidRPr="007D688C" w:rsidRDefault="00825E97" w:rsidP="00D63390">
            <w:pPr>
              <w:spacing w:line="240" w:lineRule="auto"/>
              <w:jc w:val="left"/>
              <w:rPr>
                <w:rFonts w:ascii="Tahoma" w:hAnsi="Tahoma" w:cs="Tahoma"/>
                <w:color w:val="000000"/>
                <w:lang w:val="en-US" w:eastAsia="zh-CN"/>
              </w:rPr>
            </w:pPr>
            <w:r w:rsidRPr="00825E97">
              <w:rPr>
                <w:rFonts w:ascii="Helvetica" w:hAnsi="Helvetica"/>
                <w:color w:val="1B1B1B"/>
                <w:sz w:val="25"/>
                <w:szCs w:val="25"/>
              </w:rPr>
              <w:t>All persons who identify with more than one of the above five races.</w:t>
            </w:r>
          </w:p>
        </w:tc>
      </w:tr>
      <w:tr w:rsidR="00D63390" w:rsidRPr="007D688C" w14:paraId="4EE50874"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1304CD9F"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Other Ethnic Group</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3A50F573"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of any ethnic group not categorized by the above.</w:t>
            </w:r>
          </w:p>
        </w:tc>
      </w:tr>
      <w:tr w:rsidR="00D63390" w:rsidRPr="007D688C" w14:paraId="7734E65C" w14:textId="77777777" w:rsidTr="0025199A">
        <w:trPr>
          <w:trHeight w:val="300"/>
        </w:trPr>
        <w:tc>
          <w:tcPr>
            <w:tcW w:w="2780" w:type="dxa"/>
            <w:tcBorders>
              <w:top w:val="single" w:sz="4" w:space="0" w:color="auto"/>
              <w:left w:val="nil"/>
              <w:bottom w:val="nil"/>
              <w:right w:val="nil"/>
            </w:tcBorders>
            <w:shd w:val="clear" w:color="auto" w:fill="auto"/>
            <w:noWrap/>
            <w:hideMark/>
          </w:tcPr>
          <w:p w14:paraId="43823583" w14:textId="77777777" w:rsidR="00D63390" w:rsidRPr="007D688C" w:rsidRDefault="00D63390" w:rsidP="00D63390">
            <w:pPr>
              <w:spacing w:line="240" w:lineRule="auto"/>
              <w:jc w:val="left"/>
              <w:rPr>
                <w:rFonts w:ascii="Tahoma" w:hAnsi="Tahoma" w:cs="Tahoma"/>
                <w:color w:val="000000"/>
                <w:lang w:val="en-US" w:eastAsia="zh-CN"/>
              </w:rPr>
            </w:pPr>
          </w:p>
        </w:tc>
        <w:tc>
          <w:tcPr>
            <w:tcW w:w="6506" w:type="dxa"/>
            <w:tcBorders>
              <w:top w:val="single" w:sz="4" w:space="0" w:color="auto"/>
              <w:left w:val="nil"/>
              <w:bottom w:val="nil"/>
              <w:right w:val="nil"/>
            </w:tcBorders>
            <w:shd w:val="clear" w:color="auto" w:fill="auto"/>
            <w:noWrap/>
            <w:hideMark/>
          </w:tcPr>
          <w:p w14:paraId="754BC797" w14:textId="77777777" w:rsidR="00D63390" w:rsidRPr="007D688C" w:rsidRDefault="00D63390" w:rsidP="00D63390">
            <w:pPr>
              <w:spacing w:line="240" w:lineRule="auto"/>
              <w:jc w:val="left"/>
              <w:rPr>
                <w:rFonts w:ascii="Tahoma" w:hAnsi="Tahoma" w:cs="Tahoma"/>
                <w:lang w:val="en-US" w:eastAsia="zh-CN"/>
              </w:rPr>
            </w:pPr>
          </w:p>
        </w:tc>
      </w:tr>
      <w:tr w:rsidR="00D63390" w:rsidRPr="007D688C" w14:paraId="3AA00A3F" w14:textId="77777777" w:rsidTr="0025199A">
        <w:trPr>
          <w:trHeight w:val="300"/>
        </w:trPr>
        <w:tc>
          <w:tcPr>
            <w:tcW w:w="2780" w:type="dxa"/>
            <w:tcBorders>
              <w:top w:val="nil"/>
              <w:left w:val="nil"/>
              <w:bottom w:val="single" w:sz="4" w:space="0" w:color="auto"/>
              <w:right w:val="nil"/>
            </w:tcBorders>
            <w:shd w:val="clear" w:color="auto" w:fill="auto"/>
            <w:noWrap/>
            <w:hideMark/>
          </w:tcPr>
          <w:p w14:paraId="43765706" w14:textId="77777777" w:rsidR="00D63390" w:rsidRPr="007D688C" w:rsidRDefault="00D63390" w:rsidP="00D63390">
            <w:pPr>
              <w:spacing w:line="240" w:lineRule="auto"/>
              <w:jc w:val="left"/>
              <w:rPr>
                <w:rFonts w:ascii="Tahoma" w:hAnsi="Tahoma" w:cs="Tahoma"/>
                <w:b/>
                <w:bCs/>
                <w:color w:val="000000"/>
                <w:lang w:val="en-US" w:eastAsia="zh-CN"/>
              </w:rPr>
            </w:pPr>
            <w:r w:rsidRPr="007D688C">
              <w:rPr>
                <w:rFonts w:ascii="Tahoma" w:hAnsi="Tahoma" w:cs="Tahoma"/>
                <w:b/>
                <w:bCs/>
                <w:color w:val="000000"/>
                <w:lang w:val="en-US" w:eastAsia="zh-CN"/>
              </w:rPr>
              <w:t>CANADA</w:t>
            </w:r>
          </w:p>
        </w:tc>
        <w:tc>
          <w:tcPr>
            <w:tcW w:w="6506" w:type="dxa"/>
            <w:tcBorders>
              <w:top w:val="nil"/>
              <w:left w:val="nil"/>
              <w:bottom w:val="single" w:sz="4" w:space="0" w:color="auto"/>
              <w:right w:val="nil"/>
            </w:tcBorders>
            <w:shd w:val="clear" w:color="auto" w:fill="auto"/>
            <w:noWrap/>
            <w:hideMark/>
          </w:tcPr>
          <w:p w14:paraId="2DF567E8" w14:textId="77777777" w:rsidR="00D63390" w:rsidRPr="007D688C" w:rsidRDefault="00D63390" w:rsidP="00D63390">
            <w:pPr>
              <w:spacing w:line="240" w:lineRule="auto"/>
              <w:jc w:val="left"/>
              <w:rPr>
                <w:rFonts w:ascii="Tahoma" w:hAnsi="Tahoma" w:cs="Tahoma"/>
                <w:b/>
                <w:bCs/>
                <w:color w:val="000000"/>
                <w:lang w:val="en-US" w:eastAsia="zh-CN"/>
              </w:rPr>
            </w:pPr>
          </w:p>
        </w:tc>
      </w:tr>
      <w:tr w:rsidR="00D63390" w:rsidRPr="007D688C" w14:paraId="2C735440" w14:textId="77777777" w:rsidTr="0025199A">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28B5D9FF"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White</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6378CD92" w14:textId="77777777" w:rsidR="00D63390" w:rsidRPr="007D688C" w:rsidRDefault="00D63390" w:rsidP="00D63390">
            <w:pPr>
              <w:spacing w:line="240" w:lineRule="auto"/>
              <w:jc w:val="left"/>
              <w:rPr>
                <w:rFonts w:ascii="Tahoma" w:hAnsi="Tahoma" w:cs="Tahoma"/>
                <w:color w:val="333333"/>
                <w:lang w:val="en-US" w:eastAsia="zh-CN"/>
              </w:rPr>
            </w:pPr>
            <w:r w:rsidRPr="007D688C">
              <w:rPr>
                <w:rFonts w:ascii="Tahoma" w:hAnsi="Tahoma" w:cs="Tahoma"/>
                <w:color w:val="333333"/>
                <w:lang w:val="en-US" w:eastAsia="zh-CN"/>
              </w:rPr>
              <w:t>A person having origins in any of the original peoples of Europe, the Middle East, or North Africa.</w:t>
            </w:r>
          </w:p>
        </w:tc>
      </w:tr>
      <w:tr w:rsidR="00D63390" w:rsidRPr="007D688C" w14:paraId="142F5E98"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5F73D88A"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Black</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7A47164C"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origins of black African decent, Caribbean, or African American.</w:t>
            </w:r>
          </w:p>
        </w:tc>
      </w:tr>
      <w:tr w:rsidR="00D63390" w:rsidRPr="007D688C" w14:paraId="10232C19" w14:textId="77777777" w:rsidTr="0025199A">
        <w:trPr>
          <w:trHeight w:val="127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784C9FCB"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Latin American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2E9B1FE4" w14:textId="77777777" w:rsidR="00D63390" w:rsidRPr="007D688C" w:rsidRDefault="00D63390" w:rsidP="00D63390">
            <w:pPr>
              <w:spacing w:line="240" w:lineRule="auto"/>
              <w:jc w:val="left"/>
              <w:rPr>
                <w:rFonts w:ascii="Tahoma" w:hAnsi="Tahoma" w:cs="Tahoma"/>
                <w:color w:val="333333"/>
                <w:lang w:val="en-US" w:eastAsia="zh-CN"/>
              </w:rPr>
            </w:pPr>
            <w:r w:rsidRPr="007D688C">
              <w:rPr>
                <w:rFonts w:ascii="Tahoma" w:hAnsi="Tahoma" w:cs="Tahoma"/>
                <w:color w:val="333333"/>
                <w:lang w:val="en-US" w:eastAsia="zh-CN"/>
              </w:rPr>
              <w:t>A person having origins of  Argentina, Bolivia, Brazil, Chile, Colombia, Costa Rica, Cuba, Dominican Republic, Ecuador, El Salvador, Guatemala, Haiti, Honduras, Mexico, Nicaragua, Panama, Paraguay, Peru, Uruguay, and Venezuela. Puerto Rico, the French West Indies, and other islands of the West Indies may also be considered part of Latin America.</w:t>
            </w:r>
          </w:p>
        </w:tc>
      </w:tr>
      <w:tr w:rsidR="00D63390" w:rsidRPr="007D688C" w14:paraId="0F18EF53" w14:textId="77777777" w:rsidTr="0025199A">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305F6C63"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Asian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57CDD95F"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origins in any of the original peoples of the Far East, Southeast Asia, or the Indian subcontinent including, for example, Cambodia, China, India, Japan, Korea, Malaysia, Pakistan, the Philippine Islands, Thailand, and Vietnam.</w:t>
            </w:r>
          </w:p>
        </w:tc>
      </w:tr>
      <w:tr w:rsidR="00D63390" w:rsidRPr="007D688C" w14:paraId="7B82BF1A" w14:textId="77777777" w:rsidTr="0025199A">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4AA20683"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Arab/West Asian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44E0B4BE"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origins of the Levant, Mesopotamia, Anatolia, Iran, the Armenian Highlands, the South Caucasus, the Arabian peninsula as well as the Sinai Peninsula.</w:t>
            </w:r>
          </w:p>
        </w:tc>
      </w:tr>
      <w:tr w:rsidR="00D63390" w:rsidRPr="007D688C" w14:paraId="5D88EC38" w14:textId="77777777" w:rsidTr="0025199A">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61EA3FBB"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Aboriginal</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729BC95D"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who is North American Native Indians (Status or Non-Status), Inuit or Métis. These are three separate peoples with unique heritages, languages, cultural practices and spiritual beliefs.</w:t>
            </w:r>
          </w:p>
        </w:tc>
      </w:tr>
      <w:tr w:rsidR="00D63390" w:rsidRPr="007D688C" w14:paraId="4C72D899"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68DB0EDC"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Two or More Races</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36D60B0E"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Relating to people of many races.</w:t>
            </w:r>
          </w:p>
        </w:tc>
      </w:tr>
      <w:tr w:rsidR="00D63390" w:rsidRPr="007D688C" w14:paraId="490238C5"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6CEC4E7B"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Other Ethnic Group</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408BA9E9"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of any ethnic group not categorized by the above.</w:t>
            </w:r>
          </w:p>
        </w:tc>
      </w:tr>
      <w:tr w:rsidR="00D63390" w:rsidRPr="007D688C" w14:paraId="15A4D477" w14:textId="77777777" w:rsidTr="0025199A">
        <w:trPr>
          <w:trHeight w:val="300"/>
        </w:trPr>
        <w:tc>
          <w:tcPr>
            <w:tcW w:w="2780" w:type="dxa"/>
            <w:tcBorders>
              <w:top w:val="single" w:sz="4" w:space="0" w:color="auto"/>
              <w:left w:val="nil"/>
              <w:bottom w:val="nil"/>
              <w:right w:val="nil"/>
            </w:tcBorders>
            <w:shd w:val="clear" w:color="auto" w:fill="auto"/>
            <w:noWrap/>
            <w:hideMark/>
          </w:tcPr>
          <w:p w14:paraId="7548B155" w14:textId="77777777" w:rsidR="00D63390" w:rsidRPr="007D688C" w:rsidRDefault="00D63390" w:rsidP="00D63390">
            <w:pPr>
              <w:spacing w:line="240" w:lineRule="auto"/>
              <w:jc w:val="left"/>
              <w:rPr>
                <w:rFonts w:ascii="Tahoma" w:hAnsi="Tahoma" w:cs="Tahoma"/>
                <w:color w:val="000000"/>
                <w:lang w:val="en-US" w:eastAsia="zh-CN"/>
              </w:rPr>
            </w:pPr>
          </w:p>
        </w:tc>
        <w:tc>
          <w:tcPr>
            <w:tcW w:w="6506" w:type="dxa"/>
            <w:tcBorders>
              <w:top w:val="single" w:sz="4" w:space="0" w:color="auto"/>
              <w:left w:val="nil"/>
              <w:bottom w:val="nil"/>
              <w:right w:val="nil"/>
            </w:tcBorders>
            <w:shd w:val="clear" w:color="auto" w:fill="auto"/>
            <w:noWrap/>
            <w:hideMark/>
          </w:tcPr>
          <w:p w14:paraId="00C80CEF" w14:textId="77777777" w:rsidR="00D63390" w:rsidRPr="007D688C" w:rsidRDefault="00D63390" w:rsidP="00D63390">
            <w:pPr>
              <w:spacing w:line="240" w:lineRule="auto"/>
              <w:jc w:val="left"/>
              <w:rPr>
                <w:rFonts w:ascii="Tahoma" w:hAnsi="Tahoma" w:cs="Tahoma"/>
                <w:lang w:val="en-US" w:eastAsia="zh-CN"/>
              </w:rPr>
            </w:pPr>
          </w:p>
        </w:tc>
      </w:tr>
      <w:tr w:rsidR="00D63390" w:rsidRPr="007D688C" w14:paraId="05B88155" w14:textId="77777777" w:rsidTr="0025199A">
        <w:trPr>
          <w:trHeight w:val="300"/>
        </w:trPr>
        <w:tc>
          <w:tcPr>
            <w:tcW w:w="2780" w:type="dxa"/>
            <w:tcBorders>
              <w:top w:val="nil"/>
              <w:left w:val="nil"/>
              <w:bottom w:val="single" w:sz="4" w:space="0" w:color="auto"/>
              <w:right w:val="nil"/>
            </w:tcBorders>
            <w:shd w:val="clear" w:color="auto" w:fill="auto"/>
            <w:noWrap/>
            <w:hideMark/>
          </w:tcPr>
          <w:p w14:paraId="6F779014" w14:textId="77777777" w:rsidR="00D63390" w:rsidRPr="007D688C" w:rsidRDefault="00D63390" w:rsidP="00D63390">
            <w:pPr>
              <w:spacing w:line="240" w:lineRule="auto"/>
              <w:jc w:val="left"/>
              <w:rPr>
                <w:rFonts w:ascii="Tahoma" w:hAnsi="Tahoma" w:cs="Tahoma"/>
                <w:b/>
                <w:bCs/>
                <w:color w:val="000000"/>
                <w:lang w:val="en-US" w:eastAsia="zh-CN"/>
              </w:rPr>
            </w:pPr>
            <w:r w:rsidRPr="007D688C">
              <w:rPr>
                <w:rFonts w:ascii="Tahoma" w:hAnsi="Tahoma" w:cs="Tahoma"/>
                <w:b/>
                <w:bCs/>
                <w:color w:val="000000"/>
                <w:lang w:val="en-US" w:eastAsia="zh-CN"/>
              </w:rPr>
              <w:t>UNITED KINGDOM</w:t>
            </w:r>
          </w:p>
        </w:tc>
        <w:tc>
          <w:tcPr>
            <w:tcW w:w="6506" w:type="dxa"/>
            <w:tcBorders>
              <w:top w:val="nil"/>
              <w:left w:val="nil"/>
              <w:bottom w:val="single" w:sz="4" w:space="0" w:color="auto"/>
              <w:right w:val="nil"/>
            </w:tcBorders>
            <w:shd w:val="clear" w:color="auto" w:fill="auto"/>
            <w:noWrap/>
            <w:hideMark/>
          </w:tcPr>
          <w:p w14:paraId="58DF331B" w14:textId="77777777" w:rsidR="00D63390" w:rsidRPr="007D688C" w:rsidRDefault="00D63390" w:rsidP="00D63390">
            <w:pPr>
              <w:spacing w:line="240" w:lineRule="auto"/>
              <w:jc w:val="left"/>
              <w:rPr>
                <w:rFonts w:ascii="Tahoma" w:hAnsi="Tahoma" w:cs="Tahoma"/>
                <w:b/>
                <w:bCs/>
                <w:color w:val="000000"/>
                <w:lang w:val="en-US" w:eastAsia="zh-CN"/>
              </w:rPr>
            </w:pPr>
          </w:p>
        </w:tc>
      </w:tr>
      <w:tr w:rsidR="00D63390" w:rsidRPr="007D688C" w14:paraId="6AC182CE" w14:textId="77777777" w:rsidTr="0025199A">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12464A49"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White</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2D9C9309"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Scottish, English, Welsh, Northern Irish, British, Irish Gypsy Traveler, or any other White background.</w:t>
            </w:r>
          </w:p>
        </w:tc>
      </w:tr>
      <w:tr w:rsidR="00D63390" w:rsidRPr="007D688C" w14:paraId="7FB9AF15" w14:textId="77777777" w:rsidTr="0025199A">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1CC3FE11"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Mixed/Multiple</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25F694DD"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two or more backgrounds including White and Black Caribbean, White and Black African or any other Mixed / Multiple ethnic background.</w:t>
            </w:r>
          </w:p>
        </w:tc>
      </w:tr>
      <w:tr w:rsidR="00D63390" w:rsidRPr="007D688C" w14:paraId="404864F2"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117EBFCD"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Asian/Asian British</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4690E906"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Indian, Pakistani, Bangladeshi, Chinese or other Asian origins.</w:t>
            </w:r>
          </w:p>
        </w:tc>
      </w:tr>
      <w:tr w:rsidR="00D63390" w:rsidRPr="007D688C" w14:paraId="2255CC7F"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3455629E"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Black/African/Caribbean/Black British</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4AB524E9"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Caribbean, African or any other black background.</w:t>
            </w:r>
          </w:p>
        </w:tc>
      </w:tr>
      <w:tr w:rsidR="00D63390" w:rsidRPr="007D688C" w14:paraId="417D3594"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5092F369"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Middle Eastern</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3090E3BA"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a Middle Eastern or Arab background.</w:t>
            </w:r>
          </w:p>
        </w:tc>
      </w:tr>
      <w:tr w:rsidR="00D63390" w:rsidRPr="007D688C" w14:paraId="218DD3CB"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7B7D54E4"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Other Ethnic Group</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122E9EC6"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of any ethnic group not categorized by the above.</w:t>
            </w:r>
          </w:p>
        </w:tc>
      </w:tr>
      <w:tr w:rsidR="00D63390" w:rsidRPr="007D688C" w14:paraId="4E1F7D90" w14:textId="77777777" w:rsidTr="0025199A">
        <w:trPr>
          <w:trHeight w:val="300"/>
        </w:trPr>
        <w:tc>
          <w:tcPr>
            <w:tcW w:w="2780" w:type="dxa"/>
            <w:tcBorders>
              <w:top w:val="single" w:sz="4" w:space="0" w:color="auto"/>
              <w:left w:val="nil"/>
              <w:bottom w:val="nil"/>
              <w:right w:val="nil"/>
            </w:tcBorders>
            <w:shd w:val="clear" w:color="auto" w:fill="auto"/>
            <w:noWrap/>
            <w:hideMark/>
          </w:tcPr>
          <w:p w14:paraId="5902DF9F" w14:textId="77777777" w:rsidR="00D63390" w:rsidRPr="007D688C" w:rsidRDefault="00D63390" w:rsidP="00D63390">
            <w:pPr>
              <w:spacing w:line="240" w:lineRule="auto"/>
              <w:jc w:val="left"/>
              <w:rPr>
                <w:rFonts w:ascii="Tahoma" w:hAnsi="Tahoma" w:cs="Tahoma"/>
                <w:color w:val="000000"/>
                <w:lang w:val="en-US" w:eastAsia="zh-CN"/>
              </w:rPr>
            </w:pPr>
          </w:p>
        </w:tc>
        <w:tc>
          <w:tcPr>
            <w:tcW w:w="6506" w:type="dxa"/>
            <w:tcBorders>
              <w:top w:val="single" w:sz="4" w:space="0" w:color="auto"/>
              <w:left w:val="nil"/>
              <w:bottom w:val="nil"/>
              <w:right w:val="nil"/>
            </w:tcBorders>
            <w:shd w:val="clear" w:color="auto" w:fill="auto"/>
            <w:noWrap/>
            <w:hideMark/>
          </w:tcPr>
          <w:p w14:paraId="5E49BE89" w14:textId="77777777" w:rsidR="00D63390" w:rsidRPr="007D688C" w:rsidRDefault="00D63390" w:rsidP="00D63390">
            <w:pPr>
              <w:spacing w:line="240" w:lineRule="auto"/>
              <w:jc w:val="left"/>
              <w:rPr>
                <w:rFonts w:ascii="Tahoma" w:hAnsi="Tahoma" w:cs="Tahoma"/>
                <w:lang w:val="en-US" w:eastAsia="zh-CN"/>
              </w:rPr>
            </w:pPr>
          </w:p>
        </w:tc>
      </w:tr>
      <w:tr w:rsidR="00D63390" w:rsidRPr="007D688C" w14:paraId="61A7ED0E" w14:textId="77777777" w:rsidTr="0025199A">
        <w:trPr>
          <w:trHeight w:val="300"/>
        </w:trPr>
        <w:tc>
          <w:tcPr>
            <w:tcW w:w="2780" w:type="dxa"/>
            <w:tcBorders>
              <w:top w:val="nil"/>
              <w:left w:val="nil"/>
              <w:bottom w:val="single" w:sz="4" w:space="0" w:color="auto"/>
              <w:right w:val="nil"/>
            </w:tcBorders>
            <w:shd w:val="clear" w:color="auto" w:fill="auto"/>
            <w:noWrap/>
            <w:hideMark/>
          </w:tcPr>
          <w:p w14:paraId="2920D774" w14:textId="77777777" w:rsidR="00D63390" w:rsidRPr="007D688C" w:rsidRDefault="00D63390" w:rsidP="00D63390">
            <w:pPr>
              <w:spacing w:line="240" w:lineRule="auto"/>
              <w:jc w:val="left"/>
              <w:rPr>
                <w:rFonts w:ascii="Tahoma" w:hAnsi="Tahoma" w:cs="Tahoma"/>
                <w:b/>
                <w:bCs/>
                <w:color w:val="000000"/>
                <w:lang w:val="en-US" w:eastAsia="zh-CN"/>
              </w:rPr>
            </w:pPr>
            <w:r w:rsidRPr="007D688C">
              <w:rPr>
                <w:rFonts w:ascii="Tahoma" w:hAnsi="Tahoma" w:cs="Tahoma"/>
                <w:b/>
                <w:bCs/>
                <w:color w:val="000000"/>
                <w:lang w:val="en-US" w:eastAsia="zh-CN"/>
              </w:rPr>
              <w:t>AUSTRALIA</w:t>
            </w:r>
          </w:p>
        </w:tc>
        <w:tc>
          <w:tcPr>
            <w:tcW w:w="6506" w:type="dxa"/>
            <w:tcBorders>
              <w:top w:val="nil"/>
              <w:left w:val="nil"/>
              <w:bottom w:val="single" w:sz="4" w:space="0" w:color="auto"/>
              <w:right w:val="nil"/>
            </w:tcBorders>
            <w:shd w:val="clear" w:color="auto" w:fill="auto"/>
            <w:noWrap/>
            <w:hideMark/>
          </w:tcPr>
          <w:p w14:paraId="6BF64452" w14:textId="77777777" w:rsidR="00D63390" w:rsidRPr="007D688C" w:rsidRDefault="00D63390" w:rsidP="00D63390">
            <w:pPr>
              <w:spacing w:line="240" w:lineRule="auto"/>
              <w:jc w:val="left"/>
              <w:rPr>
                <w:rFonts w:ascii="Tahoma" w:hAnsi="Tahoma" w:cs="Tahoma"/>
                <w:b/>
                <w:bCs/>
                <w:color w:val="000000"/>
                <w:lang w:val="en-US" w:eastAsia="zh-CN"/>
              </w:rPr>
            </w:pPr>
          </w:p>
        </w:tc>
      </w:tr>
      <w:tr w:rsidR="00D63390" w:rsidRPr="007D688C" w14:paraId="42253DA1"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023E2840"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Australian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259AE3E3"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with an Australian background.</w:t>
            </w:r>
          </w:p>
        </w:tc>
      </w:tr>
      <w:tr w:rsidR="00D63390" w:rsidRPr="007D688C" w14:paraId="6F14D27B"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29BA22E1"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Anglo Celtic</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64D8DFF6"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with a British or Irish (English, Scottish, Welsh or Irish) background.</w:t>
            </w:r>
          </w:p>
        </w:tc>
      </w:tr>
      <w:tr w:rsidR="00D63390" w:rsidRPr="007D688C" w14:paraId="55588812" w14:textId="77777777" w:rsidTr="0025199A">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0CDBAB07"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European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623CE636"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with a European background other than Anglo-Celtic – including North-West European (e.g. German, French, Dutch) or Southern or Eastern European (e.g. Italian, Greek, Polish).</w:t>
            </w:r>
          </w:p>
        </w:tc>
      </w:tr>
      <w:tr w:rsidR="00D63390" w:rsidRPr="007D688C" w14:paraId="29322835" w14:textId="77777777" w:rsidTr="0025199A">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40690E4E"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Asian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1956922B"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with a South East Asian (e.g. Vietnamese, Malaysian), North-East Asian (e.g. Chinese, Japanese, Korean), or Southern or Central Asian (e.g. Indian, Sri Lankan, Afghani) background.</w:t>
            </w:r>
          </w:p>
        </w:tc>
      </w:tr>
      <w:tr w:rsidR="00D63390" w:rsidRPr="007D688C" w14:paraId="2721DC70" w14:textId="77777777" w:rsidTr="0025199A">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043D2FA8"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lastRenderedPageBreak/>
              <w:t>Middle Eastern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3A59EE90"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with a background from North Africa (e.g. Egyptian, Turkish) or from countries such as Bahrain, Cyprus, Iran, Iraq, Israel, Jordan, Kuwait, Lebanon, Syria, Saudi Arabia.</w:t>
            </w:r>
          </w:p>
        </w:tc>
      </w:tr>
      <w:tr w:rsidR="00D63390" w:rsidRPr="007D688C" w14:paraId="2085E37B"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59126B29"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African</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32A5DFC2"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with a background from African region other than North Africa.</w:t>
            </w:r>
          </w:p>
        </w:tc>
      </w:tr>
      <w:tr w:rsidR="00D63390" w:rsidRPr="007D688C" w14:paraId="1E6BB026"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4B749C88"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The Americas</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53A5E5BF"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with a North America, Central America, South America and the Caribbean.</w:t>
            </w:r>
          </w:p>
        </w:tc>
      </w:tr>
      <w:tr w:rsidR="00D63390" w:rsidRPr="007D688C" w14:paraId="159F9EC1"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24515A87"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Indigenous</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600AB3C6"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with an Aboriginal or Torres Strait Islander background.</w:t>
            </w:r>
          </w:p>
        </w:tc>
      </w:tr>
      <w:tr w:rsidR="00D63390" w:rsidRPr="007D688C" w14:paraId="422F141D"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279A1434"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Two or More Races</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5D05CA4F"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having two or more backgrounds.</w:t>
            </w:r>
          </w:p>
        </w:tc>
      </w:tr>
      <w:tr w:rsidR="00D63390" w:rsidRPr="007D688C" w14:paraId="6C94FC8D"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23236717"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Other Ethnic Group</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2036ACEE"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of any ethnic group not categorized by the above.</w:t>
            </w:r>
          </w:p>
        </w:tc>
      </w:tr>
      <w:tr w:rsidR="00D63390" w:rsidRPr="007D688C" w14:paraId="5092180B" w14:textId="77777777" w:rsidTr="0025199A">
        <w:trPr>
          <w:trHeight w:val="300"/>
        </w:trPr>
        <w:tc>
          <w:tcPr>
            <w:tcW w:w="2780" w:type="dxa"/>
            <w:tcBorders>
              <w:top w:val="single" w:sz="4" w:space="0" w:color="auto"/>
              <w:left w:val="nil"/>
              <w:bottom w:val="single" w:sz="4" w:space="0" w:color="auto"/>
              <w:right w:val="nil"/>
            </w:tcBorders>
            <w:shd w:val="clear" w:color="auto" w:fill="auto"/>
            <w:noWrap/>
            <w:hideMark/>
          </w:tcPr>
          <w:p w14:paraId="55CE781C" w14:textId="77777777" w:rsidR="00D63390" w:rsidRPr="007D688C" w:rsidRDefault="00D63390" w:rsidP="00D63390">
            <w:pPr>
              <w:spacing w:line="240" w:lineRule="auto"/>
              <w:jc w:val="left"/>
              <w:rPr>
                <w:rFonts w:ascii="Tahoma" w:hAnsi="Tahoma" w:cs="Tahoma"/>
                <w:b/>
                <w:bCs/>
                <w:color w:val="000000"/>
                <w:lang w:val="en-US" w:eastAsia="zh-CN"/>
              </w:rPr>
            </w:pPr>
            <w:r w:rsidRPr="007D688C">
              <w:rPr>
                <w:rFonts w:ascii="Tahoma" w:hAnsi="Tahoma" w:cs="Tahoma"/>
                <w:b/>
                <w:bCs/>
                <w:color w:val="000000"/>
                <w:lang w:val="en-US" w:eastAsia="zh-CN"/>
              </w:rPr>
              <w:t xml:space="preserve">OTHER MINORITY GROUPS </w:t>
            </w:r>
          </w:p>
        </w:tc>
        <w:tc>
          <w:tcPr>
            <w:tcW w:w="6506" w:type="dxa"/>
            <w:tcBorders>
              <w:top w:val="single" w:sz="4" w:space="0" w:color="auto"/>
              <w:left w:val="nil"/>
              <w:bottom w:val="single" w:sz="4" w:space="0" w:color="auto"/>
              <w:right w:val="nil"/>
            </w:tcBorders>
            <w:shd w:val="clear" w:color="auto" w:fill="auto"/>
            <w:noWrap/>
            <w:hideMark/>
          </w:tcPr>
          <w:p w14:paraId="6CE2B6F7" w14:textId="77777777" w:rsidR="00D63390" w:rsidRPr="007D688C" w:rsidRDefault="00D63390" w:rsidP="00D63390">
            <w:pPr>
              <w:spacing w:line="240" w:lineRule="auto"/>
              <w:jc w:val="left"/>
              <w:rPr>
                <w:rFonts w:ascii="Tahoma" w:hAnsi="Tahoma" w:cs="Tahoma"/>
                <w:b/>
                <w:bCs/>
                <w:color w:val="000000"/>
                <w:lang w:val="en-US" w:eastAsia="zh-CN"/>
              </w:rPr>
            </w:pPr>
          </w:p>
        </w:tc>
      </w:tr>
      <w:tr w:rsidR="00D63390" w:rsidRPr="007D688C" w14:paraId="7A74AC64"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0FB130A5"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Veteran</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1BA3EAD5"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who served as an active member of any country's military, naval, or air service.</w:t>
            </w:r>
          </w:p>
        </w:tc>
      </w:tr>
      <w:tr w:rsidR="00D63390" w:rsidRPr="007D688C" w14:paraId="2C88B71B" w14:textId="77777777" w:rsidTr="0025199A">
        <w:trPr>
          <w:trHeight w:val="51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69066F50"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Person with Disability</w:t>
            </w:r>
          </w:p>
        </w:tc>
        <w:tc>
          <w:tcPr>
            <w:tcW w:w="6506" w:type="dxa"/>
            <w:tcBorders>
              <w:top w:val="single" w:sz="4" w:space="0" w:color="auto"/>
              <w:left w:val="single" w:sz="4" w:space="0" w:color="auto"/>
              <w:bottom w:val="single" w:sz="4" w:space="0" w:color="auto"/>
              <w:right w:val="single" w:sz="4" w:space="0" w:color="auto"/>
            </w:tcBorders>
            <w:shd w:val="clear" w:color="auto" w:fill="auto"/>
            <w:hideMark/>
          </w:tcPr>
          <w:p w14:paraId="36E93AFC"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 xml:space="preserve">A person who has a physical impairment, such as loss of hearing, vision, or mobility, or mental impairment which substantially limits major life activities.  </w:t>
            </w:r>
          </w:p>
        </w:tc>
      </w:tr>
      <w:tr w:rsidR="00D63390" w:rsidRPr="007D688C" w14:paraId="042B456C" w14:textId="77777777" w:rsidTr="0025199A">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14:paraId="13E54D52"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LGBTQ+</w:t>
            </w:r>
          </w:p>
        </w:tc>
        <w:tc>
          <w:tcPr>
            <w:tcW w:w="6506" w:type="dxa"/>
            <w:tcBorders>
              <w:top w:val="single" w:sz="4" w:space="0" w:color="auto"/>
              <w:left w:val="single" w:sz="4" w:space="0" w:color="auto"/>
              <w:bottom w:val="single" w:sz="4" w:space="0" w:color="auto"/>
              <w:right w:val="single" w:sz="4" w:space="0" w:color="auto"/>
            </w:tcBorders>
            <w:shd w:val="clear" w:color="auto" w:fill="auto"/>
            <w:noWrap/>
            <w:hideMark/>
          </w:tcPr>
          <w:p w14:paraId="5ED3F357" w14:textId="77777777" w:rsidR="00D63390" w:rsidRPr="007D688C" w:rsidRDefault="00D63390" w:rsidP="00D63390">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 person who identifies as being a member of the LGBTQ+ community.</w:t>
            </w:r>
          </w:p>
        </w:tc>
      </w:tr>
    </w:tbl>
    <w:p w14:paraId="0847C863" w14:textId="0B746848" w:rsidR="00D63390" w:rsidRPr="007D688C" w:rsidRDefault="00D63390" w:rsidP="00F74EEA">
      <w:pPr>
        <w:rPr>
          <w:rFonts w:ascii="Tahoma" w:hAnsi="Tahoma" w:cs="Tahoma"/>
        </w:rPr>
      </w:pPr>
    </w:p>
    <w:p w14:paraId="7729C0DB" w14:textId="24BCDBE0" w:rsidR="00DA19D9" w:rsidRPr="007D688C" w:rsidRDefault="00DA19D9" w:rsidP="000B6B07">
      <w:pPr>
        <w:pStyle w:val="ListParagraph"/>
        <w:numPr>
          <w:ilvl w:val="0"/>
          <w:numId w:val="40"/>
        </w:numPr>
        <w:rPr>
          <w:rFonts w:ascii="Tahoma" w:hAnsi="Tahoma" w:cs="Tahoma"/>
          <w:b/>
          <w:bCs/>
        </w:rPr>
      </w:pPr>
      <w:r w:rsidRPr="007D688C">
        <w:rPr>
          <w:rFonts w:ascii="Tahoma" w:hAnsi="Tahoma" w:cs="Tahoma"/>
          <w:b/>
          <w:bCs/>
        </w:rPr>
        <w:t>JOB DESCRIPTIONS FOR A13-A18</w:t>
      </w:r>
    </w:p>
    <w:p w14:paraId="06034603" w14:textId="77777777" w:rsidR="00AA786E" w:rsidRPr="007D688C" w:rsidRDefault="00AA786E" w:rsidP="00DA19D9">
      <w:pPr>
        <w:rPr>
          <w:rFonts w:ascii="Tahoma" w:hAnsi="Tahoma" w:cs="Tahoma"/>
        </w:rPr>
      </w:pPr>
    </w:p>
    <w:tbl>
      <w:tblPr>
        <w:tblW w:w="9504" w:type="dxa"/>
        <w:tblLook w:val="04A0" w:firstRow="1" w:lastRow="0" w:firstColumn="1" w:lastColumn="0" w:noHBand="0" w:noVBand="1"/>
      </w:tblPr>
      <w:tblGrid>
        <w:gridCol w:w="3161"/>
        <w:gridCol w:w="6343"/>
      </w:tblGrid>
      <w:tr w:rsidR="00DA19D9" w:rsidRPr="007D688C" w14:paraId="457FB1BE" w14:textId="77777777" w:rsidTr="00E675BA">
        <w:trPr>
          <w:trHeight w:val="300"/>
        </w:trPr>
        <w:tc>
          <w:tcPr>
            <w:tcW w:w="3161" w:type="dxa"/>
            <w:tcBorders>
              <w:top w:val="nil"/>
              <w:left w:val="nil"/>
              <w:bottom w:val="single" w:sz="4" w:space="0" w:color="auto"/>
              <w:right w:val="nil"/>
            </w:tcBorders>
            <w:shd w:val="clear" w:color="auto" w:fill="auto"/>
            <w:hideMark/>
          </w:tcPr>
          <w:p w14:paraId="52FB0658" w14:textId="77777777" w:rsidR="00DA19D9" w:rsidRPr="007D688C" w:rsidRDefault="00DA19D9" w:rsidP="00DA19D9">
            <w:pPr>
              <w:spacing w:line="240" w:lineRule="auto"/>
              <w:jc w:val="left"/>
              <w:rPr>
                <w:rFonts w:ascii="Tahoma" w:hAnsi="Tahoma" w:cs="Tahoma"/>
                <w:b/>
                <w:bCs/>
                <w:color w:val="000000"/>
                <w:lang w:val="en-US" w:eastAsia="zh-CN"/>
              </w:rPr>
            </w:pPr>
            <w:r w:rsidRPr="007D688C">
              <w:rPr>
                <w:rFonts w:ascii="Tahoma" w:hAnsi="Tahoma" w:cs="Tahoma"/>
                <w:b/>
                <w:bCs/>
                <w:color w:val="000000"/>
                <w:lang w:val="en-US" w:eastAsia="zh-CN"/>
              </w:rPr>
              <w:t>INVESTMENT TEAM ROLES</w:t>
            </w:r>
          </w:p>
        </w:tc>
        <w:tc>
          <w:tcPr>
            <w:tcW w:w="6343" w:type="dxa"/>
            <w:tcBorders>
              <w:top w:val="nil"/>
              <w:left w:val="nil"/>
              <w:bottom w:val="single" w:sz="4" w:space="0" w:color="auto"/>
              <w:right w:val="nil"/>
            </w:tcBorders>
            <w:shd w:val="clear" w:color="auto" w:fill="auto"/>
            <w:hideMark/>
          </w:tcPr>
          <w:p w14:paraId="032F37E3" w14:textId="77777777" w:rsidR="00DA19D9" w:rsidRPr="007D688C" w:rsidRDefault="00DA19D9" w:rsidP="00DA19D9">
            <w:pPr>
              <w:spacing w:line="240" w:lineRule="auto"/>
              <w:jc w:val="center"/>
              <w:rPr>
                <w:rFonts w:ascii="Tahoma" w:hAnsi="Tahoma" w:cs="Tahoma"/>
                <w:b/>
                <w:bCs/>
                <w:color w:val="000000"/>
                <w:lang w:val="en-US" w:eastAsia="zh-CN"/>
              </w:rPr>
            </w:pPr>
            <w:r w:rsidRPr="007D688C">
              <w:rPr>
                <w:rFonts w:ascii="Tahoma" w:hAnsi="Tahoma" w:cs="Tahoma"/>
                <w:b/>
                <w:bCs/>
                <w:color w:val="000000"/>
                <w:lang w:val="en-US" w:eastAsia="zh-CN"/>
              </w:rPr>
              <w:t>INVESTMENT TEAM DESCRIPTIONS</w:t>
            </w:r>
          </w:p>
        </w:tc>
      </w:tr>
      <w:tr w:rsidR="00DA19D9" w:rsidRPr="007D688C" w14:paraId="0CC8775D" w14:textId="77777777" w:rsidTr="00E675BA">
        <w:trPr>
          <w:trHeight w:val="51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4ED29B4B"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Senior Organization Management (e.g. President, CEO, Chairman, Managing Partner, Managing Director)</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009C71DA"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Primarily responsible for overall leadership of the management company. May or may not be directly involved in sourcing, evaluating, executing, and managing deals/risk exposures. Does not include Operations Leadership (defined below).</w:t>
            </w:r>
          </w:p>
        </w:tc>
      </w:tr>
      <w:tr w:rsidR="00DA19D9" w:rsidRPr="007D688C" w14:paraId="7D33D1BD" w14:textId="77777777" w:rsidTr="00E675BA">
        <w:trPr>
          <w:trHeight w:val="51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0197E2FD"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Lead Investment Management (e.g. CIO, Lead Portfolio Manager, Managing Partner, Managing Director)</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3AEBA55E"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 xml:space="preserve">Primarily responsible for management of the portfolio and oversight of the investment team. Directly involved in sourcing, evaluating, executing, and managing deals/risk exposures. Typically responsible for final deal/risk decisions, including exits. </w:t>
            </w:r>
          </w:p>
        </w:tc>
      </w:tr>
      <w:tr w:rsidR="00DA19D9" w:rsidRPr="007D688C" w14:paraId="5C91C53C" w14:textId="77777777" w:rsidTr="00E675BA">
        <w:trPr>
          <w:trHeight w:val="51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48023167"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Senior Investment Team Members (e.g. Partners, Principals, Vice Presidents, Senior Analysts/Traders, Portfolio Managers)</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172E0C12"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 xml:space="preserve">Primarily responsible for sourcing, evaluating, executing, and managing deals/trades. May or may not be responsible for final deal/trade decisions, including exits. </w:t>
            </w:r>
          </w:p>
        </w:tc>
      </w:tr>
      <w:tr w:rsidR="00DA19D9" w:rsidRPr="007D688C" w14:paraId="2BB69E66" w14:textId="77777777" w:rsidTr="00E675BA">
        <w:trPr>
          <w:trHeight w:val="30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5F487F90"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Junior Investment Staff (e.g. Associates, Analysts)</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7B529F4F"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Primarily responsible for supporting the Investment Team, including sourcing, evaluating, executing, and managing deals.</w:t>
            </w:r>
          </w:p>
        </w:tc>
      </w:tr>
      <w:tr w:rsidR="00DA19D9" w:rsidRPr="007D688C" w14:paraId="77FA0BFA" w14:textId="77777777" w:rsidTr="00E675BA">
        <w:trPr>
          <w:trHeight w:val="51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31B2AFA2"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Other Investment Team Members</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2F08999E"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Consultants, Researchers, Developers (various tech related roles) or other members of the Investment team not already described herein.</w:t>
            </w:r>
          </w:p>
        </w:tc>
      </w:tr>
      <w:tr w:rsidR="00DA19D9" w:rsidRPr="007D688C" w14:paraId="6AB954A9" w14:textId="77777777" w:rsidTr="00E675BA">
        <w:trPr>
          <w:trHeight w:val="300"/>
        </w:trPr>
        <w:tc>
          <w:tcPr>
            <w:tcW w:w="3161" w:type="dxa"/>
            <w:tcBorders>
              <w:top w:val="single" w:sz="4" w:space="0" w:color="auto"/>
              <w:left w:val="nil"/>
              <w:bottom w:val="nil"/>
              <w:right w:val="nil"/>
            </w:tcBorders>
            <w:shd w:val="clear" w:color="auto" w:fill="auto"/>
            <w:hideMark/>
          </w:tcPr>
          <w:p w14:paraId="4EAA5DE5" w14:textId="77777777" w:rsidR="00DA19D9" w:rsidRPr="007D688C" w:rsidRDefault="00DA19D9" w:rsidP="00DA19D9">
            <w:pPr>
              <w:spacing w:line="240" w:lineRule="auto"/>
              <w:jc w:val="left"/>
              <w:rPr>
                <w:rFonts w:ascii="Tahoma" w:hAnsi="Tahoma" w:cs="Tahoma"/>
                <w:color w:val="000000"/>
                <w:lang w:val="en-US" w:eastAsia="zh-CN"/>
              </w:rPr>
            </w:pPr>
          </w:p>
        </w:tc>
        <w:tc>
          <w:tcPr>
            <w:tcW w:w="6343" w:type="dxa"/>
            <w:tcBorders>
              <w:top w:val="single" w:sz="4" w:space="0" w:color="auto"/>
              <w:left w:val="nil"/>
              <w:bottom w:val="nil"/>
              <w:right w:val="nil"/>
            </w:tcBorders>
            <w:shd w:val="clear" w:color="auto" w:fill="auto"/>
            <w:hideMark/>
          </w:tcPr>
          <w:p w14:paraId="78E0FF91" w14:textId="77777777" w:rsidR="00DA19D9" w:rsidRPr="007D688C" w:rsidRDefault="00DA19D9" w:rsidP="00DA19D9">
            <w:pPr>
              <w:spacing w:line="240" w:lineRule="auto"/>
              <w:jc w:val="left"/>
              <w:rPr>
                <w:rFonts w:ascii="Tahoma" w:hAnsi="Tahoma" w:cs="Tahoma"/>
                <w:lang w:val="en-US" w:eastAsia="zh-CN"/>
              </w:rPr>
            </w:pPr>
          </w:p>
        </w:tc>
      </w:tr>
      <w:tr w:rsidR="00DA19D9" w:rsidRPr="007D688C" w14:paraId="13EC500F" w14:textId="77777777" w:rsidTr="00E675BA">
        <w:trPr>
          <w:trHeight w:val="300"/>
        </w:trPr>
        <w:tc>
          <w:tcPr>
            <w:tcW w:w="3161" w:type="dxa"/>
            <w:tcBorders>
              <w:top w:val="nil"/>
              <w:left w:val="nil"/>
              <w:bottom w:val="single" w:sz="4" w:space="0" w:color="auto"/>
              <w:right w:val="nil"/>
            </w:tcBorders>
            <w:shd w:val="clear" w:color="auto" w:fill="auto"/>
            <w:hideMark/>
          </w:tcPr>
          <w:p w14:paraId="62F1C251" w14:textId="77777777" w:rsidR="00DA19D9" w:rsidRPr="007D688C" w:rsidRDefault="00DA19D9" w:rsidP="00DA19D9">
            <w:pPr>
              <w:spacing w:line="240" w:lineRule="auto"/>
              <w:jc w:val="left"/>
              <w:rPr>
                <w:rFonts w:ascii="Tahoma" w:hAnsi="Tahoma" w:cs="Tahoma"/>
                <w:b/>
                <w:bCs/>
                <w:color w:val="000000"/>
                <w:lang w:val="en-US" w:eastAsia="zh-CN"/>
              </w:rPr>
            </w:pPr>
            <w:r w:rsidRPr="007D688C">
              <w:rPr>
                <w:rFonts w:ascii="Tahoma" w:hAnsi="Tahoma" w:cs="Tahoma"/>
                <w:b/>
                <w:bCs/>
                <w:color w:val="000000"/>
                <w:lang w:val="en-US" w:eastAsia="zh-CN"/>
              </w:rPr>
              <w:t>OPERATIONS / ADMINISTRATION TEAM ROLES</w:t>
            </w:r>
          </w:p>
        </w:tc>
        <w:tc>
          <w:tcPr>
            <w:tcW w:w="6343" w:type="dxa"/>
            <w:tcBorders>
              <w:top w:val="nil"/>
              <w:left w:val="nil"/>
              <w:bottom w:val="single" w:sz="4" w:space="0" w:color="auto"/>
              <w:right w:val="nil"/>
            </w:tcBorders>
            <w:shd w:val="clear" w:color="auto" w:fill="auto"/>
            <w:hideMark/>
          </w:tcPr>
          <w:p w14:paraId="6FB87EFB" w14:textId="77777777" w:rsidR="00DA19D9" w:rsidRPr="007D688C" w:rsidRDefault="00DA19D9" w:rsidP="00DA19D9">
            <w:pPr>
              <w:spacing w:line="240" w:lineRule="auto"/>
              <w:jc w:val="center"/>
              <w:rPr>
                <w:rFonts w:ascii="Tahoma" w:hAnsi="Tahoma" w:cs="Tahoma"/>
                <w:b/>
                <w:bCs/>
                <w:color w:val="000000"/>
                <w:lang w:val="en-US" w:eastAsia="zh-CN"/>
              </w:rPr>
            </w:pPr>
            <w:r w:rsidRPr="007D688C">
              <w:rPr>
                <w:rFonts w:ascii="Tahoma" w:hAnsi="Tahoma" w:cs="Tahoma"/>
                <w:b/>
                <w:bCs/>
                <w:color w:val="000000"/>
                <w:lang w:val="en-US" w:eastAsia="zh-CN"/>
              </w:rPr>
              <w:t>OPERATIONS / ADMINISTRATION TEAM DESCRIPTIONS</w:t>
            </w:r>
          </w:p>
        </w:tc>
      </w:tr>
      <w:tr w:rsidR="00DA19D9" w:rsidRPr="007D688C" w14:paraId="11671A1D" w14:textId="77777777" w:rsidTr="00E675BA">
        <w:trPr>
          <w:trHeight w:val="102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6BC80013"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 xml:space="preserve">Operations Leadership </w:t>
            </w:r>
            <w:r w:rsidRPr="007D688C">
              <w:rPr>
                <w:rFonts w:ascii="Tahoma" w:hAnsi="Tahoma" w:cs="Tahoma"/>
                <w:color w:val="000000"/>
                <w:lang w:val="en-US" w:eastAsia="zh-CN"/>
              </w:rPr>
              <w:br/>
              <w:t>(C-Level and Partner-Level, e.g., CFO, IR Partner, General Counsel)</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72B7D4AE"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Primarily responsible for leadership of the finance, marketing, investor relations, legal, and administrative teams (and any other unit detailed below). May or may not have input on final investment decisions (typically operational improvements). Typically participates in any carried interest earned from exited deals. May or may not participate in any profits of the management company.</w:t>
            </w:r>
          </w:p>
        </w:tc>
      </w:tr>
      <w:tr w:rsidR="00DA19D9" w:rsidRPr="007D688C" w14:paraId="60DB31DC" w14:textId="77777777" w:rsidTr="00E675BA">
        <w:trPr>
          <w:trHeight w:val="51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3B618A99"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Marketing / Investor Relations / Communications</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280EF509"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Primarily responsible for client service, fundraising, firm branding, and external communications. May or may not participate in any carried interest earned from exited deals and/or profits of the management company.</w:t>
            </w:r>
          </w:p>
        </w:tc>
      </w:tr>
      <w:tr w:rsidR="00DA19D9" w:rsidRPr="007D688C" w14:paraId="5B4DBA10" w14:textId="77777777" w:rsidTr="00E675BA">
        <w:trPr>
          <w:trHeight w:val="51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5414ABB9"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Finance / Accounting</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380CBA24"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 xml:space="preserve">Primarily responsible for record keeping, reporting, billing/cash management, and audit support at the firm/fund levels. May or may </w:t>
            </w:r>
            <w:r w:rsidRPr="007D688C">
              <w:rPr>
                <w:rFonts w:ascii="Tahoma" w:hAnsi="Tahoma" w:cs="Tahoma"/>
                <w:color w:val="000000"/>
                <w:lang w:val="en-US" w:eastAsia="zh-CN"/>
              </w:rPr>
              <w:lastRenderedPageBreak/>
              <w:t>not participate in any carried interest earned from exited deals and/or profits of the management company.</w:t>
            </w:r>
          </w:p>
        </w:tc>
      </w:tr>
      <w:tr w:rsidR="00DA19D9" w:rsidRPr="007D688C" w14:paraId="31AF5A59" w14:textId="77777777" w:rsidTr="00E675BA">
        <w:trPr>
          <w:trHeight w:val="765"/>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4FE7E07D"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lastRenderedPageBreak/>
              <w:t>Legal / Compliance</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0D9BEBBD"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Primarily responsible for the drafting/interpretation/monitoring/enforcement of legal documents (e.g., LPAs), plus oversight of the management company's internal policies (e.g., personal trading). May or may not participate in any carried interest earned from exited deals and/or profits of the management company.</w:t>
            </w:r>
          </w:p>
        </w:tc>
      </w:tr>
      <w:tr w:rsidR="00DA19D9" w:rsidRPr="007D688C" w14:paraId="7A897015" w14:textId="77777777" w:rsidTr="00E675BA">
        <w:trPr>
          <w:trHeight w:val="765"/>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2F29D403"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Administrative</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72B73C19"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Primarily responsible for providing operational support (e.g., office management, scheduling, reception) to any/all of the other units described herein. May or may not be full-time employees. Typically does not participate in any carried interest earned from exited deals and/or profits of the management company.</w:t>
            </w:r>
          </w:p>
        </w:tc>
      </w:tr>
      <w:tr w:rsidR="00DA19D9" w:rsidRPr="007D688C" w14:paraId="3BA6224B" w14:textId="77777777" w:rsidTr="00E675BA">
        <w:trPr>
          <w:trHeight w:val="300"/>
        </w:trPr>
        <w:tc>
          <w:tcPr>
            <w:tcW w:w="3161" w:type="dxa"/>
            <w:tcBorders>
              <w:top w:val="single" w:sz="4" w:space="0" w:color="auto"/>
              <w:left w:val="single" w:sz="4" w:space="0" w:color="auto"/>
              <w:bottom w:val="single" w:sz="4" w:space="0" w:color="auto"/>
              <w:right w:val="single" w:sz="4" w:space="0" w:color="auto"/>
            </w:tcBorders>
            <w:shd w:val="clear" w:color="auto" w:fill="auto"/>
            <w:hideMark/>
          </w:tcPr>
          <w:p w14:paraId="059DD024"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Other operations or administration team members (e.g., IT)</w:t>
            </w:r>
          </w:p>
        </w:tc>
        <w:tc>
          <w:tcPr>
            <w:tcW w:w="6343" w:type="dxa"/>
            <w:tcBorders>
              <w:top w:val="single" w:sz="4" w:space="0" w:color="auto"/>
              <w:left w:val="single" w:sz="4" w:space="0" w:color="auto"/>
              <w:bottom w:val="single" w:sz="4" w:space="0" w:color="auto"/>
              <w:right w:val="single" w:sz="4" w:space="0" w:color="auto"/>
            </w:tcBorders>
            <w:shd w:val="clear" w:color="auto" w:fill="auto"/>
            <w:hideMark/>
          </w:tcPr>
          <w:p w14:paraId="1246A7F5" w14:textId="77777777" w:rsidR="00DA19D9" w:rsidRPr="007D688C" w:rsidRDefault="00DA19D9" w:rsidP="00DA19D9">
            <w:pPr>
              <w:spacing w:line="240" w:lineRule="auto"/>
              <w:jc w:val="left"/>
              <w:rPr>
                <w:rFonts w:ascii="Tahoma" w:hAnsi="Tahoma" w:cs="Tahoma"/>
                <w:color w:val="000000"/>
                <w:lang w:val="en-US" w:eastAsia="zh-CN"/>
              </w:rPr>
            </w:pPr>
            <w:r w:rsidRPr="007D688C">
              <w:rPr>
                <w:rFonts w:ascii="Tahoma" w:hAnsi="Tahoma" w:cs="Tahoma"/>
                <w:color w:val="000000"/>
                <w:lang w:val="en-US" w:eastAsia="zh-CN"/>
              </w:rPr>
              <w:t>Members of the Operations/Administration teams that are not already described herein.</w:t>
            </w:r>
          </w:p>
        </w:tc>
      </w:tr>
    </w:tbl>
    <w:p w14:paraId="0BD14AA8" w14:textId="17D889BF" w:rsidR="00DA19D9" w:rsidRPr="007D688C" w:rsidRDefault="00DA19D9" w:rsidP="00F74EEA">
      <w:pPr>
        <w:rPr>
          <w:rFonts w:ascii="Tahoma" w:hAnsi="Tahoma" w:cs="Tahoma"/>
          <w:lang w:val="en-US"/>
        </w:rPr>
      </w:pPr>
    </w:p>
    <w:p w14:paraId="69292559" w14:textId="77777777" w:rsidR="00DA19D9" w:rsidRPr="00F74EEA" w:rsidRDefault="00DA19D9" w:rsidP="00F74EEA"/>
    <w:sectPr w:rsidR="00DA19D9" w:rsidRPr="00F74EEA" w:rsidSect="007D688C">
      <w:headerReference w:type="default" r:id="rId10"/>
      <w:footerReference w:type="default" r:id="rId11"/>
      <w:pgSz w:w="11906" w:h="16838" w:code="9"/>
      <w:pgMar w:top="993" w:right="849" w:bottom="1021" w:left="851" w:header="619"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92A4" w14:textId="77777777" w:rsidR="00C44417" w:rsidRDefault="00C44417">
      <w:r>
        <w:separator/>
      </w:r>
    </w:p>
    <w:p w14:paraId="53999CE1" w14:textId="77777777" w:rsidR="00C44417" w:rsidRDefault="00C44417"/>
  </w:endnote>
  <w:endnote w:type="continuationSeparator" w:id="0">
    <w:p w14:paraId="57DC0016" w14:textId="77777777" w:rsidR="00C44417" w:rsidRDefault="00C44417">
      <w:r>
        <w:continuationSeparator/>
      </w:r>
    </w:p>
    <w:p w14:paraId="2DFC37F7" w14:textId="77777777" w:rsidR="00C44417" w:rsidRDefault="00C44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0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0000500000000000000"/>
    <w:charset w:val="00"/>
    <w:family w:val="auto"/>
    <w:pitch w:val="variable"/>
    <w:sig w:usb0="20000A87" w:usb1="40000000"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3582157"/>
      <w:docPartObj>
        <w:docPartGallery w:val="Page Numbers (Bottom of Page)"/>
        <w:docPartUnique/>
      </w:docPartObj>
    </w:sdtPr>
    <w:sdtEndPr>
      <w:rPr>
        <w:noProof/>
      </w:rPr>
    </w:sdtEndPr>
    <w:sdtContent>
      <w:p w14:paraId="33D03123" w14:textId="0DFA3786" w:rsidR="00825E97" w:rsidRDefault="00825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7C0F0" w14:textId="189F56C3" w:rsidR="00825E97" w:rsidRPr="002F0282" w:rsidRDefault="00825E97" w:rsidP="00617093">
    <w:pPr>
      <w:jc w:val="right"/>
      <w:rPr>
        <w:rFonts w:ascii="Tahoma" w:hAnsi="Tahoma" w:cs="Tahoma"/>
        <w:color w:val="404040" w:themeColor="text1" w:themeTint="B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56A2" w14:textId="64FCFEE3" w:rsidR="00825E97" w:rsidRPr="007D688C" w:rsidRDefault="00825E97" w:rsidP="007D688C">
    <w:pPr>
      <w:ind w:left="720" w:firstLine="720"/>
      <w:jc w:val="right"/>
      <w:rPr>
        <w:rFonts w:ascii="Tahoma" w:hAnsi="Tahoma" w:cs="Tahoma"/>
        <w:color w:val="404040" w:themeColor="text1" w:themeTint="BF"/>
        <w:sz w:val="16"/>
        <w:szCs w:val="16"/>
      </w:rPr>
    </w:pPr>
    <w:sdt>
      <w:sdtPr>
        <w:rPr>
          <w:rFonts w:ascii="Tahoma" w:hAnsi="Tahoma" w:cs="Tahoma"/>
          <w:color w:val="404040" w:themeColor="text1" w:themeTint="BF"/>
          <w:sz w:val="16"/>
          <w:szCs w:val="16"/>
        </w:rPr>
        <w:id w:val="455910240"/>
        <w:docPartObj>
          <w:docPartGallery w:val="Page Numbers (Bottom of Page)"/>
          <w:docPartUnique/>
        </w:docPartObj>
      </w:sdtPr>
      <w:sdtContent>
        <w:r w:rsidRPr="007D688C">
          <w:rPr>
            <w:rFonts w:ascii="Tahoma" w:hAnsi="Tahoma" w:cs="Tahoma"/>
            <w:color w:val="404040" w:themeColor="text1" w:themeTint="BF"/>
            <w:sz w:val="16"/>
            <w:szCs w:val="16"/>
          </w:rPr>
          <w:fldChar w:fldCharType="begin"/>
        </w:r>
        <w:r w:rsidRPr="007D688C">
          <w:rPr>
            <w:rFonts w:ascii="Tahoma" w:hAnsi="Tahoma" w:cs="Tahoma"/>
            <w:color w:val="404040" w:themeColor="text1" w:themeTint="BF"/>
            <w:sz w:val="16"/>
            <w:szCs w:val="16"/>
          </w:rPr>
          <w:instrText xml:space="preserve"> PAGE   \* MERGEFORMAT </w:instrText>
        </w:r>
        <w:r w:rsidRPr="007D688C">
          <w:rPr>
            <w:rFonts w:ascii="Tahoma" w:hAnsi="Tahoma" w:cs="Tahoma"/>
            <w:color w:val="404040" w:themeColor="text1" w:themeTint="BF"/>
            <w:sz w:val="16"/>
            <w:szCs w:val="16"/>
          </w:rPr>
          <w:fldChar w:fldCharType="separate"/>
        </w:r>
        <w:r w:rsidRPr="007D688C">
          <w:rPr>
            <w:rFonts w:ascii="Tahoma" w:hAnsi="Tahoma" w:cs="Tahoma"/>
            <w:noProof/>
            <w:color w:val="404040" w:themeColor="text1" w:themeTint="BF"/>
            <w:sz w:val="16"/>
            <w:szCs w:val="16"/>
          </w:rPr>
          <w:t>1</w:t>
        </w:r>
        <w:r w:rsidRPr="007D688C">
          <w:rPr>
            <w:rFonts w:ascii="Tahoma" w:hAnsi="Tahoma" w:cs="Tahoma"/>
            <w:color w:val="404040" w:themeColor="text1" w:themeTint="B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6A84" w14:textId="77777777" w:rsidR="00C44417" w:rsidRPr="00B51108" w:rsidRDefault="00C44417" w:rsidP="00B51108">
      <w:pPr>
        <w:pStyle w:val="AlbTextBody"/>
        <w:spacing w:after="40"/>
        <w:rPr>
          <w:sz w:val="16"/>
          <w:szCs w:val="16"/>
        </w:rPr>
      </w:pPr>
      <w:r w:rsidRPr="00B51108">
        <w:rPr>
          <w:sz w:val="16"/>
          <w:szCs w:val="16"/>
        </w:rPr>
        <w:separator/>
      </w:r>
    </w:p>
  </w:footnote>
  <w:footnote w:type="continuationSeparator" w:id="0">
    <w:p w14:paraId="0F85BB76" w14:textId="77777777" w:rsidR="00C44417" w:rsidRDefault="00C44417">
      <w:r>
        <w:continuationSeparator/>
      </w:r>
    </w:p>
    <w:p w14:paraId="18755B29" w14:textId="77777777" w:rsidR="00C44417" w:rsidRDefault="00C44417"/>
  </w:footnote>
  <w:footnote w:id="1">
    <w:p w14:paraId="253D9817" w14:textId="47BF163D" w:rsidR="00825E97" w:rsidRPr="00825E97" w:rsidRDefault="00825E97" w:rsidP="00825E97">
      <w:pPr>
        <w:pStyle w:val="FootnoteText"/>
        <w:spacing w:line="240" w:lineRule="auto"/>
        <w:rPr>
          <w:rFonts w:cstheme="minorHAnsi"/>
          <w:szCs w:val="17"/>
        </w:rPr>
      </w:pPr>
      <w:r w:rsidRPr="00825E97">
        <w:rPr>
          <w:rStyle w:val="FootnoteReference"/>
          <w:rFonts w:asciiTheme="minorHAnsi" w:hAnsiTheme="minorHAnsi" w:cstheme="minorHAnsi"/>
          <w:sz w:val="17"/>
          <w:szCs w:val="17"/>
        </w:rPr>
        <w:footnoteRef/>
      </w:r>
      <w:r w:rsidRPr="00825E97">
        <w:rPr>
          <w:rFonts w:cstheme="minorHAnsi"/>
          <w:szCs w:val="17"/>
        </w:rPr>
        <w:t xml:space="preserve"> We understand that individuals and groups have differing perspectives and preferences regarding terms currently employed and the use of them in this document should not be taken as broader endorsement of those terms. </w:t>
      </w:r>
      <w:r>
        <w:rPr>
          <w:rFonts w:cstheme="minorHAnsi"/>
          <w:szCs w:val="17"/>
        </w:rPr>
        <w:t>W</w:t>
      </w:r>
      <w:r w:rsidRPr="00825E97">
        <w:rPr>
          <w:rFonts w:cstheme="minorHAnsi"/>
          <w:szCs w:val="17"/>
        </w:rPr>
        <w:t>e will adapt this document over time as usage and norms evolve.</w:t>
      </w:r>
    </w:p>
  </w:footnote>
  <w:footnote w:id="2">
    <w:p w14:paraId="1B7866F5" w14:textId="4D3C938E" w:rsidR="00825E97" w:rsidRPr="000C3224" w:rsidRDefault="00825E97" w:rsidP="000C3224">
      <w:pPr>
        <w:pStyle w:val="AlbFooter"/>
        <w:rPr>
          <w:lang w:val="en-HK"/>
        </w:rPr>
      </w:pPr>
      <w:r>
        <w:rPr>
          <w:rStyle w:val="FootnoteReference"/>
        </w:rPr>
        <w:footnoteRef/>
      </w:r>
      <w:r>
        <w:t xml:space="preserve"> </w:t>
      </w:r>
      <w:r w:rsidRPr="005530E9">
        <w:t>The principle of Diversity and Inclusion is global. However, we recognise that firms will approach this matter in different ways on the basis of local challenges. As such, we have at this time provided templates only for the following countries: US, Canada, UK, and Australia. We have not adopted a diversity template for jurisdictions in the APAC region so that respondents from those regions may focus on the most relevant elements of D&amp;I for their specific workforce demographics. That said, we still encourage respondents in jurisdictions for which diversity templates are not available to provide available information relevant to this questionnaire.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F5C7" w14:textId="3EC5E85D" w:rsidR="00825E97" w:rsidRPr="007D688C" w:rsidRDefault="00825E97" w:rsidP="007D6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9F5"/>
    <w:multiLevelType w:val="hybridMultilevel"/>
    <w:tmpl w:val="61C2C392"/>
    <w:lvl w:ilvl="0" w:tplc="D40C7946">
      <w:start w:val="1"/>
      <w:numFmt w:val="lowerLetter"/>
      <w:lvlText w:val="%1)"/>
      <w:lvlJc w:val="left"/>
      <w:pPr>
        <w:ind w:left="927" w:hanging="360"/>
      </w:pPr>
      <w:rPr>
        <w:rFonts w:ascii="Arial" w:hAnsi="Arial" w:hint="default"/>
        <w:sz w:val="21"/>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F5C69E0"/>
    <w:multiLevelType w:val="hybridMultilevel"/>
    <w:tmpl w:val="F90A9E92"/>
    <w:lvl w:ilvl="0" w:tplc="04090017">
      <w:start w:val="1"/>
      <w:numFmt w:val="lowerLetter"/>
      <w:lvlText w:val="%1)"/>
      <w:lvlJc w:val="left"/>
      <w:pPr>
        <w:ind w:left="1154" w:hanging="360"/>
      </w:pPr>
      <w:rPr>
        <w:rFonts w:hint="default"/>
        <w:sz w:val="21"/>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13696895"/>
    <w:multiLevelType w:val="multilevel"/>
    <w:tmpl w:val="7B2A5A48"/>
    <w:lvl w:ilvl="0">
      <w:start w:val="1"/>
      <w:numFmt w:val="upperLetter"/>
      <w:lvlText w:val="%1."/>
      <w:lvlJc w:val="left"/>
      <w:pPr>
        <w:ind w:left="567" w:hanging="567"/>
      </w:pPr>
      <w:rPr>
        <w:rFonts w:hint="default"/>
      </w:rPr>
    </w:lvl>
    <w:lvl w:ilvl="1">
      <w:start w:val="18"/>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b/>
        <w:bCs/>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99D454E"/>
    <w:multiLevelType w:val="multilevel"/>
    <w:tmpl w:val="F99A2ADA"/>
    <w:lvl w:ilvl="0">
      <w:start w:val="5"/>
      <w:numFmt w:val="upperLetter"/>
      <w:lvlText w:val="%1."/>
      <w:lvlJc w:val="left"/>
      <w:pPr>
        <w:ind w:left="794" w:hanging="794"/>
      </w:pPr>
      <w:rPr>
        <w:rFonts w:hint="default"/>
      </w:rPr>
    </w:lvl>
    <w:lvl w:ilvl="1">
      <w:start w:val="1"/>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E264F21"/>
    <w:multiLevelType w:val="multilevel"/>
    <w:tmpl w:val="BE44EA4A"/>
    <w:styleLink w:val="Style1"/>
    <w:lvl w:ilvl="0">
      <w:start w:val="1"/>
      <w:numFmt w:val="lowerLetter"/>
      <w:lvlText w:val="%1"/>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1E6885"/>
    <w:multiLevelType w:val="multilevel"/>
    <w:tmpl w:val="81FAB918"/>
    <w:lvl w:ilvl="0">
      <w:start w:val="4"/>
      <w:numFmt w:val="upperLetter"/>
      <w:lvlText w:val="%1."/>
      <w:lvlJc w:val="left"/>
      <w:pPr>
        <w:ind w:left="794" w:hanging="794"/>
      </w:pPr>
      <w:rPr>
        <w:rFonts w:hint="default"/>
      </w:rPr>
    </w:lvl>
    <w:lvl w:ilvl="1">
      <w:start w:val="1"/>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00F0996"/>
    <w:multiLevelType w:val="hybridMultilevel"/>
    <w:tmpl w:val="F998DDEE"/>
    <w:lvl w:ilvl="0" w:tplc="94669B90">
      <w:start w:val="1"/>
      <w:numFmt w:val="lowerLetter"/>
      <w:lvlText w:val="%1)"/>
      <w:lvlJc w:val="left"/>
      <w:pPr>
        <w:ind w:left="1154" w:hanging="360"/>
      </w:pPr>
      <w:rPr>
        <w:rFonts w:hint="default"/>
        <w:i w:val="0"/>
        <w:iCs w:val="0"/>
        <w:sz w:val="21"/>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21503787"/>
    <w:multiLevelType w:val="multilevel"/>
    <w:tmpl w:val="EE025386"/>
    <w:styleLink w:val="Style11"/>
    <w:lvl w:ilvl="0">
      <w:start w:val="1"/>
      <w:numFmt w:val="decimal"/>
      <w:lvlText w:val="%1."/>
      <w:lvlJc w:val="left"/>
      <w:pPr>
        <w:ind w:left="360" w:hanging="360"/>
      </w:pPr>
      <w:rPr>
        <w:rFonts w:ascii="Times New Roman" w:hAnsi="Times New Roman" w:hint="default"/>
        <w:b/>
        <w:sz w:val="22"/>
      </w:rPr>
    </w:lvl>
    <w:lvl w:ilvl="1">
      <w:start w:val="1"/>
      <w:numFmt w:val="decimal"/>
      <w:lvlText w:val="%1.%2"/>
      <w:lvlJc w:val="left"/>
      <w:pPr>
        <w:ind w:left="1080" w:hanging="360"/>
      </w:pPr>
      <w:rPr>
        <w:rFonts w:ascii="Times New Roman" w:hAnsi="Times New Roman" w:hint="default"/>
        <w:b/>
        <w:sz w:val="22"/>
      </w:rPr>
    </w:lvl>
    <w:lvl w:ilvl="2">
      <w:start w:val="1"/>
      <w:numFmt w:val="decimal"/>
      <w:lvlText w:val="%1.%2.%3"/>
      <w:lvlJc w:val="left"/>
      <w:pPr>
        <w:ind w:left="1800" w:hanging="360"/>
      </w:pPr>
      <w:rPr>
        <w:rFonts w:ascii="Times New Roman" w:hAnsi="Times New Roman" w:hint="default"/>
        <w:b/>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29572110"/>
    <w:multiLevelType w:val="hybridMultilevel"/>
    <w:tmpl w:val="791451EE"/>
    <w:lvl w:ilvl="0" w:tplc="9036DCC2">
      <w:start w:val="1"/>
      <w:numFmt w:val="lowerLetter"/>
      <w:lvlText w:val="%1)"/>
      <w:lvlJc w:val="left"/>
      <w:pPr>
        <w:ind w:left="927" w:hanging="360"/>
      </w:pPr>
      <w:rPr>
        <w:rFonts w:ascii="Arial" w:hAnsi="Arial" w:hint="default"/>
        <w:sz w:val="21"/>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A49727E"/>
    <w:multiLevelType w:val="hybridMultilevel"/>
    <w:tmpl w:val="264448E0"/>
    <w:lvl w:ilvl="0" w:tplc="C09812BE">
      <w:start w:val="1"/>
      <w:numFmt w:val="lowerLetter"/>
      <w:lvlText w:val="%1)"/>
      <w:lvlJc w:val="left"/>
      <w:pPr>
        <w:ind w:left="360" w:hanging="360"/>
      </w:pPr>
      <w:rPr>
        <w:rFonts w:ascii="Arial" w:hAnsi="Arial" w:hint="default"/>
        <w:sz w:val="21"/>
      </w:rPr>
    </w:lvl>
    <w:lvl w:ilvl="1" w:tplc="08090019" w:tentative="1">
      <w:start w:val="1"/>
      <w:numFmt w:val="lowerLetter"/>
      <w:lvlText w:val="%2."/>
      <w:lvlJc w:val="left"/>
      <w:pPr>
        <w:ind w:left="572" w:hanging="360"/>
      </w:pPr>
    </w:lvl>
    <w:lvl w:ilvl="2" w:tplc="0809001B" w:tentative="1">
      <w:start w:val="1"/>
      <w:numFmt w:val="lowerRoman"/>
      <w:lvlText w:val="%3."/>
      <w:lvlJc w:val="right"/>
      <w:pPr>
        <w:ind w:left="1292" w:hanging="180"/>
      </w:pPr>
    </w:lvl>
    <w:lvl w:ilvl="3" w:tplc="0809000F" w:tentative="1">
      <w:start w:val="1"/>
      <w:numFmt w:val="decimal"/>
      <w:lvlText w:val="%4."/>
      <w:lvlJc w:val="left"/>
      <w:pPr>
        <w:ind w:left="2012" w:hanging="360"/>
      </w:pPr>
    </w:lvl>
    <w:lvl w:ilvl="4" w:tplc="08090019" w:tentative="1">
      <w:start w:val="1"/>
      <w:numFmt w:val="lowerLetter"/>
      <w:lvlText w:val="%5."/>
      <w:lvlJc w:val="left"/>
      <w:pPr>
        <w:ind w:left="2732" w:hanging="360"/>
      </w:pPr>
    </w:lvl>
    <w:lvl w:ilvl="5" w:tplc="0809001B" w:tentative="1">
      <w:start w:val="1"/>
      <w:numFmt w:val="lowerRoman"/>
      <w:lvlText w:val="%6."/>
      <w:lvlJc w:val="right"/>
      <w:pPr>
        <w:ind w:left="3452" w:hanging="180"/>
      </w:pPr>
    </w:lvl>
    <w:lvl w:ilvl="6" w:tplc="0809000F" w:tentative="1">
      <w:start w:val="1"/>
      <w:numFmt w:val="decimal"/>
      <w:lvlText w:val="%7."/>
      <w:lvlJc w:val="left"/>
      <w:pPr>
        <w:ind w:left="4172" w:hanging="360"/>
      </w:pPr>
    </w:lvl>
    <w:lvl w:ilvl="7" w:tplc="08090019" w:tentative="1">
      <w:start w:val="1"/>
      <w:numFmt w:val="lowerLetter"/>
      <w:lvlText w:val="%8."/>
      <w:lvlJc w:val="left"/>
      <w:pPr>
        <w:ind w:left="4892" w:hanging="360"/>
      </w:pPr>
    </w:lvl>
    <w:lvl w:ilvl="8" w:tplc="0809001B" w:tentative="1">
      <w:start w:val="1"/>
      <w:numFmt w:val="lowerRoman"/>
      <w:lvlText w:val="%9."/>
      <w:lvlJc w:val="right"/>
      <w:pPr>
        <w:ind w:left="5612" w:hanging="180"/>
      </w:pPr>
    </w:lvl>
  </w:abstractNum>
  <w:abstractNum w:abstractNumId="10" w15:restartNumberingAfterBreak="0">
    <w:nsid w:val="2AB23C74"/>
    <w:multiLevelType w:val="hybridMultilevel"/>
    <w:tmpl w:val="6E9605B0"/>
    <w:lvl w:ilvl="0" w:tplc="94669B90">
      <w:start w:val="1"/>
      <w:numFmt w:val="lowerLetter"/>
      <w:lvlText w:val="%1)"/>
      <w:lvlJc w:val="left"/>
      <w:pPr>
        <w:ind w:left="720" w:hanging="360"/>
      </w:pPr>
      <w:rPr>
        <w:rFonts w:hint="default"/>
        <w:i w:val="0"/>
        <w:iCs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31C81"/>
    <w:multiLevelType w:val="multilevel"/>
    <w:tmpl w:val="EFF65F5A"/>
    <w:lvl w:ilvl="0">
      <w:start w:val="6"/>
      <w:numFmt w:val="upperLetter"/>
      <w:lvlText w:val="%1."/>
      <w:lvlJc w:val="left"/>
      <w:pPr>
        <w:ind w:left="794" w:hanging="794"/>
      </w:pPr>
      <w:rPr>
        <w:rFonts w:hint="default"/>
      </w:rPr>
    </w:lvl>
    <w:lvl w:ilvl="1">
      <w:start w:val="2"/>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0626319"/>
    <w:multiLevelType w:val="hybridMultilevel"/>
    <w:tmpl w:val="EEA6DE08"/>
    <w:lvl w:ilvl="0" w:tplc="9036DCC2">
      <w:start w:val="1"/>
      <w:numFmt w:val="lowerLetter"/>
      <w:lvlText w:val="%1)"/>
      <w:lvlJc w:val="left"/>
      <w:pPr>
        <w:ind w:left="1228" w:hanging="360"/>
      </w:pPr>
      <w:rPr>
        <w:rFonts w:ascii="Arial" w:hAnsi="Arial" w:hint="default"/>
        <w:sz w:val="21"/>
      </w:rPr>
    </w:lvl>
    <w:lvl w:ilvl="1" w:tplc="08090019" w:tentative="1">
      <w:start w:val="1"/>
      <w:numFmt w:val="lowerLetter"/>
      <w:lvlText w:val="%2."/>
      <w:lvlJc w:val="left"/>
      <w:pPr>
        <w:ind w:left="1948" w:hanging="360"/>
      </w:pPr>
    </w:lvl>
    <w:lvl w:ilvl="2" w:tplc="0809001B" w:tentative="1">
      <w:start w:val="1"/>
      <w:numFmt w:val="lowerRoman"/>
      <w:lvlText w:val="%3."/>
      <w:lvlJc w:val="right"/>
      <w:pPr>
        <w:ind w:left="2668" w:hanging="180"/>
      </w:pPr>
    </w:lvl>
    <w:lvl w:ilvl="3" w:tplc="0809000F" w:tentative="1">
      <w:start w:val="1"/>
      <w:numFmt w:val="decimal"/>
      <w:lvlText w:val="%4."/>
      <w:lvlJc w:val="left"/>
      <w:pPr>
        <w:ind w:left="3388" w:hanging="360"/>
      </w:pPr>
    </w:lvl>
    <w:lvl w:ilvl="4" w:tplc="08090019" w:tentative="1">
      <w:start w:val="1"/>
      <w:numFmt w:val="lowerLetter"/>
      <w:lvlText w:val="%5."/>
      <w:lvlJc w:val="left"/>
      <w:pPr>
        <w:ind w:left="4108" w:hanging="360"/>
      </w:pPr>
    </w:lvl>
    <w:lvl w:ilvl="5" w:tplc="0809001B" w:tentative="1">
      <w:start w:val="1"/>
      <w:numFmt w:val="lowerRoman"/>
      <w:lvlText w:val="%6."/>
      <w:lvlJc w:val="right"/>
      <w:pPr>
        <w:ind w:left="4828" w:hanging="180"/>
      </w:pPr>
    </w:lvl>
    <w:lvl w:ilvl="6" w:tplc="0809000F" w:tentative="1">
      <w:start w:val="1"/>
      <w:numFmt w:val="decimal"/>
      <w:lvlText w:val="%7."/>
      <w:lvlJc w:val="left"/>
      <w:pPr>
        <w:ind w:left="5548" w:hanging="360"/>
      </w:pPr>
    </w:lvl>
    <w:lvl w:ilvl="7" w:tplc="08090019" w:tentative="1">
      <w:start w:val="1"/>
      <w:numFmt w:val="lowerLetter"/>
      <w:lvlText w:val="%8."/>
      <w:lvlJc w:val="left"/>
      <w:pPr>
        <w:ind w:left="6268" w:hanging="360"/>
      </w:pPr>
    </w:lvl>
    <w:lvl w:ilvl="8" w:tplc="0809001B" w:tentative="1">
      <w:start w:val="1"/>
      <w:numFmt w:val="lowerRoman"/>
      <w:lvlText w:val="%9."/>
      <w:lvlJc w:val="right"/>
      <w:pPr>
        <w:ind w:left="6988" w:hanging="180"/>
      </w:pPr>
    </w:lvl>
  </w:abstractNum>
  <w:abstractNum w:abstractNumId="13" w15:restartNumberingAfterBreak="0">
    <w:nsid w:val="33BF6966"/>
    <w:multiLevelType w:val="multilevel"/>
    <w:tmpl w:val="D82A43F8"/>
    <w:lvl w:ilvl="0">
      <w:start w:val="1"/>
      <w:numFmt w:val="upperLetter"/>
      <w:lvlText w:val="%1"/>
      <w:lvlJc w:val="left"/>
      <w:pPr>
        <w:ind w:left="573" w:hanging="573"/>
      </w:pPr>
      <w:rPr>
        <w:rFonts w:hint="default"/>
      </w:rPr>
    </w:lvl>
    <w:lvl w:ilvl="1">
      <w:start w:val="11"/>
      <w:numFmt w:val="decimal"/>
      <w:lvlText w:val="%1.11"/>
      <w:lvlJc w:val="left"/>
      <w:pPr>
        <w:ind w:left="573" w:hanging="573"/>
      </w:pPr>
      <w:rPr>
        <w:rFonts w:hint="default"/>
      </w:rPr>
    </w:lvl>
    <w:lvl w:ilvl="2">
      <w:start w:val="2"/>
      <w:numFmt w:val="decimal"/>
      <w:lvlText w:val="%1.%2.%3)"/>
      <w:lvlJc w:val="left"/>
      <w:pPr>
        <w:ind w:left="573" w:hanging="573"/>
      </w:pPr>
      <w:rPr>
        <w:rFonts w:ascii="Noto Sans" w:eastAsia="Noto Sans" w:hAnsi="Noto Sans" w:cs="Noto Sans" w:hint="default"/>
        <w:b/>
        <w:bCs/>
        <w:color w:val="202020"/>
        <w:spacing w:val="-1"/>
        <w:w w:val="100"/>
        <w:sz w:val="16"/>
        <w:szCs w:val="16"/>
      </w:rPr>
    </w:lvl>
    <w:lvl w:ilvl="3">
      <w:numFmt w:val="bullet"/>
      <w:lvlText w:val="•"/>
      <w:lvlJc w:val="left"/>
      <w:pPr>
        <w:ind w:left="3329" w:hanging="573"/>
      </w:pPr>
      <w:rPr>
        <w:rFonts w:hint="default"/>
      </w:rPr>
    </w:lvl>
    <w:lvl w:ilvl="4">
      <w:numFmt w:val="bullet"/>
      <w:lvlText w:val="•"/>
      <w:lvlJc w:val="left"/>
      <w:pPr>
        <w:ind w:left="4245" w:hanging="573"/>
      </w:pPr>
      <w:rPr>
        <w:rFonts w:hint="default"/>
      </w:rPr>
    </w:lvl>
    <w:lvl w:ilvl="5">
      <w:numFmt w:val="bullet"/>
      <w:lvlText w:val="•"/>
      <w:lvlJc w:val="left"/>
      <w:pPr>
        <w:ind w:left="5161" w:hanging="573"/>
      </w:pPr>
      <w:rPr>
        <w:rFonts w:hint="default"/>
      </w:rPr>
    </w:lvl>
    <w:lvl w:ilvl="6">
      <w:numFmt w:val="bullet"/>
      <w:lvlText w:val="•"/>
      <w:lvlJc w:val="left"/>
      <w:pPr>
        <w:ind w:left="6077" w:hanging="573"/>
      </w:pPr>
      <w:rPr>
        <w:rFonts w:hint="default"/>
      </w:rPr>
    </w:lvl>
    <w:lvl w:ilvl="7">
      <w:numFmt w:val="bullet"/>
      <w:lvlText w:val="•"/>
      <w:lvlJc w:val="left"/>
      <w:pPr>
        <w:ind w:left="6993" w:hanging="573"/>
      </w:pPr>
      <w:rPr>
        <w:rFonts w:hint="default"/>
      </w:rPr>
    </w:lvl>
    <w:lvl w:ilvl="8">
      <w:numFmt w:val="bullet"/>
      <w:lvlText w:val="•"/>
      <w:lvlJc w:val="left"/>
      <w:pPr>
        <w:ind w:left="7909" w:hanging="573"/>
      </w:pPr>
      <w:rPr>
        <w:rFonts w:hint="default"/>
      </w:rPr>
    </w:lvl>
  </w:abstractNum>
  <w:abstractNum w:abstractNumId="14" w15:restartNumberingAfterBreak="0">
    <w:nsid w:val="33E9406C"/>
    <w:multiLevelType w:val="hybridMultilevel"/>
    <w:tmpl w:val="8718029A"/>
    <w:lvl w:ilvl="0" w:tplc="04090017">
      <w:start w:val="1"/>
      <w:numFmt w:val="lowerLetter"/>
      <w:lvlText w:val="%1)"/>
      <w:lvlJc w:val="left"/>
      <w:pPr>
        <w:ind w:left="1154" w:hanging="360"/>
      </w:pPr>
      <w:rPr>
        <w:rFonts w:hint="default"/>
        <w:sz w:val="21"/>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34A013BD"/>
    <w:multiLevelType w:val="hybridMultilevel"/>
    <w:tmpl w:val="85D258EE"/>
    <w:lvl w:ilvl="0" w:tplc="0436F8E4">
      <w:start w:val="1"/>
      <w:numFmt w:val="bullet"/>
      <w:lvlText w:val="•"/>
      <w:lvlJc w:val="left"/>
      <w:pPr>
        <w:ind w:left="717" w:hanging="360"/>
      </w:pPr>
      <w:rPr>
        <w:rFonts w:ascii="Arial" w:hAnsi="Arial" w:hint="default"/>
        <w:color w:val="438C5F" w:themeColor="accent1"/>
        <w:w w:val="100"/>
        <w:sz w:val="21"/>
      </w:rPr>
    </w:lvl>
    <w:lvl w:ilvl="1" w:tplc="2ECC9480">
      <w:start w:val="1"/>
      <w:numFmt w:val="bullet"/>
      <w:pStyle w:val="AlbBullets-Level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B76DE"/>
    <w:multiLevelType w:val="multilevel"/>
    <w:tmpl w:val="BBE6E77E"/>
    <w:lvl w:ilvl="0">
      <w:start w:val="1"/>
      <w:numFmt w:val="upperLetter"/>
      <w:lvlText w:val="%1."/>
      <w:lvlJc w:val="left"/>
      <w:pPr>
        <w:ind w:left="794" w:hanging="794"/>
      </w:pPr>
      <w:rPr>
        <w:rFonts w:hint="default"/>
      </w:rPr>
    </w:lvl>
    <w:lvl w:ilvl="1">
      <w:start w:val="6"/>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90D556C"/>
    <w:multiLevelType w:val="hybridMultilevel"/>
    <w:tmpl w:val="C06A3510"/>
    <w:lvl w:ilvl="0" w:tplc="9036DCC2">
      <w:start w:val="1"/>
      <w:numFmt w:val="lowerLetter"/>
      <w:lvlText w:val="%1)"/>
      <w:lvlJc w:val="left"/>
      <w:pPr>
        <w:ind w:left="1154" w:hanging="360"/>
      </w:pPr>
      <w:rPr>
        <w:rFonts w:ascii="Arial" w:hAnsi="Arial" w:hint="default"/>
        <w:sz w:val="21"/>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3C8F025A"/>
    <w:multiLevelType w:val="hybridMultilevel"/>
    <w:tmpl w:val="A68E0454"/>
    <w:lvl w:ilvl="0" w:tplc="9036DCC2">
      <w:start w:val="1"/>
      <w:numFmt w:val="lowerLetter"/>
      <w:lvlText w:val="%1)"/>
      <w:lvlJc w:val="left"/>
      <w:pPr>
        <w:ind w:left="1154" w:hanging="360"/>
      </w:pPr>
      <w:rPr>
        <w:rFonts w:ascii="Arial" w:hAnsi="Arial" w:hint="default"/>
        <w:sz w:val="21"/>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42C412FB"/>
    <w:multiLevelType w:val="hybridMultilevel"/>
    <w:tmpl w:val="9E186CFE"/>
    <w:lvl w:ilvl="0" w:tplc="04090017">
      <w:start w:val="1"/>
      <w:numFmt w:val="lowerLetter"/>
      <w:lvlText w:val="%1)"/>
      <w:lvlJc w:val="left"/>
      <w:pPr>
        <w:ind w:left="1154" w:hanging="360"/>
      </w:pPr>
      <w:rPr>
        <w:rFonts w:hint="default"/>
        <w:sz w:val="21"/>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43EE5517"/>
    <w:multiLevelType w:val="hybridMultilevel"/>
    <w:tmpl w:val="19F09294"/>
    <w:lvl w:ilvl="0" w:tplc="04090017">
      <w:start w:val="1"/>
      <w:numFmt w:val="lowerLetter"/>
      <w:lvlText w:val="%1)"/>
      <w:lvlJc w:val="left"/>
      <w:pPr>
        <w:ind w:left="1154" w:hanging="360"/>
      </w:pPr>
      <w:rPr>
        <w:rFonts w:hint="default"/>
        <w:sz w:val="21"/>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44B21A03"/>
    <w:multiLevelType w:val="hybridMultilevel"/>
    <w:tmpl w:val="5224916A"/>
    <w:lvl w:ilvl="0" w:tplc="A0E02B5A">
      <w:start w:val="1"/>
      <w:numFmt w:val="lowerLetter"/>
      <w:lvlText w:val="%1)"/>
      <w:lvlJc w:val="left"/>
      <w:pPr>
        <w:ind w:left="927" w:hanging="360"/>
      </w:pPr>
      <w:rPr>
        <w:rFonts w:ascii="Arial" w:hAnsi="Arial" w:hint="default"/>
        <w:sz w:val="21"/>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63E6CE5"/>
    <w:multiLevelType w:val="hybridMultilevel"/>
    <w:tmpl w:val="B7A002C2"/>
    <w:lvl w:ilvl="0" w:tplc="94669B90">
      <w:start w:val="1"/>
      <w:numFmt w:val="lowerLetter"/>
      <w:lvlText w:val="%1)"/>
      <w:lvlJc w:val="left"/>
      <w:pPr>
        <w:ind w:left="1154" w:hanging="360"/>
      </w:pPr>
      <w:rPr>
        <w:rFonts w:hint="default"/>
        <w:i w:val="0"/>
        <w:iCs w:val="0"/>
        <w:sz w:val="21"/>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3" w15:restartNumberingAfterBreak="0">
    <w:nsid w:val="479E3AF3"/>
    <w:multiLevelType w:val="multilevel"/>
    <w:tmpl w:val="7A32380C"/>
    <w:lvl w:ilvl="0">
      <w:start w:val="1"/>
      <w:numFmt w:val="lowerLetter"/>
      <w:lvlText w:val="%1)"/>
      <w:lvlJc w:val="left"/>
      <w:pPr>
        <w:ind w:left="1588" w:hanging="794"/>
      </w:pPr>
      <w:rPr>
        <w:rFonts w:ascii="Arial" w:hAnsi="Arial" w:hint="default"/>
        <w:sz w:val="21"/>
      </w:rPr>
    </w:lvl>
    <w:lvl w:ilvl="1">
      <w:start w:val="5"/>
      <w:numFmt w:val="decimal"/>
      <w:lvlRestart w:val="0"/>
      <w:lvlText w:val="%1.%2"/>
      <w:lvlJc w:val="left"/>
      <w:pPr>
        <w:ind w:left="1588" w:hanging="794"/>
      </w:pPr>
      <w:rPr>
        <w:rFonts w:hint="default"/>
      </w:rPr>
    </w:lvl>
    <w:lvl w:ilvl="2">
      <w:start w:val="1"/>
      <w:numFmt w:val="decimal"/>
      <w:lvlRestart w:val="0"/>
      <w:lvlText w:val="%1.%2.%3"/>
      <w:lvlJc w:val="right"/>
      <w:pPr>
        <w:ind w:left="1588" w:hanging="312"/>
      </w:pPr>
      <w:rPr>
        <w:rFonts w:hint="default"/>
      </w:rPr>
    </w:lvl>
    <w:lvl w:ilvl="3">
      <w:start w:val="1"/>
      <w:numFmt w:val="decimal"/>
      <w:lvlText w:val="%4."/>
      <w:lvlJc w:val="left"/>
      <w:pPr>
        <w:ind w:left="3314" w:hanging="360"/>
      </w:pPr>
      <w:rPr>
        <w:rFonts w:hint="default"/>
      </w:rPr>
    </w:lvl>
    <w:lvl w:ilvl="4">
      <w:start w:val="1"/>
      <w:numFmt w:val="lowerLetter"/>
      <w:lvlText w:val="%5."/>
      <w:lvlJc w:val="left"/>
      <w:pPr>
        <w:ind w:left="4034" w:hanging="360"/>
      </w:pPr>
      <w:rPr>
        <w:rFonts w:hint="default"/>
      </w:rPr>
    </w:lvl>
    <w:lvl w:ilvl="5">
      <w:start w:val="1"/>
      <w:numFmt w:val="lowerRoman"/>
      <w:lvlText w:val="%6."/>
      <w:lvlJc w:val="right"/>
      <w:pPr>
        <w:ind w:left="4754" w:hanging="180"/>
      </w:pPr>
      <w:rPr>
        <w:rFonts w:hint="default"/>
      </w:rPr>
    </w:lvl>
    <w:lvl w:ilvl="6">
      <w:start w:val="1"/>
      <w:numFmt w:val="decimal"/>
      <w:lvlText w:val="%7."/>
      <w:lvlJc w:val="left"/>
      <w:pPr>
        <w:ind w:left="5474" w:hanging="360"/>
      </w:pPr>
      <w:rPr>
        <w:rFonts w:hint="default"/>
      </w:rPr>
    </w:lvl>
    <w:lvl w:ilvl="7">
      <w:start w:val="1"/>
      <w:numFmt w:val="lowerLetter"/>
      <w:lvlText w:val="%8."/>
      <w:lvlJc w:val="left"/>
      <w:pPr>
        <w:ind w:left="6194" w:hanging="360"/>
      </w:pPr>
      <w:rPr>
        <w:rFonts w:hint="default"/>
      </w:rPr>
    </w:lvl>
    <w:lvl w:ilvl="8">
      <w:start w:val="1"/>
      <w:numFmt w:val="lowerRoman"/>
      <w:lvlText w:val="%9."/>
      <w:lvlJc w:val="right"/>
      <w:pPr>
        <w:ind w:left="6914" w:hanging="180"/>
      </w:pPr>
      <w:rPr>
        <w:rFonts w:hint="default"/>
      </w:rPr>
    </w:lvl>
  </w:abstractNum>
  <w:abstractNum w:abstractNumId="24" w15:restartNumberingAfterBreak="0">
    <w:nsid w:val="4DCC5758"/>
    <w:multiLevelType w:val="multilevel"/>
    <w:tmpl w:val="5DACFC32"/>
    <w:lvl w:ilvl="0">
      <w:start w:val="3"/>
      <w:numFmt w:val="upperLetter"/>
      <w:lvlText w:val="%1."/>
      <w:lvlJc w:val="left"/>
      <w:pPr>
        <w:ind w:left="794" w:hanging="794"/>
      </w:pPr>
      <w:rPr>
        <w:rFonts w:hint="default"/>
      </w:rPr>
    </w:lvl>
    <w:lvl w:ilvl="1">
      <w:start w:val="1"/>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0102ECD"/>
    <w:multiLevelType w:val="multilevel"/>
    <w:tmpl w:val="9BCAFCB0"/>
    <w:lvl w:ilvl="0">
      <w:start w:val="5"/>
      <w:numFmt w:val="upperLetter"/>
      <w:lvlText w:val="%1."/>
      <w:lvlJc w:val="left"/>
      <w:pPr>
        <w:ind w:left="794" w:hanging="794"/>
      </w:pPr>
      <w:rPr>
        <w:rFonts w:hint="default"/>
      </w:rPr>
    </w:lvl>
    <w:lvl w:ilvl="1">
      <w:start w:val="1"/>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14E721A"/>
    <w:multiLevelType w:val="multilevel"/>
    <w:tmpl w:val="312A718A"/>
    <w:lvl w:ilvl="0">
      <w:start w:val="1"/>
      <w:numFmt w:val="decimal"/>
      <w:pStyle w:val="AlbKey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5084B90"/>
    <w:multiLevelType w:val="multilevel"/>
    <w:tmpl w:val="D046878C"/>
    <w:lvl w:ilvl="0">
      <w:start w:val="6"/>
      <w:numFmt w:val="upperLetter"/>
      <w:lvlText w:val="%1."/>
      <w:lvlJc w:val="left"/>
      <w:pPr>
        <w:ind w:left="794" w:hanging="794"/>
      </w:pPr>
      <w:rPr>
        <w:rFonts w:hint="default"/>
      </w:rPr>
    </w:lvl>
    <w:lvl w:ilvl="1">
      <w:start w:val="1"/>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9A72859"/>
    <w:multiLevelType w:val="multilevel"/>
    <w:tmpl w:val="2D7E98DC"/>
    <w:lvl w:ilvl="0">
      <w:start w:val="1"/>
      <w:numFmt w:val="lowerLetter"/>
      <w:lvlText w:val="%1)"/>
      <w:lvlJc w:val="left"/>
      <w:pPr>
        <w:ind w:left="1514" w:hanging="794"/>
      </w:pPr>
      <w:rPr>
        <w:rFonts w:ascii="Arial" w:hAnsi="Arial" w:hint="default"/>
        <w:sz w:val="21"/>
      </w:rPr>
    </w:lvl>
    <w:lvl w:ilvl="1">
      <w:start w:val="1"/>
      <w:numFmt w:val="decimal"/>
      <w:lvlRestart w:val="0"/>
      <w:lvlText w:val="%1.%2"/>
      <w:lvlJc w:val="left"/>
      <w:pPr>
        <w:ind w:left="1514" w:hanging="794"/>
      </w:pPr>
      <w:rPr>
        <w:rFonts w:hint="default"/>
      </w:rPr>
    </w:lvl>
    <w:lvl w:ilvl="2">
      <w:start w:val="1"/>
      <w:numFmt w:val="decimal"/>
      <w:lvlRestart w:val="0"/>
      <w:lvlText w:val="%1.%2.%3"/>
      <w:lvlJc w:val="right"/>
      <w:pPr>
        <w:ind w:left="1514" w:hanging="312"/>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5EB75255"/>
    <w:multiLevelType w:val="multilevel"/>
    <w:tmpl w:val="9E98C0E4"/>
    <w:lvl w:ilvl="0">
      <w:start w:val="1"/>
      <w:numFmt w:val="lowerLetter"/>
      <w:lvlText w:val="%1)"/>
      <w:lvlJc w:val="left"/>
      <w:pPr>
        <w:ind w:left="1588" w:hanging="794"/>
      </w:pPr>
      <w:rPr>
        <w:rFonts w:ascii="Arial" w:hAnsi="Arial" w:hint="default"/>
        <w:sz w:val="21"/>
      </w:rPr>
    </w:lvl>
    <w:lvl w:ilvl="1">
      <w:start w:val="5"/>
      <w:numFmt w:val="decimal"/>
      <w:lvlRestart w:val="0"/>
      <w:lvlText w:val="%1.%2"/>
      <w:lvlJc w:val="left"/>
      <w:pPr>
        <w:ind w:left="1588" w:hanging="794"/>
      </w:pPr>
      <w:rPr>
        <w:rFonts w:hint="default"/>
      </w:rPr>
    </w:lvl>
    <w:lvl w:ilvl="2">
      <w:start w:val="1"/>
      <w:numFmt w:val="decimal"/>
      <w:lvlRestart w:val="0"/>
      <w:lvlText w:val="%1.%2.%3"/>
      <w:lvlJc w:val="right"/>
      <w:pPr>
        <w:ind w:left="1588" w:hanging="312"/>
      </w:pPr>
      <w:rPr>
        <w:rFonts w:hint="default"/>
      </w:rPr>
    </w:lvl>
    <w:lvl w:ilvl="3">
      <w:start w:val="1"/>
      <w:numFmt w:val="decimal"/>
      <w:lvlText w:val="%4."/>
      <w:lvlJc w:val="left"/>
      <w:pPr>
        <w:ind w:left="3314" w:hanging="360"/>
      </w:pPr>
      <w:rPr>
        <w:rFonts w:hint="default"/>
      </w:rPr>
    </w:lvl>
    <w:lvl w:ilvl="4">
      <w:start w:val="1"/>
      <w:numFmt w:val="lowerLetter"/>
      <w:lvlText w:val="%5."/>
      <w:lvlJc w:val="left"/>
      <w:pPr>
        <w:ind w:left="4034" w:hanging="360"/>
      </w:pPr>
      <w:rPr>
        <w:rFonts w:hint="default"/>
      </w:rPr>
    </w:lvl>
    <w:lvl w:ilvl="5">
      <w:start w:val="1"/>
      <w:numFmt w:val="lowerRoman"/>
      <w:lvlText w:val="%6."/>
      <w:lvlJc w:val="right"/>
      <w:pPr>
        <w:ind w:left="4754" w:hanging="180"/>
      </w:pPr>
      <w:rPr>
        <w:rFonts w:hint="default"/>
      </w:rPr>
    </w:lvl>
    <w:lvl w:ilvl="6">
      <w:start w:val="1"/>
      <w:numFmt w:val="decimal"/>
      <w:lvlText w:val="%7."/>
      <w:lvlJc w:val="left"/>
      <w:pPr>
        <w:ind w:left="5474" w:hanging="360"/>
      </w:pPr>
      <w:rPr>
        <w:rFonts w:hint="default"/>
      </w:rPr>
    </w:lvl>
    <w:lvl w:ilvl="7">
      <w:start w:val="1"/>
      <w:numFmt w:val="lowerLetter"/>
      <w:lvlText w:val="%8."/>
      <w:lvlJc w:val="left"/>
      <w:pPr>
        <w:ind w:left="6194" w:hanging="360"/>
      </w:pPr>
      <w:rPr>
        <w:rFonts w:hint="default"/>
      </w:rPr>
    </w:lvl>
    <w:lvl w:ilvl="8">
      <w:start w:val="1"/>
      <w:numFmt w:val="lowerRoman"/>
      <w:lvlText w:val="%9."/>
      <w:lvlJc w:val="right"/>
      <w:pPr>
        <w:ind w:left="6914" w:hanging="180"/>
      </w:pPr>
      <w:rPr>
        <w:rFonts w:hint="default"/>
      </w:rPr>
    </w:lvl>
  </w:abstractNum>
  <w:abstractNum w:abstractNumId="30" w15:restartNumberingAfterBreak="0">
    <w:nsid w:val="5F766A1A"/>
    <w:multiLevelType w:val="hybridMultilevel"/>
    <w:tmpl w:val="58702EEA"/>
    <w:lvl w:ilvl="0" w:tplc="AB729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67345"/>
    <w:multiLevelType w:val="multilevel"/>
    <w:tmpl w:val="A73AFD98"/>
    <w:lvl w:ilvl="0">
      <w:start w:val="1"/>
      <w:numFmt w:val="upperLetter"/>
      <w:lvlText w:val="%1."/>
      <w:lvlJc w:val="left"/>
      <w:pPr>
        <w:ind w:left="794" w:hanging="794"/>
      </w:pPr>
      <w:rPr>
        <w:rFonts w:hint="default"/>
      </w:rPr>
    </w:lvl>
    <w:lvl w:ilvl="1">
      <w:start w:val="1"/>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7EF044C"/>
    <w:multiLevelType w:val="hybridMultilevel"/>
    <w:tmpl w:val="3268263A"/>
    <w:lvl w:ilvl="0" w:tplc="9036DCC2">
      <w:start w:val="1"/>
      <w:numFmt w:val="lowerLetter"/>
      <w:lvlText w:val="%1)"/>
      <w:lvlJc w:val="left"/>
      <w:pPr>
        <w:ind w:left="1154" w:hanging="360"/>
      </w:pPr>
      <w:rPr>
        <w:rFonts w:ascii="Arial" w:hAnsi="Arial" w:hint="default"/>
        <w:sz w:val="21"/>
      </w:rPr>
    </w:lvl>
    <w:lvl w:ilvl="1" w:tplc="08090019">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3" w15:restartNumberingAfterBreak="0">
    <w:nsid w:val="69E36E04"/>
    <w:multiLevelType w:val="hybridMultilevel"/>
    <w:tmpl w:val="6764DC2C"/>
    <w:lvl w:ilvl="0" w:tplc="AB80EFDC">
      <w:start w:val="1"/>
      <w:numFmt w:val="upperLetter"/>
      <w:lvlText w:val="%1."/>
      <w:lvlJc w:val="left"/>
      <w:pPr>
        <w:ind w:left="644" w:hanging="360"/>
      </w:pPr>
      <w:rPr>
        <w:rFonts w:ascii="Tahoma" w:eastAsia="Times New Roman" w:hAnsi="Tahoma" w:cs="Tahoma" w:hint="default"/>
        <w:color w:val="auto"/>
        <w:sz w:val="20"/>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6DA34F60"/>
    <w:multiLevelType w:val="multilevel"/>
    <w:tmpl w:val="0809001F"/>
    <w:lvl w:ilvl="0">
      <w:start w:val="1"/>
      <w:numFmt w:val="decimal"/>
      <w:lvlText w:val="%1."/>
      <w:lvlJc w:val="left"/>
      <w:pPr>
        <w:ind w:left="360" w:hanging="360"/>
      </w:pPr>
      <w:rPr>
        <w:rFonts w:hint="default"/>
        <w:b/>
        <w:i w:val="0"/>
        <w:color w:val="989393"/>
        <w:w w:val="100"/>
        <w:sz w:val="2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9941FC"/>
    <w:multiLevelType w:val="multilevel"/>
    <w:tmpl w:val="5574A9AE"/>
    <w:lvl w:ilvl="0">
      <w:start w:val="1"/>
      <w:numFmt w:val="lowerLetter"/>
      <w:lvlText w:val="%1)"/>
      <w:lvlJc w:val="left"/>
      <w:pPr>
        <w:ind w:left="1588" w:hanging="794"/>
      </w:pPr>
      <w:rPr>
        <w:rFonts w:ascii="Arial" w:hAnsi="Arial" w:hint="default"/>
        <w:sz w:val="21"/>
      </w:rPr>
    </w:lvl>
    <w:lvl w:ilvl="1">
      <w:start w:val="1"/>
      <w:numFmt w:val="decimal"/>
      <w:lvlRestart w:val="0"/>
      <w:lvlText w:val="%1.%2"/>
      <w:lvlJc w:val="left"/>
      <w:pPr>
        <w:ind w:left="1588" w:hanging="794"/>
      </w:pPr>
      <w:rPr>
        <w:rFonts w:hint="default"/>
      </w:rPr>
    </w:lvl>
    <w:lvl w:ilvl="2">
      <w:start w:val="1"/>
      <w:numFmt w:val="decimal"/>
      <w:lvlRestart w:val="0"/>
      <w:lvlText w:val="%1.%2.%3"/>
      <w:lvlJc w:val="right"/>
      <w:pPr>
        <w:ind w:left="1588" w:hanging="312"/>
      </w:pPr>
      <w:rPr>
        <w:rFonts w:hint="default"/>
      </w:rPr>
    </w:lvl>
    <w:lvl w:ilvl="3">
      <w:start w:val="1"/>
      <w:numFmt w:val="decimal"/>
      <w:lvlText w:val="%4."/>
      <w:lvlJc w:val="left"/>
      <w:pPr>
        <w:ind w:left="3314" w:hanging="360"/>
      </w:pPr>
      <w:rPr>
        <w:rFonts w:hint="default"/>
      </w:rPr>
    </w:lvl>
    <w:lvl w:ilvl="4">
      <w:start w:val="1"/>
      <w:numFmt w:val="lowerLetter"/>
      <w:lvlText w:val="%5."/>
      <w:lvlJc w:val="left"/>
      <w:pPr>
        <w:ind w:left="4034" w:hanging="360"/>
      </w:pPr>
      <w:rPr>
        <w:rFonts w:hint="default"/>
      </w:rPr>
    </w:lvl>
    <w:lvl w:ilvl="5">
      <w:start w:val="1"/>
      <w:numFmt w:val="lowerRoman"/>
      <w:lvlText w:val="%6."/>
      <w:lvlJc w:val="right"/>
      <w:pPr>
        <w:ind w:left="4754" w:hanging="180"/>
      </w:pPr>
      <w:rPr>
        <w:rFonts w:hint="default"/>
      </w:rPr>
    </w:lvl>
    <w:lvl w:ilvl="6">
      <w:start w:val="1"/>
      <w:numFmt w:val="decimal"/>
      <w:lvlText w:val="%7."/>
      <w:lvlJc w:val="left"/>
      <w:pPr>
        <w:ind w:left="5474" w:hanging="360"/>
      </w:pPr>
      <w:rPr>
        <w:rFonts w:hint="default"/>
      </w:rPr>
    </w:lvl>
    <w:lvl w:ilvl="7">
      <w:start w:val="1"/>
      <w:numFmt w:val="lowerLetter"/>
      <w:lvlText w:val="%8."/>
      <w:lvlJc w:val="left"/>
      <w:pPr>
        <w:ind w:left="6194" w:hanging="360"/>
      </w:pPr>
      <w:rPr>
        <w:rFonts w:hint="default"/>
      </w:rPr>
    </w:lvl>
    <w:lvl w:ilvl="8">
      <w:start w:val="1"/>
      <w:numFmt w:val="lowerRoman"/>
      <w:lvlText w:val="%9."/>
      <w:lvlJc w:val="right"/>
      <w:pPr>
        <w:ind w:left="6914" w:hanging="180"/>
      </w:pPr>
      <w:rPr>
        <w:rFonts w:hint="default"/>
      </w:rPr>
    </w:lvl>
  </w:abstractNum>
  <w:abstractNum w:abstractNumId="36" w15:restartNumberingAfterBreak="0">
    <w:nsid w:val="71077B26"/>
    <w:multiLevelType w:val="hybridMultilevel"/>
    <w:tmpl w:val="6B4004A2"/>
    <w:lvl w:ilvl="0" w:tplc="DD6865D8">
      <w:start w:val="1"/>
      <w:numFmt w:val="bullet"/>
      <w:pStyle w:val="AlbBullets"/>
      <w:lvlText w:val=""/>
      <w:lvlJc w:val="left"/>
      <w:pPr>
        <w:ind w:left="720" w:hanging="360"/>
      </w:pPr>
      <w:rPr>
        <w:rFonts w:ascii="Wingdings 2" w:hAnsi="Wingdings 2" w:hint="default"/>
        <w:color w:val="008000"/>
        <w:sz w:val="22"/>
      </w:rPr>
    </w:lvl>
    <w:lvl w:ilvl="1" w:tplc="08090003">
      <w:start w:val="1"/>
      <w:numFmt w:val="bullet"/>
      <w:lvlText w:val="o"/>
      <w:lvlJc w:val="left"/>
      <w:pPr>
        <w:ind w:left="-894"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start w:val="1"/>
      <w:numFmt w:val="bullet"/>
      <w:lvlText w:val=""/>
      <w:lvlJc w:val="left"/>
      <w:pPr>
        <w:ind w:left="546" w:hanging="360"/>
      </w:pPr>
      <w:rPr>
        <w:rFonts w:ascii="Symbol" w:hAnsi="Symbol" w:hint="default"/>
      </w:rPr>
    </w:lvl>
    <w:lvl w:ilvl="4" w:tplc="08090003">
      <w:start w:val="1"/>
      <w:numFmt w:val="bullet"/>
      <w:lvlText w:val="o"/>
      <w:lvlJc w:val="left"/>
      <w:pPr>
        <w:ind w:left="1266" w:hanging="360"/>
      </w:pPr>
      <w:rPr>
        <w:rFonts w:ascii="Courier New" w:hAnsi="Courier New" w:cs="Courier New" w:hint="default"/>
      </w:rPr>
    </w:lvl>
    <w:lvl w:ilvl="5" w:tplc="08090005" w:tentative="1">
      <w:start w:val="1"/>
      <w:numFmt w:val="bullet"/>
      <w:lvlText w:val=""/>
      <w:lvlJc w:val="left"/>
      <w:pPr>
        <w:ind w:left="1986" w:hanging="360"/>
      </w:pPr>
      <w:rPr>
        <w:rFonts w:ascii="Wingdings" w:hAnsi="Wingdings" w:hint="default"/>
      </w:rPr>
    </w:lvl>
    <w:lvl w:ilvl="6" w:tplc="08090001" w:tentative="1">
      <w:start w:val="1"/>
      <w:numFmt w:val="bullet"/>
      <w:lvlText w:val=""/>
      <w:lvlJc w:val="left"/>
      <w:pPr>
        <w:ind w:left="2706" w:hanging="360"/>
      </w:pPr>
      <w:rPr>
        <w:rFonts w:ascii="Symbol" w:hAnsi="Symbol" w:hint="default"/>
      </w:rPr>
    </w:lvl>
    <w:lvl w:ilvl="7" w:tplc="08090003" w:tentative="1">
      <w:start w:val="1"/>
      <w:numFmt w:val="bullet"/>
      <w:lvlText w:val="o"/>
      <w:lvlJc w:val="left"/>
      <w:pPr>
        <w:ind w:left="3426" w:hanging="360"/>
      </w:pPr>
      <w:rPr>
        <w:rFonts w:ascii="Courier New" w:hAnsi="Courier New" w:cs="Courier New" w:hint="default"/>
      </w:rPr>
    </w:lvl>
    <w:lvl w:ilvl="8" w:tplc="08090005" w:tentative="1">
      <w:start w:val="1"/>
      <w:numFmt w:val="bullet"/>
      <w:lvlText w:val=""/>
      <w:lvlJc w:val="left"/>
      <w:pPr>
        <w:ind w:left="4146" w:hanging="360"/>
      </w:pPr>
      <w:rPr>
        <w:rFonts w:ascii="Wingdings" w:hAnsi="Wingdings" w:hint="default"/>
      </w:rPr>
    </w:lvl>
  </w:abstractNum>
  <w:abstractNum w:abstractNumId="37" w15:restartNumberingAfterBreak="0">
    <w:nsid w:val="7A170F54"/>
    <w:multiLevelType w:val="multilevel"/>
    <w:tmpl w:val="50C63C98"/>
    <w:lvl w:ilvl="0">
      <w:start w:val="2"/>
      <w:numFmt w:val="upperLetter"/>
      <w:lvlText w:val="%1."/>
      <w:lvlJc w:val="left"/>
      <w:pPr>
        <w:ind w:left="567" w:hanging="567"/>
      </w:pPr>
      <w:rPr>
        <w:rFonts w:hint="default"/>
      </w:rPr>
    </w:lvl>
    <w:lvl w:ilvl="1">
      <w:start w:val="1"/>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BD43971"/>
    <w:multiLevelType w:val="multilevel"/>
    <w:tmpl w:val="6E08C22E"/>
    <w:lvl w:ilvl="0">
      <w:start w:val="1"/>
      <w:numFmt w:val="upperLetter"/>
      <w:lvlText w:val="%1."/>
      <w:lvlJc w:val="left"/>
      <w:pPr>
        <w:ind w:left="794" w:hanging="794"/>
      </w:pPr>
      <w:rPr>
        <w:rFonts w:hint="default"/>
      </w:rPr>
    </w:lvl>
    <w:lvl w:ilvl="1">
      <w:start w:val="5"/>
      <w:numFmt w:val="decimal"/>
      <w:lvlRestart w:val="0"/>
      <w:lvlText w:val="%1.%2"/>
      <w:lvlJc w:val="left"/>
      <w:pPr>
        <w:ind w:left="794" w:hanging="794"/>
      </w:pPr>
      <w:rPr>
        <w:rFonts w:hint="default"/>
      </w:rPr>
    </w:lvl>
    <w:lvl w:ilvl="2">
      <w:start w:val="1"/>
      <w:numFmt w:val="decimal"/>
      <w:lvlRestart w:val="0"/>
      <w:lvlText w:val="%1.%2.%3"/>
      <w:lvlJc w:val="right"/>
      <w:pPr>
        <w:ind w:left="794" w:hanging="31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CB90B19"/>
    <w:multiLevelType w:val="hybridMultilevel"/>
    <w:tmpl w:val="0FFCABFA"/>
    <w:lvl w:ilvl="0" w:tplc="E1983062">
      <w:start w:val="1"/>
      <w:numFmt w:val="bullet"/>
      <w:lvlText w:val=""/>
      <w:lvlJc w:val="left"/>
      <w:pPr>
        <w:tabs>
          <w:tab w:val="num" w:pos="720"/>
        </w:tabs>
        <w:ind w:left="720" w:hanging="360"/>
      </w:pPr>
      <w:rPr>
        <w:rFonts w:ascii="Symbol" w:hAnsi="Symbol" w:hint="default"/>
        <w:b/>
        <w:i w:val="0"/>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36"/>
  </w:num>
  <w:num w:numId="4">
    <w:abstractNumId w:val="15"/>
  </w:num>
  <w:num w:numId="5">
    <w:abstractNumId w:val="26"/>
  </w:num>
  <w:num w:numId="6">
    <w:abstractNumId w:val="31"/>
  </w:num>
  <w:num w:numId="7">
    <w:abstractNumId w:val="8"/>
  </w:num>
  <w:num w:numId="8">
    <w:abstractNumId w:val="21"/>
  </w:num>
  <w:num w:numId="9">
    <w:abstractNumId w:val="0"/>
  </w:num>
  <w:num w:numId="10">
    <w:abstractNumId w:val="2"/>
  </w:num>
  <w:num w:numId="11">
    <w:abstractNumId w:val="13"/>
  </w:num>
  <w:num w:numId="12">
    <w:abstractNumId w:val="37"/>
  </w:num>
  <w:num w:numId="13">
    <w:abstractNumId w:val="12"/>
  </w:num>
  <w:num w:numId="14">
    <w:abstractNumId w:val="24"/>
  </w:num>
  <w:num w:numId="15">
    <w:abstractNumId w:val="5"/>
  </w:num>
  <w:num w:numId="16">
    <w:abstractNumId w:val="3"/>
  </w:num>
  <w:num w:numId="17">
    <w:abstractNumId w:val="25"/>
  </w:num>
  <w:num w:numId="18">
    <w:abstractNumId w:val="9"/>
  </w:num>
  <w:num w:numId="19">
    <w:abstractNumId w:val="28"/>
  </w:num>
  <w:num w:numId="20">
    <w:abstractNumId w:val="32"/>
  </w:num>
  <w:num w:numId="21">
    <w:abstractNumId w:val="35"/>
  </w:num>
  <w:num w:numId="22">
    <w:abstractNumId w:val="17"/>
  </w:num>
  <w:num w:numId="23">
    <w:abstractNumId w:val="34"/>
  </w:num>
  <w:num w:numId="24">
    <w:abstractNumId w:val="34"/>
    <w:lvlOverride w:ilvl="0">
      <w:lvl w:ilvl="0">
        <w:start w:val="1"/>
        <w:numFmt w:val="decimal"/>
        <w:lvlText w:val="%1."/>
        <w:lvlJc w:val="left"/>
        <w:pPr>
          <w:ind w:left="360" w:hanging="360"/>
        </w:pPr>
        <w:rPr>
          <w:rFonts w:hint="default"/>
          <w:b/>
          <w:i w:val="0"/>
          <w:color w:val="989393"/>
          <w:w w:val="100"/>
          <w:sz w:val="21"/>
        </w:rPr>
      </w:lvl>
    </w:lvlOverride>
    <w:lvlOverride w:ilvl="1">
      <w:lvl w:ilvl="1">
        <w:start w:val="1"/>
        <w:numFmt w:val="decimal"/>
        <w:lvlText w:val="%1.%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5">
    <w:abstractNumId w:val="34"/>
    <w:lvlOverride w:ilvl="0">
      <w:lvl w:ilvl="0">
        <w:start w:val="1"/>
        <w:numFmt w:val="decimal"/>
        <w:lvlText w:val="%1."/>
        <w:lvlJc w:val="left"/>
        <w:pPr>
          <w:ind w:left="360" w:hanging="360"/>
        </w:pPr>
        <w:rPr>
          <w:rFonts w:hint="default"/>
          <w:b/>
          <w:i w:val="0"/>
          <w:color w:val="989393"/>
          <w:w w:val="100"/>
          <w:sz w:val="21"/>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6"/>
  </w:num>
  <w:num w:numId="27">
    <w:abstractNumId w:val="38"/>
  </w:num>
  <w:num w:numId="28">
    <w:abstractNumId w:val="29"/>
  </w:num>
  <w:num w:numId="29">
    <w:abstractNumId w:val="23"/>
  </w:num>
  <w:num w:numId="30">
    <w:abstractNumId w:val="18"/>
  </w:num>
  <w:num w:numId="31">
    <w:abstractNumId w:val="27"/>
  </w:num>
  <w:num w:numId="32">
    <w:abstractNumId w:val="11"/>
  </w:num>
  <w:num w:numId="33">
    <w:abstractNumId w:val="1"/>
  </w:num>
  <w:num w:numId="34">
    <w:abstractNumId w:val="19"/>
  </w:num>
  <w:num w:numId="35">
    <w:abstractNumId w:val="20"/>
  </w:num>
  <w:num w:numId="36">
    <w:abstractNumId w:val="10"/>
  </w:num>
  <w:num w:numId="37">
    <w:abstractNumId w:val="14"/>
  </w:num>
  <w:num w:numId="38">
    <w:abstractNumId w:val="6"/>
  </w:num>
  <w:num w:numId="39">
    <w:abstractNumId w:val="22"/>
  </w:num>
  <w:num w:numId="40">
    <w:abstractNumId w:val="30"/>
  </w:num>
  <w:num w:numId="41">
    <w:abstractNumId w:val="39"/>
  </w:num>
  <w:num w:numId="42">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4aa5a,#9bcca4,#cbe3ce,#8cd5ad,#bce6cf,#c5e9d5,#ccecda,#a0dcb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25"/>
    <w:rsid w:val="000025DD"/>
    <w:rsid w:val="000061CE"/>
    <w:rsid w:val="000078EA"/>
    <w:rsid w:val="000108D6"/>
    <w:rsid w:val="000133A2"/>
    <w:rsid w:val="00013534"/>
    <w:rsid w:val="0001639D"/>
    <w:rsid w:val="00021C06"/>
    <w:rsid w:val="000230EC"/>
    <w:rsid w:val="000240A1"/>
    <w:rsid w:val="000302B4"/>
    <w:rsid w:val="000310C1"/>
    <w:rsid w:val="000332EB"/>
    <w:rsid w:val="000350E1"/>
    <w:rsid w:val="000350F5"/>
    <w:rsid w:val="000363B1"/>
    <w:rsid w:val="0003784F"/>
    <w:rsid w:val="00040EB0"/>
    <w:rsid w:val="00044A8E"/>
    <w:rsid w:val="00045954"/>
    <w:rsid w:val="00053E8F"/>
    <w:rsid w:val="00054489"/>
    <w:rsid w:val="000563E4"/>
    <w:rsid w:val="0005701D"/>
    <w:rsid w:val="00060802"/>
    <w:rsid w:val="0006243E"/>
    <w:rsid w:val="00063A62"/>
    <w:rsid w:val="00063D86"/>
    <w:rsid w:val="00070348"/>
    <w:rsid w:val="00070C0B"/>
    <w:rsid w:val="00075028"/>
    <w:rsid w:val="00075270"/>
    <w:rsid w:val="000767AC"/>
    <w:rsid w:val="0008544C"/>
    <w:rsid w:val="000878DB"/>
    <w:rsid w:val="0009240C"/>
    <w:rsid w:val="00093760"/>
    <w:rsid w:val="0009392D"/>
    <w:rsid w:val="00094522"/>
    <w:rsid w:val="00096C93"/>
    <w:rsid w:val="000A0406"/>
    <w:rsid w:val="000A191F"/>
    <w:rsid w:val="000A26C0"/>
    <w:rsid w:val="000A27AB"/>
    <w:rsid w:val="000A483A"/>
    <w:rsid w:val="000A6910"/>
    <w:rsid w:val="000B27BD"/>
    <w:rsid w:val="000B2F9C"/>
    <w:rsid w:val="000B5984"/>
    <w:rsid w:val="000B5E35"/>
    <w:rsid w:val="000B6B07"/>
    <w:rsid w:val="000B7C44"/>
    <w:rsid w:val="000C279B"/>
    <w:rsid w:val="000C3223"/>
    <w:rsid w:val="000C3224"/>
    <w:rsid w:val="000C68C1"/>
    <w:rsid w:val="000E3065"/>
    <w:rsid w:val="000E677B"/>
    <w:rsid w:val="000E7E5E"/>
    <w:rsid w:val="000F21DD"/>
    <w:rsid w:val="000F3092"/>
    <w:rsid w:val="000F6EB4"/>
    <w:rsid w:val="000F712E"/>
    <w:rsid w:val="00102497"/>
    <w:rsid w:val="0010276D"/>
    <w:rsid w:val="00103A22"/>
    <w:rsid w:val="0010494C"/>
    <w:rsid w:val="00107EE0"/>
    <w:rsid w:val="00111669"/>
    <w:rsid w:val="00113E07"/>
    <w:rsid w:val="00114B44"/>
    <w:rsid w:val="00117EC4"/>
    <w:rsid w:val="0012333E"/>
    <w:rsid w:val="0012402B"/>
    <w:rsid w:val="001243EA"/>
    <w:rsid w:val="0012760C"/>
    <w:rsid w:val="001278C3"/>
    <w:rsid w:val="00131D49"/>
    <w:rsid w:val="00134113"/>
    <w:rsid w:val="00134115"/>
    <w:rsid w:val="001350EE"/>
    <w:rsid w:val="00137EF8"/>
    <w:rsid w:val="00140524"/>
    <w:rsid w:val="0014719D"/>
    <w:rsid w:val="00154E27"/>
    <w:rsid w:val="001628F2"/>
    <w:rsid w:val="00163B83"/>
    <w:rsid w:val="00164A53"/>
    <w:rsid w:val="00164E03"/>
    <w:rsid w:val="00166E95"/>
    <w:rsid w:val="0016703B"/>
    <w:rsid w:val="001717FD"/>
    <w:rsid w:val="00176E6D"/>
    <w:rsid w:val="00185AC2"/>
    <w:rsid w:val="00185D61"/>
    <w:rsid w:val="00186082"/>
    <w:rsid w:val="00187B14"/>
    <w:rsid w:val="0019078F"/>
    <w:rsid w:val="001932FF"/>
    <w:rsid w:val="00196AD1"/>
    <w:rsid w:val="001A5AF8"/>
    <w:rsid w:val="001A6836"/>
    <w:rsid w:val="001B2C3C"/>
    <w:rsid w:val="001B33EF"/>
    <w:rsid w:val="001B48B0"/>
    <w:rsid w:val="001C5C10"/>
    <w:rsid w:val="001C62F1"/>
    <w:rsid w:val="001C71BB"/>
    <w:rsid w:val="001C7579"/>
    <w:rsid w:val="001D5233"/>
    <w:rsid w:val="001E15C7"/>
    <w:rsid w:val="001E5B10"/>
    <w:rsid w:val="001E7CF6"/>
    <w:rsid w:val="001F0246"/>
    <w:rsid w:val="001F2B53"/>
    <w:rsid w:val="001F34A9"/>
    <w:rsid w:val="001F36C2"/>
    <w:rsid w:val="001F466B"/>
    <w:rsid w:val="001F6655"/>
    <w:rsid w:val="001F78C6"/>
    <w:rsid w:val="001F79D9"/>
    <w:rsid w:val="001F7CF5"/>
    <w:rsid w:val="00201FC3"/>
    <w:rsid w:val="0020349B"/>
    <w:rsid w:val="002057B7"/>
    <w:rsid w:val="00207AB4"/>
    <w:rsid w:val="00207B75"/>
    <w:rsid w:val="00207FC0"/>
    <w:rsid w:val="0021143F"/>
    <w:rsid w:val="00213178"/>
    <w:rsid w:val="0021394D"/>
    <w:rsid w:val="00215AF9"/>
    <w:rsid w:val="00220118"/>
    <w:rsid w:val="00220DBC"/>
    <w:rsid w:val="002230AB"/>
    <w:rsid w:val="002262A5"/>
    <w:rsid w:val="00227B12"/>
    <w:rsid w:val="00234163"/>
    <w:rsid w:val="00234A56"/>
    <w:rsid w:val="00237357"/>
    <w:rsid w:val="00237ADD"/>
    <w:rsid w:val="00240965"/>
    <w:rsid w:val="00240BB5"/>
    <w:rsid w:val="00240D07"/>
    <w:rsid w:val="0024273D"/>
    <w:rsid w:val="00243865"/>
    <w:rsid w:val="002445D9"/>
    <w:rsid w:val="00245CE9"/>
    <w:rsid w:val="00246014"/>
    <w:rsid w:val="0025199A"/>
    <w:rsid w:val="00254273"/>
    <w:rsid w:val="002565C6"/>
    <w:rsid w:val="0025706A"/>
    <w:rsid w:val="00257C6E"/>
    <w:rsid w:val="00257D1B"/>
    <w:rsid w:val="00260978"/>
    <w:rsid w:val="0026183D"/>
    <w:rsid w:val="00262BFB"/>
    <w:rsid w:val="0026392C"/>
    <w:rsid w:val="00263D69"/>
    <w:rsid w:val="00264AFC"/>
    <w:rsid w:val="00266792"/>
    <w:rsid w:val="00267A07"/>
    <w:rsid w:val="0027213C"/>
    <w:rsid w:val="00283BFB"/>
    <w:rsid w:val="00286B53"/>
    <w:rsid w:val="00286BD8"/>
    <w:rsid w:val="00286C9C"/>
    <w:rsid w:val="002870BE"/>
    <w:rsid w:val="0029077E"/>
    <w:rsid w:val="00294409"/>
    <w:rsid w:val="002953D1"/>
    <w:rsid w:val="00296BE8"/>
    <w:rsid w:val="002A2C8D"/>
    <w:rsid w:val="002A3307"/>
    <w:rsid w:val="002A3927"/>
    <w:rsid w:val="002A3A1A"/>
    <w:rsid w:val="002A5C55"/>
    <w:rsid w:val="002A7380"/>
    <w:rsid w:val="002B29DF"/>
    <w:rsid w:val="002B513F"/>
    <w:rsid w:val="002B5292"/>
    <w:rsid w:val="002B5D37"/>
    <w:rsid w:val="002B6A39"/>
    <w:rsid w:val="002C1D0D"/>
    <w:rsid w:val="002C3CE9"/>
    <w:rsid w:val="002C4296"/>
    <w:rsid w:val="002D0525"/>
    <w:rsid w:val="002D4391"/>
    <w:rsid w:val="002D7E6A"/>
    <w:rsid w:val="002E1733"/>
    <w:rsid w:val="002E1E8A"/>
    <w:rsid w:val="002F0282"/>
    <w:rsid w:val="002F10F3"/>
    <w:rsid w:val="002F2018"/>
    <w:rsid w:val="002F26D6"/>
    <w:rsid w:val="002F2A91"/>
    <w:rsid w:val="002F414F"/>
    <w:rsid w:val="002F449B"/>
    <w:rsid w:val="002F588E"/>
    <w:rsid w:val="002F7014"/>
    <w:rsid w:val="003035A8"/>
    <w:rsid w:val="00306237"/>
    <w:rsid w:val="00312347"/>
    <w:rsid w:val="00313E16"/>
    <w:rsid w:val="00316101"/>
    <w:rsid w:val="00316845"/>
    <w:rsid w:val="00317353"/>
    <w:rsid w:val="003215F6"/>
    <w:rsid w:val="003218EE"/>
    <w:rsid w:val="00323758"/>
    <w:rsid w:val="0032707A"/>
    <w:rsid w:val="003304BA"/>
    <w:rsid w:val="00332EAF"/>
    <w:rsid w:val="00334A5A"/>
    <w:rsid w:val="00335193"/>
    <w:rsid w:val="0033798E"/>
    <w:rsid w:val="003442B9"/>
    <w:rsid w:val="00350EDD"/>
    <w:rsid w:val="00351655"/>
    <w:rsid w:val="00354B36"/>
    <w:rsid w:val="00356709"/>
    <w:rsid w:val="0035741E"/>
    <w:rsid w:val="00357A58"/>
    <w:rsid w:val="00362DE1"/>
    <w:rsid w:val="003652ED"/>
    <w:rsid w:val="003660FD"/>
    <w:rsid w:val="00367196"/>
    <w:rsid w:val="00371E67"/>
    <w:rsid w:val="003734CB"/>
    <w:rsid w:val="0037430D"/>
    <w:rsid w:val="00375E0D"/>
    <w:rsid w:val="0038051A"/>
    <w:rsid w:val="003808EA"/>
    <w:rsid w:val="003827CF"/>
    <w:rsid w:val="003909AD"/>
    <w:rsid w:val="00391637"/>
    <w:rsid w:val="0039323F"/>
    <w:rsid w:val="00393DFA"/>
    <w:rsid w:val="00395050"/>
    <w:rsid w:val="00395DB7"/>
    <w:rsid w:val="00397C66"/>
    <w:rsid w:val="003A2B98"/>
    <w:rsid w:val="003A4647"/>
    <w:rsid w:val="003B1CFB"/>
    <w:rsid w:val="003B1F17"/>
    <w:rsid w:val="003C07B1"/>
    <w:rsid w:val="003C0F60"/>
    <w:rsid w:val="003C3BBF"/>
    <w:rsid w:val="003D3924"/>
    <w:rsid w:val="003D4455"/>
    <w:rsid w:val="003D560B"/>
    <w:rsid w:val="003D5DCA"/>
    <w:rsid w:val="003D6CF7"/>
    <w:rsid w:val="003E01E4"/>
    <w:rsid w:val="003E023C"/>
    <w:rsid w:val="003E3844"/>
    <w:rsid w:val="003E39EF"/>
    <w:rsid w:val="003E43F9"/>
    <w:rsid w:val="003E5B8B"/>
    <w:rsid w:val="003E7B94"/>
    <w:rsid w:val="003F054E"/>
    <w:rsid w:val="003F0C1B"/>
    <w:rsid w:val="003F1C6A"/>
    <w:rsid w:val="003F24C5"/>
    <w:rsid w:val="003F29EC"/>
    <w:rsid w:val="003F43CF"/>
    <w:rsid w:val="003F506B"/>
    <w:rsid w:val="003F5D43"/>
    <w:rsid w:val="003F7962"/>
    <w:rsid w:val="0040087B"/>
    <w:rsid w:val="00406799"/>
    <w:rsid w:val="0041145A"/>
    <w:rsid w:val="00414DA0"/>
    <w:rsid w:val="0041520E"/>
    <w:rsid w:val="00416B7D"/>
    <w:rsid w:val="00417CBA"/>
    <w:rsid w:val="00421159"/>
    <w:rsid w:val="0042332F"/>
    <w:rsid w:val="00424BB1"/>
    <w:rsid w:val="00431DF2"/>
    <w:rsid w:val="00440C6B"/>
    <w:rsid w:val="004411B5"/>
    <w:rsid w:val="004421C5"/>
    <w:rsid w:val="00442993"/>
    <w:rsid w:val="00445FB4"/>
    <w:rsid w:val="00446C75"/>
    <w:rsid w:val="00450BA7"/>
    <w:rsid w:val="004514C7"/>
    <w:rsid w:val="00452514"/>
    <w:rsid w:val="00454076"/>
    <w:rsid w:val="004559CB"/>
    <w:rsid w:val="00455C66"/>
    <w:rsid w:val="00461350"/>
    <w:rsid w:val="00462F5B"/>
    <w:rsid w:val="004647BA"/>
    <w:rsid w:val="00465D01"/>
    <w:rsid w:val="00466BA8"/>
    <w:rsid w:val="00467D5B"/>
    <w:rsid w:val="004701D2"/>
    <w:rsid w:val="00470E8B"/>
    <w:rsid w:val="00477A84"/>
    <w:rsid w:val="00480BCF"/>
    <w:rsid w:val="00481A59"/>
    <w:rsid w:val="004829D8"/>
    <w:rsid w:val="00482EE2"/>
    <w:rsid w:val="00483814"/>
    <w:rsid w:val="00484E40"/>
    <w:rsid w:val="00490170"/>
    <w:rsid w:val="00490553"/>
    <w:rsid w:val="00493019"/>
    <w:rsid w:val="00493097"/>
    <w:rsid w:val="00494F2D"/>
    <w:rsid w:val="004978AB"/>
    <w:rsid w:val="004A05C1"/>
    <w:rsid w:val="004A197F"/>
    <w:rsid w:val="004A3E9F"/>
    <w:rsid w:val="004A562F"/>
    <w:rsid w:val="004A7E5F"/>
    <w:rsid w:val="004B0225"/>
    <w:rsid w:val="004B0EEC"/>
    <w:rsid w:val="004B26D7"/>
    <w:rsid w:val="004B3472"/>
    <w:rsid w:val="004B59B8"/>
    <w:rsid w:val="004B5C0A"/>
    <w:rsid w:val="004B609B"/>
    <w:rsid w:val="004C14A3"/>
    <w:rsid w:val="004C178D"/>
    <w:rsid w:val="004C1A04"/>
    <w:rsid w:val="004C54FF"/>
    <w:rsid w:val="004C6747"/>
    <w:rsid w:val="004D316F"/>
    <w:rsid w:val="004D38DB"/>
    <w:rsid w:val="004D7E76"/>
    <w:rsid w:val="004E3841"/>
    <w:rsid w:val="004E4935"/>
    <w:rsid w:val="004E73D6"/>
    <w:rsid w:val="004E73DB"/>
    <w:rsid w:val="004F0005"/>
    <w:rsid w:val="004F0832"/>
    <w:rsid w:val="0050153F"/>
    <w:rsid w:val="005024FA"/>
    <w:rsid w:val="0050495A"/>
    <w:rsid w:val="00511B69"/>
    <w:rsid w:val="00513E95"/>
    <w:rsid w:val="00514AE9"/>
    <w:rsid w:val="00515ED7"/>
    <w:rsid w:val="00521DA9"/>
    <w:rsid w:val="005223A3"/>
    <w:rsid w:val="0052385A"/>
    <w:rsid w:val="005250F0"/>
    <w:rsid w:val="00526663"/>
    <w:rsid w:val="005268F4"/>
    <w:rsid w:val="00530FAE"/>
    <w:rsid w:val="005369CB"/>
    <w:rsid w:val="00540B3B"/>
    <w:rsid w:val="00541258"/>
    <w:rsid w:val="00541554"/>
    <w:rsid w:val="00550E63"/>
    <w:rsid w:val="005526DB"/>
    <w:rsid w:val="00554651"/>
    <w:rsid w:val="0055484D"/>
    <w:rsid w:val="005550E3"/>
    <w:rsid w:val="0055517B"/>
    <w:rsid w:val="0055667D"/>
    <w:rsid w:val="00556682"/>
    <w:rsid w:val="00560825"/>
    <w:rsid w:val="00562BA7"/>
    <w:rsid w:val="00565776"/>
    <w:rsid w:val="00566281"/>
    <w:rsid w:val="005666D5"/>
    <w:rsid w:val="005811E8"/>
    <w:rsid w:val="0058253E"/>
    <w:rsid w:val="00585E46"/>
    <w:rsid w:val="0059048D"/>
    <w:rsid w:val="00593C48"/>
    <w:rsid w:val="00597556"/>
    <w:rsid w:val="005A0E86"/>
    <w:rsid w:val="005A1179"/>
    <w:rsid w:val="005A64A4"/>
    <w:rsid w:val="005A6FD0"/>
    <w:rsid w:val="005B5126"/>
    <w:rsid w:val="005B62CD"/>
    <w:rsid w:val="005C0996"/>
    <w:rsid w:val="005C32A8"/>
    <w:rsid w:val="005C5239"/>
    <w:rsid w:val="005C57E8"/>
    <w:rsid w:val="005D11A6"/>
    <w:rsid w:val="005D17DC"/>
    <w:rsid w:val="005D64F4"/>
    <w:rsid w:val="005E453C"/>
    <w:rsid w:val="005E691D"/>
    <w:rsid w:val="005E6A54"/>
    <w:rsid w:val="005E766F"/>
    <w:rsid w:val="005F3055"/>
    <w:rsid w:val="005F44BD"/>
    <w:rsid w:val="00601077"/>
    <w:rsid w:val="0060115B"/>
    <w:rsid w:val="006076DE"/>
    <w:rsid w:val="00614315"/>
    <w:rsid w:val="00617093"/>
    <w:rsid w:val="00626114"/>
    <w:rsid w:val="00633E63"/>
    <w:rsid w:val="0063435E"/>
    <w:rsid w:val="0063558B"/>
    <w:rsid w:val="0064007D"/>
    <w:rsid w:val="00640CAB"/>
    <w:rsid w:val="006413A7"/>
    <w:rsid w:val="006514D9"/>
    <w:rsid w:val="00652908"/>
    <w:rsid w:val="006561E4"/>
    <w:rsid w:val="00660527"/>
    <w:rsid w:val="006612BD"/>
    <w:rsid w:val="00662D72"/>
    <w:rsid w:val="00671E66"/>
    <w:rsid w:val="006722E0"/>
    <w:rsid w:val="00674D0E"/>
    <w:rsid w:val="00691044"/>
    <w:rsid w:val="00691E29"/>
    <w:rsid w:val="006951BA"/>
    <w:rsid w:val="00696022"/>
    <w:rsid w:val="00697931"/>
    <w:rsid w:val="006A09B3"/>
    <w:rsid w:val="006A1CB0"/>
    <w:rsid w:val="006A2060"/>
    <w:rsid w:val="006B235A"/>
    <w:rsid w:val="006B27F8"/>
    <w:rsid w:val="006C37EB"/>
    <w:rsid w:val="006D065E"/>
    <w:rsid w:val="006D2DFA"/>
    <w:rsid w:val="006D46EB"/>
    <w:rsid w:val="006E1A79"/>
    <w:rsid w:val="006E1F2E"/>
    <w:rsid w:val="006E3D3B"/>
    <w:rsid w:val="006E4D32"/>
    <w:rsid w:val="006E5E3B"/>
    <w:rsid w:val="006F0365"/>
    <w:rsid w:val="006F1A6B"/>
    <w:rsid w:val="006F1CAB"/>
    <w:rsid w:val="006F4A81"/>
    <w:rsid w:val="00701451"/>
    <w:rsid w:val="0070361B"/>
    <w:rsid w:val="00710429"/>
    <w:rsid w:val="00710FBA"/>
    <w:rsid w:val="00714C00"/>
    <w:rsid w:val="00716B35"/>
    <w:rsid w:val="007208E6"/>
    <w:rsid w:val="007216E2"/>
    <w:rsid w:val="00721D08"/>
    <w:rsid w:val="0072347C"/>
    <w:rsid w:val="007236F5"/>
    <w:rsid w:val="00724B12"/>
    <w:rsid w:val="007261E0"/>
    <w:rsid w:val="00726E47"/>
    <w:rsid w:val="00726EEA"/>
    <w:rsid w:val="00732208"/>
    <w:rsid w:val="00732A4E"/>
    <w:rsid w:val="007338DD"/>
    <w:rsid w:val="00736D6E"/>
    <w:rsid w:val="00736FE6"/>
    <w:rsid w:val="00737D94"/>
    <w:rsid w:val="00737E7F"/>
    <w:rsid w:val="00747BFA"/>
    <w:rsid w:val="00747D88"/>
    <w:rsid w:val="007624D7"/>
    <w:rsid w:val="007651AD"/>
    <w:rsid w:val="007652FD"/>
    <w:rsid w:val="007671BA"/>
    <w:rsid w:val="00783CE8"/>
    <w:rsid w:val="00784673"/>
    <w:rsid w:val="00784C2A"/>
    <w:rsid w:val="007857C6"/>
    <w:rsid w:val="00797B3A"/>
    <w:rsid w:val="007A3508"/>
    <w:rsid w:val="007A440A"/>
    <w:rsid w:val="007A4E68"/>
    <w:rsid w:val="007A75B7"/>
    <w:rsid w:val="007B0EBF"/>
    <w:rsid w:val="007B16B1"/>
    <w:rsid w:val="007B4EFC"/>
    <w:rsid w:val="007B55B5"/>
    <w:rsid w:val="007B7CAE"/>
    <w:rsid w:val="007C1E25"/>
    <w:rsid w:val="007C69EE"/>
    <w:rsid w:val="007D688C"/>
    <w:rsid w:val="007E02C0"/>
    <w:rsid w:val="007E194C"/>
    <w:rsid w:val="007E6060"/>
    <w:rsid w:val="007E795B"/>
    <w:rsid w:val="007F0A10"/>
    <w:rsid w:val="007F7AD8"/>
    <w:rsid w:val="00802F9E"/>
    <w:rsid w:val="008036A6"/>
    <w:rsid w:val="00813C4F"/>
    <w:rsid w:val="008149EB"/>
    <w:rsid w:val="00815C12"/>
    <w:rsid w:val="00817270"/>
    <w:rsid w:val="008212E5"/>
    <w:rsid w:val="008244EA"/>
    <w:rsid w:val="00825E97"/>
    <w:rsid w:val="008271A2"/>
    <w:rsid w:val="0083049B"/>
    <w:rsid w:val="008311C0"/>
    <w:rsid w:val="00831D86"/>
    <w:rsid w:val="00834ED7"/>
    <w:rsid w:val="00835207"/>
    <w:rsid w:val="00836516"/>
    <w:rsid w:val="00836C30"/>
    <w:rsid w:val="00837466"/>
    <w:rsid w:val="00841A85"/>
    <w:rsid w:val="0084273D"/>
    <w:rsid w:val="00844F2E"/>
    <w:rsid w:val="008462BE"/>
    <w:rsid w:val="00847FC8"/>
    <w:rsid w:val="00854C6F"/>
    <w:rsid w:val="008565E8"/>
    <w:rsid w:val="0085775F"/>
    <w:rsid w:val="00862EA4"/>
    <w:rsid w:val="00864F12"/>
    <w:rsid w:val="008705D2"/>
    <w:rsid w:val="00870869"/>
    <w:rsid w:val="00871A04"/>
    <w:rsid w:val="008726F2"/>
    <w:rsid w:val="00874049"/>
    <w:rsid w:val="0087444A"/>
    <w:rsid w:val="0087592B"/>
    <w:rsid w:val="00876297"/>
    <w:rsid w:val="00883A8C"/>
    <w:rsid w:val="00884D8A"/>
    <w:rsid w:val="00885265"/>
    <w:rsid w:val="00885C43"/>
    <w:rsid w:val="0089059A"/>
    <w:rsid w:val="00891D30"/>
    <w:rsid w:val="008A14CF"/>
    <w:rsid w:val="008A17E6"/>
    <w:rsid w:val="008A3A0A"/>
    <w:rsid w:val="008B23E1"/>
    <w:rsid w:val="008B4C36"/>
    <w:rsid w:val="008B4FB9"/>
    <w:rsid w:val="008B7F17"/>
    <w:rsid w:val="008C0241"/>
    <w:rsid w:val="008C272F"/>
    <w:rsid w:val="008C4CB9"/>
    <w:rsid w:val="008C5A6C"/>
    <w:rsid w:val="008C5FF2"/>
    <w:rsid w:val="008C65E9"/>
    <w:rsid w:val="008C693D"/>
    <w:rsid w:val="008D0FE8"/>
    <w:rsid w:val="008E01E1"/>
    <w:rsid w:val="008E028D"/>
    <w:rsid w:val="008E42A5"/>
    <w:rsid w:val="008E52B9"/>
    <w:rsid w:val="008E7DCB"/>
    <w:rsid w:val="008F0B64"/>
    <w:rsid w:val="008F41E4"/>
    <w:rsid w:val="008F6B3A"/>
    <w:rsid w:val="00902586"/>
    <w:rsid w:val="00904F82"/>
    <w:rsid w:val="00905A47"/>
    <w:rsid w:val="0090694F"/>
    <w:rsid w:val="00906BD9"/>
    <w:rsid w:val="00912130"/>
    <w:rsid w:val="00913A3C"/>
    <w:rsid w:val="00916FB8"/>
    <w:rsid w:val="00926E9D"/>
    <w:rsid w:val="0093008B"/>
    <w:rsid w:val="00931D9B"/>
    <w:rsid w:val="00936FBD"/>
    <w:rsid w:val="00944DA0"/>
    <w:rsid w:val="00950B4F"/>
    <w:rsid w:val="00954E3D"/>
    <w:rsid w:val="00962F59"/>
    <w:rsid w:val="00964FA8"/>
    <w:rsid w:val="00965FF8"/>
    <w:rsid w:val="0096640B"/>
    <w:rsid w:val="009723F1"/>
    <w:rsid w:val="00975049"/>
    <w:rsid w:val="00977434"/>
    <w:rsid w:val="00980776"/>
    <w:rsid w:val="009853CC"/>
    <w:rsid w:val="00986711"/>
    <w:rsid w:val="00991FE3"/>
    <w:rsid w:val="0099202A"/>
    <w:rsid w:val="00996601"/>
    <w:rsid w:val="00997BA5"/>
    <w:rsid w:val="009A247A"/>
    <w:rsid w:val="009A3135"/>
    <w:rsid w:val="009B09E1"/>
    <w:rsid w:val="009B0E14"/>
    <w:rsid w:val="009B0FE3"/>
    <w:rsid w:val="009B3931"/>
    <w:rsid w:val="009B7B5E"/>
    <w:rsid w:val="009C5A46"/>
    <w:rsid w:val="009C6587"/>
    <w:rsid w:val="009C69F4"/>
    <w:rsid w:val="009C6F12"/>
    <w:rsid w:val="009C7B48"/>
    <w:rsid w:val="009C7D63"/>
    <w:rsid w:val="009D009C"/>
    <w:rsid w:val="009D022B"/>
    <w:rsid w:val="009D0482"/>
    <w:rsid w:val="009D0602"/>
    <w:rsid w:val="009D27BD"/>
    <w:rsid w:val="009D538B"/>
    <w:rsid w:val="009D577E"/>
    <w:rsid w:val="009D6A4B"/>
    <w:rsid w:val="009E142F"/>
    <w:rsid w:val="009E2E16"/>
    <w:rsid w:val="009E3DB8"/>
    <w:rsid w:val="009E66C9"/>
    <w:rsid w:val="009F2049"/>
    <w:rsid w:val="009F4200"/>
    <w:rsid w:val="009F5BC2"/>
    <w:rsid w:val="009F5DC0"/>
    <w:rsid w:val="00A0404F"/>
    <w:rsid w:val="00A0638F"/>
    <w:rsid w:val="00A06B27"/>
    <w:rsid w:val="00A07A4E"/>
    <w:rsid w:val="00A12402"/>
    <w:rsid w:val="00A14821"/>
    <w:rsid w:val="00A244B9"/>
    <w:rsid w:val="00A25461"/>
    <w:rsid w:val="00A3026C"/>
    <w:rsid w:val="00A327EB"/>
    <w:rsid w:val="00A33C97"/>
    <w:rsid w:val="00A37E34"/>
    <w:rsid w:val="00A41718"/>
    <w:rsid w:val="00A41D04"/>
    <w:rsid w:val="00A42016"/>
    <w:rsid w:val="00A42BDE"/>
    <w:rsid w:val="00A43BE4"/>
    <w:rsid w:val="00A44097"/>
    <w:rsid w:val="00A46C1B"/>
    <w:rsid w:val="00A474FE"/>
    <w:rsid w:val="00A50AEB"/>
    <w:rsid w:val="00A5196C"/>
    <w:rsid w:val="00A54C49"/>
    <w:rsid w:val="00A56055"/>
    <w:rsid w:val="00A63F2B"/>
    <w:rsid w:val="00A779CE"/>
    <w:rsid w:val="00A82E5B"/>
    <w:rsid w:val="00A8424D"/>
    <w:rsid w:val="00A84430"/>
    <w:rsid w:val="00A8544A"/>
    <w:rsid w:val="00AA0EE0"/>
    <w:rsid w:val="00AA1F90"/>
    <w:rsid w:val="00AA7542"/>
    <w:rsid w:val="00AA7762"/>
    <w:rsid w:val="00AA786E"/>
    <w:rsid w:val="00AB0182"/>
    <w:rsid w:val="00AB3771"/>
    <w:rsid w:val="00AB3F5F"/>
    <w:rsid w:val="00AB50B7"/>
    <w:rsid w:val="00AB6A8D"/>
    <w:rsid w:val="00AB7294"/>
    <w:rsid w:val="00AC7F21"/>
    <w:rsid w:val="00AD1134"/>
    <w:rsid w:val="00AD1534"/>
    <w:rsid w:val="00AD3FC4"/>
    <w:rsid w:val="00AD7677"/>
    <w:rsid w:val="00AE0313"/>
    <w:rsid w:val="00AF1B08"/>
    <w:rsid w:val="00AF77E9"/>
    <w:rsid w:val="00B006B4"/>
    <w:rsid w:val="00B074D5"/>
    <w:rsid w:val="00B076D3"/>
    <w:rsid w:val="00B11EB6"/>
    <w:rsid w:val="00B12306"/>
    <w:rsid w:val="00B134AB"/>
    <w:rsid w:val="00B13FD2"/>
    <w:rsid w:val="00B142E0"/>
    <w:rsid w:val="00B16F25"/>
    <w:rsid w:val="00B26FC0"/>
    <w:rsid w:val="00B320F1"/>
    <w:rsid w:val="00B342DC"/>
    <w:rsid w:val="00B3642D"/>
    <w:rsid w:val="00B371ED"/>
    <w:rsid w:val="00B42477"/>
    <w:rsid w:val="00B424EB"/>
    <w:rsid w:val="00B43CA1"/>
    <w:rsid w:val="00B44A08"/>
    <w:rsid w:val="00B45896"/>
    <w:rsid w:val="00B51108"/>
    <w:rsid w:val="00B55402"/>
    <w:rsid w:val="00B625FA"/>
    <w:rsid w:val="00B627E2"/>
    <w:rsid w:val="00B6305E"/>
    <w:rsid w:val="00B65109"/>
    <w:rsid w:val="00B66ED4"/>
    <w:rsid w:val="00B712E4"/>
    <w:rsid w:val="00B72C37"/>
    <w:rsid w:val="00B748F5"/>
    <w:rsid w:val="00B750B2"/>
    <w:rsid w:val="00B76A76"/>
    <w:rsid w:val="00B77873"/>
    <w:rsid w:val="00B77F89"/>
    <w:rsid w:val="00B85C28"/>
    <w:rsid w:val="00B86935"/>
    <w:rsid w:val="00B93CAD"/>
    <w:rsid w:val="00B95639"/>
    <w:rsid w:val="00B96D83"/>
    <w:rsid w:val="00B96FEF"/>
    <w:rsid w:val="00BA1C5F"/>
    <w:rsid w:val="00BA29DA"/>
    <w:rsid w:val="00BA4CA1"/>
    <w:rsid w:val="00BB1049"/>
    <w:rsid w:val="00BB16EF"/>
    <w:rsid w:val="00BB2441"/>
    <w:rsid w:val="00BB340B"/>
    <w:rsid w:val="00BB4A11"/>
    <w:rsid w:val="00BC29E9"/>
    <w:rsid w:val="00BC73AC"/>
    <w:rsid w:val="00BD2BC6"/>
    <w:rsid w:val="00BD3CD0"/>
    <w:rsid w:val="00BD49BC"/>
    <w:rsid w:val="00BD59C1"/>
    <w:rsid w:val="00BD5F27"/>
    <w:rsid w:val="00BD6804"/>
    <w:rsid w:val="00BD7FAF"/>
    <w:rsid w:val="00BE19B0"/>
    <w:rsid w:val="00BE4E7F"/>
    <w:rsid w:val="00BE6BCE"/>
    <w:rsid w:val="00BF0F30"/>
    <w:rsid w:val="00BF2F1B"/>
    <w:rsid w:val="00BF3721"/>
    <w:rsid w:val="00BF6791"/>
    <w:rsid w:val="00C024AD"/>
    <w:rsid w:val="00C040C2"/>
    <w:rsid w:val="00C0558B"/>
    <w:rsid w:val="00C066B9"/>
    <w:rsid w:val="00C07715"/>
    <w:rsid w:val="00C11534"/>
    <w:rsid w:val="00C116F6"/>
    <w:rsid w:val="00C12327"/>
    <w:rsid w:val="00C12931"/>
    <w:rsid w:val="00C12DFC"/>
    <w:rsid w:val="00C14D11"/>
    <w:rsid w:val="00C15656"/>
    <w:rsid w:val="00C171EA"/>
    <w:rsid w:val="00C23826"/>
    <w:rsid w:val="00C23998"/>
    <w:rsid w:val="00C36B31"/>
    <w:rsid w:val="00C40A71"/>
    <w:rsid w:val="00C41E2C"/>
    <w:rsid w:val="00C4338A"/>
    <w:rsid w:val="00C44417"/>
    <w:rsid w:val="00C44FC0"/>
    <w:rsid w:val="00C47139"/>
    <w:rsid w:val="00C50524"/>
    <w:rsid w:val="00C50689"/>
    <w:rsid w:val="00C51BBE"/>
    <w:rsid w:val="00C54F41"/>
    <w:rsid w:val="00C550B3"/>
    <w:rsid w:val="00C567A8"/>
    <w:rsid w:val="00C6119E"/>
    <w:rsid w:val="00C650B8"/>
    <w:rsid w:val="00C67734"/>
    <w:rsid w:val="00C73F01"/>
    <w:rsid w:val="00C8185A"/>
    <w:rsid w:val="00C83A31"/>
    <w:rsid w:val="00C90B55"/>
    <w:rsid w:val="00C95BA4"/>
    <w:rsid w:val="00C965BB"/>
    <w:rsid w:val="00CA071A"/>
    <w:rsid w:val="00CA2759"/>
    <w:rsid w:val="00CA44C6"/>
    <w:rsid w:val="00CA4F82"/>
    <w:rsid w:val="00CA59E3"/>
    <w:rsid w:val="00CA6551"/>
    <w:rsid w:val="00CA66C4"/>
    <w:rsid w:val="00CB10A9"/>
    <w:rsid w:val="00CB336D"/>
    <w:rsid w:val="00CC1978"/>
    <w:rsid w:val="00CC5500"/>
    <w:rsid w:val="00CC667F"/>
    <w:rsid w:val="00CD0AA3"/>
    <w:rsid w:val="00CD1A02"/>
    <w:rsid w:val="00CD31A0"/>
    <w:rsid w:val="00CD6C82"/>
    <w:rsid w:val="00CD6EA9"/>
    <w:rsid w:val="00CD726E"/>
    <w:rsid w:val="00CE0CF4"/>
    <w:rsid w:val="00CE21B0"/>
    <w:rsid w:val="00CE272E"/>
    <w:rsid w:val="00CE791C"/>
    <w:rsid w:val="00CE7D63"/>
    <w:rsid w:val="00CF08C9"/>
    <w:rsid w:val="00CF72A9"/>
    <w:rsid w:val="00D006F1"/>
    <w:rsid w:val="00D013E6"/>
    <w:rsid w:val="00D017AC"/>
    <w:rsid w:val="00D01D25"/>
    <w:rsid w:val="00D0227D"/>
    <w:rsid w:val="00D03641"/>
    <w:rsid w:val="00D049F7"/>
    <w:rsid w:val="00D0679B"/>
    <w:rsid w:val="00D11B99"/>
    <w:rsid w:val="00D13B0E"/>
    <w:rsid w:val="00D207BF"/>
    <w:rsid w:val="00D22B9D"/>
    <w:rsid w:val="00D25168"/>
    <w:rsid w:val="00D33DDD"/>
    <w:rsid w:val="00D3538C"/>
    <w:rsid w:val="00D36DE0"/>
    <w:rsid w:val="00D373F4"/>
    <w:rsid w:val="00D43F43"/>
    <w:rsid w:val="00D4514E"/>
    <w:rsid w:val="00D5235B"/>
    <w:rsid w:val="00D5574E"/>
    <w:rsid w:val="00D62A08"/>
    <w:rsid w:val="00D63390"/>
    <w:rsid w:val="00D63533"/>
    <w:rsid w:val="00D64402"/>
    <w:rsid w:val="00D64A54"/>
    <w:rsid w:val="00D64E8B"/>
    <w:rsid w:val="00D703B9"/>
    <w:rsid w:val="00D72D3E"/>
    <w:rsid w:val="00D747D6"/>
    <w:rsid w:val="00D75FEF"/>
    <w:rsid w:val="00D7747C"/>
    <w:rsid w:val="00D77964"/>
    <w:rsid w:val="00D80ADF"/>
    <w:rsid w:val="00D80F56"/>
    <w:rsid w:val="00D82C76"/>
    <w:rsid w:val="00D82FD1"/>
    <w:rsid w:val="00D83E5A"/>
    <w:rsid w:val="00D84703"/>
    <w:rsid w:val="00D84B69"/>
    <w:rsid w:val="00D84CCE"/>
    <w:rsid w:val="00D919B3"/>
    <w:rsid w:val="00D93EAC"/>
    <w:rsid w:val="00D942D7"/>
    <w:rsid w:val="00D94FA1"/>
    <w:rsid w:val="00D954A1"/>
    <w:rsid w:val="00D95B3D"/>
    <w:rsid w:val="00D97132"/>
    <w:rsid w:val="00DA034F"/>
    <w:rsid w:val="00DA19D9"/>
    <w:rsid w:val="00DA2E9C"/>
    <w:rsid w:val="00DA4128"/>
    <w:rsid w:val="00DA4B50"/>
    <w:rsid w:val="00DA5046"/>
    <w:rsid w:val="00DB3BDF"/>
    <w:rsid w:val="00DB4E87"/>
    <w:rsid w:val="00DB7833"/>
    <w:rsid w:val="00DC086C"/>
    <w:rsid w:val="00DC0BF3"/>
    <w:rsid w:val="00DC0FF8"/>
    <w:rsid w:val="00DC182C"/>
    <w:rsid w:val="00DD1E8D"/>
    <w:rsid w:val="00DD3878"/>
    <w:rsid w:val="00DD388D"/>
    <w:rsid w:val="00DD5B59"/>
    <w:rsid w:val="00DD5F11"/>
    <w:rsid w:val="00DE5810"/>
    <w:rsid w:val="00DF09BC"/>
    <w:rsid w:val="00DF4A85"/>
    <w:rsid w:val="00DF5E4A"/>
    <w:rsid w:val="00DF638F"/>
    <w:rsid w:val="00DF7EFE"/>
    <w:rsid w:val="00E0193E"/>
    <w:rsid w:val="00E01D6B"/>
    <w:rsid w:val="00E01F65"/>
    <w:rsid w:val="00E03966"/>
    <w:rsid w:val="00E06DDA"/>
    <w:rsid w:val="00E072F3"/>
    <w:rsid w:val="00E1021E"/>
    <w:rsid w:val="00E13D19"/>
    <w:rsid w:val="00E15A0B"/>
    <w:rsid w:val="00E20542"/>
    <w:rsid w:val="00E207A3"/>
    <w:rsid w:val="00E20C59"/>
    <w:rsid w:val="00E20FA1"/>
    <w:rsid w:val="00E24380"/>
    <w:rsid w:val="00E24C06"/>
    <w:rsid w:val="00E31912"/>
    <w:rsid w:val="00E31EEB"/>
    <w:rsid w:val="00E336BC"/>
    <w:rsid w:val="00E427BB"/>
    <w:rsid w:val="00E42F49"/>
    <w:rsid w:val="00E442F0"/>
    <w:rsid w:val="00E45E88"/>
    <w:rsid w:val="00E520B0"/>
    <w:rsid w:val="00E531BA"/>
    <w:rsid w:val="00E53AC3"/>
    <w:rsid w:val="00E5513F"/>
    <w:rsid w:val="00E65670"/>
    <w:rsid w:val="00E65E39"/>
    <w:rsid w:val="00E675BA"/>
    <w:rsid w:val="00E70500"/>
    <w:rsid w:val="00E73749"/>
    <w:rsid w:val="00E7536E"/>
    <w:rsid w:val="00E77D5A"/>
    <w:rsid w:val="00E80908"/>
    <w:rsid w:val="00E821F0"/>
    <w:rsid w:val="00E84AB6"/>
    <w:rsid w:val="00E872FB"/>
    <w:rsid w:val="00E91267"/>
    <w:rsid w:val="00E92721"/>
    <w:rsid w:val="00E93D3C"/>
    <w:rsid w:val="00E94C77"/>
    <w:rsid w:val="00E96B53"/>
    <w:rsid w:val="00E97157"/>
    <w:rsid w:val="00EA07AB"/>
    <w:rsid w:val="00EA10A2"/>
    <w:rsid w:val="00EA1194"/>
    <w:rsid w:val="00EA37C6"/>
    <w:rsid w:val="00EA58CE"/>
    <w:rsid w:val="00EA7539"/>
    <w:rsid w:val="00EB0B47"/>
    <w:rsid w:val="00EB0D26"/>
    <w:rsid w:val="00EB1FB9"/>
    <w:rsid w:val="00EB5488"/>
    <w:rsid w:val="00EB570A"/>
    <w:rsid w:val="00EB6839"/>
    <w:rsid w:val="00EB7387"/>
    <w:rsid w:val="00EC0ECA"/>
    <w:rsid w:val="00EC2AD2"/>
    <w:rsid w:val="00EC6D81"/>
    <w:rsid w:val="00EC7EE4"/>
    <w:rsid w:val="00ED38B5"/>
    <w:rsid w:val="00ED43F5"/>
    <w:rsid w:val="00ED6C7C"/>
    <w:rsid w:val="00ED7558"/>
    <w:rsid w:val="00EE7CFA"/>
    <w:rsid w:val="00EF06A5"/>
    <w:rsid w:val="00EF0C67"/>
    <w:rsid w:val="00EF1128"/>
    <w:rsid w:val="00EF523E"/>
    <w:rsid w:val="00EF67F6"/>
    <w:rsid w:val="00F026C6"/>
    <w:rsid w:val="00F02D12"/>
    <w:rsid w:val="00F05D6A"/>
    <w:rsid w:val="00F069BF"/>
    <w:rsid w:val="00F07A73"/>
    <w:rsid w:val="00F13F78"/>
    <w:rsid w:val="00F17056"/>
    <w:rsid w:val="00F171C7"/>
    <w:rsid w:val="00F2180E"/>
    <w:rsid w:val="00F23931"/>
    <w:rsid w:val="00F26BE8"/>
    <w:rsid w:val="00F2773A"/>
    <w:rsid w:val="00F279BA"/>
    <w:rsid w:val="00F27CDC"/>
    <w:rsid w:val="00F30206"/>
    <w:rsid w:val="00F41C85"/>
    <w:rsid w:val="00F43BEF"/>
    <w:rsid w:val="00F451A5"/>
    <w:rsid w:val="00F46DD7"/>
    <w:rsid w:val="00F5090E"/>
    <w:rsid w:val="00F52043"/>
    <w:rsid w:val="00F52149"/>
    <w:rsid w:val="00F55969"/>
    <w:rsid w:val="00F5697F"/>
    <w:rsid w:val="00F62DA2"/>
    <w:rsid w:val="00F63368"/>
    <w:rsid w:val="00F63912"/>
    <w:rsid w:val="00F66715"/>
    <w:rsid w:val="00F7176A"/>
    <w:rsid w:val="00F72F63"/>
    <w:rsid w:val="00F74EEA"/>
    <w:rsid w:val="00F7662B"/>
    <w:rsid w:val="00F80B73"/>
    <w:rsid w:val="00F832FB"/>
    <w:rsid w:val="00F84646"/>
    <w:rsid w:val="00F856E2"/>
    <w:rsid w:val="00F85F5B"/>
    <w:rsid w:val="00F91C17"/>
    <w:rsid w:val="00F935C1"/>
    <w:rsid w:val="00F9364C"/>
    <w:rsid w:val="00F93C7D"/>
    <w:rsid w:val="00FA0C54"/>
    <w:rsid w:val="00FA25E5"/>
    <w:rsid w:val="00FA2B85"/>
    <w:rsid w:val="00FA37E5"/>
    <w:rsid w:val="00FB0F28"/>
    <w:rsid w:val="00FB361C"/>
    <w:rsid w:val="00FB3B58"/>
    <w:rsid w:val="00FB769F"/>
    <w:rsid w:val="00FC0A56"/>
    <w:rsid w:val="00FC2D82"/>
    <w:rsid w:val="00FC3EEB"/>
    <w:rsid w:val="00FC6808"/>
    <w:rsid w:val="00FC6C31"/>
    <w:rsid w:val="00FD07E8"/>
    <w:rsid w:val="00FD2367"/>
    <w:rsid w:val="00FD5B09"/>
    <w:rsid w:val="00FD6197"/>
    <w:rsid w:val="00FE07F8"/>
    <w:rsid w:val="00FE1227"/>
    <w:rsid w:val="00FE2D5A"/>
    <w:rsid w:val="00FE44E9"/>
    <w:rsid w:val="00FE5B91"/>
    <w:rsid w:val="00FF0B0F"/>
    <w:rsid w:val="00FF4425"/>
    <w:rsid w:val="00FF6C14"/>
    <w:rsid w:val="00FF73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4aa5a,#9bcca4,#cbe3ce,#8cd5ad,#bce6cf,#c5e9d5,#ccecda,#a0dcbb"/>
    </o:shapedefaults>
    <o:shapelayout v:ext="edit">
      <o:idmap v:ext="edit" data="1"/>
    </o:shapelayout>
  </w:shapeDefaults>
  <w:decimalSymbol w:val="."/>
  <w:listSeparator w:val=","/>
  <w14:docId w14:val="0351F271"/>
  <w15:docId w15:val="{AD0C9B1C-A9B9-46FA-878D-B091D90D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3A3"/>
    <w:pPr>
      <w:spacing w:line="288" w:lineRule="auto"/>
      <w:jc w:val="both"/>
    </w:pPr>
  </w:style>
  <w:style w:type="paragraph" w:styleId="Heading1">
    <w:name w:val="heading 1"/>
    <w:aliases w:val="Alb Header 1"/>
    <w:basedOn w:val="Normal"/>
    <w:next w:val="Normal"/>
    <w:qFormat/>
    <w:rsid w:val="00D75FEF"/>
    <w:pPr>
      <w:keepNext/>
      <w:spacing w:before="120" w:after="120"/>
      <w:outlineLvl w:val="0"/>
    </w:pPr>
    <w:rPr>
      <w:rFonts w:cs="Arial"/>
      <w:bCs/>
      <w:color w:val="438C5F" w:themeColor="accent1"/>
      <w:kern w:val="32"/>
      <w:sz w:val="26"/>
      <w:szCs w:val="32"/>
    </w:rPr>
  </w:style>
  <w:style w:type="paragraph" w:styleId="Heading2">
    <w:name w:val="heading 2"/>
    <w:aliases w:val="Alb Header 2,small"/>
    <w:basedOn w:val="Normal"/>
    <w:next w:val="Normal"/>
    <w:link w:val="Heading2Char"/>
    <w:qFormat/>
    <w:rsid w:val="00FB3B58"/>
    <w:pPr>
      <w:keepNext/>
      <w:spacing w:before="280" w:after="120"/>
      <w:outlineLvl w:val="1"/>
    </w:pPr>
    <w:rPr>
      <w:b/>
      <w:bCs/>
      <w:color w:val="767171" w:themeColor="background2" w:themeShade="80"/>
      <w:sz w:val="24"/>
      <w:lang w:eastAsia="en-US"/>
    </w:rPr>
  </w:style>
  <w:style w:type="paragraph" w:styleId="Heading3">
    <w:name w:val="heading 3"/>
    <w:aliases w:val="Alb Header 3"/>
    <w:basedOn w:val="Normal"/>
    <w:next w:val="Normal"/>
    <w:qFormat/>
    <w:rsid w:val="00D75FEF"/>
    <w:pPr>
      <w:keepNext/>
      <w:spacing w:before="120" w:after="120"/>
      <w:outlineLvl w:val="2"/>
    </w:pPr>
    <w:rPr>
      <w:rFonts w:ascii="Arial Bold" w:hAnsi="Arial Bold" w:cs="Arial"/>
      <w:b/>
      <w:bCs/>
      <w:color w:val="989393" w:themeColor="background2" w:themeShade="A6"/>
      <w:sz w:val="22"/>
      <w:szCs w:val="26"/>
    </w:rPr>
  </w:style>
  <w:style w:type="paragraph" w:styleId="Heading4">
    <w:name w:val="heading 4"/>
    <w:basedOn w:val="Heading3"/>
    <w:next w:val="Normal"/>
    <w:qFormat/>
    <w:rsid w:val="00662D72"/>
    <w:pPr>
      <w:outlineLvl w:val="3"/>
    </w:pPr>
    <w:rPr>
      <w:rFonts w:ascii="Arial" w:hAnsi="Arial"/>
      <w:b w:val="0"/>
      <w:bCs w:val="0"/>
      <w:color w:val="767171" w:themeColor="background2" w:themeShade="80"/>
      <w:szCs w:val="28"/>
    </w:rPr>
  </w:style>
  <w:style w:type="paragraph" w:styleId="Heading5">
    <w:name w:val="heading 5"/>
    <w:basedOn w:val="Normal"/>
    <w:next w:val="Normal"/>
    <w:qFormat/>
    <w:rsid w:val="00257D1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unhideWhenUsed/>
    <w:rsid w:val="00D75FEF"/>
    <w:pPr>
      <w:spacing w:before="40" w:after="40"/>
      <w:ind w:left="403"/>
    </w:pPr>
    <w:rPr>
      <w:color w:val="767171" w:themeColor="background2" w:themeShade="80"/>
    </w:rPr>
  </w:style>
  <w:style w:type="paragraph" w:styleId="IntenseQuote">
    <w:name w:val="Intense Quote"/>
    <w:aliases w:val="Alb Intense Quote"/>
    <w:basedOn w:val="Normal"/>
    <w:next w:val="Normal"/>
    <w:link w:val="IntenseQuoteChar"/>
    <w:uiPriority w:val="30"/>
    <w:qFormat/>
    <w:rsid w:val="00BD6804"/>
    <w:pPr>
      <w:pBdr>
        <w:top w:val="single" w:sz="4" w:space="10" w:color="438C5F" w:themeColor="accent1"/>
        <w:bottom w:val="single" w:sz="4" w:space="10" w:color="438C5F" w:themeColor="accent1"/>
      </w:pBdr>
      <w:spacing w:before="360" w:after="360"/>
      <w:ind w:left="864" w:right="864"/>
      <w:jc w:val="center"/>
    </w:pPr>
    <w:rPr>
      <w:iCs/>
      <w:color w:val="438C5F" w:themeColor="accent1"/>
    </w:rPr>
  </w:style>
  <w:style w:type="paragraph" w:customStyle="1" w:styleId="AlbBullets">
    <w:name w:val="Alb Bullets"/>
    <w:basedOn w:val="Normal"/>
    <w:link w:val="AlbBulletsChar"/>
    <w:qFormat/>
    <w:rsid w:val="00714C00"/>
    <w:pPr>
      <w:widowControl w:val="0"/>
      <w:numPr>
        <w:numId w:val="3"/>
      </w:numPr>
      <w:spacing w:after="160" w:line="283" w:lineRule="auto"/>
    </w:pPr>
    <w:rPr>
      <w:bCs/>
      <w:snapToGrid w:val="0"/>
      <w:szCs w:val="22"/>
      <w:lang w:eastAsia="zh-CN"/>
    </w:rPr>
  </w:style>
  <w:style w:type="character" w:customStyle="1" w:styleId="AlbBulletsChar">
    <w:name w:val="Alb Bullets Char"/>
    <w:basedOn w:val="DefaultParagraphFont"/>
    <w:link w:val="AlbBullets"/>
    <w:rsid w:val="00714C00"/>
    <w:rPr>
      <w:bCs/>
      <w:snapToGrid w:val="0"/>
      <w:szCs w:val="22"/>
      <w:lang w:eastAsia="zh-CN"/>
    </w:rPr>
  </w:style>
  <w:style w:type="paragraph" w:customStyle="1" w:styleId="AlbCaptions">
    <w:name w:val="Alb Captions"/>
    <w:basedOn w:val="Normal"/>
    <w:link w:val="AlbCaptionsChar"/>
    <w:qFormat/>
    <w:rsid w:val="00060802"/>
    <w:pPr>
      <w:spacing w:before="120" w:after="240"/>
      <w:jc w:val="center"/>
    </w:pPr>
    <w:rPr>
      <w:rFonts w:eastAsia="MS Mincho"/>
      <w:noProof/>
      <w:color w:val="7F7F7F" w:themeColor="text1" w:themeTint="80"/>
    </w:rPr>
  </w:style>
  <w:style w:type="character" w:customStyle="1" w:styleId="AlbCaptionsChar">
    <w:name w:val="Alb Captions Char"/>
    <w:basedOn w:val="DefaultParagraphFont"/>
    <w:link w:val="AlbCaptions"/>
    <w:rsid w:val="00060802"/>
    <w:rPr>
      <w:rFonts w:eastAsia="MS Mincho"/>
      <w:noProof/>
      <w:color w:val="7F7F7F" w:themeColor="text1" w:themeTint="80"/>
    </w:rPr>
  </w:style>
  <w:style w:type="paragraph" w:customStyle="1" w:styleId="AlbDisclaimer">
    <w:name w:val="Alb Disclaimer"/>
    <w:basedOn w:val="Normal"/>
    <w:link w:val="AlbDisclaimerChar"/>
    <w:qFormat/>
    <w:rsid w:val="004C14A3"/>
    <w:pPr>
      <w:shd w:val="clear" w:color="auto" w:fill="FFFFFF"/>
      <w:spacing w:after="120" w:line="276" w:lineRule="auto"/>
    </w:pPr>
    <w:rPr>
      <w:rFonts w:eastAsia="MS Mincho" w:cs="Arial"/>
      <w:iCs/>
      <w:sz w:val="16"/>
      <w:szCs w:val="16"/>
      <w:lang w:val="en-US"/>
    </w:rPr>
  </w:style>
  <w:style w:type="character" w:customStyle="1" w:styleId="AlbDisclaimerChar">
    <w:name w:val="Alb Disclaimer Char"/>
    <w:basedOn w:val="DefaultParagraphFont"/>
    <w:link w:val="AlbDisclaimer"/>
    <w:rsid w:val="004C14A3"/>
    <w:rPr>
      <w:rFonts w:eastAsia="MS Mincho" w:cs="Arial"/>
      <w:iCs/>
      <w:sz w:val="16"/>
      <w:szCs w:val="16"/>
      <w:shd w:val="clear" w:color="auto" w:fill="FFFFFF"/>
      <w:lang w:val="en-US"/>
    </w:rPr>
  </w:style>
  <w:style w:type="paragraph" w:customStyle="1" w:styleId="AlbHyperlink">
    <w:name w:val="Alb Hyperlink"/>
    <w:basedOn w:val="AlbTextBody"/>
    <w:link w:val="AlbHyperlinkChar"/>
    <w:qFormat/>
    <w:rsid w:val="00060802"/>
    <w:rPr>
      <w:color w:val="438C5F" w:themeColor="accent1"/>
      <w:u w:val="dotted"/>
    </w:rPr>
  </w:style>
  <w:style w:type="character" w:customStyle="1" w:styleId="AlbHyperlinkChar">
    <w:name w:val="Alb Hyperlink Char"/>
    <w:basedOn w:val="DefaultParagraphFont"/>
    <w:link w:val="AlbHyperlink"/>
    <w:rsid w:val="00060802"/>
    <w:rPr>
      <w:color w:val="438C5F" w:themeColor="accent1"/>
      <w:sz w:val="21"/>
      <w:u w:val="dotted"/>
    </w:rPr>
  </w:style>
  <w:style w:type="paragraph" w:customStyle="1" w:styleId="AlbSecondHeading">
    <w:name w:val="Alb Second Heading"/>
    <w:basedOn w:val="Normal"/>
    <w:link w:val="AlbSecondHeadingChar"/>
    <w:qFormat/>
    <w:rsid w:val="00060802"/>
  </w:style>
  <w:style w:type="character" w:customStyle="1" w:styleId="AlbSecondHeadingChar">
    <w:name w:val="Alb Second Heading Char"/>
    <w:basedOn w:val="DefaultParagraphFont"/>
    <w:link w:val="AlbSecondHeading"/>
    <w:rsid w:val="00060802"/>
  </w:style>
  <w:style w:type="paragraph" w:customStyle="1" w:styleId="AlbTableAlbourne">
    <w:name w:val="Alb Table Albourne"/>
    <w:link w:val="AlbTableAlbourneChar"/>
    <w:qFormat/>
    <w:rsid w:val="00060802"/>
    <w:pPr>
      <w:spacing w:before="60" w:after="60"/>
      <w:ind w:left="57" w:right="57"/>
    </w:pPr>
    <w:rPr>
      <w:rFonts w:asciiTheme="minorHAnsi" w:eastAsia="Calibri" w:hAnsiTheme="minorHAnsi" w:cstheme="minorHAnsi"/>
      <w:bCs/>
      <w:color w:val="0D0D0D" w:themeColor="text1" w:themeTint="F2"/>
      <w:sz w:val="18"/>
    </w:rPr>
  </w:style>
  <w:style w:type="character" w:customStyle="1" w:styleId="AlbTableAlbourneChar">
    <w:name w:val="Alb Table Albourne Char"/>
    <w:basedOn w:val="DefaultParagraphFont"/>
    <w:link w:val="AlbTableAlbourne"/>
    <w:rsid w:val="00060802"/>
    <w:rPr>
      <w:rFonts w:asciiTheme="minorHAnsi" w:eastAsia="Calibri" w:hAnsiTheme="minorHAnsi" w:cstheme="minorHAnsi"/>
      <w:bCs/>
      <w:color w:val="0D0D0D" w:themeColor="text1" w:themeTint="F2"/>
      <w:sz w:val="18"/>
    </w:rPr>
  </w:style>
  <w:style w:type="paragraph" w:customStyle="1" w:styleId="AlbTextBody">
    <w:name w:val="Alb Text Body"/>
    <w:basedOn w:val="Normal"/>
    <w:link w:val="AlbTextBodyChar"/>
    <w:qFormat/>
    <w:rsid w:val="000C3224"/>
    <w:pPr>
      <w:spacing w:after="200"/>
    </w:pPr>
  </w:style>
  <w:style w:type="character" w:customStyle="1" w:styleId="AlbTextBodyChar">
    <w:name w:val="Alb Text Body Char"/>
    <w:basedOn w:val="DefaultParagraphFont"/>
    <w:link w:val="AlbTextBody"/>
    <w:rsid w:val="000C3224"/>
  </w:style>
  <w:style w:type="character" w:customStyle="1" w:styleId="IntenseQuoteChar">
    <w:name w:val="Intense Quote Char"/>
    <w:aliases w:val="Alb Intense Quote Char"/>
    <w:basedOn w:val="DefaultParagraphFont"/>
    <w:link w:val="IntenseQuote"/>
    <w:uiPriority w:val="30"/>
    <w:rsid w:val="00BD6804"/>
    <w:rPr>
      <w:iCs/>
      <w:color w:val="438C5F" w:themeColor="accent1"/>
    </w:rPr>
  </w:style>
  <w:style w:type="paragraph" w:styleId="NormalWeb">
    <w:name w:val="Normal (Web)"/>
    <w:basedOn w:val="Normal"/>
    <w:uiPriority w:val="99"/>
    <w:semiHidden/>
    <w:unhideWhenUsed/>
    <w:rsid w:val="000A191F"/>
    <w:pPr>
      <w:spacing w:before="100" w:beforeAutospacing="1" w:after="100" w:afterAutospacing="1"/>
    </w:pPr>
    <w:rPr>
      <w:rFonts w:ascii="Times New Roman" w:hAnsi="Times New Roman"/>
      <w:sz w:val="24"/>
      <w:szCs w:val="24"/>
    </w:rPr>
  </w:style>
  <w:style w:type="paragraph" w:customStyle="1" w:styleId="AlbDocumentDate">
    <w:name w:val="Alb Document Date"/>
    <w:link w:val="AlbDocumentDateChar"/>
    <w:qFormat/>
    <w:rsid w:val="00060802"/>
    <w:pPr>
      <w:spacing w:line="300" w:lineRule="auto"/>
    </w:pPr>
    <w:rPr>
      <w:rFonts w:eastAsia="MS Mincho"/>
      <w:noProof/>
      <w:color w:val="7F7F7F" w:themeColor="text1" w:themeTint="80"/>
    </w:rPr>
  </w:style>
  <w:style w:type="character" w:customStyle="1" w:styleId="Heading2Char">
    <w:name w:val="Heading 2 Char"/>
    <w:aliases w:val="Alb Header 2 Char,small Char"/>
    <w:basedOn w:val="DefaultParagraphFont"/>
    <w:link w:val="Heading2"/>
    <w:rsid w:val="00FB3B58"/>
    <w:rPr>
      <w:b/>
      <w:bCs/>
      <w:color w:val="767171" w:themeColor="background2" w:themeShade="80"/>
      <w:sz w:val="24"/>
      <w:lang w:eastAsia="en-US"/>
    </w:rPr>
  </w:style>
  <w:style w:type="character" w:customStyle="1" w:styleId="AlbDocumentDateChar">
    <w:name w:val="Alb Document Date Char"/>
    <w:basedOn w:val="DefaultParagraphFont"/>
    <w:link w:val="AlbDocumentDate"/>
    <w:rsid w:val="00060802"/>
    <w:rPr>
      <w:rFonts w:eastAsia="MS Mincho"/>
      <w:noProof/>
      <w:color w:val="7F7F7F" w:themeColor="text1" w:themeTint="80"/>
    </w:rPr>
  </w:style>
  <w:style w:type="paragraph" w:customStyle="1" w:styleId="AlbCoverDate">
    <w:name w:val="Alb Cover Date"/>
    <w:basedOn w:val="Normal"/>
    <w:link w:val="AlbCoverDateChar"/>
    <w:qFormat/>
    <w:rsid w:val="00060802"/>
    <w:rPr>
      <w:rFonts w:asciiTheme="minorHAnsi" w:hAnsiTheme="minorHAnsi" w:cstheme="minorHAnsi"/>
      <w:b/>
      <w:bCs/>
      <w:color w:val="D9D9D9" w:themeColor="background1" w:themeShade="D9"/>
      <w:sz w:val="28"/>
      <w:szCs w:val="32"/>
      <w:lang w:eastAsia="en-US"/>
    </w:rPr>
  </w:style>
  <w:style w:type="character" w:customStyle="1" w:styleId="AlbCoverDateChar">
    <w:name w:val="Alb Cover Date Char"/>
    <w:basedOn w:val="DefaultParagraphFont"/>
    <w:link w:val="AlbCoverDate"/>
    <w:rsid w:val="00060802"/>
    <w:rPr>
      <w:rFonts w:asciiTheme="minorHAnsi" w:hAnsiTheme="minorHAnsi" w:cstheme="minorHAnsi"/>
      <w:b/>
      <w:bCs/>
      <w:color w:val="D9D9D9" w:themeColor="background1" w:themeShade="D9"/>
      <w:sz w:val="28"/>
      <w:szCs w:val="32"/>
      <w:lang w:eastAsia="en-US"/>
    </w:rPr>
  </w:style>
  <w:style w:type="paragraph" w:customStyle="1" w:styleId="AlbCoverTitle">
    <w:name w:val="Alb Cover Title"/>
    <w:basedOn w:val="Normal"/>
    <w:link w:val="AlbCoverTitleChar"/>
    <w:qFormat/>
    <w:rsid w:val="00060802"/>
    <w:rPr>
      <w:rFonts w:asciiTheme="minorHAnsi" w:hAnsiTheme="minorHAnsi" w:cstheme="minorHAnsi"/>
      <w:b/>
      <w:noProof/>
      <w:color w:val="FFFFFF"/>
      <w:sz w:val="56"/>
      <w:szCs w:val="56"/>
    </w:rPr>
  </w:style>
  <w:style w:type="character" w:customStyle="1" w:styleId="AlbCoverTitleChar">
    <w:name w:val="Alb Cover Title Char"/>
    <w:basedOn w:val="DefaultParagraphFont"/>
    <w:link w:val="AlbCoverTitle"/>
    <w:rsid w:val="00060802"/>
    <w:rPr>
      <w:rFonts w:asciiTheme="minorHAnsi" w:hAnsiTheme="minorHAnsi" w:cstheme="minorHAnsi"/>
      <w:b/>
      <w:noProof/>
      <w:color w:val="FFFFFF"/>
      <w:sz w:val="56"/>
      <w:szCs w:val="56"/>
    </w:rPr>
  </w:style>
  <w:style w:type="paragraph" w:customStyle="1" w:styleId="AlbCoverSubtitle">
    <w:name w:val="Alb Cover Subtitle"/>
    <w:basedOn w:val="AlbCoverTitle"/>
    <w:link w:val="AlbCoverSubtitleChar"/>
    <w:qFormat/>
    <w:rsid w:val="00060802"/>
    <w:rPr>
      <w:b w:val="0"/>
      <w:sz w:val="46"/>
      <w:szCs w:val="46"/>
    </w:rPr>
  </w:style>
  <w:style w:type="character" w:customStyle="1" w:styleId="AlbCoverSubtitleChar">
    <w:name w:val="Alb Cover Subtitle Char"/>
    <w:basedOn w:val="AlbCoverTitleChar"/>
    <w:link w:val="AlbCoverSubtitle"/>
    <w:rsid w:val="00060802"/>
    <w:rPr>
      <w:rFonts w:asciiTheme="minorHAnsi" w:hAnsiTheme="minorHAnsi" w:cstheme="minorHAnsi"/>
      <w:b w:val="0"/>
      <w:noProof/>
      <w:color w:val="FFFFFF"/>
      <w:sz w:val="46"/>
      <w:szCs w:val="46"/>
    </w:rPr>
  </w:style>
  <w:style w:type="paragraph" w:styleId="Revision">
    <w:name w:val="Revision"/>
    <w:hidden/>
    <w:uiPriority w:val="99"/>
    <w:semiHidden/>
    <w:rsid w:val="00286BD8"/>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rsid w:val="000A191F"/>
    <w:rPr>
      <w:i/>
      <w:iCs/>
    </w:rPr>
  </w:style>
  <w:style w:type="paragraph" w:styleId="Header">
    <w:name w:val="header"/>
    <w:basedOn w:val="Normal"/>
    <w:link w:val="HeaderChar"/>
    <w:unhideWhenUsed/>
    <w:rsid w:val="00240965"/>
    <w:pPr>
      <w:tabs>
        <w:tab w:val="center" w:pos="4513"/>
        <w:tab w:val="right" w:pos="9026"/>
      </w:tabs>
    </w:pPr>
  </w:style>
  <w:style w:type="character" w:customStyle="1" w:styleId="HeaderChar">
    <w:name w:val="Header Char"/>
    <w:basedOn w:val="DefaultParagraphFont"/>
    <w:link w:val="Header"/>
    <w:rsid w:val="00240965"/>
  </w:style>
  <w:style w:type="table" w:styleId="GridTable4-Accent1">
    <w:name w:val="Grid Table 4 Accent 1"/>
    <w:basedOn w:val="TableNormal"/>
    <w:uiPriority w:val="49"/>
    <w:rsid w:val="00B12306"/>
    <w:rPr>
      <w:color w:val="2F2F2F" w:themeColor="text2" w:themeShade="BF"/>
    </w:rPr>
    <w:tblPr>
      <w:tblStyleRowBandSize w:val="1"/>
      <w:tblStyleColBandSize w:val="1"/>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rPr>
      <w:jc w:val="center"/>
    </w:trPr>
    <w:tcPr>
      <w:shd w:val="clear" w:color="auto" w:fill="auto"/>
      <w:vAlign w:val="center"/>
    </w:tcPr>
    <w:tblStylePr w:type="firstRow">
      <w:pPr>
        <w:wordWrap/>
        <w:spacing w:beforeLines="0" w:before="60" w:beforeAutospacing="0" w:afterLines="0" w:after="60" w:afterAutospacing="0" w:line="240" w:lineRule="auto"/>
        <w:jc w:val="left"/>
      </w:pPr>
      <w:rPr>
        <w:b/>
        <w:bCs/>
        <w:color w:val="2F2F2F" w:themeColor="text2" w:themeShade="BF"/>
      </w:rPr>
      <w:tblPr/>
      <w:tcPr>
        <w:shd w:val="clear" w:color="auto" w:fill="ACD7BD" w:themeFill="accent1" w:themeFillTint="66"/>
      </w:tcPr>
    </w:tblStylePr>
    <w:tblStylePr w:type="lastRow">
      <w:rPr>
        <w:b w:val="0"/>
        <w:bCs/>
      </w:rPr>
      <w:tblPr/>
      <w:tcPr>
        <w:tcBorders>
          <w:top w:val="nil"/>
          <w:left w:val="nil"/>
          <w:bottom w:val="nil"/>
          <w:right w:val="nil"/>
          <w:insideH w:val="nil"/>
          <w:insideV w:val="nil"/>
        </w:tcBorders>
        <w:shd w:val="clear" w:color="auto" w:fill="auto"/>
      </w:tcPr>
    </w:tblStylePr>
    <w:tblStylePr w:type="firstCol">
      <w:rPr>
        <w:b w:val="0"/>
        <w:bCs/>
      </w:rPr>
    </w:tblStylePr>
    <w:tblStylePr w:type="lastCol">
      <w:rPr>
        <w:b w:val="0"/>
        <w:bCs/>
      </w:rPr>
    </w:tblStylePr>
    <w:tblStylePr w:type="band2Horz">
      <w:tblPr/>
      <w:tcPr>
        <w:shd w:val="clear" w:color="auto" w:fill="D5EBDE" w:themeFill="accent1" w:themeFillTint="33"/>
      </w:tcPr>
    </w:tblStylePr>
  </w:style>
  <w:style w:type="table" w:styleId="GridTable4-Accent6">
    <w:name w:val="Grid Table 4 Accent 6"/>
    <w:basedOn w:val="TableNormal"/>
    <w:uiPriority w:val="49"/>
    <w:rsid w:val="00257D1B"/>
    <w:rPr>
      <w:rFonts w:ascii="Times New Roman" w:hAnsi="Times New Roman"/>
    </w:rPr>
    <w:tblPr>
      <w:tblStyleRowBandSize w:val="1"/>
      <w:tblStyleColBandSize w:val="1"/>
      <w:tblBorders>
        <w:top w:val="single" w:sz="4" w:space="0" w:color="B5D6EF" w:themeColor="accent6" w:themeTint="99"/>
        <w:left w:val="single" w:sz="4" w:space="0" w:color="B5D6EF" w:themeColor="accent6" w:themeTint="99"/>
        <w:bottom w:val="single" w:sz="4" w:space="0" w:color="B5D6EF" w:themeColor="accent6" w:themeTint="99"/>
        <w:right w:val="single" w:sz="4" w:space="0" w:color="B5D6EF" w:themeColor="accent6" w:themeTint="99"/>
        <w:insideH w:val="single" w:sz="4" w:space="0" w:color="B5D6EF" w:themeColor="accent6" w:themeTint="99"/>
        <w:insideV w:val="single" w:sz="4" w:space="0" w:color="B5D6EF" w:themeColor="accent6" w:themeTint="99"/>
      </w:tblBorders>
    </w:tblPr>
    <w:tblStylePr w:type="firstRow">
      <w:rPr>
        <w:b/>
        <w:bCs/>
        <w:color w:val="FFFFFF" w:themeColor="background1"/>
      </w:rPr>
      <w:tblPr/>
      <w:tcPr>
        <w:tcBorders>
          <w:top w:val="single" w:sz="4" w:space="0" w:color="85BCE5" w:themeColor="accent6"/>
          <w:left w:val="single" w:sz="4" w:space="0" w:color="85BCE5" w:themeColor="accent6"/>
          <w:bottom w:val="single" w:sz="4" w:space="0" w:color="85BCE5" w:themeColor="accent6"/>
          <w:right w:val="single" w:sz="4" w:space="0" w:color="85BCE5" w:themeColor="accent6"/>
          <w:insideH w:val="nil"/>
          <w:insideV w:val="nil"/>
        </w:tcBorders>
        <w:shd w:val="clear" w:color="auto" w:fill="85BCE5" w:themeFill="accent6"/>
      </w:tcPr>
    </w:tblStylePr>
    <w:tblStylePr w:type="lastRow">
      <w:rPr>
        <w:b/>
        <w:bCs/>
      </w:rPr>
      <w:tblPr/>
      <w:tcPr>
        <w:tcBorders>
          <w:top w:val="double" w:sz="4" w:space="0" w:color="85BCE5" w:themeColor="accent6"/>
        </w:tcBorders>
      </w:tcPr>
    </w:tblStylePr>
    <w:tblStylePr w:type="firstCol">
      <w:rPr>
        <w:b/>
        <w:bCs/>
      </w:rPr>
    </w:tblStylePr>
    <w:tblStylePr w:type="lastCol">
      <w:rPr>
        <w:b/>
        <w:bCs/>
      </w:rPr>
    </w:tblStylePr>
    <w:tblStylePr w:type="band1Vert">
      <w:tblPr/>
      <w:tcPr>
        <w:shd w:val="clear" w:color="auto" w:fill="E6F1F9" w:themeFill="accent6" w:themeFillTint="33"/>
      </w:tcPr>
    </w:tblStylePr>
    <w:tblStylePr w:type="band1Horz">
      <w:tblPr/>
      <w:tcPr>
        <w:shd w:val="clear" w:color="auto" w:fill="E6F1F9" w:themeFill="accent6" w:themeFillTint="33"/>
      </w:tcPr>
    </w:tblStylePr>
  </w:style>
  <w:style w:type="paragraph" w:styleId="Quote">
    <w:name w:val="Quote"/>
    <w:aliases w:val="Albourne Link"/>
    <w:basedOn w:val="Normal"/>
    <w:next w:val="Normal"/>
    <w:link w:val="QuoteChar"/>
    <w:uiPriority w:val="29"/>
    <w:qFormat/>
    <w:rsid w:val="00257D1B"/>
    <w:pPr>
      <w:spacing w:line="300" w:lineRule="auto"/>
    </w:pPr>
    <w:rPr>
      <w:rFonts w:eastAsia="MS Mincho"/>
      <w:i/>
      <w:noProof/>
      <w:color w:val="21462F" w:themeColor="accent1" w:themeShade="80"/>
    </w:rPr>
  </w:style>
  <w:style w:type="character" w:customStyle="1" w:styleId="QuoteChar">
    <w:name w:val="Quote Char"/>
    <w:aliases w:val="Albourne Link Char"/>
    <w:basedOn w:val="DefaultParagraphFont"/>
    <w:link w:val="Quote"/>
    <w:uiPriority w:val="29"/>
    <w:rsid w:val="00257D1B"/>
    <w:rPr>
      <w:rFonts w:eastAsia="MS Mincho"/>
      <w:i/>
      <w:noProof/>
      <w:color w:val="21462F" w:themeColor="accent1" w:themeShade="80"/>
    </w:rPr>
  </w:style>
  <w:style w:type="character" w:styleId="Strong">
    <w:name w:val="Strong"/>
    <w:basedOn w:val="DefaultParagraphFont"/>
    <w:uiPriority w:val="22"/>
    <w:qFormat/>
    <w:rsid w:val="00257D1B"/>
    <w:rPr>
      <w:rFonts w:ascii="Arial" w:hAnsi="Arial"/>
      <w:b/>
      <w:bCs/>
    </w:rPr>
  </w:style>
  <w:style w:type="numbering" w:customStyle="1" w:styleId="Style1">
    <w:name w:val="Style1"/>
    <w:uiPriority w:val="99"/>
    <w:rsid w:val="00257D1B"/>
    <w:pPr>
      <w:numPr>
        <w:numId w:val="1"/>
      </w:numPr>
    </w:pPr>
  </w:style>
  <w:style w:type="numbering" w:customStyle="1" w:styleId="Style11">
    <w:name w:val="Style11"/>
    <w:uiPriority w:val="99"/>
    <w:rsid w:val="00257D1B"/>
    <w:pPr>
      <w:numPr>
        <w:numId w:val="2"/>
      </w:numPr>
    </w:pPr>
  </w:style>
  <w:style w:type="table" w:styleId="TableGrid">
    <w:name w:val="Table Grid"/>
    <w:basedOn w:val="TableNormal"/>
    <w:uiPriority w:val="39"/>
    <w:rsid w:val="0025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006F1"/>
    <w:pPr>
      <w:tabs>
        <w:tab w:val="left" w:pos="284"/>
        <w:tab w:val="right" w:leader="dot" w:pos="9174"/>
      </w:tabs>
      <w:spacing w:before="40" w:after="40" w:line="264" w:lineRule="auto"/>
      <w:ind w:left="284"/>
    </w:pPr>
    <w:rPr>
      <w:color w:val="21462F" w:themeColor="accent1" w:themeShade="80"/>
    </w:rPr>
  </w:style>
  <w:style w:type="paragraph" w:styleId="TOC2">
    <w:name w:val="toc 2"/>
    <w:basedOn w:val="Normal"/>
    <w:next w:val="Normal"/>
    <w:autoRedefine/>
    <w:uiPriority w:val="39"/>
    <w:unhideWhenUsed/>
    <w:rsid w:val="00D75FEF"/>
    <w:pPr>
      <w:spacing w:before="40" w:after="40"/>
      <w:ind w:left="198"/>
    </w:pPr>
    <w:rPr>
      <w:rFonts w:eastAsia="Calibri"/>
      <w:noProof/>
    </w:rPr>
  </w:style>
  <w:style w:type="paragraph" w:styleId="TOCHeading">
    <w:name w:val="TOC Heading"/>
    <w:basedOn w:val="Heading1"/>
    <w:next w:val="Normal"/>
    <w:uiPriority w:val="39"/>
    <w:unhideWhenUsed/>
    <w:qFormat/>
    <w:rsid w:val="00D22B9D"/>
    <w:pPr>
      <w:keepLines/>
      <w:spacing w:line="259" w:lineRule="auto"/>
      <w:outlineLvl w:val="9"/>
    </w:pPr>
    <w:rPr>
      <w:rFonts w:eastAsiaTheme="majorEastAsia" w:cstheme="majorBidi"/>
      <w:bCs w:val="0"/>
      <w:color w:val="326847" w:themeColor="accent1" w:themeShade="BF"/>
      <w:kern w:val="0"/>
      <w:lang w:val="en-US" w:eastAsia="en-US"/>
    </w:rPr>
  </w:style>
  <w:style w:type="paragraph" w:styleId="BalloonText">
    <w:name w:val="Balloon Text"/>
    <w:basedOn w:val="Normal"/>
    <w:link w:val="BalloonTextChar"/>
    <w:semiHidden/>
    <w:unhideWhenUsed/>
    <w:rsid w:val="00480BCF"/>
    <w:rPr>
      <w:rFonts w:ascii="Segoe UI" w:hAnsi="Segoe UI" w:cs="Segoe UI"/>
      <w:sz w:val="18"/>
      <w:szCs w:val="18"/>
    </w:rPr>
  </w:style>
  <w:style w:type="character" w:customStyle="1" w:styleId="BalloonTextChar">
    <w:name w:val="Balloon Text Char"/>
    <w:basedOn w:val="DefaultParagraphFont"/>
    <w:link w:val="BalloonText"/>
    <w:semiHidden/>
    <w:rsid w:val="00480BCF"/>
    <w:rPr>
      <w:rFonts w:ascii="Segoe UI" w:hAnsi="Segoe UI" w:cs="Segoe UI"/>
      <w:sz w:val="18"/>
      <w:szCs w:val="18"/>
    </w:rPr>
  </w:style>
  <w:style w:type="table" w:styleId="GridTable2-Accent1">
    <w:name w:val="Grid Table 2 Accent 1"/>
    <w:basedOn w:val="TableNormal"/>
    <w:uiPriority w:val="47"/>
    <w:rsid w:val="00B12306"/>
    <w:pPr>
      <w:spacing w:before="60" w:after="60"/>
    </w:pPr>
    <w:rPr>
      <w:color w:val="2F2F2F" w:themeColor="text2" w:themeShade="BF"/>
    </w:rPr>
    <w:tblPr>
      <w:tblStyleRowBandSize w:val="1"/>
      <w:tblStyleColBandSize w:val="1"/>
      <w:jc w:val="cente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rPr>
      <w:jc w:val="center"/>
    </w:trPr>
    <w:tcPr>
      <w:vAlign w:val="center"/>
    </w:tcPr>
    <w:tblStylePr w:type="firstRow">
      <w:rPr>
        <w:b/>
        <w:bCs/>
      </w:rPr>
    </w:tblStylePr>
    <w:tblStylePr w:type="lastRow">
      <w:rPr>
        <w:b w:val="0"/>
        <w:bCs/>
      </w:rPr>
    </w:tblStylePr>
    <w:tblStylePr w:type="firstCol">
      <w:rPr>
        <w:b w:val="0"/>
        <w:bCs/>
      </w:rPr>
    </w:tblStylePr>
    <w:tblStylePr w:type="lastCol">
      <w:rPr>
        <w:b w:val="0"/>
        <w:bCs/>
      </w:rPr>
    </w:tblStylePr>
    <w:tblStylePr w:type="band1Horz">
      <w:tblPr/>
      <w:tcPr>
        <w:shd w:val="clear" w:color="auto" w:fill="D5EBDE" w:themeFill="accent1" w:themeFillTint="33"/>
      </w:tcPr>
    </w:tblStylePr>
    <w:tblStylePr w:type="seCell">
      <w:tblPr/>
      <w:tcPr>
        <w:tcBorders>
          <w:top w:val="nil"/>
          <w:left w:val="nil"/>
          <w:bottom w:val="nil"/>
          <w:right w:val="nil"/>
          <w:insideH w:val="nil"/>
          <w:insideV w:val="nil"/>
        </w:tcBorders>
      </w:tcPr>
    </w:tblStylePr>
  </w:style>
  <w:style w:type="paragraph" w:customStyle="1" w:styleId="AlbFootnote">
    <w:name w:val="Alb Footnote"/>
    <w:basedOn w:val="AlbTextBody"/>
    <w:rsid w:val="00CA2759"/>
    <w:pPr>
      <w:spacing w:after="80" w:line="259" w:lineRule="auto"/>
    </w:pPr>
    <w:rPr>
      <w:rFonts w:asciiTheme="minorHAnsi" w:hAnsiTheme="minorHAnsi"/>
      <w:bCs/>
      <w:sz w:val="17"/>
    </w:rPr>
  </w:style>
  <w:style w:type="paragraph" w:styleId="FootnoteText">
    <w:name w:val="footnote text"/>
    <w:basedOn w:val="AlbFootnote"/>
    <w:link w:val="FootnoteTextChar"/>
    <w:semiHidden/>
    <w:unhideWhenUsed/>
    <w:rsid w:val="00BD6804"/>
  </w:style>
  <w:style w:type="character" w:customStyle="1" w:styleId="FootnoteTextChar">
    <w:name w:val="Footnote Text Char"/>
    <w:basedOn w:val="DefaultParagraphFont"/>
    <w:link w:val="FootnoteText"/>
    <w:semiHidden/>
    <w:rsid w:val="00FC2D82"/>
    <w:rPr>
      <w:rFonts w:ascii="Arial Bold" w:hAnsi="Arial Bold" w:cs="Arial"/>
      <w:b/>
      <w:bCs/>
      <w:color w:val="767171" w:themeColor="background2" w:themeShade="80"/>
      <w:sz w:val="16"/>
    </w:rPr>
  </w:style>
  <w:style w:type="character" w:styleId="FootnoteReference">
    <w:name w:val="footnote reference"/>
    <w:basedOn w:val="DefaultParagraphFont"/>
    <w:uiPriority w:val="99"/>
    <w:semiHidden/>
    <w:unhideWhenUsed/>
    <w:rsid w:val="00D013E6"/>
    <w:rPr>
      <w:rFonts w:ascii="Arial" w:hAnsi="Arial"/>
      <w:b/>
      <w:color w:val="767171" w:themeColor="background2" w:themeShade="80"/>
      <w:sz w:val="16"/>
      <w:vertAlign w:val="superscript"/>
    </w:rPr>
  </w:style>
  <w:style w:type="paragraph" w:styleId="EndnoteText">
    <w:name w:val="endnote text"/>
    <w:basedOn w:val="Normal"/>
    <w:link w:val="EndnoteTextChar"/>
    <w:semiHidden/>
    <w:unhideWhenUsed/>
    <w:rsid w:val="00D013E6"/>
  </w:style>
  <w:style w:type="character" w:customStyle="1" w:styleId="EndnoteTextChar">
    <w:name w:val="Endnote Text Char"/>
    <w:basedOn w:val="DefaultParagraphFont"/>
    <w:link w:val="EndnoteText"/>
    <w:semiHidden/>
    <w:rsid w:val="00D013E6"/>
  </w:style>
  <w:style w:type="character" w:styleId="EndnoteReference">
    <w:name w:val="endnote reference"/>
    <w:basedOn w:val="DefaultParagraphFont"/>
    <w:semiHidden/>
    <w:unhideWhenUsed/>
    <w:rsid w:val="00D013E6"/>
    <w:rPr>
      <w:vertAlign w:val="superscript"/>
    </w:rPr>
  </w:style>
  <w:style w:type="table" w:styleId="GridTable5Dark-Accent1">
    <w:name w:val="Grid Table 5 Dark Accent 1"/>
    <w:basedOn w:val="TableNormal"/>
    <w:uiPriority w:val="50"/>
    <w:rsid w:val="00B12306"/>
    <w:pPr>
      <w:spacing w:before="60" w:after="60"/>
    </w:pPr>
    <w:rPr>
      <w:color w:val="2F2F2F" w:themeColor="text2" w:themeShade="BF"/>
    </w:rPr>
    <w:tblPr>
      <w:tblStyleRowBandSize w:val="1"/>
      <w:tblStyleColBandSize w:val="1"/>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jc w:val="center"/>
    </w:trPr>
    <w:tcPr>
      <w:shd w:val="clear" w:color="auto" w:fill="D5EBDE" w:themeFill="accent1" w:themeFillTint="33"/>
      <w:vAlign w:val="center"/>
    </w:tcPr>
    <w:tblStylePr w:type="firstRow">
      <w:rPr>
        <w:b/>
        <w:bCs/>
        <w:color w:val="2F2F2F" w:themeColor="text2" w:themeShade="BF"/>
      </w:rPr>
      <w:tblPr/>
      <w:tcPr>
        <w:shd w:val="clear" w:color="auto" w:fill="D5EBDE" w:themeFill="accent1" w:themeFillTint="33"/>
      </w:tcPr>
    </w:tblStylePr>
    <w:tblStylePr w:type="lastRow">
      <w:rPr>
        <w:b w:val="0"/>
        <w:bCs/>
        <w:color w:val="2F2F2F" w:themeColor="text2" w:themeShade="BF"/>
      </w:rPr>
    </w:tblStylePr>
    <w:tblStylePr w:type="firstCol">
      <w:rPr>
        <w:b w:val="0"/>
        <w:bCs/>
        <w:color w:val="2F2F2F" w:themeColor="text2" w:themeShade="BF"/>
      </w:rPr>
    </w:tblStylePr>
    <w:tblStylePr w:type="lastCol">
      <w:rPr>
        <w:b w:val="0"/>
        <w:bCs/>
        <w:color w:val="2F2F2F" w:themeColor="text2" w:themeShade="BF"/>
      </w:rPr>
    </w:tblStylePr>
    <w:tblStylePr w:type="band1Horz">
      <w:tblPr/>
      <w:tcPr>
        <w:shd w:val="clear" w:color="auto" w:fill="ACD7BD" w:themeFill="accent1" w:themeFillTint="66"/>
      </w:tcPr>
    </w:tblStylePr>
  </w:style>
  <w:style w:type="character" w:styleId="Hyperlink">
    <w:name w:val="Hyperlink"/>
    <w:basedOn w:val="DefaultParagraphFont"/>
    <w:uiPriority w:val="99"/>
    <w:unhideWhenUsed/>
    <w:rsid w:val="00D75FEF"/>
    <w:rPr>
      <w:color w:val="52AC74" w:themeColor="hyperlink"/>
      <w:u w:val="single"/>
    </w:rPr>
  </w:style>
  <w:style w:type="paragraph" w:styleId="Footer">
    <w:name w:val="footer"/>
    <w:basedOn w:val="Normal"/>
    <w:link w:val="FooterChar"/>
    <w:uiPriority w:val="99"/>
    <w:unhideWhenUsed/>
    <w:rsid w:val="00F832FB"/>
    <w:pPr>
      <w:tabs>
        <w:tab w:val="center" w:pos="4513"/>
        <w:tab w:val="right" w:pos="9026"/>
      </w:tabs>
    </w:pPr>
  </w:style>
  <w:style w:type="character" w:customStyle="1" w:styleId="FooterChar">
    <w:name w:val="Footer Char"/>
    <w:basedOn w:val="DefaultParagraphFont"/>
    <w:link w:val="Footer"/>
    <w:uiPriority w:val="99"/>
    <w:rsid w:val="00F832FB"/>
  </w:style>
  <w:style w:type="table" w:styleId="GridTable6Colorful-Accent1">
    <w:name w:val="Grid Table 6 Colorful Accent 1"/>
    <w:basedOn w:val="TableNormal"/>
    <w:uiPriority w:val="51"/>
    <w:rsid w:val="001F34A9"/>
    <w:pPr>
      <w:spacing w:before="40" w:after="40"/>
    </w:pPr>
    <w:rPr>
      <w:color w:val="3B3838" w:themeColor="background2" w:themeShade="40"/>
      <w:sz w:val="18"/>
    </w:rPr>
    <w:tblPr>
      <w:tblStyleRowBandSize w:val="1"/>
      <w:tblStyleColBandSize w:val="1"/>
      <w:jc w:val="center"/>
      <w:tbl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insideH w:val="single" w:sz="2" w:space="0" w:color="AEAAAA" w:themeColor="background2" w:themeShade="BF"/>
        <w:insideV w:val="single" w:sz="2" w:space="0" w:color="AEAAAA" w:themeColor="background2" w:themeShade="BF"/>
      </w:tblBorders>
    </w:tblPr>
    <w:trPr>
      <w:jc w:val="center"/>
    </w:trPr>
    <w:tcPr>
      <w:shd w:val="clear" w:color="auto" w:fill="auto"/>
      <w:tcMar>
        <w:top w:w="0" w:type="dxa"/>
        <w:left w:w="28" w:type="dxa"/>
        <w:bottom w:w="0" w:type="dxa"/>
        <w:right w:w="28" w:type="dxa"/>
      </w:tcMar>
      <w:vAlign w:val="center"/>
    </w:tcPr>
    <w:tblStylePr w:type="firstRow">
      <w:pPr>
        <w:jc w:val="center"/>
      </w:pPr>
      <w:rPr>
        <w:b w:val="0"/>
        <w:bCs/>
      </w:rPr>
      <w:tblPr/>
      <w:tcPr>
        <w:shd w:val="clear" w:color="auto" w:fill="EBF5EF"/>
        <w:vAlign w:val="bottom"/>
      </w:tcPr>
    </w:tblStylePr>
    <w:tblStylePr w:type="lastRow">
      <w:rPr>
        <w:b w:val="0"/>
        <w:bCs/>
      </w:rPr>
      <w:tblPr/>
      <w:tcPr>
        <w:tcBorders>
          <w:top w:val="single" w:sz="8" w:space="0" w:color="D5EBDE" w:themeColor="accent1" w:themeTint="33"/>
        </w:tcBorders>
        <w:shd w:val="clear" w:color="auto" w:fill="auto"/>
      </w:tcPr>
    </w:tblStylePr>
    <w:tblStylePr w:type="firstCol">
      <w:rPr>
        <w:b w:val="0"/>
        <w:bCs/>
      </w:rPr>
    </w:tblStylePr>
    <w:tblStylePr w:type="lastCol">
      <w:rPr>
        <w:b w:val="0"/>
        <w:bCs/>
      </w:rPr>
    </w:tblStylePr>
    <w:tblStylePr w:type="band2Horz">
      <w:tblPr/>
      <w:tcPr>
        <w:shd w:val="clear" w:color="auto" w:fill="F2F2F2" w:themeFill="background1" w:themeFillShade="F2"/>
      </w:tcPr>
    </w:tblStylePr>
  </w:style>
  <w:style w:type="table" w:styleId="GridTable3-Accent1">
    <w:name w:val="Grid Table 3 Accent 1"/>
    <w:basedOn w:val="TableNormal"/>
    <w:uiPriority w:val="48"/>
    <w:rsid w:val="00B72C37"/>
    <w:pPr>
      <w:spacing w:before="60" w:after="60"/>
    </w:pPr>
    <w:rPr>
      <w:color w:val="2F2F2F" w:themeColor="text2" w:themeShade="BF"/>
      <w:sz w:val="18"/>
    </w:rPr>
    <w:tblPr>
      <w:tblStyleRowBandSize w:val="1"/>
      <w:tblStyleColBandSize w:val="1"/>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rPr>
      <w:jc w:val="center"/>
    </w:trPr>
    <w:tcPr>
      <w:shd w:val="clear" w:color="auto" w:fill="auto"/>
      <w:vAlign w:val="center"/>
    </w:tcPr>
    <w:tblStylePr w:type="firstRow">
      <w:rPr>
        <w:b/>
        <w:bCs/>
      </w:rPr>
      <w:tblPr/>
      <w:tcPr>
        <w:shd w:val="clear" w:color="auto" w:fill="E7E6E6" w:themeFill="background2"/>
      </w:tcPr>
    </w:tblStylePr>
    <w:tblStylePr w:type="lastRow">
      <w:rPr>
        <w:b w:val="0"/>
        <w:bCs/>
      </w:rPr>
    </w:tblStylePr>
    <w:tblStylePr w:type="firstCol">
      <w:pPr>
        <w:jc w:val="left"/>
      </w:pPr>
      <w:rPr>
        <w:b w:val="0"/>
        <w:i w:val="0"/>
        <w:iCs/>
      </w:rPr>
    </w:tblStylePr>
    <w:tblStylePr w:type="lastCol">
      <w:rPr>
        <w:i w:val="0"/>
        <w:iCs/>
      </w:rPr>
    </w:tblStylePr>
    <w:tblStylePr w:type="band1Vert">
      <w:tblPr/>
      <w:tcPr>
        <w:shd w:val="clear" w:color="auto" w:fill="D5EBDE" w:themeFill="accent1" w:themeFillTint="33"/>
      </w:tcPr>
    </w:tblStylePr>
    <w:tblStylePr w:type="band2Horz">
      <w:tblPr/>
      <w:tcPr>
        <w:shd w:val="clear" w:color="auto" w:fill="D5EBDE" w:themeFill="accent1" w:themeFillTint="33"/>
      </w:tcPr>
    </w:tblStylePr>
    <w:tblStylePr w:type="neCell">
      <w:tblPr/>
      <w:tcPr>
        <w:tcBorders>
          <w:bottom w:val="single" w:sz="4" w:space="0" w:color="D0CECE" w:themeColor="background2" w:themeShade="E6"/>
        </w:tcBorders>
      </w:tcPr>
    </w:tblStylePr>
    <w:tblStylePr w:type="nwCell">
      <w:tblPr/>
      <w:tcPr>
        <w:tcBorders>
          <w:bottom w:val="nil"/>
        </w:tcBorders>
      </w:tcPr>
    </w:tblStylePr>
    <w:tblStylePr w:type="seCell">
      <w:tblPr/>
      <w:tcPr>
        <w:tcBorders>
          <w:top w:val="single" w:sz="4" w:space="0" w:color="83C49C" w:themeColor="accent1" w:themeTint="99"/>
        </w:tcBorders>
      </w:tcPr>
    </w:tblStylePr>
    <w:tblStylePr w:type="swCell">
      <w:tblPr/>
      <w:tcPr>
        <w:tcBorders>
          <w:top w:val="single" w:sz="4" w:space="0" w:color="83C49C" w:themeColor="accent1" w:themeTint="99"/>
        </w:tcBorders>
      </w:tcPr>
    </w:tblStylePr>
  </w:style>
  <w:style w:type="table" w:styleId="GridTable6Colorful-Accent2">
    <w:name w:val="Grid Table 6 Colorful Accent 2"/>
    <w:basedOn w:val="TableNormal"/>
    <w:uiPriority w:val="51"/>
    <w:rsid w:val="003F43CF"/>
    <w:rPr>
      <w:color w:val="6DB45E" w:themeColor="accent2" w:themeShade="BF"/>
    </w:rPr>
    <w:tblPr>
      <w:tblStyleRowBandSize w:val="1"/>
      <w:tblStyleColBandSize w:val="1"/>
      <w:tblBorders>
        <w:top w:val="single" w:sz="4" w:space="0" w:color="CAE4C4" w:themeColor="accent2" w:themeTint="99"/>
        <w:left w:val="single" w:sz="4" w:space="0" w:color="CAE4C4" w:themeColor="accent2" w:themeTint="99"/>
        <w:bottom w:val="single" w:sz="4" w:space="0" w:color="CAE4C4" w:themeColor="accent2" w:themeTint="99"/>
        <w:right w:val="single" w:sz="4" w:space="0" w:color="CAE4C4" w:themeColor="accent2" w:themeTint="99"/>
        <w:insideH w:val="single" w:sz="4" w:space="0" w:color="CAE4C4" w:themeColor="accent2" w:themeTint="99"/>
        <w:insideV w:val="single" w:sz="4" w:space="0" w:color="CAE4C4" w:themeColor="accent2" w:themeTint="99"/>
      </w:tblBorders>
    </w:tblPr>
    <w:tblStylePr w:type="firstRow">
      <w:rPr>
        <w:b/>
        <w:bCs/>
      </w:rPr>
      <w:tblPr/>
      <w:tcPr>
        <w:tcBorders>
          <w:bottom w:val="single" w:sz="12" w:space="0" w:color="CAE4C4" w:themeColor="accent2" w:themeTint="99"/>
        </w:tcBorders>
      </w:tcPr>
    </w:tblStylePr>
    <w:tblStylePr w:type="lastRow">
      <w:rPr>
        <w:b/>
        <w:bCs/>
      </w:rPr>
      <w:tblPr/>
      <w:tcPr>
        <w:tcBorders>
          <w:top w:val="double" w:sz="4" w:space="0" w:color="CAE4C4" w:themeColor="accent2" w:themeTint="99"/>
        </w:tcBorders>
      </w:tcPr>
    </w:tblStylePr>
    <w:tblStylePr w:type="firstCol">
      <w:rPr>
        <w:b/>
        <w:bCs/>
      </w:rPr>
    </w:tblStylePr>
    <w:tblStylePr w:type="lastCol">
      <w:rPr>
        <w:b/>
        <w:bCs/>
      </w:rPr>
    </w:tblStylePr>
    <w:tblStylePr w:type="band1Vert">
      <w:tblPr/>
      <w:tcPr>
        <w:shd w:val="clear" w:color="auto" w:fill="EDF6EB" w:themeFill="accent2" w:themeFillTint="33"/>
      </w:tcPr>
    </w:tblStylePr>
    <w:tblStylePr w:type="band1Horz">
      <w:tblPr/>
      <w:tcPr>
        <w:shd w:val="clear" w:color="auto" w:fill="EDF6EB" w:themeFill="accent2" w:themeFillTint="33"/>
      </w:tcPr>
    </w:tblStylePr>
  </w:style>
  <w:style w:type="table" w:styleId="GridTable7Colorful-Accent1">
    <w:name w:val="Grid Table 7 Colorful Accent 1"/>
    <w:basedOn w:val="TableNormal"/>
    <w:uiPriority w:val="52"/>
    <w:rsid w:val="00CA4F82"/>
    <w:rPr>
      <w:color w:val="326847" w:themeColor="accent1" w:themeShade="BF"/>
    </w:rPr>
    <w:tblPr>
      <w:tblStyleRowBandSize w:val="1"/>
      <w:tblStyleColBandSize w:val="1"/>
      <w:tblBorders>
        <w:top w:val="single" w:sz="4" w:space="0" w:color="83C49C" w:themeColor="accent1" w:themeTint="99"/>
        <w:left w:val="single" w:sz="4" w:space="0" w:color="83C49C" w:themeColor="accent1" w:themeTint="99"/>
        <w:bottom w:val="single" w:sz="4" w:space="0" w:color="83C49C" w:themeColor="accent1" w:themeTint="99"/>
        <w:right w:val="single" w:sz="4" w:space="0" w:color="83C49C" w:themeColor="accent1" w:themeTint="99"/>
        <w:insideH w:val="single" w:sz="4" w:space="0" w:color="83C49C" w:themeColor="accent1" w:themeTint="99"/>
        <w:insideV w:val="single" w:sz="4" w:space="0" w:color="83C49C" w:themeColor="accent1" w:themeTint="99"/>
      </w:tblBorders>
    </w:tblPr>
    <w:tblStylePr w:type="firstRow">
      <w:rPr>
        <w:b/>
        <w:bCs/>
      </w:rPr>
      <w:tblPr/>
      <w:tcPr>
        <w:tcBorders>
          <w:top w:val="single" w:sz="4" w:space="0" w:color="83C49C" w:themeColor="accent1" w:themeTint="99"/>
          <w:left w:val="single" w:sz="4" w:space="0" w:color="83C49C" w:themeColor="accent1" w:themeTint="99"/>
          <w:bottom w:val="single" w:sz="4" w:space="0" w:color="83C49C" w:themeColor="accent1" w:themeTint="99"/>
          <w:right w:val="single" w:sz="4" w:space="0" w:color="83C49C" w:themeColor="accent1" w:themeTint="99"/>
          <w:insideH w:val="single" w:sz="4" w:space="0" w:color="83C49C" w:themeColor="accent1" w:themeTint="99"/>
          <w:insideV w:val="single" w:sz="4" w:space="0" w:color="83C49C" w:themeColor="accent1" w:themeTint="99"/>
        </w:tcBorders>
        <w:shd w:val="clear" w:color="auto" w:fill="FFFFFF" w:themeFill="background1"/>
      </w:tcPr>
    </w:tblStylePr>
    <w:tblStylePr w:type="lastRow">
      <w:rPr>
        <w:b/>
        <w:bCs/>
      </w:rPr>
      <w:tblPr/>
      <w:tcPr>
        <w:tcBorders>
          <w:top w:val="single" w:sz="4" w:space="0" w:color="83C49C" w:themeColor="accent1" w:themeTint="99"/>
          <w:left w:val="single" w:sz="4" w:space="0" w:color="83C49C" w:themeColor="accent1" w:themeTint="99"/>
          <w:bottom w:val="single" w:sz="4" w:space="0" w:color="83C49C" w:themeColor="accent1" w:themeTint="99"/>
          <w:right w:val="single" w:sz="4" w:space="0" w:color="83C49C" w:themeColor="accent1" w:themeTint="99"/>
          <w:insideH w:val="single" w:sz="4" w:space="0" w:color="83C49C" w:themeColor="accent1" w:themeTint="99"/>
          <w:insideV w:val="single" w:sz="4" w:space="0" w:color="83C49C" w:themeColor="accent1" w:themeTint="99"/>
        </w:tcBorders>
        <w:shd w:val="clear" w:color="auto" w:fill="FFFFFF" w:themeFill="background1"/>
      </w:tcPr>
    </w:tblStylePr>
    <w:tblStylePr w:type="firstCol">
      <w:pPr>
        <w:jc w:val="left"/>
      </w:pPr>
      <w:rPr>
        <w:i w:val="0"/>
        <w:iCs/>
      </w:rPr>
      <w:tblPr/>
      <w:tcPr>
        <w:tcBorders>
          <w:top w:val="single" w:sz="4" w:space="0" w:color="83C49C" w:themeColor="accent1" w:themeTint="99"/>
          <w:left w:val="single" w:sz="4" w:space="0" w:color="83C49C" w:themeColor="accent1" w:themeTint="99"/>
          <w:bottom w:val="single" w:sz="4" w:space="0" w:color="83C49C" w:themeColor="accent1" w:themeTint="99"/>
          <w:right w:val="single" w:sz="4" w:space="0" w:color="83C49C" w:themeColor="accent1" w:themeTint="99"/>
          <w:insideH w:val="single" w:sz="4" w:space="0" w:color="83C49C" w:themeColor="accent1" w:themeTint="99"/>
          <w:insideV w:val="single" w:sz="4" w:space="0" w:color="83C49C" w:themeColor="accent1" w:themeTint="99"/>
        </w:tcBorders>
        <w:shd w:val="clear" w:color="auto" w:fill="FFFFFF" w:themeFill="background1"/>
      </w:tcPr>
    </w:tblStylePr>
    <w:tblStylePr w:type="lastCol">
      <w:rPr>
        <w:i w:val="0"/>
        <w:iCs/>
      </w:rPr>
      <w:tblPr/>
      <w:tcPr>
        <w:tcBorders>
          <w:top w:val="nil"/>
          <w:bottom w:val="nil"/>
          <w:right w:val="nil"/>
          <w:insideH w:val="nil"/>
          <w:insideV w:val="nil"/>
        </w:tcBorders>
        <w:shd w:val="clear" w:color="auto" w:fill="FFFFFF" w:themeFill="background1"/>
      </w:tcPr>
    </w:tblStylePr>
    <w:tblStylePr w:type="band1Vert">
      <w:tblPr/>
      <w:tcPr>
        <w:shd w:val="clear" w:color="auto" w:fill="D5EBDE" w:themeFill="accent1" w:themeFillTint="33"/>
      </w:tcPr>
    </w:tblStylePr>
    <w:tblStylePr w:type="band1Horz">
      <w:tblPr/>
      <w:tcPr>
        <w:shd w:val="clear" w:color="auto" w:fill="D5EBDE" w:themeFill="accent1" w:themeFillTint="33"/>
      </w:tcPr>
    </w:tblStylePr>
    <w:tblStylePr w:type="neCell">
      <w:tblPr/>
      <w:tcPr>
        <w:tcBorders>
          <w:bottom w:val="single" w:sz="4" w:space="0" w:color="83C49C" w:themeColor="accent1" w:themeTint="99"/>
        </w:tcBorders>
      </w:tcPr>
    </w:tblStylePr>
    <w:tblStylePr w:type="nwCell">
      <w:tblPr/>
      <w:tcPr>
        <w:tcBorders>
          <w:bottom w:val="single" w:sz="4" w:space="0" w:color="83C49C" w:themeColor="accent1" w:themeTint="99"/>
        </w:tcBorders>
      </w:tcPr>
    </w:tblStylePr>
    <w:tblStylePr w:type="seCell">
      <w:tblPr/>
      <w:tcPr>
        <w:tcBorders>
          <w:top w:val="single" w:sz="4" w:space="0" w:color="83C49C" w:themeColor="accent1" w:themeTint="99"/>
        </w:tcBorders>
      </w:tcPr>
    </w:tblStylePr>
    <w:tblStylePr w:type="swCell">
      <w:tblPr/>
      <w:tcPr>
        <w:tcBorders>
          <w:top w:val="single" w:sz="4" w:space="0" w:color="83C49C" w:themeColor="accent1" w:themeTint="99"/>
        </w:tcBorders>
      </w:tcPr>
    </w:tblStylePr>
  </w:style>
  <w:style w:type="table" w:styleId="GridTable1Light-Accent1">
    <w:name w:val="Grid Table 1 Light Accent 1"/>
    <w:basedOn w:val="TableNormal"/>
    <w:uiPriority w:val="46"/>
    <w:rsid w:val="00D01D25"/>
    <w:tblPr>
      <w:tblStyleRowBandSize w:val="1"/>
      <w:tblStyleColBandSize w:val="1"/>
      <w:tblBorders>
        <w:top w:val="single" w:sz="4" w:space="0" w:color="ACD7BD" w:themeColor="accent1" w:themeTint="66"/>
        <w:left w:val="single" w:sz="4" w:space="0" w:color="ACD7BD" w:themeColor="accent1" w:themeTint="66"/>
        <w:bottom w:val="single" w:sz="4" w:space="0" w:color="ACD7BD" w:themeColor="accent1" w:themeTint="66"/>
        <w:right w:val="single" w:sz="4" w:space="0" w:color="ACD7BD" w:themeColor="accent1" w:themeTint="66"/>
        <w:insideH w:val="single" w:sz="4" w:space="0" w:color="ACD7BD" w:themeColor="accent1" w:themeTint="66"/>
        <w:insideV w:val="single" w:sz="4" w:space="0" w:color="ACD7BD" w:themeColor="accent1" w:themeTint="66"/>
      </w:tblBorders>
    </w:tblPr>
    <w:tblStylePr w:type="firstRow">
      <w:rPr>
        <w:b/>
        <w:bCs/>
      </w:rPr>
      <w:tblPr/>
      <w:tcPr>
        <w:tcBorders>
          <w:bottom w:val="single" w:sz="12" w:space="0" w:color="83C49C" w:themeColor="accent1" w:themeTint="99"/>
        </w:tcBorders>
      </w:tcPr>
    </w:tblStylePr>
    <w:tblStylePr w:type="lastRow">
      <w:rPr>
        <w:b/>
        <w:bCs/>
      </w:rPr>
      <w:tblPr/>
      <w:tcPr>
        <w:tcBorders>
          <w:top w:val="double" w:sz="2" w:space="0" w:color="83C49C" w:themeColor="accent1" w:themeTint="99"/>
        </w:tcBorders>
      </w:tcPr>
    </w:tblStylePr>
    <w:tblStylePr w:type="firstCol">
      <w:rPr>
        <w:b/>
        <w:bCs/>
      </w:rPr>
    </w:tblStylePr>
    <w:tblStylePr w:type="lastCol">
      <w:rPr>
        <w:b/>
        <w:bCs/>
      </w:rPr>
    </w:tblStylePr>
  </w:style>
  <w:style w:type="paragraph" w:customStyle="1" w:styleId="Albtable">
    <w:name w:val="Alb table"/>
    <w:link w:val="AlbtableChar"/>
    <w:qFormat/>
    <w:rsid w:val="00060802"/>
    <w:pPr>
      <w:ind w:left="57" w:right="57"/>
      <w:jc w:val="both"/>
    </w:pPr>
    <w:rPr>
      <w:rFonts w:eastAsia="Calibri"/>
      <w:sz w:val="18"/>
    </w:rPr>
  </w:style>
  <w:style w:type="character" w:customStyle="1" w:styleId="AlbtableChar">
    <w:name w:val="Alb table Char"/>
    <w:basedOn w:val="DefaultParagraphFont"/>
    <w:link w:val="Albtable"/>
    <w:rsid w:val="00060802"/>
    <w:rPr>
      <w:rFonts w:eastAsia="Calibri"/>
      <w:sz w:val="18"/>
    </w:rPr>
  </w:style>
  <w:style w:type="table" w:customStyle="1" w:styleId="TableGrid1">
    <w:name w:val="Table Grid1"/>
    <w:basedOn w:val="TableNormal"/>
    <w:next w:val="TableGrid"/>
    <w:uiPriority w:val="59"/>
    <w:rsid w:val="00C06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bRatings">
    <w:name w:val="Alb Ratings"/>
    <w:basedOn w:val="TableNormal"/>
    <w:uiPriority w:val="99"/>
    <w:rsid w:val="00060802"/>
    <w:tblPr/>
  </w:style>
  <w:style w:type="table" w:styleId="GridTable5Dark-Accent4">
    <w:name w:val="Grid Table 5 Dark Accent 4"/>
    <w:basedOn w:val="TableNormal"/>
    <w:uiPriority w:val="50"/>
    <w:rsid w:val="00C06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A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A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A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ABA" w:themeFill="accent4"/>
      </w:tcPr>
    </w:tblStylePr>
    <w:tblStylePr w:type="band1Vert">
      <w:tblPr/>
      <w:tcPr>
        <w:shd w:val="clear" w:color="auto" w:fill="E3E3E3" w:themeFill="accent4" w:themeFillTint="66"/>
      </w:tcPr>
    </w:tblStylePr>
    <w:tblStylePr w:type="band1Horz">
      <w:tblPr/>
      <w:tcPr>
        <w:shd w:val="clear" w:color="auto" w:fill="E3E3E3" w:themeFill="accent4" w:themeFillTint="66"/>
      </w:tcPr>
    </w:tblStylePr>
  </w:style>
  <w:style w:type="character" w:styleId="CommentReference">
    <w:name w:val="annotation reference"/>
    <w:basedOn w:val="DefaultParagraphFont"/>
    <w:semiHidden/>
    <w:unhideWhenUsed/>
    <w:rsid w:val="00CA6551"/>
    <w:rPr>
      <w:sz w:val="16"/>
      <w:szCs w:val="16"/>
    </w:rPr>
  </w:style>
  <w:style w:type="paragraph" w:styleId="CommentText">
    <w:name w:val="annotation text"/>
    <w:basedOn w:val="Normal"/>
    <w:link w:val="CommentTextChar"/>
    <w:semiHidden/>
    <w:unhideWhenUsed/>
    <w:rsid w:val="00CA6551"/>
    <w:pPr>
      <w:spacing w:line="240" w:lineRule="auto"/>
    </w:pPr>
  </w:style>
  <w:style w:type="paragraph" w:customStyle="1" w:styleId="AlbourneArial">
    <w:name w:val="Albourne Arial"/>
    <w:basedOn w:val="Normal"/>
    <w:link w:val="AlbourneArialChar"/>
    <w:qFormat/>
    <w:rsid w:val="00CA6551"/>
    <w:pPr>
      <w:spacing w:after="120"/>
    </w:pPr>
    <w:rPr>
      <w:rFonts w:cs="Arial"/>
    </w:rPr>
  </w:style>
  <w:style w:type="character" w:customStyle="1" w:styleId="AlbourneArialChar">
    <w:name w:val="Albourne Arial Char"/>
    <w:basedOn w:val="DefaultParagraphFont"/>
    <w:link w:val="AlbourneArial"/>
    <w:rsid w:val="00CA6551"/>
    <w:rPr>
      <w:rFonts w:cs="Arial"/>
    </w:rPr>
  </w:style>
  <w:style w:type="paragraph" w:styleId="BodyText">
    <w:name w:val="Body Text"/>
    <w:basedOn w:val="Normal"/>
    <w:link w:val="BodyTextChar"/>
    <w:uiPriority w:val="1"/>
    <w:qFormat/>
    <w:rsid w:val="009E2E16"/>
    <w:pPr>
      <w:widowControl w:val="0"/>
      <w:spacing w:line="240" w:lineRule="auto"/>
      <w:ind w:left="2440"/>
      <w:jc w:val="left"/>
    </w:pPr>
    <w:rPr>
      <w:rFonts w:cstheme="minorBidi"/>
      <w:lang w:val="en-US" w:eastAsia="en-US"/>
    </w:rPr>
  </w:style>
  <w:style w:type="character" w:customStyle="1" w:styleId="BodyTextChar">
    <w:name w:val="Body Text Char"/>
    <w:basedOn w:val="DefaultParagraphFont"/>
    <w:link w:val="BodyText"/>
    <w:uiPriority w:val="1"/>
    <w:rsid w:val="009E2E16"/>
    <w:rPr>
      <w:rFonts w:cstheme="minorBidi"/>
      <w:lang w:val="en-US" w:eastAsia="en-US"/>
    </w:rPr>
  </w:style>
  <w:style w:type="character" w:customStyle="1" w:styleId="CommentTextChar">
    <w:name w:val="Comment Text Char"/>
    <w:basedOn w:val="DefaultParagraphFont"/>
    <w:link w:val="CommentText"/>
    <w:semiHidden/>
    <w:rsid w:val="00CA6551"/>
  </w:style>
  <w:style w:type="paragraph" w:styleId="CommentSubject">
    <w:name w:val="annotation subject"/>
    <w:basedOn w:val="CommentText"/>
    <w:next w:val="CommentText"/>
    <w:link w:val="CommentSubjectChar"/>
    <w:semiHidden/>
    <w:unhideWhenUsed/>
    <w:rsid w:val="00CA6551"/>
    <w:rPr>
      <w:b/>
      <w:bCs/>
    </w:rPr>
  </w:style>
  <w:style w:type="character" w:customStyle="1" w:styleId="CommentSubjectChar">
    <w:name w:val="Comment Subject Char"/>
    <w:basedOn w:val="CommentTextChar"/>
    <w:link w:val="CommentSubject"/>
    <w:semiHidden/>
    <w:rsid w:val="00CA6551"/>
    <w:rPr>
      <w:b/>
      <w:bCs/>
    </w:rPr>
  </w:style>
  <w:style w:type="paragraph" w:customStyle="1" w:styleId="AlbCoverTopic">
    <w:name w:val="Alb Cover Topic"/>
    <w:basedOn w:val="AlbCoverSubtitle"/>
    <w:qFormat/>
    <w:rsid w:val="00060802"/>
  </w:style>
  <w:style w:type="paragraph" w:customStyle="1" w:styleId="AlbCoverAuthor">
    <w:name w:val="Alb Cover Author"/>
    <w:basedOn w:val="AlbCoverSubtitle"/>
    <w:qFormat/>
    <w:rsid w:val="00060802"/>
    <w:pPr>
      <w:spacing w:before="40" w:after="120"/>
    </w:pPr>
    <w:rPr>
      <w:sz w:val="36"/>
      <w:szCs w:val="36"/>
    </w:rPr>
  </w:style>
  <w:style w:type="paragraph" w:customStyle="1" w:styleId="AlbBullets-Level2">
    <w:name w:val="Alb Bullets - Level 2"/>
    <w:basedOn w:val="AlbBullets"/>
    <w:qFormat/>
    <w:rsid w:val="00060802"/>
    <w:pPr>
      <w:numPr>
        <w:ilvl w:val="1"/>
        <w:numId w:val="4"/>
      </w:numPr>
      <w:spacing w:after="120"/>
    </w:pPr>
  </w:style>
  <w:style w:type="paragraph" w:customStyle="1" w:styleId="AlbFooter">
    <w:name w:val="Alb Footer"/>
    <w:basedOn w:val="AlbSecondHeading"/>
    <w:qFormat/>
    <w:rsid w:val="00DF638F"/>
    <w:pPr>
      <w:spacing w:after="20" w:line="269" w:lineRule="auto"/>
    </w:pPr>
    <w:rPr>
      <w:sz w:val="17"/>
    </w:rPr>
  </w:style>
  <w:style w:type="paragraph" w:customStyle="1" w:styleId="AlbQuestion">
    <w:name w:val="Alb Question"/>
    <w:basedOn w:val="AlbTextBody"/>
    <w:link w:val="AlbQuestionChar"/>
    <w:qFormat/>
    <w:rsid w:val="00060802"/>
    <w:pPr>
      <w:spacing w:before="320" w:after="120"/>
    </w:pPr>
    <w:rPr>
      <w:rFonts w:cs="Arial"/>
      <w:b/>
    </w:rPr>
  </w:style>
  <w:style w:type="character" w:customStyle="1" w:styleId="AlbQuestionChar">
    <w:name w:val="Alb Question Char"/>
    <w:basedOn w:val="AlbTextBodyChar"/>
    <w:link w:val="AlbQuestion"/>
    <w:rsid w:val="00060802"/>
    <w:rPr>
      <w:rFonts w:cs="Arial"/>
      <w:b/>
      <w:sz w:val="21"/>
    </w:rPr>
  </w:style>
  <w:style w:type="paragraph" w:customStyle="1" w:styleId="AlbKeypoints">
    <w:name w:val="Alb_Keypoints"/>
    <w:basedOn w:val="Normal"/>
    <w:link w:val="AlbKeypointsChar"/>
    <w:qFormat/>
    <w:rsid w:val="00060802"/>
    <w:pPr>
      <w:numPr>
        <w:numId w:val="5"/>
      </w:numPr>
      <w:spacing w:after="200" w:line="283" w:lineRule="auto"/>
      <w:ind w:left="714" w:hanging="357"/>
    </w:pPr>
    <w:rPr>
      <w:b/>
      <w:color w:val="800000"/>
      <w:sz w:val="21"/>
      <w:u w:color="800000"/>
    </w:rPr>
  </w:style>
  <w:style w:type="character" w:customStyle="1" w:styleId="AlbKeypointsChar">
    <w:name w:val="Alb_Keypoints Char"/>
    <w:basedOn w:val="DefaultParagraphFont"/>
    <w:link w:val="AlbKeypoints"/>
    <w:rsid w:val="00060802"/>
    <w:rPr>
      <w:b/>
      <w:color w:val="800000"/>
      <w:sz w:val="21"/>
      <w:u w:color="800000"/>
    </w:rPr>
  </w:style>
  <w:style w:type="character" w:styleId="UnresolvedMention">
    <w:name w:val="Unresolved Mention"/>
    <w:basedOn w:val="DefaultParagraphFont"/>
    <w:uiPriority w:val="99"/>
    <w:semiHidden/>
    <w:unhideWhenUsed/>
    <w:rsid w:val="00F52149"/>
    <w:rPr>
      <w:color w:val="605E5C"/>
      <w:shd w:val="clear" w:color="auto" w:fill="E1DFDD"/>
    </w:rPr>
  </w:style>
  <w:style w:type="character" w:styleId="PlaceholderText">
    <w:name w:val="Placeholder Text"/>
    <w:basedOn w:val="DefaultParagraphFont"/>
    <w:uiPriority w:val="99"/>
    <w:semiHidden/>
    <w:rsid w:val="00D43F43"/>
    <w:rPr>
      <w:color w:val="808080"/>
    </w:rPr>
  </w:style>
  <w:style w:type="paragraph" w:styleId="ListParagraph">
    <w:name w:val="List Paragraph"/>
    <w:basedOn w:val="Normal"/>
    <w:uiPriority w:val="34"/>
    <w:qFormat/>
    <w:rsid w:val="009B0FE3"/>
    <w:pPr>
      <w:ind w:left="720"/>
      <w:contextualSpacing/>
    </w:pPr>
  </w:style>
  <w:style w:type="paragraph" w:customStyle="1" w:styleId="TableParagraph">
    <w:name w:val="Table Paragraph"/>
    <w:basedOn w:val="Normal"/>
    <w:uiPriority w:val="1"/>
    <w:qFormat/>
    <w:rsid w:val="007651AD"/>
    <w:pPr>
      <w:widowControl w:val="0"/>
      <w:autoSpaceDE w:val="0"/>
      <w:autoSpaceDN w:val="0"/>
      <w:spacing w:line="240" w:lineRule="auto"/>
      <w:jc w:val="left"/>
    </w:pPr>
    <w:rPr>
      <w:rFonts w:ascii="Noto Sans" w:eastAsia="Noto Sans" w:hAnsi="Noto Sans" w:cs="Noto Sans"/>
      <w:sz w:val="22"/>
      <w:szCs w:val="22"/>
      <w:lang w:val="en-US" w:eastAsia="en-US"/>
    </w:rPr>
  </w:style>
  <w:style w:type="character" w:customStyle="1" w:styleId="AIMADDQNumberingChar">
    <w:name w:val="AIMA DDQ Numbering Char"/>
    <w:basedOn w:val="DefaultParagraphFont"/>
    <w:link w:val="AIMADDQNumbering"/>
    <w:locked/>
    <w:rsid w:val="00660527"/>
    <w:rPr>
      <w:rFonts w:ascii="Tahoma" w:eastAsia="PMingLiU" w:hAnsi="Tahoma" w:cs="Open Sans"/>
      <w:b/>
      <w:color w:val="29294C"/>
      <w:sz w:val="17"/>
      <w:szCs w:val="17"/>
      <w:lang w:eastAsia="en-US" w:bidi="he-IL"/>
    </w:rPr>
  </w:style>
  <w:style w:type="paragraph" w:customStyle="1" w:styleId="AIMADDQNumbering">
    <w:name w:val="AIMA DDQ Numbering"/>
    <w:basedOn w:val="Normal"/>
    <w:link w:val="AIMADDQNumberingChar"/>
    <w:qFormat/>
    <w:rsid w:val="00660527"/>
    <w:pPr>
      <w:tabs>
        <w:tab w:val="left" w:pos="0"/>
        <w:tab w:val="left" w:pos="360"/>
        <w:tab w:val="right" w:pos="9923"/>
      </w:tabs>
      <w:overflowPunct w:val="0"/>
      <w:autoSpaceDE w:val="0"/>
      <w:autoSpaceDN w:val="0"/>
      <w:adjustRightInd w:val="0"/>
      <w:snapToGrid w:val="0"/>
      <w:spacing w:before="60" w:after="60" w:line="230" w:lineRule="exact"/>
      <w:jc w:val="left"/>
    </w:pPr>
    <w:rPr>
      <w:rFonts w:ascii="Tahoma" w:eastAsia="PMingLiU" w:hAnsi="Tahoma" w:cs="Open Sans"/>
      <w:b/>
      <w:color w:val="29294C"/>
      <w:sz w:val="17"/>
      <w:szCs w:val="17"/>
      <w:lang w:eastAsia="en-US" w:bidi="he-IL"/>
    </w:rPr>
  </w:style>
  <w:style w:type="paragraph" w:customStyle="1" w:styleId="Bluenoncontents">
    <w:name w:val="Blue non contents"/>
    <w:basedOn w:val="AIMADDQNumbering"/>
    <w:qFormat/>
    <w:rsid w:val="00660527"/>
    <w:pPr>
      <w:keepNext/>
      <w:tabs>
        <w:tab w:val="clear" w:pos="0"/>
        <w:tab w:val="clear" w:pos="360"/>
        <w:tab w:val="clear" w:pos="9923"/>
      </w:tabs>
      <w:spacing w:after="200"/>
    </w:pPr>
    <w:rPr>
      <w:rFont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044">
      <w:bodyDiv w:val="1"/>
      <w:marLeft w:val="0"/>
      <w:marRight w:val="0"/>
      <w:marTop w:val="0"/>
      <w:marBottom w:val="0"/>
      <w:divBdr>
        <w:top w:val="none" w:sz="0" w:space="0" w:color="auto"/>
        <w:left w:val="none" w:sz="0" w:space="0" w:color="auto"/>
        <w:bottom w:val="none" w:sz="0" w:space="0" w:color="auto"/>
        <w:right w:val="none" w:sz="0" w:space="0" w:color="auto"/>
      </w:divBdr>
    </w:div>
    <w:div w:id="84115322">
      <w:bodyDiv w:val="1"/>
      <w:marLeft w:val="0"/>
      <w:marRight w:val="0"/>
      <w:marTop w:val="0"/>
      <w:marBottom w:val="0"/>
      <w:divBdr>
        <w:top w:val="none" w:sz="0" w:space="0" w:color="auto"/>
        <w:left w:val="none" w:sz="0" w:space="0" w:color="auto"/>
        <w:bottom w:val="none" w:sz="0" w:space="0" w:color="auto"/>
        <w:right w:val="none" w:sz="0" w:space="0" w:color="auto"/>
      </w:divBdr>
    </w:div>
    <w:div w:id="135923908">
      <w:bodyDiv w:val="1"/>
      <w:marLeft w:val="0"/>
      <w:marRight w:val="0"/>
      <w:marTop w:val="0"/>
      <w:marBottom w:val="0"/>
      <w:divBdr>
        <w:top w:val="none" w:sz="0" w:space="0" w:color="auto"/>
        <w:left w:val="none" w:sz="0" w:space="0" w:color="auto"/>
        <w:bottom w:val="none" w:sz="0" w:space="0" w:color="auto"/>
        <w:right w:val="none" w:sz="0" w:space="0" w:color="auto"/>
      </w:divBdr>
    </w:div>
    <w:div w:id="159197327">
      <w:bodyDiv w:val="1"/>
      <w:marLeft w:val="0"/>
      <w:marRight w:val="0"/>
      <w:marTop w:val="0"/>
      <w:marBottom w:val="0"/>
      <w:divBdr>
        <w:top w:val="none" w:sz="0" w:space="0" w:color="auto"/>
        <w:left w:val="none" w:sz="0" w:space="0" w:color="auto"/>
        <w:bottom w:val="none" w:sz="0" w:space="0" w:color="auto"/>
        <w:right w:val="none" w:sz="0" w:space="0" w:color="auto"/>
      </w:divBdr>
    </w:div>
    <w:div w:id="184712508">
      <w:bodyDiv w:val="1"/>
      <w:marLeft w:val="0"/>
      <w:marRight w:val="0"/>
      <w:marTop w:val="0"/>
      <w:marBottom w:val="0"/>
      <w:divBdr>
        <w:top w:val="none" w:sz="0" w:space="0" w:color="auto"/>
        <w:left w:val="none" w:sz="0" w:space="0" w:color="auto"/>
        <w:bottom w:val="none" w:sz="0" w:space="0" w:color="auto"/>
        <w:right w:val="none" w:sz="0" w:space="0" w:color="auto"/>
      </w:divBdr>
    </w:div>
    <w:div w:id="185598814">
      <w:bodyDiv w:val="1"/>
      <w:marLeft w:val="0"/>
      <w:marRight w:val="0"/>
      <w:marTop w:val="0"/>
      <w:marBottom w:val="0"/>
      <w:divBdr>
        <w:top w:val="none" w:sz="0" w:space="0" w:color="auto"/>
        <w:left w:val="none" w:sz="0" w:space="0" w:color="auto"/>
        <w:bottom w:val="none" w:sz="0" w:space="0" w:color="auto"/>
        <w:right w:val="none" w:sz="0" w:space="0" w:color="auto"/>
      </w:divBdr>
    </w:div>
    <w:div w:id="230848273">
      <w:bodyDiv w:val="1"/>
      <w:marLeft w:val="0"/>
      <w:marRight w:val="0"/>
      <w:marTop w:val="0"/>
      <w:marBottom w:val="0"/>
      <w:divBdr>
        <w:top w:val="none" w:sz="0" w:space="0" w:color="auto"/>
        <w:left w:val="none" w:sz="0" w:space="0" w:color="auto"/>
        <w:bottom w:val="none" w:sz="0" w:space="0" w:color="auto"/>
        <w:right w:val="none" w:sz="0" w:space="0" w:color="auto"/>
      </w:divBdr>
    </w:div>
    <w:div w:id="300113482">
      <w:bodyDiv w:val="1"/>
      <w:marLeft w:val="0"/>
      <w:marRight w:val="0"/>
      <w:marTop w:val="0"/>
      <w:marBottom w:val="0"/>
      <w:divBdr>
        <w:top w:val="none" w:sz="0" w:space="0" w:color="auto"/>
        <w:left w:val="none" w:sz="0" w:space="0" w:color="auto"/>
        <w:bottom w:val="none" w:sz="0" w:space="0" w:color="auto"/>
        <w:right w:val="none" w:sz="0" w:space="0" w:color="auto"/>
      </w:divBdr>
    </w:div>
    <w:div w:id="318121247">
      <w:bodyDiv w:val="1"/>
      <w:marLeft w:val="0"/>
      <w:marRight w:val="0"/>
      <w:marTop w:val="0"/>
      <w:marBottom w:val="0"/>
      <w:divBdr>
        <w:top w:val="none" w:sz="0" w:space="0" w:color="auto"/>
        <w:left w:val="none" w:sz="0" w:space="0" w:color="auto"/>
        <w:bottom w:val="none" w:sz="0" w:space="0" w:color="auto"/>
        <w:right w:val="none" w:sz="0" w:space="0" w:color="auto"/>
      </w:divBdr>
    </w:div>
    <w:div w:id="334458265">
      <w:bodyDiv w:val="1"/>
      <w:marLeft w:val="0"/>
      <w:marRight w:val="0"/>
      <w:marTop w:val="0"/>
      <w:marBottom w:val="0"/>
      <w:divBdr>
        <w:top w:val="none" w:sz="0" w:space="0" w:color="auto"/>
        <w:left w:val="none" w:sz="0" w:space="0" w:color="auto"/>
        <w:bottom w:val="none" w:sz="0" w:space="0" w:color="auto"/>
        <w:right w:val="none" w:sz="0" w:space="0" w:color="auto"/>
      </w:divBdr>
      <w:divsChild>
        <w:div w:id="487482115">
          <w:marLeft w:val="0"/>
          <w:marRight w:val="0"/>
          <w:marTop w:val="60"/>
          <w:marBottom w:val="60"/>
          <w:divBdr>
            <w:top w:val="none" w:sz="0" w:space="0" w:color="auto"/>
            <w:left w:val="none" w:sz="0" w:space="0" w:color="auto"/>
            <w:bottom w:val="none" w:sz="0" w:space="0" w:color="auto"/>
            <w:right w:val="none" w:sz="0" w:space="0" w:color="auto"/>
          </w:divBdr>
        </w:div>
      </w:divsChild>
    </w:div>
    <w:div w:id="393431798">
      <w:bodyDiv w:val="1"/>
      <w:marLeft w:val="0"/>
      <w:marRight w:val="0"/>
      <w:marTop w:val="0"/>
      <w:marBottom w:val="0"/>
      <w:divBdr>
        <w:top w:val="none" w:sz="0" w:space="0" w:color="auto"/>
        <w:left w:val="none" w:sz="0" w:space="0" w:color="auto"/>
        <w:bottom w:val="none" w:sz="0" w:space="0" w:color="auto"/>
        <w:right w:val="none" w:sz="0" w:space="0" w:color="auto"/>
      </w:divBdr>
    </w:div>
    <w:div w:id="467170595">
      <w:bodyDiv w:val="1"/>
      <w:marLeft w:val="0"/>
      <w:marRight w:val="0"/>
      <w:marTop w:val="0"/>
      <w:marBottom w:val="0"/>
      <w:divBdr>
        <w:top w:val="none" w:sz="0" w:space="0" w:color="auto"/>
        <w:left w:val="none" w:sz="0" w:space="0" w:color="auto"/>
        <w:bottom w:val="none" w:sz="0" w:space="0" w:color="auto"/>
        <w:right w:val="none" w:sz="0" w:space="0" w:color="auto"/>
      </w:divBdr>
    </w:div>
    <w:div w:id="492529698">
      <w:bodyDiv w:val="1"/>
      <w:marLeft w:val="0"/>
      <w:marRight w:val="0"/>
      <w:marTop w:val="0"/>
      <w:marBottom w:val="0"/>
      <w:divBdr>
        <w:top w:val="none" w:sz="0" w:space="0" w:color="auto"/>
        <w:left w:val="none" w:sz="0" w:space="0" w:color="auto"/>
        <w:bottom w:val="none" w:sz="0" w:space="0" w:color="auto"/>
        <w:right w:val="none" w:sz="0" w:space="0" w:color="auto"/>
      </w:divBdr>
    </w:div>
    <w:div w:id="539631322">
      <w:bodyDiv w:val="1"/>
      <w:marLeft w:val="0"/>
      <w:marRight w:val="0"/>
      <w:marTop w:val="0"/>
      <w:marBottom w:val="0"/>
      <w:divBdr>
        <w:top w:val="none" w:sz="0" w:space="0" w:color="auto"/>
        <w:left w:val="none" w:sz="0" w:space="0" w:color="auto"/>
        <w:bottom w:val="none" w:sz="0" w:space="0" w:color="auto"/>
        <w:right w:val="none" w:sz="0" w:space="0" w:color="auto"/>
      </w:divBdr>
    </w:div>
    <w:div w:id="553463625">
      <w:bodyDiv w:val="1"/>
      <w:marLeft w:val="0"/>
      <w:marRight w:val="0"/>
      <w:marTop w:val="0"/>
      <w:marBottom w:val="0"/>
      <w:divBdr>
        <w:top w:val="none" w:sz="0" w:space="0" w:color="auto"/>
        <w:left w:val="none" w:sz="0" w:space="0" w:color="auto"/>
        <w:bottom w:val="none" w:sz="0" w:space="0" w:color="auto"/>
        <w:right w:val="none" w:sz="0" w:space="0" w:color="auto"/>
      </w:divBdr>
    </w:div>
    <w:div w:id="648243564">
      <w:bodyDiv w:val="1"/>
      <w:marLeft w:val="0"/>
      <w:marRight w:val="0"/>
      <w:marTop w:val="0"/>
      <w:marBottom w:val="0"/>
      <w:divBdr>
        <w:top w:val="none" w:sz="0" w:space="0" w:color="auto"/>
        <w:left w:val="none" w:sz="0" w:space="0" w:color="auto"/>
        <w:bottom w:val="none" w:sz="0" w:space="0" w:color="auto"/>
        <w:right w:val="none" w:sz="0" w:space="0" w:color="auto"/>
      </w:divBdr>
    </w:div>
    <w:div w:id="688524579">
      <w:bodyDiv w:val="1"/>
      <w:marLeft w:val="0"/>
      <w:marRight w:val="0"/>
      <w:marTop w:val="0"/>
      <w:marBottom w:val="0"/>
      <w:divBdr>
        <w:top w:val="none" w:sz="0" w:space="0" w:color="auto"/>
        <w:left w:val="none" w:sz="0" w:space="0" w:color="auto"/>
        <w:bottom w:val="none" w:sz="0" w:space="0" w:color="auto"/>
        <w:right w:val="none" w:sz="0" w:space="0" w:color="auto"/>
      </w:divBdr>
    </w:div>
    <w:div w:id="729763702">
      <w:bodyDiv w:val="1"/>
      <w:marLeft w:val="0"/>
      <w:marRight w:val="0"/>
      <w:marTop w:val="0"/>
      <w:marBottom w:val="0"/>
      <w:divBdr>
        <w:top w:val="none" w:sz="0" w:space="0" w:color="auto"/>
        <w:left w:val="none" w:sz="0" w:space="0" w:color="auto"/>
        <w:bottom w:val="none" w:sz="0" w:space="0" w:color="auto"/>
        <w:right w:val="none" w:sz="0" w:space="0" w:color="auto"/>
      </w:divBdr>
    </w:div>
    <w:div w:id="730422318">
      <w:bodyDiv w:val="1"/>
      <w:marLeft w:val="0"/>
      <w:marRight w:val="0"/>
      <w:marTop w:val="0"/>
      <w:marBottom w:val="0"/>
      <w:divBdr>
        <w:top w:val="none" w:sz="0" w:space="0" w:color="auto"/>
        <w:left w:val="none" w:sz="0" w:space="0" w:color="auto"/>
        <w:bottom w:val="none" w:sz="0" w:space="0" w:color="auto"/>
        <w:right w:val="none" w:sz="0" w:space="0" w:color="auto"/>
      </w:divBdr>
    </w:div>
    <w:div w:id="818880538">
      <w:bodyDiv w:val="1"/>
      <w:marLeft w:val="0"/>
      <w:marRight w:val="0"/>
      <w:marTop w:val="0"/>
      <w:marBottom w:val="0"/>
      <w:divBdr>
        <w:top w:val="none" w:sz="0" w:space="0" w:color="auto"/>
        <w:left w:val="none" w:sz="0" w:space="0" w:color="auto"/>
        <w:bottom w:val="none" w:sz="0" w:space="0" w:color="auto"/>
        <w:right w:val="none" w:sz="0" w:space="0" w:color="auto"/>
      </w:divBdr>
    </w:div>
    <w:div w:id="876505863">
      <w:bodyDiv w:val="1"/>
      <w:marLeft w:val="0"/>
      <w:marRight w:val="0"/>
      <w:marTop w:val="0"/>
      <w:marBottom w:val="0"/>
      <w:divBdr>
        <w:top w:val="none" w:sz="0" w:space="0" w:color="auto"/>
        <w:left w:val="none" w:sz="0" w:space="0" w:color="auto"/>
        <w:bottom w:val="none" w:sz="0" w:space="0" w:color="auto"/>
        <w:right w:val="none" w:sz="0" w:space="0" w:color="auto"/>
      </w:divBdr>
    </w:div>
    <w:div w:id="957418178">
      <w:bodyDiv w:val="1"/>
      <w:marLeft w:val="0"/>
      <w:marRight w:val="0"/>
      <w:marTop w:val="0"/>
      <w:marBottom w:val="0"/>
      <w:divBdr>
        <w:top w:val="none" w:sz="0" w:space="0" w:color="auto"/>
        <w:left w:val="none" w:sz="0" w:space="0" w:color="auto"/>
        <w:bottom w:val="none" w:sz="0" w:space="0" w:color="auto"/>
        <w:right w:val="none" w:sz="0" w:space="0" w:color="auto"/>
      </w:divBdr>
    </w:div>
    <w:div w:id="1054547181">
      <w:bodyDiv w:val="1"/>
      <w:marLeft w:val="0"/>
      <w:marRight w:val="0"/>
      <w:marTop w:val="0"/>
      <w:marBottom w:val="0"/>
      <w:divBdr>
        <w:top w:val="none" w:sz="0" w:space="0" w:color="auto"/>
        <w:left w:val="none" w:sz="0" w:space="0" w:color="auto"/>
        <w:bottom w:val="none" w:sz="0" w:space="0" w:color="auto"/>
        <w:right w:val="none" w:sz="0" w:space="0" w:color="auto"/>
      </w:divBdr>
    </w:div>
    <w:div w:id="1119228477">
      <w:bodyDiv w:val="1"/>
      <w:marLeft w:val="0"/>
      <w:marRight w:val="0"/>
      <w:marTop w:val="0"/>
      <w:marBottom w:val="0"/>
      <w:divBdr>
        <w:top w:val="none" w:sz="0" w:space="0" w:color="auto"/>
        <w:left w:val="none" w:sz="0" w:space="0" w:color="auto"/>
        <w:bottom w:val="none" w:sz="0" w:space="0" w:color="auto"/>
        <w:right w:val="none" w:sz="0" w:space="0" w:color="auto"/>
      </w:divBdr>
    </w:div>
    <w:div w:id="1122503665">
      <w:bodyDiv w:val="1"/>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60"/>
          <w:marBottom w:val="60"/>
          <w:divBdr>
            <w:top w:val="none" w:sz="0" w:space="0" w:color="auto"/>
            <w:left w:val="none" w:sz="0" w:space="0" w:color="auto"/>
            <w:bottom w:val="none" w:sz="0" w:space="0" w:color="auto"/>
            <w:right w:val="none" w:sz="0" w:space="0" w:color="auto"/>
          </w:divBdr>
        </w:div>
        <w:div w:id="1041787384">
          <w:marLeft w:val="0"/>
          <w:marRight w:val="0"/>
          <w:marTop w:val="60"/>
          <w:marBottom w:val="200"/>
          <w:divBdr>
            <w:top w:val="none" w:sz="0" w:space="0" w:color="auto"/>
            <w:left w:val="none" w:sz="0" w:space="0" w:color="auto"/>
            <w:bottom w:val="none" w:sz="0" w:space="0" w:color="auto"/>
            <w:right w:val="none" w:sz="0" w:space="0" w:color="auto"/>
          </w:divBdr>
        </w:div>
        <w:div w:id="1167021033">
          <w:marLeft w:val="0"/>
          <w:marRight w:val="0"/>
          <w:marTop w:val="60"/>
          <w:marBottom w:val="200"/>
          <w:divBdr>
            <w:top w:val="none" w:sz="0" w:space="0" w:color="auto"/>
            <w:left w:val="none" w:sz="0" w:space="0" w:color="auto"/>
            <w:bottom w:val="none" w:sz="0" w:space="0" w:color="auto"/>
            <w:right w:val="none" w:sz="0" w:space="0" w:color="auto"/>
          </w:divBdr>
        </w:div>
      </w:divsChild>
    </w:div>
    <w:div w:id="1177385461">
      <w:bodyDiv w:val="1"/>
      <w:marLeft w:val="0"/>
      <w:marRight w:val="0"/>
      <w:marTop w:val="0"/>
      <w:marBottom w:val="0"/>
      <w:divBdr>
        <w:top w:val="none" w:sz="0" w:space="0" w:color="auto"/>
        <w:left w:val="none" w:sz="0" w:space="0" w:color="auto"/>
        <w:bottom w:val="none" w:sz="0" w:space="0" w:color="auto"/>
        <w:right w:val="none" w:sz="0" w:space="0" w:color="auto"/>
      </w:divBdr>
    </w:div>
    <w:div w:id="1186870823">
      <w:bodyDiv w:val="1"/>
      <w:marLeft w:val="0"/>
      <w:marRight w:val="0"/>
      <w:marTop w:val="0"/>
      <w:marBottom w:val="0"/>
      <w:divBdr>
        <w:top w:val="none" w:sz="0" w:space="0" w:color="auto"/>
        <w:left w:val="none" w:sz="0" w:space="0" w:color="auto"/>
        <w:bottom w:val="none" w:sz="0" w:space="0" w:color="auto"/>
        <w:right w:val="none" w:sz="0" w:space="0" w:color="auto"/>
      </w:divBdr>
    </w:div>
    <w:div w:id="1329408958">
      <w:bodyDiv w:val="1"/>
      <w:marLeft w:val="0"/>
      <w:marRight w:val="0"/>
      <w:marTop w:val="0"/>
      <w:marBottom w:val="0"/>
      <w:divBdr>
        <w:top w:val="none" w:sz="0" w:space="0" w:color="auto"/>
        <w:left w:val="none" w:sz="0" w:space="0" w:color="auto"/>
        <w:bottom w:val="none" w:sz="0" w:space="0" w:color="auto"/>
        <w:right w:val="none" w:sz="0" w:space="0" w:color="auto"/>
      </w:divBdr>
    </w:div>
    <w:div w:id="1391926999">
      <w:bodyDiv w:val="1"/>
      <w:marLeft w:val="0"/>
      <w:marRight w:val="0"/>
      <w:marTop w:val="0"/>
      <w:marBottom w:val="0"/>
      <w:divBdr>
        <w:top w:val="none" w:sz="0" w:space="0" w:color="auto"/>
        <w:left w:val="none" w:sz="0" w:space="0" w:color="auto"/>
        <w:bottom w:val="none" w:sz="0" w:space="0" w:color="auto"/>
        <w:right w:val="none" w:sz="0" w:space="0" w:color="auto"/>
      </w:divBdr>
    </w:div>
    <w:div w:id="1401558035">
      <w:bodyDiv w:val="1"/>
      <w:marLeft w:val="0"/>
      <w:marRight w:val="0"/>
      <w:marTop w:val="0"/>
      <w:marBottom w:val="0"/>
      <w:divBdr>
        <w:top w:val="none" w:sz="0" w:space="0" w:color="auto"/>
        <w:left w:val="none" w:sz="0" w:space="0" w:color="auto"/>
        <w:bottom w:val="none" w:sz="0" w:space="0" w:color="auto"/>
        <w:right w:val="none" w:sz="0" w:space="0" w:color="auto"/>
      </w:divBdr>
    </w:div>
    <w:div w:id="1415660646">
      <w:bodyDiv w:val="1"/>
      <w:marLeft w:val="0"/>
      <w:marRight w:val="0"/>
      <w:marTop w:val="0"/>
      <w:marBottom w:val="0"/>
      <w:divBdr>
        <w:top w:val="none" w:sz="0" w:space="0" w:color="auto"/>
        <w:left w:val="none" w:sz="0" w:space="0" w:color="auto"/>
        <w:bottom w:val="none" w:sz="0" w:space="0" w:color="auto"/>
        <w:right w:val="none" w:sz="0" w:space="0" w:color="auto"/>
      </w:divBdr>
    </w:div>
    <w:div w:id="1474131589">
      <w:bodyDiv w:val="1"/>
      <w:marLeft w:val="0"/>
      <w:marRight w:val="0"/>
      <w:marTop w:val="0"/>
      <w:marBottom w:val="0"/>
      <w:divBdr>
        <w:top w:val="none" w:sz="0" w:space="0" w:color="auto"/>
        <w:left w:val="none" w:sz="0" w:space="0" w:color="auto"/>
        <w:bottom w:val="none" w:sz="0" w:space="0" w:color="auto"/>
        <w:right w:val="none" w:sz="0" w:space="0" w:color="auto"/>
      </w:divBdr>
    </w:div>
    <w:div w:id="1511873527">
      <w:bodyDiv w:val="1"/>
      <w:marLeft w:val="0"/>
      <w:marRight w:val="0"/>
      <w:marTop w:val="0"/>
      <w:marBottom w:val="0"/>
      <w:divBdr>
        <w:top w:val="none" w:sz="0" w:space="0" w:color="auto"/>
        <w:left w:val="none" w:sz="0" w:space="0" w:color="auto"/>
        <w:bottom w:val="none" w:sz="0" w:space="0" w:color="auto"/>
        <w:right w:val="none" w:sz="0" w:space="0" w:color="auto"/>
      </w:divBdr>
    </w:div>
    <w:div w:id="1533691604">
      <w:bodyDiv w:val="1"/>
      <w:marLeft w:val="0"/>
      <w:marRight w:val="0"/>
      <w:marTop w:val="0"/>
      <w:marBottom w:val="0"/>
      <w:divBdr>
        <w:top w:val="none" w:sz="0" w:space="0" w:color="auto"/>
        <w:left w:val="none" w:sz="0" w:space="0" w:color="auto"/>
        <w:bottom w:val="none" w:sz="0" w:space="0" w:color="auto"/>
        <w:right w:val="none" w:sz="0" w:space="0" w:color="auto"/>
      </w:divBdr>
    </w:div>
    <w:div w:id="1590918234">
      <w:bodyDiv w:val="1"/>
      <w:marLeft w:val="0"/>
      <w:marRight w:val="0"/>
      <w:marTop w:val="0"/>
      <w:marBottom w:val="0"/>
      <w:divBdr>
        <w:top w:val="none" w:sz="0" w:space="0" w:color="auto"/>
        <w:left w:val="none" w:sz="0" w:space="0" w:color="auto"/>
        <w:bottom w:val="none" w:sz="0" w:space="0" w:color="auto"/>
        <w:right w:val="none" w:sz="0" w:space="0" w:color="auto"/>
      </w:divBdr>
    </w:div>
    <w:div w:id="1599410336">
      <w:bodyDiv w:val="1"/>
      <w:marLeft w:val="0"/>
      <w:marRight w:val="0"/>
      <w:marTop w:val="0"/>
      <w:marBottom w:val="0"/>
      <w:divBdr>
        <w:top w:val="none" w:sz="0" w:space="0" w:color="auto"/>
        <w:left w:val="none" w:sz="0" w:space="0" w:color="auto"/>
        <w:bottom w:val="none" w:sz="0" w:space="0" w:color="auto"/>
        <w:right w:val="none" w:sz="0" w:space="0" w:color="auto"/>
      </w:divBdr>
    </w:div>
    <w:div w:id="1659765139">
      <w:bodyDiv w:val="1"/>
      <w:marLeft w:val="0"/>
      <w:marRight w:val="0"/>
      <w:marTop w:val="0"/>
      <w:marBottom w:val="0"/>
      <w:divBdr>
        <w:top w:val="none" w:sz="0" w:space="0" w:color="auto"/>
        <w:left w:val="none" w:sz="0" w:space="0" w:color="auto"/>
        <w:bottom w:val="none" w:sz="0" w:space="0" w:color="auto"/>
        <w:right w:val="none" w:sz="0" w:space="0" w:color="auto"/>
      </w:divBdr>
    </w:div>
    <w:div w:id="1768574218">
      <w:bodyDiv w:val="1"/>
      <w:marLeft w:val="0"/>
      <w:marRight w:val="0"/>
      <w:marTop w:val="0"/>
      <w:marBottom w:val="0"/>
      <w:divBdr>
        <w:top w:val="none" w:sz="0" w:space="0" w:color="auto"/>
        <w:left w:val="none" w:sz="0" w:space="0" w:color="auto"/>
        <w:bottom w:val="none" w:sz="0" w:space="0" w:color="auto"/>
        <w:right w:val="none" w:sz="0" w:space="0" w:color="auto"/>
      </w:divBdr>
    </w:div>
    <w:div w:id="1813329804">
      <w:bodyDiv w:val="1"/>
      <w:marLeft w:val="0"/>
      <w:marRight w:val="0"/>
      <w:marTop w:val="0"/>
      <w:marBottom w:val="0"/>
      <w:divBdr>
        <w:top w:val="none" w:sz="0" w:space="0" w:color="auto"/>
        <w:left w:val="none" w:sz="0" w:space="0" w:color="auto"/>
        <w:bottom w:val="none" w:sz="0" w:space="0" w:color="auto"/>
        <w:right w:val="none" w:sz="0" w:space="0" w:color="auto"/>
      </w:divBdr>
    </w:div>
    <w:div w:id="1925261850">
      <w:bodyDiv w:val="1"/>
      <w:marLeft w:val="0"/>
      <w:marRight w:val="0"/>
      <w:marTop w:val="0"/>
      <w:marBottom w:val="0"/>
      <w:divBdr>
        <w:top w:val="none" w:sz="0" w:space="0" w:color="auto"/>
        <w:left w:val="none" w:sz="0" w:space="0" w:color="auto"/>
        <w:bottom w:val="none" w:sz="0" w:space="0" w:color="auto"/>
        <w:right w:val="none" w:sz="0" w:space="0" w:color="auto"/>
      </w:divBdr>
    </w:div>
    <w:div w:id="1937592707">
      <w:bodyDiv w:val="1"/>
      <w:marLeft w:val="0"/>
      <w:marRight w:val="0"/>
      <w:marTop w:val="0"/>
      <w:marBottom w:val="0"/>
      <w:divBdr>
        <w:top w:val="none" w:sz="0" w:space="0" w:color="auto"/>
        <w:left w:val="none" w:sz="0" w:space="0" w:color="auto"/>
        <w:bottom w:val="none" w:sz="0" w:space="0" w:color="auto"/>
        <w:right w:val="none" w:sz="0" w:space="0" w:color="auto"/>
      </w:divBdr>
    </w:div>
    <w:div w:id="1938055920">
      <w:bodyDiv w:val="1"/>
      <w:marLeft w:val="0"/>
      <w:marRight w:val="0"/>
      <w:marTop w:val="0"/>
      <w:marBottom w:val="0"/>
      <w:divBdr>
        <w:top w:val="none" w:sz="0" w:space="0" w:color="auto"/>
        <w:left w:val="none" w:sz="0" w:space="0" w:color="auto"/>
        <w:bottom w:val="none" w:sz="0" w:space="0" w:color="auto"/>
        <w:right w:val="none" w:sz="0" w:space="0" w:color="auto"/>
      </w:divBdr>
    </w:div>
    <w:div w:id="1973051172">
      <w:bodyDiv w:val="1"/>
      <w:marLeft w:val="0"/>
      <w:marRight w:val="0"/>
      <w:marTop w:val="0"/>
      <w:marBottom w:val="0"/>
      <w:divBdr>
        <w:top w:val="none" w:sz="0" w:space="0" w:color="auto"/>
        <w:left w:val="none" w:sz="0" w:space="0" w:color="auto"/>
        <w:bottom w:val="none" w:sz="0" w:space="0" w:color="auto"/>
        <w:right w:val="none" w:sz="0" w:space="0" w:color="auto"/>
      </w:divBdr>
    </w:div>
    <w:div w:id="1984579125">
      <w:bodyDiv w:val="1"/>
      <w:marLeft w:val="0"/>
      <w:marRight w:val="0"/>
      <w:marTop w:val="0"/>
      <w:marBottom w:val="0"/>
      <w:divBdr>
        <w:top w:val="none" w:sz="0" w:space="0" w:color="auto"/>
        <w:left w:val="none" w:sz="0" w:space="0" w:color="auto"/>
        <w:bottom w:val="none" w:sz="0" w:space="0" w:color="auto"/>
        <w:right w:val="none" w:sz="0" w:space="0" w:color="auto"/>
      </w:divBdr>
    </w:div>
    <w:div w:id="2020813182">
      <w:bodyDiv w:val="1"/>
      <w:marLeft w:val="0"/>
      <w:marRight w:val="0"/>
      <w:marTop w:val="0"/>
      <w:marBottom w:val="0"/>
      <w:divBdr>
        <w:top w:val="none" w:sz="0" w:space="0" w:color="auto"/>
        <w:left w:val="none" w:sz="0" w:space="0" w:color="auto"/>
        <w:bottom w:val="none" w:sz="0" w:space="0" w:color="auto"/>
        <w:right w:val="none" w:sz="0" w:space="0" w:color="auto"/>
      </w:divBdr>
    </w:div>
    <w:div w:id="20679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ma.org/resource/aima-ddq-terms-of-use.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AppData\Roaming\Microsoft\Templates\2020_Albourne_Word%20Template_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E884FA55764D8B9F53E3AF57EE57FC"/>
        <w:category>
          <w:name w:val="General"/>
          <w:gallery w:val="placeholder"/>
        </w:category>
        <w:types>
          <w:type w:val="bbPlcHdr"/>
        </w:types>
        <w:behaviors>
          <w:behavior w:val="content"/>
        </w:behaviors>
        <w:guid w:val="{E397F7EA-AD0C-4FD8-AE0A-4A6B86615EDC}"/>
      </w:docPartPr>
      <w:docPartBody>
        <w:p w:rsidR="008B3A02" w:rsidRDefault="008B3A02" w:rsidP="008B3A02">
          <w:pPr>
            <w:pStyle w:val="3EE884FA55764D8B9F53E3AF57EE57FC2"/>
          </w:pPr>
          <w:r>
            <w:rPr>
              <w:rStyle w:val="PlaceholderText"/>
              <w:rFonts w:ascii="Tahoma" w:eastAsiaTheme="minorHAnsi" w:hAnsi="Tahoma" w:cs="Tahoma"/>
            </w:rPr>
            <w:t>Click here to enter text.</w:t>
          </w:r>
        </w:p>
      </w:docPartBody>
    </w:docPart>
    <w:docPart>
      <w:docPartPr>
        <w:name w:val="E25EEBC014E44F7FBA8495C41A082AE4"/>
        <w:category>
          <w:name w:val="General"/>
          <w:gallery w:val="placeholder"/>
        </w:category>
        <w:types>
          <w:type w:val="bbPlcHdr"/>
        </w:types>
        <w:behaviors>
          <w:behavior w:val="content"/>
        </w:behaviors>
        <w:guid w:val="{702267FA-914C-430A-A620-75C50E6E58C5}"/>
      </w:docPartPr>
      <w:docPartBody>
        <w:p w:rsidR="008B3A02" w:rsidRDefault="008B3A02" w:rsidP="008B3A02">
          <w:pPr>
            <w:pStyle w:val="E25EEBC014E44F7FBA8495C41A082AE42"/>
          </w:pPr>
          <w:r>
            <w:rPr>
              <w:rStyle w:val="PlaceholderText"/>
              <w:rFonts w:ascii="Tahoma" w:hAnsi="Tahoma" w:cs="Tahoma"/>
              <w:sz w:val="24"/>
              <w:szCs w:val="24"/>
            </w:rPr>
            <w:t>Click here to enter a date.</w:t>
          </w:r>
        </w:p>
      </w:docPartBody>
    </w:docPart>
    <w:docPart>
      <w:docPartPr>
        <w:name w:val="63C3F1B5A04B46D48B0AB4007FCD90CF"/>
        <w:category>
          <w:name w:val="General"/>
          <w:gallery w:val="placeholder"/>
        </w:category>
        <w:types>
          <w:type w:val="bbPlcHdr"/>
        </w:types>
        <w:behaviors>
          <w:behavior w:val="content"/>
        </w:behaviors>
        <w:guid w:val="{AE07ED74-F9A7-48E1-B9D2-532ADD70B697}"/>
      </w:docPartPr>
      <w:docPartBody>
        <w:p w:rsidR="008B3A02" w:rsidRDefault="008B3A02" w:rsidP="008B3A02">
          <w:pPr>
            <w:pStyle w:val="63C3F1B5A04B46D48B0AB4007FCD90CF2"/>
          </w:pPr>
          <w:r>
            <w:rPr>
              <w:rStyle w:val="PlaceholderText"/>
              <w:rFonts w:ascii="Tahoma" w:eastAsiaTheme="minorHAnsi" w:hAnsi="Tahoma" w:cs="Tahoma"/>
              <w:sz w:val="24"/>
              <w:szCs w:val="24"/>
            </w:rPr>
            <w:t>Click here to enter text.</w:t>
          </w:r>
        </w:p>
      </w:docPartBody>
    </w:docPart>
    <w:docPart>
      <w:docPartPr>
        <w:name w:val="3835E781842B4A5ABB704AE9E98BD350"/>
        <w:category>
          <w:name w:val="General"/>
          <w:gallery w:val="placeholder"/>
        </w:category>
        <w:types>
          <w:type w:val="bbPlcHdr"/>
        </w:types>
        <w:behaviors>
          <w:behavior w:val="content"/>
        </w:behaviors>
        <w:guid w:val="{217B0830-1EE9-4605-918B-7BBB0283F2CB}"/>
      </w:docPartPr>
      <w:docPartBody>
        <w:p w:rsidR="008B3A02" w:rsidRDefault="008B3A02" w:rsidP="008B3A02">
          <w:pPr>
            <w:pStyle w:val="3835E781842B4A5ABB704AE9E98BD3502"/>
          </w:pPr>
          <w:r>
            <w:rPr>
              <w:rStyle w:val="PlaceholderText"/>
              <w:rFonts w:ascii="Tahoma" w:hAnsi="Tahoma" w:cs="Tahoma"/>
              <w:sz w:val="24"/>
              <w:szCs w:val="24"/>
            </w:rPr>
            <w:t>Click here to enter text.</w:t>
          </w:r>
        </w:p>
      </w:docPartBody>
    </w:docPart>
    <w:docPart>
      <w:docPartPr>
        <w:name w:val="8E8EBE60498341EFA5D720701D2C83C1"/>
        <w:category>
          <w:name w:val="General"/>
          <w:gallery w:val="placeholder"/>
        </w:category>
        <w:types>
          <w:type w:val="bbPlcHdr"/>
        </w:types>
        <w:behaviors>
          <w:behavior w:val="content"/>
        </w:behaviors>
        <w:guid w:val="{8BE0D16A-DCBF-4FF0-829B-869D2EA3D49B}"/>
      </w:docPartPr>
      <w:docPartBody>
        <w:p w:rsidR="008B3A02" w:rsidRDefault="008B3A02" w:rsidP="008B3A02">
          <w:pPr>
            <w:pStyle w:val="8E8EBE60498341EFA5D720701D2C83C12"/>
          </w:pPr>
          <w:r>
            <w:rPr>
              <w:rStyle w:val="PlaceholderText"/>
              <w:rFonts w:ascii="Tahoma" w:hAnsi="Tahoma" w:cs="Tahoma"/>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Noto Sans"/>
    <w:charset w:val="00"/>
    <w:family w:val="swiss"/>
    <w:pitch w:val="variable"/>
    <w:sig w:usb0="E0000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0000500000000000000"/>
    <w:charset w:val="00"/>
    <w:family w:val="auto"/>
    <w:pitch w:val="variable"/>
    <w:sig w:usb0="20000A87" w:usb1="40000000"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02"/>
    <w:rsid w:val="000827AE"/>
    <w:rsid w:val="008B3A02"/>
    <w:rsid w:val="00AD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A02"/>
    <w:rPr>
      <w:color w:val="808080"/>
    </w:rPr>
  </w:style>
  <w:style w:type="paragraph" w:customStyle="1" w:styleId="3EE884FA55764D8B9F53E3AF57EE57FC">
    <w:name w:val="3EE884FA55764D8B9F53E3AF57EE57FC"/>
    <w:rsid w:val="008B3A02"/>
  </w:style>
  <w:style w:type="paragraph" w:customStyle="1" w:styleId="E25EEBC014E44F7FBA8495C41A082AE4">
    <w:name w:val="E25EEBC014E44F7FBA8495C41A082AE4"/>
    <w:rsid w:val="008B3A02"/>
  </w:style>
  <w:style w:type="paragraph" w:customStyle="1" w:styleId="63C3F1B5A04B46D48B0AB4007FCD90CF">
    <w:name w:val="63C3F1B5A04B46D48B0AB4007FCD90CF"/>
    <w:rsid w:val="008B3A02"/>
  </w:style>
  <w:style w:type="paragraph" w:customStyle="1" w:styleId="3835E781842B4A5ABB704AE9E98BD350">
    <w:name w:val="3835E781842B4A5ABB704AE9E98BD350"/>
    <w:rsid w:val="008B3A02"/>
  </w:style>
  <w:style w:type="paragraph" w:customStyle="1" w:styleId="8E8EBE60498341EFA5D720701D2C83C1">
    <w:name w:val="8E8EBE60498341EFA5D720701D2C83C1"/>
    <w:rsid w:val="008B3A02"/>
  </w:style>
  <w:style w:type="paragraph" w:customStyle="1" w:styleId="FB8C9D00064848ED9C469153B771F91D">
    <w:name w:val="FB8C9D00064848ED9C469153B771F91D"/>
    <w:rsid w:val="008B3A02"/>
  </w:style>
  <w:style w:type="paragraph" w:customStyle="1" w:styleId="3EE884FA55764D8B9F53E3AF57EE57FC1">
    <w:name w:val="3EE884FA55764D8B9F53E3AF57EE57FC1"/>
    <w:rsid w:val="008B3A02"/>
    <w:pPr>
      <w:spacing w:after="0" w:line="288" w:lineRule="auto"/>
      <w:jc w:val="both"/>
    </w:pPr>
    <w:rPr>
      <w:rFonts w:ascii="Arial" w:eastAsia="Times New Roman" w:hAnsi="Arial" w:cs="Times New Roman"/>
      <w:sz w:val="20"/>
      <w:szCs w:val="20"/>
    </w:rPr>
  </w:style>
  <w:style w:type="paragraph" w:customStyle="1" w:styleId="E25EEBC014E44F7FBA8495C41A082AE41">
    <w:name w:val="E25EEBC014E44F7FBA8495C41A082AE41"/>
    <w:rsid w:val="008B3A02"/>
    <w:pPr>
      <w:spacing w:after="0" w:line="288" w:lineRule="auto"/>
      <w:jc w:val="both"/>
    </w:pPr>
    <w:rPr>
      <w:rFonts w:ascii="Arial" w:eastAsia="Times New Roman" w:hAnsi="Arial" w:cs="Times New Roman"/>
      <w:sz w:val="20"/>
      <w:szCs w:val="20"/>
    </w:rPr>
  </w:style>
  <w:style w:type="paragraph" w:customStyle="1" w:styleId="63C3F1B5A04B46D48B0AB4007FCD90CF1">
    <w:name w:val="63C3F1B5A04B46D48B0AB4007FCD90CF1"/>
    <w:rsid w:val="008B3A02"/>
    <w:pPr>
      <w:spacing w:after="0" w:line="288" w:lineRule="auto"/>
      <w:jc w:val="both"/>
    </w:pPr>
    <w:rPr>
      <w:rFonts w:ascii="Arial" w:eastAsia="Times New Roman" w:hAnsi="Arial" w:cs="Times New Roman"/>
      <w:sz w:val="20"/>
      <w:szCs w:val="20"/>
    </w:rPr>
  </w:style>
  <w:style w:type="paragraph" w:customStyle="1" w:styleId="3835E781842B4A5ABB704AE9E98BD3501">
    <w:name w:val="3835E781842B4A5ABB704AE9E98BD3501"/>
    <w:rsid w:val="008B3A02"/>
    <w:pPr>
      <w:spacing w:after="0" w:line="288" w:lineRule="auto"/>
      <w:jc w:val="both"/>
    </w:pPr>
    <w:rPr>
      <w:rFonts w:ascii="Arial" w:eastAsia="Times New Roman" w:hAnsi="Arial" w:cs="Times New Roman"/>
      <w:sz w:val="20"/>
      <w:szCs w:val="20"/>
    </w:rPr>
  </w:style>
  <w:style w:type="paragraph" w:customStyle="1" w:styleId="8E8EBE60498341EFA5D720701D2C83C11">
    <w:name w:val="8E8EBE60498341EFA5D720701D2C83C11"/>
    <w:rsid w:val="008B3A02"/>
    <w:pPr>
      <w:spacing w:after="0" w:line="288" w:lineRule="auto"/>
      <w:jc w:val="both"/>
    </w:pPr>
    <w:rPr>
      <w:rFonts w:ascii="Arial" w:eastAsia="Times New Roman" w:hAnsi="Arial" w:cs="Times New Roman"/>
      <w:sz w:val="20"/>
      <w:szCs w:val="20"/>
    </w:rPr>
  </w:style>
  <w:style w:type="paragraph" w:customStyle="1" w:styleId="3EE884FA55764D8B9F53E3AF57EE57FC2">
    <w:name w:val="3EE884FA55764D8B9F53E3AF57EE57FC2"/>
    <w:rsid w:val="008B3A02"/>
    <w:pPr>
      <w:spacing w:after="0" w:line="288" w:lineRule="auto"/>
      <w:jc w:val="both"/>
    </w:pPr>
    <w:rPr>
      <w:rFonts w:ascii="Arial" w:eastAsia="Times New Roman" w:hAnsi="Arial" w:cs="Times New Roman"/>
      <w:sz w:val="20"/>
      <w:szCs w:val="20"/>
    </w:rPr>
  </w:style>
  <w:style w:type="paragraph" w:customStyle="1" w:styleId="E25EEBC014E44F7FBA8495C41A082AE42">
    <w:name w:val="E25EEBC014E44F7FBA8495C41A082AE42"/>
    <w:rsid w:val="008B3A02"/>
    <w:pPr>
      <w:spacing w:after="0" w:line="288" w:lineRule="auto"/>
      <w:jc w:val="both"/>
    </w:pPr>
    <w:rPr>
      <w:rFonts w:ascii="Arial" w:eastAsia="Times New Roman" w:hAnsi="Arial" w:cs="Times New Roman"/>
      <w:sz w:val="20"/>
      <w:szCs w:val="20"/>
    </w:rPr>
  </w:style>
  <w:style w:type="paragraph" w:customStyle="1" w:styleId="63C3F1B5A04B46D48B0AB4007FCD90CF2">
    <w:name w:val="63C3F1B5A04B46D48B0AB4007FCD90CF2"/>
    <w:rsid w:val="008B3A02"/>
    <w:pPr>
      <w:spacing w:after="0" w:line="288" w:lineRule="auto"/>
      <w:jc w:val="both"/>
    </w:pPr>
    <w:rPr>
      <w:rFonts w:ascii="Arial" w:eastAsia="Times New Roman" w:hAnsi="Arial" w:cs="Times New Roman"/>
      <w:sz w:val="20"/>
      <w:szCs w:val="20"/>
    </w:rPr>
  </w:style>
  <w:style w:type="paragraph" w:customStyle="1" w:styleId="3835E781842B4A5ABB704AE9E98BD3502">
    <w:name w:val="3835E781842B4A5ABB704AE9E98BD3502"/>
    <w:rsid w:val="008B3A02"/>
    <w:pPr>
      <w:spacing w:after="0" w:line="288" w:lineRule="auto"/>
      <w:jc w:val="both"/>
    </w:pPr>
    <w:rPr>
      <w:rFonts w:ascii="Arial" w:eastAsia="Times New Roman" w:hAnsi="Arial" w:cs="Times New Roman"/>
      <w:sz w:val="20"/>
      <w:szCs w:val="20"/>
    </w:rPr>
  </w:style>
  <w:style w:type="paragraph" w:customStyle="1" w:styleId="8E8EBE60498341EFA5D720701D2C83C12">
    <w:name w:val="8E8EBE60498341EFA5D720701D2C83C12"/>
    <w:rsid w:val="008B3A02"/>
    <w:pPr>
      <w:spacing w:after="0" w:line="288" w:lineRule="auto"/>
      <w:jc w:val="both"/>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lbourne 2">
      <a:dk1>
        <a:sysClr val="windowText" lastClr="000000"/>
      </a:dk1>
      <a:lt1>
        <a:sysClr val="window" lastClr="FFFFFF"/>
      </a:lt1>
      <a:dk2>
        <a:srgbClr val="3F3F3F"/>
      </a:dk2>
      <a:lt2>
        <a:srgbClr val="E7E6E6"/>
      </a:lt2>
      <a:accent1>
        <a:srgbClr val="438C5F"/>
      </a:accent1>
      <a:accent2>
        <a:srgbClr val="A7D29E"/>
      </a:accent2>
      <a:accent3>
        <a:srgbClr val="777777"/>
      </a:accent3>
      <a:accent4>
        <a:srgbClr val="BABABA"/>
      </a:accent4>
      <a:accent5>
        <a:srgbClr val="FFC043"/>
      </a:accent5>
      <a:accent6>
        <a:srgbClr val="85BCE5"/>
      </a:accent6>
      <a:hlink>
        <a:srgbClr val="52AC74"/>
      </a:hlink>
      <a:folHlink>
        <a:srgbClr val="0070C0"/>
      </a:folHlink>
    </a:clrScheme>
    <a:fontScheme name="PM_Strategy Outlook">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1468D-D92A-4197-88EF-06B7B5B8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2020_Albourne_Word Template_A4</Template>
  <TotalTime>15</TotalTime>
  <Pages>27</Pages>
  <Words>6237</Words>
  <Characters>35554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Albourne Partners</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t.lohachitkul@albourne.com</dc:creator>
  <cp:keywords/>
  <dc:description/>
  <cp:lastModifiedBy>Adam Jacobs-Dean</cp:lastModifiedBy>
  <cp:revision>3</cp:revision>
  <cp:lastPrinted>2016-05-24T08:53:00Z</cp:lastPrinted>
  <dcterms:created xsi:type="dcterms:W3CDTF">2020-08-20T08:13:00Z</dcterms:created>
  <dcterms:modified xsi:type="dcterms:W3CDTF">2020-08-20T08:26:00Z</dcterms:modified>
</cp:coreProperties>
</file>